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07" w:rsidRPr="003041F8" w:rsidRDefault="00805107" w:rsidP="00116427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05.03.2018</w:t>
      </w:r>
      <w:r w:rsidRPr="003041F8">
        <w:rPr>
          <w:rFonts w:ascii="Arial" w:hAnsi="Arial" w:cs="Arial"/>
          <w:b/>
          <w:sz w:val="32"/>
        </w:rPr>
        <w:t>г</w:t>
      </w:r>
      <w:r>
        <w:rPr>
          <w:rFonts w:ascii="Arial" w:hAnsi="Arial" w:cs="Arial"/>
          <w:b/>
          <w:sz w:val="32"/>
        </w:rPr>
        <w:t>.№12-П</w:t>
      </w: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</w:t>
      </w:r>
      <w:r>
        <w:rPr>
          <w:rFonts w:ascii="Arial" w:hAnsi="Arial" w:cs="Arial"/>
          <w:b/>
          <w:sz w:val="32"/>
        </w:rPr>
        <w:t>БРАЗОВАНИЕ «ЗАБИТУЙ</w:t>
      </w:r>
      <w:r w:rsidRPr="003041F8">
        <w:rPr>
          <w:rFonts w:ascii="Arial" w:hAnsi="Arial" w:cs="Arial"/>
          <w:b/>
          <w:sz w:val="32"/>
        </w:rPr>
        <w:t>»</w:t>
      </w: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48"/>
          <w:szCs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3041F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>Б УСТАНОВЛЕНИИ</w:t>
      </w:r>
      <w:r w:rsidRPr="003041F8">
        <w:rPr>
          <w:rFonts w:ascii="Arial" w:hAnsi="Arial" w:cs="Arial"/>
          <w:b/>
          <w:sz w:val="32"/>
          <w:szCs w:val="24"/>
        </w:rPr>
        <w:t xml:space="preserve"> СТОИМОСТИ УСЛУГ НА ПОГРЕБЕНИЕ</w:t>
      </w:r>
      <w:r>
        <w:rPr>
          <w:rFonts w:ascii="Arial" w:hAnsi="Arial" w:cs="Arial"/>
          <w:b/>
          <w:sz w:val="32"/>
          <w:szCs w:val="24"/>
        </w:rPr>
        <w:t xml:space="preserve"> НА ТЕРРИТОРИИ МУНИЦИПАЛЬНОГО ОБРАЗОВАНИЯ «ЗАБИТУЙ»</w:t>
      </w:r>
    </w:p>
    <w:p w:rsidR="00805107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107" w:rsidRPr="003041F8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107" w:rsidRPr="003041F8" w:rsidRDefault="00805107" w:rsidP="003041F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ст.ст. 9,10</w:t>
      </w:r>
      <w:r w:rsidRPr="003041F8">
        <w:rPr>
          <w:rFonts w:ascii="Arial" w:hAnsi="Arial" w:cs="Arial"/>
          <w:sz w:val="24"/>
          <w:szCs w:val="24"/>
        </w:rPr>
        <w:t xml:space="preserve"> Федер</w:t>
      </w:r>
      <w:r>
        <w:rPr>
          <w:rFonts w:ascii="Arial" w:hAnsi="Arial" w:cs="Arial"/>
          <w:sz w:val="24"/>
          <w:szCs w:val="24"/>
        </w:rPr>
        <w:t>ального закона от 12.01.1996 г.</w:t>
      </w:r>
      <w:r w:rsidRPr="003041F8">
        <w:rPr>
          <w:rFonts w:ascii="Arial" w:hAnsi="Arial" w:cs="Arial"/>
          <w:sz w:val="24"/>
          <w:szCs w:val="24"/>
        </w:rPr>
        <w:t xml:space="preserve">№8-ФЗ «О погребении и похоронном деле»,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РФ от 26 января 2018г.№74 «Об утверждении коэффициента индексации выплат, пособий и компенсаций в 2018 году» </w:t>
      </w:r>
      <w:r w:rsidRPr="003041F8">
        <w:rPr>
          <w:rFonts w:ascii="Arial" w:hAnsi="Arial" w:cs="Arial"/>
          <w:sz w:val="24"/>
          <w:szCs w:val="24"/>
        </w:rPr>
        <w:t>ст.6 Устава муни</w:t>
      </w:r>
      <w:r>
        <w:rPr>
          <w:rFonts w:ascii="Arial" w:hAnsi="Arial" w:cs="Arial"/>
          <w:sz w:val="24"/>
          <w:szCs w:val="24"/>
        </w:rPr>
        <w:t>ципального образования «Забитуй»</w:t>
      </w:r>
      <w:r w:rsidRPr="003041F8">
        <w:rPr>
          <w:rFonts w:ascii="Arial" w:hAnsi="Arial" w:cs="Arial"/>
          <w:sz w:val="24"/>
          <w:szCs w:val="24"/>
        </w:rPr>
        <w:t>, администрация муни</w:t>
      </w:r>
      <w:r>
        <w:rPr>
          <w:rFonts w:ascii="Arial" w:hAnsi="Arial" w:cs="Arial"/>
          <w:sz w:val="24"/>
          <w:szCs w:val="24"/>
        </w:rPr>
        <w:t>ципального образования «Забитуй</w:t>
      </w:r>
      <w:r w:rsidRPr="003041F8">
        <w:rPr>
          <w:rFonts w:ascii="Arial" w:hAnsi="Arial" w:cs="Arial"/>
          <w:sz w:val="24"/>
          <w:szCs w:val="24"/>
        </w:rPr>
        <w:t>»,</w:t>
      </w:r>
    </w:p>
    <w:p w:rsidR="00805107" w:rsidRPr="003041F8" w:rsidRDefault="00805107" w:rsidP="003B76C1">
      <w:pPr>
        <w:pStyle w:val="NoSpacing"/>
        <w:rPr>
          <w:rFonts w:ascii="Arial" w:hAnsi="Arial" w:cs="Arial"/>
          <w:sz w:val="24"/>
          <w:szCs w:val="24"/>
        </w:rPr>
      </w:pPr>
    </w:p>
    <w:p w:rsidR="00805107" w:rsidRPr="003041F8" w:rsidRDefault="00805107" w:rsidP="003041F8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3041F8">
        <w:rPr>
          <w:rFonts w:ascii="Arial" w:hAnsi="Arial" w:cs="Arial"/>
          <w:b/>
          <w:sz w:val="30"/>
          <w:szCs w:val="30"/>
        </w:rPr>
        <w:t>ПОСТАНОВЛЯЕТ:</w:t>
      </w:r>
    </w:p>
    <w:p w:rsidR="00805107" w:rsidRPr="003041F8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107" w:rsidRPr="003041F8" w:rsidRDefault="00805107" w:rsidP="003041F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 xml:space="preserve">1.Установить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«Забитуй» </w:t>
      </w:r>
      <w:r w:rsidRPr="003041F8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перечню услуг по погребению, оказание которых гарантируется на б</w:t>
      </w:r>
      <w:r>
        <w:rPr>
          <w:rFonts w:ascii="Arial" w:hAnsi="Arial" w:cs="Arial"/>
          <w:sz w:val="24"/>
          <w:szCs w:val="24"/>
        </w:rPr>
        <w:t>езвозмездной основе в размере 6841,57</w:t>
      </w:r>
      <w:r w:rsidRPr="003041F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</w:p>
    <w:p w:rsidR="00805107" w:rsidRPr="003041F8" w:rsidRDefault="00805107" w:rsidP="003041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2.Установить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сроки, в размере 68</w:t>
      </w:r>
      <w:r>
        <w:rPr>
          <w:rFonts w:ascii="Arial" w:hAnsi="Arial" w:cs="Arial"/>
          <w:sz w:val="24"/>
          <w:szCs w:val="24"/>
        </w:rPr>
        <w:t>41</w:t>
      </w:r>
      <w:r w:rsidRPr="00304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57</w:t>
      </w:r>
      <w:r w:rsidRPr="003041F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</w:p>
    <w:p w:rsidR="00805107" w:rsidRPr="003041F8" w:rsidRDefault="00805107" w:rsidP="003041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3.Настоящее постановление распространяет свое действие на п</w:t>
      </w:r>
      <w:r>
        <w:rPr>
          <w:rFonts w:ascii="Arial" w:hAnsi="Arial" w:cs="Arial"/>
          <w:sz w:val="24"/>
          <w:szCs w:val="24"/>
        </w:rPr>
        <w:t>равоотношения, возникшие с 01.02</w:t>
      </w:r>
      <w:r w:rsidRPr="003041F8">
        <w:rPr>
          <w:rFonts w:ascii="Arial" w:hAnsi="Arial" w:cs="Arial"/>
          <w:sz w:val="24"/>
          <w:szCs w:val="24"/>
        </w:rPr>
        <w:t>.2018 года</w:t>
      </w:r>
    </w:p>
    <w:p w:rsidR="00805107" w:rsidRDefault="00805107" w:rsidP="003041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4.Опубликовать настоящее решение в</w:t>
      </w:r>
      <w:r>
        <w:rPr>
          <w:rFonts w:ascii="Arial" w:hAnsi="Arial" w:cs="Arial"/>
          <w:sz w:val="24"/>
          <w:szCs w:val="24"/>
        </w:rPr>
        <w:t xml:space="preserve"> информационном печатном средстве МО «Забитуй» «Забитуйский</w:t>
      </w:r>
      <w:r w:rsidRPr="003041F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</w:t>
      </w:r>
      <w:r>
        <w:rPr>
          <w:rFonts w:ascii="Arial" w:hAnsi="Arial" w:cs="Arial"/>
          <w:sz w:val="24"/>
          <w:szCs w:val="24"/>
        </w:rPr>
        <w:t>ципального образования «Забитуй</w:t>
      </w:r>
      <w:r w:rsidRPr="003041F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05107" w:rsidRPr="007B4D60" w:rsidRDefault="00805107" w:rsidP="006D7B3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805107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107" w:rsidRPr="003041F8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107" w:rsidRPr="003041F8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«Забитуй</w:t>
      </w:r>
      <w:r w:rsidRPr="003041F8">
        <w:rPr>
          <w:rFonts w:ascii="Arial" w:hAnsi="Arial" w:cs="Arial"/>
          <w:sz w:val="24"/>
          <w:szCs w:val="24"/>
        </w:rPr>
        <w:t>»</w:t>
      </w:r>
    </w:p>
    <w:p w:rsidR="00805107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805107" w:rsidRDefault="00805107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107" w:rsidRDefault="00805107" w:rsidP="00A1531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BD4518">
        <w:rPr>
          <w:rFonts w:ascii="Courier New" w:hAnsi="Courier New" w:cs="Courier New"/>
        </w:rPr>
        <w:t>1</w:t>
      </w:r>
    </w:p>
    <w:p w:rsidR="00805107" w:rsidRDefault="00805107" w:rsidP="00A15311">
      <w:pPr>
        <w:pStyle w:val="NoSpacing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805107" w:rsidRPr="00BD4518" w:rsidRDefault="00805107" w:rsidP="00A1531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«Забитуй» от 05.03.2018г.№12-п</w:t>
      </w:r>
    </w:p>
    <w:p w:rsidR="00805107" w:rsidRPr="003041F8" w:rsidRDefault="00805107" w:rsidP="00A1531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05107" w:rsidRPr="00A15311" w:rsidRDefault="00805107" w:rsidP="00A1531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5311">
        <w:rPr>
          <w:rFonts w:ascii="Arial" w:hAnsi="Arial" w:cs="Arial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805107" w:rsidRPr="003041F8" w:rsidRDefault="00805107" w:rsidP="00A1531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379"/>
        <w:gridCol w:w="2517"/>
      </w:tblGrid>
      <w:tr w:rsidR="00805107" w:rsidRPr="008D4BF7" w:rsidTr="002511CB">
        <w:tc>
          <w:tcPr>
            <w:tcW w:w="675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805107" w:rsidRPr="008D4BF7" w:rsidTr="002511CB">
        <w:tc>
          <w:tcPr>
            <w:tcW w:w="675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805107" w:rsidRPr="008D4BF7" w:rsidTr="002511CB">
        <w:tc>
          <w:tcPr>
            <w:tcW w:w="675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1500,0 рублей</w:t>
            </w:r>
          </w:p>
        </w:tc>
      </w:tr>
      <w:tr w:rsidR="00805107" w:rsidRPr="008D4BF7" w:rsidTr="002511CB">
        <w:tc>
          <w:tcPr>
            <w:tcW w:w="675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1500,00 рублей</w:t>
            </w:r>
          </w:p>
        </w:tc>
      </w:tr>
      <w:tr w:rsidR="00805107" w:rsidRPr="008D4BF7" w:rsidTr="002511CB">
        <w:tc>
          <w:tcPr>
            <w:tcW w:w="675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3841,57 рублей</w:t>
            </w:r>
          </w:p>
        </w:tc>
      </w:tr>
      <w:tr w:rsidR="00805107" w:rsidRPr="008D4BF7" w:rsidTr="002511CB">
        <w:tc>
          <w:tcPr>
            <w:tcW w:w="675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805107" w:rsidRPr="008D4BF7" w:rsidRDefault="00805107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6841,57 рублей</w:t>
            </w:r>
          </w:p>
        </w:tc>
      </w:tr>
    </w:tbl>
    <w:p w:rsidR="00805107" w:rsidRPr="003041F8" w:rsidRDefault="00805107" w:rsidP="00A15311">
      <w:pPr>
        <w:pStyle w:val="NoSpacing"/>
        <w:jc w:val="both"/>
      </w:pPr>
      <w:bookmarkStart w:id="0" w:name="_GoBack"/>
      <w:bookmarkEnd w:id="0"/>
    </w:p>
    <w:sectPr w:rsidR="00805107" w:rsidRPr="003041F8" w:rsidSect="000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DA"/>
    <w:rsid w:val="00080FFA"/>
    <w:rsid w:val="000A68DA"/>
    <w:rsid w:val="000D4036"/>
    <w:rsid w:val="000E0634"/>
    <w:rsid w:val="000E5171"/>
    <w:rsid w:val="00116427"/>
    <w:rsid w:val="001277A8"/>
    <w:rsid w:val="002511CB"/>
    <w:rsid w:val="003041F8"/>
    <w:rsid w:val="00307231"/>
    <w:rsid w:val="003B76C1"/>
    <w:rsid w:val="004542C8"/>
    <w:rsid w:val="004B136B"/>
    <w:rsid w:val="004E5DEF"/>
    <w:rsid w:val="006D7B39"/>
    <w:rsid w:val="00724478"/>
    <w:rsid w:val="00751B7F"/>
    <w:rsid w:val="007A167C"/>
    <w:rsid w:val="007B4D60"/>
    <w:rsid w:val="007D3D18"/>
    <w:rsid w:val="00805107"/>
    <w:rsid w:val="0085162E"/>
    <w:rsid w:val="008949E9"/>
    <w:rsid w:val="008D4BF7"/>
    <w:rsid w:val="008E72F6"/>
    <w:rsid w:val="008F00C1"/>
    <w:rsid w:val="00980833"/>
    <w:rsid w:val="0098337B"/>
    <w:rsid w:val="00A03136"/>
    <w:rsid w:val="00A15311"/>
    <w:rsid w:val="00A30124"/>
    <w:rsid w:val="00B915AB"/>
    <w:rsid w:val="00BC1D1A"/>
    <w:rsid w:val="00BD4518"/>
    <w:rsid w:val="00D15DE8"/>
    <w:rsid w:val="00D224F5"/>
    <w:rsid w:val="00D96CBD"/>
    <w:rsid w:val="00E0630B"/>
    <w:rsid w:val="00FB4A3E"/>
    <w:rsid w:val="00F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68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3DB9"/>
    <w:pPr>
      <w:ind w:left="720"/>
      <w:contextualSpacing/>
    </w:pPr>
  </w:style>
  <w:style w:type="paragraph" w:customStyle="1" w:styleId="ConsPlusNormal">
    <w:name w:val="ConsPlusNormal"/>
    <w:uiPriority w:val="99"/>
    <w:rsid w:val="00BD451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30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357</Words>
  <Characters>2035</Characters>
  <Application>Microsoft Office Outlook</Application>
  <DocSecurity>0</DocSecurity>
  <Lines>0</Lines>
  <Paragraphs>0</Paragraphs>
  <ScaleCrop>false</ScaleCrop>
  <Company>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14</cp:revision>
  <cp:lastPrinted>2018-03-06T01:59:00Z</cp:lastPrinted>
  <dcterms:created xsi:type="dcterms:W3CDTF">2018-01-30T02:42:00Z</dcterms:created>
  <dcterms:modified xsi:type="dcterms:W3CDTF">2018-03-06T02:04:00Z</dcterms:modified>
</cp:coreProperties>
</file>