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15" w:rsidRDefault="00D06315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13.05.2019г.№37-П</w:t>
      </w:r>
    </w:p>
    <w:p w:rsidR="00D06315" w:rsidRPr="00E6288A" w:rsidRDefault="00D06315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288A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D06315" w:rsidRPr="00E6288A" w:rsidRDefault="00D06315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288A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D06315" w:rsidRPr="00E6288A" w:rsidRDefault="00D06315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288A">
        <w:rPr>
          <w:rFonts w:ascii="Arial" w:hAnsi="Arial" w:cs="Arial"/>
          <w:b/>
          <w:sz w:val="32"/>
          <w:szCs w:val="32"/>
          <w:lang w:eastAsia="ru-RU"/>
        </w:rPr>
        <w:t xml:space="preserve">АЛАРСКИЙ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МУНИЦИПАЛЬНЫЙ </w:t>
      </w:r>
      <w:r w:rsidRPr="00E6288A">
        <w:rPr>
          <w:rFonts w:ascii="Arial" w:hAnsi="Arial" w:cs="Arial"/>
          <w:b/>
          <w:sz w:val="32"/>
          <w:szCs w:val="32"/>
          <w:lang w:eastAsia="ru-RU"/>
        </w:rPr>
        <w:t>РАЙОН</w:t>
      </w:r>
    </w:p>
    <w:p w:rsidR="00D06315" w:rsidRDefault="00D06315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«ЗАБИТУЙ</w:t>
      </w:r>
      <w:r w:rsidRPr="00E6288A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D06315" w:rsidRPr="00E6288A" w:rsidRDefault="00D06315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D06315" w:rsidRPr="00E6288A" w:rsidRDefault="00D06315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288A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D06315" w:rsidRDefault="00D06315" w:rsidP="007D21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6315" w:rsidRPr="00E6288A" w:rsidRDefault="00D06315" w:rsidP="007D213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6282F"/>
          <w:sz w:val="32"/>
          <w:szCs w:val="32"/>
        </w:rPr>
      </w:pPr>
      <w:r w:rsidRPr="00E6288A">
        <w:rPr>
          <w:rFonts w:ascii="Arial" w:hAnsi="Arial" w:cs="Arial"/>
          <w:b/>
          <w:bCs/>
          <w:color w:val="2C2C2C"/>
          <w:sz w:val="32"/>
          <w:szCs w:val="32"/>
        </w:rPr>
        <w:t>ОБ УТВЕРЖДЕНИИ СОСТАВА В ПОЖАРООПАСНЫЙ ПЕ</w:t>
      </w:r>
      <w:r>
        <w:rPr>
          <w:rFonts w:ascii="Arial" w:hAnsi="Arial" w:cs="Arial"/>
          <w:b/>
          <w:bCs/>
          <w:color w:val="2C2C2C"/>
          <w:sz w:val="32"/>
          <w:szCs w:val="32"/>
        </w:rPr>
        <w:t>РИОД МЕЖВЕДОМСТВЕННОЙ ПАТРУЛЬНО-</w:t>
      </w:r>
      <w:r w:rsidRPr="00E6288A">
        <w:rPr>
          <w:rFonts w:ascii="Arial" w:hAnsi="Arial" w:cs="Arial"/>
          <w:b/>
          <w:bCs/>
          <w:color w:val="2C2C2C"/>
          <w:sz w:val="32"/>
          <w:szCs w:val="32"/>
        </w:rPr>
        <w:t>МАНЕВРЕННОЙ ГРУППЫ МУНИЦИПАЛЬНОГО ОБРАЗОВАНИЯ «ЗАБИТУЙ»</w:t>
      </w:r>
    </w:p>
    <w:p w:rsidR="00D06315" w:rsidRDefault="00D06315" w:rsidP="007D213D">
      <w:pPr>
        <w:shd w:val="clear" w:color="auto" w:fill="FFFFFF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D06315" w:rsidRPr="00A325BE" w:rsidRDefault="00D06315" w:rsidP="007D213D">
      <w:pPr>
        <w:shd w:val="clear" w:color="auto" w:fill="FFFFFF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D06315" w:rsidRDefault="00D06315" w:rsidP="007D213D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A325BE">
        <w:rPr>
          <w:rFonts w:ascii="Times New Roman" w:hAnsi="Times New Roman"/>
          <w:color w:val="2C2C2C"/>
          <w:sz w:val="28"/>
          <w:szCs w:val="28"/>
        </w:rPr>
        <w:t> </w:t>
      </w:r>
      <w:r w:rsidRPr="00A325BE">
        <w:rPr>
          <w:rFonts w:ascii="Times New Roman" w:hAnsi="Times New Roman"/>
          <w:color w:val="2C2C2C"/>
          <w:sz w:val="28"/>
          <w:szCs w:val="28"/>
        </w:rPr>
        <w:tab/>
      </w:r>
      <w:r w:rsidRPr="00E6288A">
        <w:rPr>
          <w:rFonts w:ascii="Arial" w:hAnsi="Arial" w:cs="Arial"/>
          <w:color w:val="2C2C2C"/>
          <w:sz w:val="24"/>
          <w:szCs w:val="24"/>
        </w:rPr>
        <w:t xml:space="preserve"> В соответствии с Постановлением  </w:t>
      </w:r>
      <w:r w:rsidRPr="00E6288A">
        <w:rPr>
          <w:rFonts w:ascii="Arial" w:hAnsi="Arial" w:cs="Arial"/>
          <w:sz w:val="24"/>
          <w:szCs w:val="24"/>
          <w:lang w:eastAsia="ru-RU"/>
        </w:rPr>
        <w:t xml:space="preserve">Правительства РФ от 25.04.2012 г. № 390 «О противопожарном режиме», «Правилами противопожарного режима в Российской Федерации», </w:t>
      </w:r>
    </w:p>
    <w:p w:rsidR="00D06315" w:rsidRPr="00E6288A" w:rsidRDefault="00D06315" w:rsidP="007D213D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06315" w:rsidRDefault="00D06315" w:rsidP="007D21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C2C2C"/>
          <w:sz w:val="30"/>
          <w:szCs w:val="30"/>
        </w:rPr>
      </w:pPr>
      <w:r w:rsidRPr="00E6288A">
        <w:rPr>
          <w:rFonts w:ascii="Arial" w:hAnsi="Arial" w:cs="Arial"/>
          <w:b/>
          <w:color w:val="2C2C2C"/>
          <w:sz w:val="30"/>
          <w:szCs w:val="30"/>
        </w:rPr>
        <w:t>ПОСТАНОВЛЯЮ:</w:t>
      </w:r>
    </w:p>
    <w:p w:rsidR="00D06315" w:rsidRPr="00E6288A" w:rsidRDefault="00D06315" w:rsidP="007D21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C2C2C"/>
          <w:sz w:val="30"/>
          <w:szCs w:val="30"/>
        </w:rPr>
      </w:pPr>
    </w:p>
    <w:p w:rsidR="00D06315" w:rsidRPr="00E6288A" w:rsidRDefault="00D06315" w:rsidP="007D213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C2C2C"/>
        </w:rPr>
      </w:pPr>
      <w:r w:rsidRPr="00E6288A">
        <w:rPr>
          <w:rFonts w:ascii="Arial" w:hAnsi="Arial" w:cs="Arial"/>
          <w:color w:val="2C2C2C"/>
        </w:rPr>
        <w:t>1. Утвердить состав и организовать работу в пожароопасный  период межведомственной патрульно-маневренной группы на территории муниц</w:t>
      </w:r>
      <w:r>
        <w:rPr>
          <w:rFonts w:ascii="Arial" w:hAnsi="Arial" w:cs="Arial"/>
          <w:color w:val="2C2C2C"/>
        </w:rPr>
        <w:t>ипального образования «Забитуй</w:t>
      </w:r>
      <w:r w:rsidRPr="00E6288A">
        <w:rPr>
          <w:rFonts w:ascii="Arial" w:hAnsi="Arial" w:cs="Arial"/>
          <w:color w:val="2C2C2C"/>
        </w:rPr>
        <w:t>» (приложение).</w:t>
      </w:r>
    </w:p>
    <w:p w:rsidR="00D06315" w:rsidRPr="00E6288A" w:rsidRDefault="00D06315" w:rsidP="007D213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C2C2C"/>
        </w:rPr>
      </w:pPr>
      <w:r w:rsidRPr="00E6288A">
        <w:rPr>
          <w:rFonts w:ascii="Arial" w:hAnsi="Arial" w:cs="Arial"/>
          <w:color w:val="2C2C2C"/>
        </w:rPr>
        <w:t>2. Опубликовать настоящее постановление в</w:t>
      </w:r>
      <w:r>
        <w:rPr>
          <w:rFonts w:ascii="Arial" w:hAnsi="Arial" w:cs="Arial"/>
          <w:color w:val="2C2C2C"/>
        </w:rPr>
        <w:t xml:space="preserve"> информационном бюллетене «Забитуйский</w:t>
      </w:r>
      <w:r w:rsidRPr="00E6288A">
        <w:rPr>
          <w:rFonts w:ascii="Arial" w:hAnsi="Arial" w:cs="Arial"/>
          <w:color w:val="2C2C2C"/>
        </w:rPr>
        <w:t xml:space="preserve"> вестник» и на официальном сайте муниц</w:t>
      </w:r>
      <w:r>
        <w:rPr>
          <w:rFonts w:ascii="Arial" w:hAnsi="Arial" w:cs="Arial"/>
          <w:color w:val="2C2C2C"/>
        </w:rPr>
        <w:t>ипального образования «Забитуй</w:t>
      </w:r>
      <w:r w:rsidRPr="00E6288A">
        <w:rPr>
          <w:rFonts w:ascii="Arial" w:hAnsi="Arial" w:cs="Arial"/>
          <w:color w:val="2C2C2C"/>
        </w:rPr>
        <w:t>» в информационно-телекоммуникационной сети «Интернет».</w:t>
      </w:r>
    </w:p>
    <w:p w:rsidR="00D06315" w:rsidRPr="00E6288A" w:rsidRDefault="00D06315" w:rsidP="007D213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3.</w:t>
      </w:r>
      <w:r w:rsidRPr="00E6288A">
        <w:rPr>
          <w:rFonts w:ascii="Arial" w:hAnsi="Arial" w:cs="Arial"/>
          <w:color w:val="2C2C2C"/>
        </w:rPr>
        <w:t xml:space="preserve"> Контроль за исполнением настоящего пост</w:t>
      </w:r>
      <w:r>
        <w:rPr>
          <w:rFonts w:ascii="Arial" w:hAnsi="Arial" w:cs="Arial"/>
          <w:color w:val="2C2C2C"/>
        </w:rPr>
        <w:t>ановления оставляю за собой.</w:t>
      </w:r>
    </w:p>
    <w:p w:rsidR="00D06315" w:rsidRPr="00E6288A" w:rsidRDefault="00D06315" w:rsidP="007D21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E6288A">
        <w:rPr>
          <w:rFonts w:ascii="Arial" w:hAnsi="Arial" w:cs="Arial"/>
          <w:color w:val="2C2C2C"/>
          <w:sz w:val="24"/>
          <w:szCs w:val="24"/>
        </w:rPr>
        <w:t> </w:t>
      </w:r>
    </w:p>
    <w:p w:rsidR="00D06315" w:rsidRPr="00E6288A" w:rsidRDefault="00D06315" w:rsidP="007D21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C2C"/>
        </w:rPr>
      </w:pPr>
      <w:r w:rsidRPr="00E6288A">
        <w:rPr>
          <w:rFonts w:ascii="Arial" w:hAnsi="Arial" w:cs="Arial"/>
          <w:color w:val="2C2C2C"/>
        </w:rPr>
        <w:t> </w:t>
      </w:r>
    </w:p>
    <w:p w:rsidR="00D06315" w:rsidRPr="00E6288A" w:rsidRDefault="00D06315" w:rsidP="007D21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C2C"/>
        </w:rPr>
      </w:pPr>
    </w:p>
    <w:p w:rsidR="00D06315" w:rsidRPr="00E6288A" w:rsidRDefault="00D06315" w:rsidP="007D21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C2C"/>
        </w:rPr>
      </w:pPr>
      <w:bookmarkStart w:id="0" w:name="_GoBack"/>
      <w:bookmarkEnd w:id="0"/>
    </w:p>
    <w:p w:rsidR="00D06315" w:rsidRDefault="00D06315" w:rsidP="007D21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Глава муниципального образования «Забитуй»</w:t>
      </w:r>
    </w:p>
    <w:p w:rsidR="00D06315" w:rsidRPr="00E6288A" w:rsidRDefault="00D06315" w:rsidP="007D21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С.П.Павленко</w:t>
      </w:r>
    </w:p>
    <w:p w:rsidR="00D06315" w:rsidRDefault="00D06315" w:rsidP="007D213D">
      <w:pPr>
        <w:pStyle w:val="NormalWeb"/>
        <w:shd w:val="clear" w:color="auto" w:fill="FFFFFF"/>
        <w:spacing w:before="0" w:beforeAutospacing="0" w:after="0" w:afterAutospacing="0"/>
        <w:jc w:val="right"/>
        <w:rPr>
          <w:iCs/>
          <w:color w:val="2C2C2C"/>
          <w:sz w:val="28"/>
          <w:szCs w:val="28"/>
        </w:rPr>
      </w:pPr>
    </w:p>
    <w:p w:rsidR="00D06315" w:rsidRDefault="00D06315" w:rsidP="007D213D">
      <w:pPr>
        <w:pStyle w:val="NormalWeb"/>
        <w:shd w:val="clear" w:color="auto" w:fill="FFFFFF"/>
        <w:spacing w:before="0" w:beforeAutospacing="0" w:after="0" w:afterAutospacing="0"/>
        <w:jc w:val="right"/>
        <w:rPr>
          <w:iCs/>
          <w:color w:val="2C2C2C"/>
          <w:sz w:val="28"/>
          <w:szCs w:val="28"/>
        </w:rPr>
      </w:pPr>
      <w:r>
        <w:rPr>
          <w:iCs/>
          <w:color w:val="2C2C2C"/>
          <w:sz w:val="28"/>
          <w:szCs w:val="28"/>
        </w:rPr>
        <w:br w:type="page"/>
      </w:r>
    </w:p>
    <w:p w:rsidR="00D06315" w:rsidRPr="00E6288A" w:rsidRDefault="00D06315" w:rsidP="00672DF4">
      <w:pPr>
        <w:pStyle w:val="NormalWeb"/>
        <w:shd w:val="clear" w:color="auto" w:fill="FFFFFF"/>
        <w:jc w:val="right"/>
        <w:rPr>
          <w:rFonts w:ascii="Courier New" w:hAnsi="Courier New" w:cs="Courier New"/>
          <w:iCs/>
          <w:color w:val="2C2C2C"/>
          <w:sz w:val="22"/>
          <w:szCs w:val="22"/>
        </w:rPr>
      </w:pPr>
      <w:r w:rsidRPr="00E6288A">
        <w:rPr>
          <w:rFonts w:ascii="Courier New" w:hAnsi="Courier New" w:cs="Courier New"/>
          <w:iCs/>
          <w:color w:val="2C2C2C"/>
          <w:sz w:val="22"/>
          <w:szCs w:val="22"/>
        </w:rPr>
        <w:t xml:space="preserve">Приложение </w:t>
      </w:r>
    </w:p>
    <w:p w:rsidR="00D06315" w:rsidRDefault="00D06315" w:rsidP="006522A0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C2C"/>
          <w:sz w:val="28"/>
          <w:szCs w:val="28"/>
        </w:rPr>
      </w:pPr>
    </w:p>
    <w:p w:rsidR="00D06315" w:rsidRPr="00E6288A" w:rsidRDefault="00D06315" w:rsidP="006522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  <w:r w:rsidRPr="00E6288A">
        <w:rPr>
          <w:rFonts w:ascii="Arial" w:hAnsi="Arial" w:cs="Arial"/>
          <w:iCs/>
          <w:color w:val="2C2C2C"/>
        </w:rPr>
        <w:t xml:space="preserve">Состав </w:t>
      </w:r>
      <w:r>
        <w:rPr>
          <w:rFonts w:ascii="Arial" w:hAnsi="Arial" w:cs="Arial"/>
          <w:iCs/>
          <w:color w:val="2C2C2C"/>
        </w:rPr>
        <w:t xml:space="preserve"> </w:t>
      </w:r>
      <w:r w:rsidRPr="00E6288A">
        <w:rPr>
          <w:rFonts w:ascii="Arial" w:hAnsi="Arial" w:cs="Arial"/>
          <w:color w:val="2C2C2C"/>
        </w:rPr>
        <w:t>межведомственной патрульно-маневренной</w:t>
      </w:r>
      <w:r w:rsidRPr="00E6288A">
        <w:rPr>
          <w:rFonts w:ascii="Arial" w:hAnsi="Arial" w:cs="Arial"/>
          <w:iCs/>
          <w:color w:val="2C2C2C"/>
        </w:rPr>
        <w:t xml:space="preserve"> группы на территории </w:t>
      </w:r>
      <w:r>
        <w:rPr>
          <w:rFonts w:ascii="Arial" w:hAnsi="Arial" w:cs="Arial"/>
          <w:iCs/>
          <w:color w:val="2C2C2C"/>
        </w:rPr>
        <w:t>муниципального образования «Забитуй»</w:t>
      </w:r>
    </w:p>
    <w:p w:rsidR="00D06315" w:rsidRPr="00E6288A" w:rsidRDefault="00D06315" w:rsidP="006522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</w:p>
    <w:p w:rsidR="00D06315" w:rsidRPr="00E6288A" w:rsidRDefault="00D06315" w:rsidP="006522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</w:p>
    <w:p w:rsidR="00D06315" w:rsidRPr="00E6288A" w:rsidRDefault="00D06315" w:rsidP="00E042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Павленко С.П. – глава МО «Забитуй</w:t>
      </w:r>
      <w:r w:rsidRPr="00E6288A">
        <w:rPr>
          <w:rFonts w:ascii="Arial" w:hAnsi="Arial" w:cs="Arial"/>
          <w:iCs/>
          <w:color w:val="2C2C2C"/>
        </w:rPr>
        <w:t>»</w:t>
      </w:r>
    </w:p>
    <w:p w:rsidR="00D06315" w:rsidRPr="00E6288A" w:rsidRDefault="00D06315" w:rsidP="00E042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Морозова Т.Н.</w:t>
      </w:r>
      <w:r w:rsidRPr="00E6288A">
        <w:rPr>
          <w:rFonts w:ascii="Arial" w:hAnsi="Arial" w:cs="Arial"/>
          <w:iCs/>
          <w:color w:val="2C2C2C"/>
        </w:rPr>
        <w:t xml:space="preserve"> – вед.специа</w:t>
      </w:r>
      <w:r>
        <w:rPr>
          <w:rFonts w:ascii="Arial" w:hAnsi="Arial" w:cs="Arial"/>
          <w:iCs/>
          <w:color w:val="2C2C2C"/>
        </w:rPr>
        <w:t>лист администрации МО «Забитуй</w:t>
      </w:r>
      <w:r w:rsidRPr="00E6288A">
        <w:rPr>
          <w:rFonts w:ascii="Arial" w:hAnsi="Arial" w:cs="Arial"/>
          <w:iCs/>
          <w:color w:val="2C2C2C"/>
        </w:rPr>
        <w:t>»</w:t>
      </w:r>
    </w:p>
    <w:p w:rsidR="00D06315" w:rsidRPr="00E6288A" w:rsidRDefault="00D06315" w:rsidP="00E042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Степанова Е.Г</w:t>
      </w:r>
      <w:r w:rsidRPr="00E6288A">
        <w:rPr>
          <w:rFonts w:ascii="Arial" w:hAnsi="Arial" w:cs="Arial"/>
          <w:iCs/>
          <w:color w:val="2C2C2C"/>
        </w:rPr>
        <w:t>.–</w:t>
      </w:r>
      <w:r>
        <w:rPr>
          <w:rFonts w:ascii="Arial" w:hAnsi="Arial" w:cs="Arial"/>
          <w:iCs/>
          <w:color w:val="2C2C2C"/>
        </w:rPr>
        <w:t xml:space="preserve"> </w:t>
      </w:r>
      <w:r w:rsidRPr="00E6288A">
        <w:rPr>
          <w:rFonts w:ascii="Arial" w:hAnsi="Arial" w:cs="Arial"/>
          <w:iCs/>
          <w:color w:val="2C2C2C"/>
        </w:rPr>
        <w:t>специа</w:t>
      </w:r>
      <w:r>
        <w:rPr>
          <w:rFonts w:ascii="Arial" w:hAnsi="Arial" w:cs="Arial"/>
          <w:iCs/>
          <w:color w:val="2C2C2C"/>
        </w:rPr>
        <w:t>лист администрации МО «Забитуй</w:t>
      </w:r>
      <w:r w:rsidRPr="00E6288A">
        <w:rPr>
          <w:rFonts w:ascii="Arial" w:hAnsi="Arial" w:cs="Arial"/>
          <w:iCs/>
          <w:color w:val="2C2C2C"/>
        </w:rPr>
        <w:t>»</w:t>
      </w:r>
    </w:p>
    <w:p w:rsidR="00D06315" w:rsidRPr="00E6288A" w:rsidRDefault="00D06315" w:rsidP="00E042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2C2C2C"/>
        </w:rPr>
      </w:pPr>
      <w:r w:rsidRPr="00E6288A">
        <w:rPr>
          <w:rFonts w:ascii="Arial" w:hAnsi="Arial" w:cs="Arial"/>
          <w:iCs/>
          <w:color w:val="2C2C2C"/>
        </w:rPr>
        <w:t>Должностное лицо ТУ МЛК Иркутской области по Аларскому лесничеству (по согласованию)</w:t>
      </w:r>
    </w:p>
    <w:p w:rsidR="00D06315" w:rsidRPr="00E6288A" w:rsidRDefault="00D06315" w:rsidP="00E0423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2C2C2C"/>
        </w:rPr>
      </w:pPr>
      <w:r w:rsidRPr="00E6288A">
        <w:rPr>
          <w:rFonts w:ascii="Arial" w:hAnsi="Arial" w:cs="Arial"/>
          <w:iCs/>
          <w:color w:val="2C2C2C"/>
        </w:rPr>
        <w:t>Должностное лицо ОП (м.д.п. Кутулик) МО МВД России «Черемховский» (по согласованию)</w:t>
      </w:r>
    </w:p>
    <w:p w:rsidR="00D06315" w:rsidRPr="00E6288A" w:rsidRDefault="00D06315" w:rsidP="006522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</w:p>
    <w:p w:rsidR="00D06315" w:rsidRDefault="00D06315" w:rsidP="006522A0">
      <w:pPr>
        <w:pStyle w:val="NormalWeb"/>
        <w:shd w:val="clear" w:color="auto" w:fill="FFFFFF"/>
        <w:spacing w:before="0" w:beforeAutospacing="0" w:after="0" w:afterAutospacing="0"/>
        <w:jc w:val="center"/>
        <w:rPr>
          <w:iCs/>
          <w:color w:val="2C2C2C"/>
          <w:sz w:val="28"/>
          <w:szCs w:val="28"/>
        </w:rPr>
      </w:pPr>
    </w:p>
    <w:p w:rsidR="00D06315" w:rsidRDefault="00D06315" w:rsidP="00672DF4">
      <w:pPr>
        <w:pStyle w:val="NormalWeb"/>
        <w:shd w:val="clear" w:color="auto" w:fill="FFFFFF"/>
        <w:jc w:val="both"/>
        <w:rPr>
          <w:iCs/>
          <w:color w:val="2C2C2C"/>
          <w:sz w:val="28"/>
          <w:szCs w:val="28"/>
        </w:rPr>
      </w:pPr>
    </w:p>
    <w:p w:rsidR="00D06315" w:rsidRPr="00A325BE" w:rsidRDefault="00D06315" w:rsidP="006522A0">
      <w:pPr>
        <w:pStyle w:val="NormalWeb"/>
        <w:shd w:val="clear" w:color="auto" w:fill="FFFFFF"/>
        <w:jc w:val="both"/>
        <w:rPr>
          <w:iCs/>
          <w:color w:val="2C2C2C"/>
          <w:sz w:val="28"/>
          <w:szCs w:val="28"/>
        </w:rPr>
      </w:pPr>
      <w:r>
        <w:rPr>
          <w:iCs/>
          <w:color w:val="2C2C2C"/>
          <w:sz w:val="28"/>
          <w:szCs w:val="28"/>
        </w:rPr>
        <w:t xml:space="preserve">      </w:t>
      </w:r>
    </w:p>
    <w:p w:rsidR="00D06315" w:rsidRPr="00A325BE" w:rsidRDefault="00D06315" w:rsidP="006522A0">
      <w:pPr>
        <w:pStyle w:val="NormalWeb"/>
        <w:shd w:val="clear" w:color="auto" w:fill="FFFFFF"/>
        <w:rPr>
          <w:i/>
          <w:iCs/>
          <w:color w:val="2C2C2C"/>
          <w:sz w:val="28"/>
          <w:szCs w:val="28"/>
        </w:rPr>
      </w:pPr>
    </w:p>
    <w:p w:rsidR="00D06315" w:rsidRPr="00A325BE" w:rsidRDefault="00D06315" w:rsidP="00CB0FD5">
      <w:pPr>
        <w:pStyle w:val="NormalWeb"/>
        <w:shd w:val="clear" w:color="auto" w:fill="FFFFFF"/>
        <w:rPr>
          <w:i/>
          <w:iCs/>
          <w:color w:val="2C2C2C"/>
          <w:sz w:val="28"/>
          <w:szCs w:val="28"/>
        </w:rPr>
      </w:pPr>
    </w:p>
    <w:p w:rsidR="00D06315" w:rsidRPr="00A325BE" w:rsidRDefault="00D06315">
      <w:pPr>
        <w:rPr>
          <w:rFonts w:ascii="Times New Roman" w:hAnsi="Times New Roman"/>
          <w:sz w:val="28"/>
          <w:szCs w:val="28"/>
        </w:rPr>
      </w:pPr>
    </w:p>
    <w:sectPr w:rsidR="00D06315" w:rsidRPr="00A325BE" w:rsidSect="001D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30E2C"/>
    <w:multiLevelType w:val="hybridMultilevel"/>
    <w:tmpl w:val="2368C0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F7A"/>
    <w:rsid w:val="0019637F"/>
    <w:rsid w:val="001D45AF"/>
    <w:rsid w:val="00252B9B"/>
    <w:rsid w:val="00285423"/>
    <w:rsid w:val="003A25B2"/>
    <w:rsid w:val="00527680"/>
    <w:rsid w:val="0053380E"/>
    <w:rsid w:val="006522A0"/>
    <w:rsid w:val="00672DF4"/>
    <w:rsid w:val="006A58D7"/>
    <w:rsid w:val="007D213D"/>
    <w:rsid w:val="008506D6"/>
    <w:rsid w:val="00881053"/>
    <w:rsid w:val="008902AD"/>
    <w:rsid w:val="0097330F"/>
    <w:rsid w:val="009F3207"/>
    <w:rsid w:val="00A325BE"/>
    <w:rsid w:val="00BA2F7A"/>
    <w:rsid w:val="00C36F6B"/>
    <w:rsid w:val="00CB0C3E"/>
    <w:rsid w:val="00CB0FD5"/>
    <w:rsid w:val="00D06315"/>
    <w:rsid w:val="00D16317"/>
    <w:rsid w:val="00D30218"/>
    <w:rsid w:val="00D46A69"/>
    <w:rsid w:val="00DF1FF2"/>
    <w:rsid w:val="00E0423F"/>
    <w:rsid w:val="00E6288A"/>
    <w:rsid w:val="00F1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0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2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2</Pages>
  <Words>212</Words>
  <Characters>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</cp:revision>
  <cp:lastPrinted>2019-05-16T01:10:00Z</cp:lastPrinted>
  <dcterms:created xsi:type="dcterms:W3CDTF">2018-04-19T06:28:00Z</dcterms:created>
  <dcterms:modified xsi:type="dcterms:W3CDTF">2019-05-16T01:10:00Z</dcterms:modified>
</cp:coreProperties>
</file>