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7" w:rsidRPr="004056B4" w:rsidRDefault="00224CD7" w:rsidP="001173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06.07.2020г.№42-П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24CD7" w:rsidRPr="00DE530A" w:rsidRDefault="00224CD7" w:rsidP="00B33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CD7" w:rsidRPr="004056B4" w:rsidRDefault="00224CD7" w:rsidP="00B33B4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Б УТВЕРЖДЕНИИ </w:t>
      </w:r>
      <w:r w:rsidRPr="004056B4">
        <w:rPr>
          <w:rFonts w:ascii="Arial" w:hAnsi="Arial" w:cs="Arial"/>
          <w:b/>
          <w:sz w:val="32"/>
          <w:szCs w:val="32"/>
          <w:lang w:eastAsia="ru-RU"/>
        </w:rPr>
        <w:t>«</w:t>
      </w:r>
      <w:r w:rsidRPr="004056B4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 ПРОФИЛАКТИКИ НАРУШЕНИЙ ЮРИДИЧЕСКИМИ ЛИЦАМИ И ИНДИВИД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АЛЬНЫМИ ПРЕДПРИНИМАТЕЛЯМИ ОБЯЗАТЕЛЬНЫХ ТРЕБОВАНИЙ И УСТРАНЕНИЯ ПРИЧИН, ФАКТОРОВ И УСЛОВИЙ, СПОСОБСТВУЮЩИХ НАРУШЕНИЯМ ОБЯЗ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ТЕЛЬНЫХ ТРЕБОВАНИЙ НА ТЕРРИТОРИИ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</w:t>
      </w:r>
      <w:r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РАЗОВАНИЯ «ЗАБИТУЙ»</w:t>
      </w:r>
    </w:p>
    <w:p w:rsidR="00224CD7" w:rsidRDefault="00224CD7" w:rsidP="00B33B42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224CD7" w:rsidRPr="00DE530A" w:rsidRDefault="00224CD7" w:rsidP="00B33B42">
      <w:pPr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</w:p>
    <w:p w:rsidR="00224CD7" w:rsidRPr="004056B4" w:rsidRDefault="00224CD7" w:rsidP="00B33B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pacing w:val="-6"/>
          <w:sz w:val="24"/>
          <w:szCs w:val="24"/>
        </w:rPr>
        <w:t>В соответствии статьи 8.2 Федерального з</w:t>
      </w:r>
      <w:r>
        <w:rPr>
          <w:rFonts w:ascii="Arial" w:hAnsi="Arial" w:cs="Arial"/>
          <w:spacing w:val="-6"/>
          <w:sz w:val="24"/>
          <w:szCs w:val="24"/>
        </w:rPr>
        <w:t>акона от 26 декабря 2008 года №</w:t>
      </w:r>
      <w:r w:rsidRPr="004056B4">
        <w:rPr>
          <w:rFonts w:ascii="Arial" w:hAnsi="Arial" w:cs="Arial"/>
          <w:spacing w:val="-6"/>
          <w:sz w:val="24"/>
          <w:szCs w:val="24"/>
        </w:rPr>
        <w:t>294-ФЗ «О защите</w:t>
      </w:r>
      <w:r w:rsidRPr="004056B4">
        <w:rPr>
          <w:rFonts w:ascii="Arial" w:hAnsi="Arial" w:cs="Arial"/>
          <w:sz w:val="24"/>
          <w:szCs w:val="24"/>
        </w:rPr>
        <w:t xml:space="preserve"> </w:t>
      </w:r>
      <w:r w:rsidRPr="004056B4">
        <w:rPr>
          <w:rFonts w:ascii="Arial" w:hAnsi="Arial" w:cs="Arial"/>
          <w:spacing w:val="-6"/>
          <w:sz w:val="24"/>
          <w:szCs w:val="24"/>
        </w:rPr>
        <w:t>прав юридических лиц и индивидуальных предпринимателей при ос</w:t>
      </w:r>
      <w:r w:rsidRPr="004056B4">
        <w:rPr>
          <w:rFonts w:ascii="Arial" w:hAnsi="Arial" w:cs="Arial"/>
          <w:spacing w:val="-6"/>
          <w:sz w:val="24"/>
          <w:szCs w:val="24"/>
        </w:rPr>
        <w:t>у</w:t>
      </w:r>
      <w:r w:rsidRPr="004056B4">
        <w:rPr>
          <w:rFonts w:ascii="Arial" w:hAnsi="Arial" w:cs="Arial"/>
          <w:spacing w:val="-6"/>
          <w:sz w:val="24"/>
          <w:szCs w:val="24"/>
        </w:rPr>
        <w:t>ществлении государственного контроля</w:t>
      </w:r>
      <w:r w:rsidRPr="004056B4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</w:p>
    <w:p w:rsidR="00224CD7" w:rsidRDefault="00224CD7" w:rsidP="00B33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CD7" w:rsidRPr="00B33B42" w:rsidRDefault="00224CD7" w:rsidP="00B33B4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33B42">
        <w:rPr>
          <w:rFonts w:ascii="Arial" w:hAnsi="Arial" w:cs="Arial"/>
          <w:b/>
          <w:sz w:val="30"/>
          <w:szCs w:val="30"/>
        </w:rPr>
        <w:t>ПОСТАНОВЛЯЮ:</w:t>
      </w:r>
    </w:p>
    <w:p w:rsidR="00224CD7" w:rsidRPr="00DE530A" w:rsidRDefault="00224CD7" w:rsidP="00B33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CD7" w:rsidRPr="004056B4" w:rsidRDefault="00224CD7" w:rsidP="00B33B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1. Утвердить Программу профилактики нарушений юридическими лицами и индивидуальными предпринимателями обязательных требований</w:t>
      </w:r>
      <w:r w:rsidRPr="004056B4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4056B4">
        <w:rPr>
          <w:rFonts w:ascii="Arial" w:hAnsi="Arial" w:cs="Arial"/>
          <w:sz w:val="24"/>
          <w:szCs w:val="24"/>
        </w:rPr>
        <w:t>устранения причин, факторов и условий, способствующих нарушениям обязательных треб</w:t>
      </w:r>
      <w:r w:rsidRPr="004056B4">
        <w:rPr>
          <w:rFonts w:ascii="Arial" w:hAnsi="Arial" w:cs="Arial"/>
          <w:sz w:val="24"/>
          <w:szCs w:val="24"/>
        </w:rPr>
        <w:t>о</w:t>
      </w:r>
      <w:r w:rsidRPr="004056B4">
        <w:rPr>
          <w:rFonts w:ascii="Arial" w:hAnsi="Arial" w:cs="Arial"/>
          <w:sz w:val="24"/>
          <w:szCs w:val="24"/>
        </w:rPr>
        <w:t>ваний на территории муниципального образования «Забитуй», согласно прилож</w:t>
      </w:r>
      <w:r w:rsidRPr="004056B4">
        <w:rPr>
          <w:rFonts w:ascii="Arial" w:hAnsi="Arial" w:cs="Arial"/>
          <w:sz w:val="24"/>
          <w:szCs w:val="24"/>
        </w:rPr>
        <w:t>е</w:t>
      </w:r>
      <w:r w:rsidRPr="004056B4">
        <w:rPr>
          <w:rFonts w:ascii="Arial" w:hAnsi="Arial" w:cs="Arial"/>
          <w:sz w:val="24"/>
          <w:szCs w:val="24"/>
        </w:rPr>
        <w:t>нию 1;</w:t>
      </w:r>
    </w:p>
    <w:p w:rsidR="00224CD7" w:rsidRPr="004056B4" w:rsidRDefault="00224CD7" w:rsidP="00B33B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056B4">
        <w:rPr>
          <w:rFonts w:ascii="Arial" w:hAnsi="Arial" w:cs="Arial"/>
          <w:bCs/>
          <w:sz w:val="24"/>
          <w:szCs w:val="24"/>
        </w:rPr>
        <w:t xml:space="preserve">2. </w:t>
      </w:r>
      <w:r w:rsidRPr="004056B4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даты опубликования и ра</w:t>
      </w:r>
      <w:r w:rsidRPr="004056B4">
        <w:rPr>
          <w:rFonts w:ascii="Arial" w:hAnsi="Arial" w:cs="Arial"/>
          <w:sz w:val="24"/>
          <w:szCs w:val="24"/>
          <w:lang w:eastAsia="ru-RU"/>
        </w:rPr>
        <w:t>с</w:t>
      </w:r>
      <w:r w:rsidRPr="004056B4">
        <w:rPr>
          <w:rFonts w:ascii="Arial" w:hAnsi="Arial" w:cs="Arial"/>
          <w:sz w:val="24"/>
          <w:szCs w:val="24"/>
          <w:lang w:eastAsia="ru-RU"/>
        </w:rPr>
        <w:t>пространяется на правоо</w:t>
      </w:r>
      <w:r>
        <w:rPr>
          <w:rFonts w:ascii="Arial" w:hAnsi="Arial" w:cs="Arial"/>
          <w:sz w:val="24"/>
          <w:szCs w:val="24"/>
          <w:lang w:eastAsia="ru-RU"/>
        </w:rPr>
        <w:t>тношения, возникшие с 01.01.2020</w:t>
      </w:r>
      <w:r w:rsidRPr="004056B4">
        <w:rPr>
          <w:rFonts w:ascii="Arial" w:hAnsi="Arial" w:cs="Arial"/>
          <w:sz w:val="24"/>
          <w:szCs w:val="24"/>
          <w:lang w:eastAsia="ru-RU"/>
        </w:rPr>
        <w:t xml:space="preserve">г. </w:t>
      </w:r>
    </w:p>
    <w:p w:rsidR="00224CD7" w:rsidRPr="004056B4" w:rsidRDefault="00224CD7" w:rsidP="00B33B42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>«Заб</w:t>
      </w:r>
      <w:r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 xml:space="preserve">туйском вестнике» </w:t>
      </w:r>
      <w:r w:rsidRPr="004056B4">
        <w:rPr>
          <w:rFonts w:ascii="Arial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 официальном сайте МО «Забитуй».</w:t>
      </w:r>
    </w:p>
    <w:p w:rsidR="00224CD7" w:rsidRPr="004056B4" w:rsidRDefault="00224CD7" w:rsidP="00B33B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224CD7" w:rsidRPr="004056B4" w:rsidRDefault="00224CD7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CD7" w:rsidRPr="004056B4" w:rsidRDefault="00224CD7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CD7" w:rsidRPr="004056B4" w:rsidRDefault="00224CD7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4056B4">
        <w:rPr>
          <w:rFonts w:ascii="Arial" w:hAnsi="Arial" w:cs="Arial"/>
          <w:sz w:val="24"/>
          <w:szCs w:val="24"/>
        </w:rPr>
        <w:t xml:space="preserve"> «Забитуй»</w:t>
      </w:r>
    </w:p>
    <w:p w:rsidR="00224CD7" w:rsidRPr="004056B4" w:rsidRDefault="00224CD7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С.П.Павленко</w:t>
      </w:r>
    </w:p>
    <w:p w:rsidR="00224CD7" w:rsidRDefault="00224CD7" w:rsidP="00B33B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CD7" w:rsidRDefault="00224CD7" w:rsidP="00B33B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CD7" w:rsidRPr="004056B4" w:rsidRDefault="00224CD7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056B4">
        <w:rPr>
          <w:rFonts w:ascii="Courier New" w:hAnsi="Courier New" w:cs="Courier New"/>
          <w:lang w:eastAsia="ru-RU"/>
        </w:rPr>
        <w:t>Приложение 1</w:t>
      </w:r>
    </w:p>
    <w:p w:rsidR="00224CD7" w:rsidRPr="004056B4" w:rsidRDefault="00224CD7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  <w:r w:rsidRPr="004056B4">
        <w:rPr>
          <w:rFonts w:ascii="Courier New" w:hAnsi="Courier New" w:cs="Courier New"/>
          <w:lang w:eastAsia="ru-RU"/>
        </w:rPr>
        <w:t>к постановлению</w:t>
      </w:r>
    </w:p>
    <w:p w:rsidR="00224CD7" w:rsidRPr="004056B4" w:rsidRDefault="00224CD7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главы муниципального образования «Забитуй»</w:t>
      </w:r>
    </w:p>
    <w:p w:rsidR="00224CD7" w:rsidRDefault="00224CD7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06.07.2020г.№42-П</w:t>
      </w:r>
    </w:p>
    <w:p w:rsidR="00224CD7" w:rsidRPr="004056B4" w:rsidRDefault="00224CD7" w:rsidP="004056B4">
      <w:pPr>
        <w:spacing w:line="240" w:lineRule="auto"/>
        <w:ind w:left="5954"/>
        <w:jc w:val="right"/>
        <w:rPr>
          <w:rFonts w:ascii="Courier New" w:hAnsi="Courier New" w:cs="Courier New"/>
          <w:lang w:eastAsia="ru-RU"/>
        </w:rPr>
      </w:pPr>
    </w:p>
    <w:p w:rsidR="00224CD7" w:rsidRDefault="00224CD7" w:rsidP="00B33B42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bookmarkStart w:id="1" w:name="P29"/>
      <w:bookmarkEnd w:id="1"/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>ПРОГРАММА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 ПРОФИЛАКТИКИ НАРУШЕНИЙ ЮРИДИЧ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Е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СКИМИ ЛИЦАМИ И ИНДИВИДУАЛЬНЫМИ ПРЕДПРИН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И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МАТЕЛЯМИ ОБЯЗАТЕЛЬНЫХ ТРЕБОВАНИЙ НА 2020</w:t>
      </w:r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ГОД.</w:t>
      </w:r>
    </w:p>
    <w:p w:rsidR="00224CD7" w:rsidRPr="004056B4" w:rsidRDefault="00224CD7" w:rsidP="00B33B42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7"/>
        <w:gridCol w:w="6066"/>
        <w:gridCol w:w="2891"/>
      </w:tblGrid>
      <w:tr w:rsidR="00224CD7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№</w:t>
            </w:r>
          </w:p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04627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Срок реализации</w:t>
            </w:r>
          </w:p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</w:tr>
      <w:tr w:rsidR="00224CD7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5773BE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Размещение информации в раздел</w:t>
            </w:r>
            <w:r>
              <w:rPr>
                <w:rFonts w:ascii="Courier New" w:hAnsi="Courier New" w:cs="Courier New"/>
                <w:lang w:eastAsia="ru-RU"/>
              </w:rPr>
              <w:t>е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«</w:t>
            </w:r>
            <w:r>
              <w:rPr>
                <w:rFonts w:ascii="Courier New" w:hAnsi="Courier New" w:cs="Courier New"/>
                <w:lang w:eastAsia="ru-RU"/>
              </w:rPr>
              <w:t>Субъекты МСП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» официального сайта </w:t>
            </w:r>
            <w:r>
              <w:rPr>
                <w:rFonts w:ascii="Courier New" w:hAnsi="Courier New" w:cs="Courier New"/>
                <w:lang w:eastAsia="ru-RU"/>
              </w:rPr>
              <w:t>муниципального обр</w:t>
            </w:r>
            <w:r>
              <w:rPr>
                <w:rFonts w:ascii="Courier New" w:hAnsi="Courier New" w:cs="Courier New"/>
                <w:lang w:eastAsia="ru-RU"/>
              </w:rPr>
              <w:t>а</w:t>
            </w:r>
            <w:r>
              <w:rPr>
                <w:rFonts w:ascii="Courier New" w:hAnsi="Courier New" w:cs="Courier New"/>
                <w:lang w:eastAsia="ru-RU"/>
              </w:rPr>
              <w:t>зования «Забитуй»</w:t>
            </w:r>
          </w:p>
          <w:p w:rsidR="00224CD7" w:rsidRPr="00300E87" w:rsidRDefault="00224CD7" w:rsidP="00046279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-перечень нормативно-правовых актов или их отдельных частей, содержащих обязательные требования, оценка соблюдения которых явл</w:t>
            </w:r>
            <w:r w:rsidRPr="00300E87">
              <w:rPr>
                <w:rFonts w:ascii="Courier New" w:hAnsi="Courier New" w:cs="Courier New"/>
                <w:lang w:eastAsia="ru-RU"/>
              </w:rPr>
              <w:t>я</w:t>
            </w:r>
            <w:r w:rsidRPr="00300E87">
              <w:rPr>
                <w:rFonts w:ascii="Courier New" w:hAnsi="Courier New" w:cs="Courier New"/>
                <w:lang w:eastAsia="ru-RU"/>
              </w:rPr>
              <w:t>ется предметом муниципального контроля;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224CD7" w:rsidRPr="00300E87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C162F2" w:rsidRDefault="00224CD7" w:rsidP="00300E87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62F2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просам соблюдения обязательных требований, в том числе посредством разработки и опублик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вания руководств по соблюдению обязательных требований, проведения семинаров и конфере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ций, разъяснительной работы в средствах ма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 xml:space="preserve">совой информации и иными способами. </w:t>
            </w:r>
          </w:p>
          <w:p w:rsidR="00224CD7" w:rsidRPr="00300E87" w:rsidRDefault="00224CD7" w:rsidP="00300E87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C162F2" w:rsidRDefault="00224CD7" w:rsidP="00117AEA">
            <w:pPr>
              <w:spacing w:before="75" w:after="7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постоянно, по мере внесения изменений в нормативные правовые акты</w:t>
            </w:r>
          </w:p>
        </w:tc>
      </w:tr>
      <w:tr w:rsidR="00224CD7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7A4491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Информирование юридических лиц и индивид</w:t>
            </w:r>
            <w:r w:rsidRPr="00300E87">
              <w:rPr>
                <w:rFonts w:ascii="Courier New" w:hAnsi="Courier New" w:cs="Courier New"/>
                <w:lang w:eastAsia="ru-RU"/>
              </w:rPr>
              <w:t>у</w:t>
            </w:r>
            <w:r w:rsidRPr="00300E87">
              <w:rPr>
                <w:rFonts w:ascii="Courier New" w:hAnsi="Courier New" w:cs="Courier New"/>
                <w:lang w:eastAsia="ru-RU"/>
              </w:rPr>
              <w:t>альных предпринимателей путем подготовки и размещения на официальном сайте Администр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ции </w:t>
            </w:r>
            <w:r>
              <w:rPr>
                <w:rFonts w:ascii="Courier New" w:hAnsi="Courier New" w:cs="Courier New"/>
                <w:lang w:eastAsia="ru-RU"/>
              </w:rPr>
              <w:t>МО «Забитуй»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ния, сроках и порядке вступления их в дейс</w:t>
            </w:r>
            <w:r w:rsidRPr="00300E87">
              <w:rPr>
                <w:rFonts w:ascii="Courier New" w:hAnsi="Courier New" w:cs="Courier New"/>
                <w:lang w:eastAsia="ru-RU"/>
              </w:rPr>
              <w:t>т</w:t>
            </w:r>
            <w:r w:rsidRPr="00300E87">
              <w:rPr>
                <w:rFonts w:ascii="Courier New" w:hAnsi="Courier New" w:cs="Courier New"/>
                <w:lang w:eastAsia="ru-RU"/>
              </w:rPr>
              <w:t>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117AEA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224CD7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Проведение консультирования представителей юридических лиц, индивидуальных предприним</w:t>
            </w:r>
            <w:r w:rsidRPr="00300E87">
              <w:rPr>
                <w:rFonts w:ascii="Courier New" w:hAnsi="Courier New" w:cs="Courier New"/>
              </w:rPr>
              <w:t>а</w:t>
            </w:r>
            <w:r w:rsidRPr="00300E87">
              <w:rPr>
                <w:rFonts w:ascii="Courier New" w:hAnsi="Courier New" w:cs="Courier New"/>
              </w:rPr>
              <w:t xml:space="preserve">телей и граждан по вопросам осуществления </w:t>
            </w:r>
            <w:r w:rsidRPr="00300E87">
              <w:rPr>
                <w:rFonts w:ascii="Courier New" w:hAnsi="Courier New" w:cs="Courier New"/>
                <w:color w:val="000000"/>
              </w:rPr>
              <w:t xml:space="preserve">Администрацией </w:t>
            </w:r>
            <w:r>
              <w:rPr>
                <w:rFonts w:ascii="Courier New" w:hAnsi="Courier New" w:cs="Courier New"/>
                <w:color w:val="000000"/>
              </w:rPr>
              <w:t>МО «Забитуй»</w:t>
            </w:r>
            <w:r w:rsidRPr="00300E87">
              <w:rPr>
                <w:rFonts w:ascii="Courier New" w:hAnsi="Courier New" w:cs="Courier New"/>
              </w:rPr>
              <w:t xml:space="preserve"> муниципального контроля.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117AEA">
            <w:pPr>
              <w:ind w:right="-100"/>
              <w:jc w:val="center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постоянно, по мере обращений</w:t>
            </w:r>
          </w:p>
        </w:tc>
      </w:tr>
      <w:tr w:rsidR="00224CD7" w:rsidRPr="00300E87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Выдача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юридическим лицам и индивидуальным предпринимателям предостережений о недопу</w:t>
            </w:r>
            <w:r w:rsidRPr="00300E87">
              <w:rPr>
                <w:rFonts w:ascii="Courier New" w:hAnsi="Courier New" w:cs="Courier New"/>
                <w:lang w:eastAsia="ru-RU"/>
              </w:rPr>
              <w:t>с</w:t>
            </w:r>
            <w:r w:rsidRPr="00300E87">
              <w:rPr>
                <w:rFonts w:ascii="Courier New" w:hAnsi="Courier New" w:cs="Courier New"/>
                <w:lang w:eastAsia="ru-RU"/>
              </w:rPr>
              <w:t>тимости нарушения обязательных требований в соответствии со статьёй 8.2 Федерального з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кона от 26 декабря 2008года №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Pr="00300E87">
              <w:rPr>
                <w:rFonts w:ascii="Courier New" w:hAnsi="Courier New" w:cs="Courier New"/>
                <w:lang w:eastAsia="ru-RU"/>
              </w:rPr>
              <w:t>94-ФЗ «О защ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>те прав юридических лиц и индивидуальных предпринимателей при осуществлении госуда</w:t>
            </w:r>
            <w:r w:rsidRPr="00300E87">
              <w:rPr>
                <w:rFonts w:ascii="Courier New" w:hAnsi="Courier New" w:cs="Courier New"/>
                <w:lang w:eastAsia="ru-RU"/>
              </w:rPr>
              <w:t>р</w:t>
            </w:r>
            <w:r w:rsidRPr="00300E87">
              <w:rPr>
                <w:rFonts w:ascii="Courier New" w:hAnsi="Courier New" w:cs="Courier New"/>
                <w:lang w:eastAsia="ru-RU"/>
              </w:rPr>
              <w:t>ственного контроля (надзора) и муниципальн</w:t>
            </w:r>
            <w:r w:rsidRPr="00300E87">
              <w:rPr>
                <w:rFonts w:ascii="Courier New" w:hAnsi="Courier New" w:cs="Courier New"/>
                <w:lang w:eastAsia="ru-RU"/>
              </w:rPr>
              <w:t>о</w:t>
            </w:r>
            <w:r w:rsidRPr="00300E87">
              <w:rPr>
                <w:rFonts w:ascii="Courier New" w:hAnsi="Courier New" w:cs="Courier New"/>
                <w:lang w:eastAsia="ru-RU"/>
              </w:rPr>
              <w:t>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C162F2" w:rsidRDefault="00224CD7" w:rsidP="00C162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F2">
              <w:rPr>
                <w:rFonts w:ascii="Courier New" w:hAnsi="Courier New" w:cs="Courier New"/>
              </w:rPr>
              <w:t xml:space="preserve">В течение года </w:t>
            </w:r>
          </w:p>
          <w:p w:rsidR="00224CD7" w:rsidRPr="00300E87" w:rsidRDefault="00224CD7" w:rsidP="00C162F2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(по мере необходим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сти)</w:t>
            </w:r>
          </w:p>
        </w:tc>
      </w:tr>
      <w:tr w:rsidR="00224CD7" w:rsidRPr="00300E87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Разработка и утверждение Программы профила</w:t>
            </w:r>
            <w:r w:rsidRPr="00300E87">
              <w:rPr>
                <w:rFonts w:ascii="Courier New" w:hAnsi="Courier New" w:cs="Courier New"/>
                <w:lang w:eastAsia="ru-RU"/>
              </w:rPr>
              <w:t>к</w:t>
            </w:r>
            <w:r w:rsidRPr="00300E87">
              <w:rPr>
                <w:rFonts w:ascii="Courier New" w:hAnsi="Courier New" w:cs="Courier New"/>
                <w:lang w:eastAsia="ru-RU"/>
              </w:rPr>
              <w:t>тики нарушений юридическими лицами и индив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дуальными предпринимателями </w:t>
            </w:r>
            <w:r>
              <w:rPr>
                <w:rFonts w:ascii="Courier New" w:hAnsi="Courier New" w:cs="Courier New"/>
                <w:lang w:eastAsia="ru-RU"/>
              </w:rPr>
              <w:t>обязательных требований на 2021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24CD7" w:rsidRPr="00300E87" w:rsidRDefault="00224CD7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Декабрь-январь 2020</w:t>
            </w:r>
          </w:p>
        </w:tc>
      </w:tr>
    </w:tbl>
    <w:p w:rsidR="00224CD7" w:rsidRPr="00300E87" w:rsidRDefault="00224CD7">
      <w:pPr>
        <w:rPr>
          <w:rFonts w:ascii="Courier New" w:hAnsi="Courier New" w:cs="Courier New"/>
        </w:rPr>
      </w:pPr>
    </w:p>
    <w:p w:rsidR="00224CD7" w:rsidRPr="00A82CF2" w:rsidRDefault="00224CD7" w:rsidP="00213074">
      <w:pPr>
        <w:spacing w:before="100" w:beforeAutospacing="1" w:after="100" w:afterAutospacing="1" w:line="240" w:lineRule="auto"/>
        <w:ind w:left="105"/>
        <w:rPr>
          <w:rFonts w:ascii="Times New Roman" w:hAnsi="Times New Roman"/>
          <w:caps/>
          <w:sz w:val="24"/>
          <w:szCs w:val="24"/>
          <w:lang w:eastAsia="ru-RU"/>
        </w:rPr>
      </w:pPr>
    </w:p>
    <w:sectPr w:rsidR="00224CD7" w:rsidRPr="00A82CF2" w:rsidSect="0056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D7" w:rsidRDefault="00224CD7">
      <w:pPr>
        <w:spacing w:after="0" w:line="240" w:lineRule="auto"/>
      </w:pPr>
      <w:r>
        <w:separator/>
      </w:r>
    </w:p>
  </w:endnote>
  <w:endnote w:type="continuationSeparator" w:id="0">
    <w:p w:rsidR="00224CD7" w:rsidRDefault="0022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D7" w:rsidRDefault="00224CD7">
      <w:pPr>
        <w:spacing w:after="0" w:line="240" w:lineRule="auto"/>
      </w:pPr>
      <w:r>
        <w:separator/>
      </w:r>
    </w:p>
  </w:footnote>
  <w:footnote w:type="continuationSeparator" w:id="0">
    <w:p w:rsidR="00224CD7" w:rsidRDefault="0022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 w:rsidP="00C11063">
    <w:pPr>
      <w:pStyle w:val="Header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7" w:rsidRDefault="00224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97"/>
    <w:rsid w:val="00046279"/>
    <w:rsid w:val="00056B81"/>
    <w:rsid w:val="000C2708"/>
    <w:rsid w:val="001173E9"/>
    <w:rsid w:val="00117AEA"/>
    <w:rsid w:val="00194FDC"/>
    <w:rsid w:val="00213074"/>
    <w:rsid w:val="00213566"/>
    <w:rsid w:val="00224CD7"/>
    <w:rsid w:val="002947AA"/>
    <w:rsid w:val="002D0A26"/>
    <w:rsid w:val="002D0D8B"/>
    <w:rsid w:val="00300E87"/>
    <w:rsid w:val="004056B4"/>
    <w:rsid w:val="00440E22"/>
    <w:rsid w:val="004E2D67"/>
    <w:rsid w:val="004F21BD"/>
    <w:rsid w:val="005647D3"/>
    <w:rsid w:val="0057219A"/>
    <w:rsid w:val="005773BE"/>
    <w:rsid w:val="007A4491"/>
    <w:rsid w:val="007E618A"/>
    <w:rsid w:val="008016EB"/>
    <w:rsid w:val="008902CB"/>
    <w:rsid w:val="008C35F1"/>
    <w:rsid w:val="009868D8"/>
    <w:rsid w:val="009908E7"/>
    <w:rsid w:val="009A5155"/>
    <w:rsid w:val="009C7DA6"/>
    <w:rsid w:val="00A82CF2"/>
    <w:rsid w:val="00AC4497"/>
    <w:rsid w:val="00AC4783"/>
    <w:rsid w:val="00B20215"/>
    <w:rsid w:val="00B33B42"/>
    <w:rsid w:val="00B725FF"/>
    <w:rsid w:val="00BA4947"/>
    <w:rsid w:val="00BE313A"/>
    <w:rsid w:val="00C11063"/>
    <w:rsid w:val="00C162F2"/>
    <w:rsid w:val="00C42702"/>
    <w:rsid w:val="00C5740F"/>
    <w:rsid w:val="00CC67EC"/>
    <w:rsid w:val="00DC3C1C"/>
    <w:rsid w:val="00DE530A"/>
    <w:rsid w:val="00E17E64"/>
    <w:rsid w:val="00E81852"/>
    <w:rsid w:val="00F34282"/>
    <w:rsid w:val="00FC7251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5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CF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CF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F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F2"/>
    <w:rPr>
      <w:rFonts w:ascii="Calibri Light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A82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2CF2"/>
    <w:rPr>
      <w:rFonts w:cs="Times New Roman"/>
      <w:i/>
      <w:iCs/>
    </w:rPr>
  </w:style>
  <w:style w:type="paragraph" w:customStyle="1" w:styleId="Heading">
    <w:name w:val="Heading"/>
    <w:uiPriority w:val="99"/>
    <w:rsid w:val="00A82CF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A82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579</Words>
  <Characters>3304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2020-07-07T07:26:00Z</cp:lastPrinted>
  <dcterms:created xsi:type="dcterms:W3CDTF">2017-03-14T05:20:00Z</dcterms:created>
  <dcterms:modified xsi:type="dcterms:W3CDTF">2020-07-07T07:30:00Z</dcterms:modified>
</cp:coreProperties>
</file>