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C7" w:rsidRPr="00BB48F9" w:rsidRDefault="00AF3BC7" w:rsidP="00545F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06.12.</w:t>
      </w:r>
      <w:r w:rsidRPr="00BB48F9">
        <w:rPr>
          <w:rFonts w:ascii="Arial" w:hAnsi="Arial" w:cs="Arial"/>
          <w:b/>
          <w:sz w:val="32"/>
          <w:szCs w:val="32"/>
        </w:rPr>
        <w:t>2019г.№</w:t>
      </w:r>
      <w:r>
        <w:rPr>
          <w:rFonts w:ascii="Arial" w:hAnsi="Arial" w:cs="Arial"/>
          <w:b/>
          <w:sz w:val="32"/>
          <w:szCs w:val="32"/>
        </w:rPr>
        <w:t>78</w:t>
      </w:r>
      <w:r w:rsidRPr="00BB48F9">
        <w:rPr>
          <w:rFonts w:ascii="Arial" w:hAnsi="Arial" w:cs="Arial"/>
          <w:b/>
          <w:sz w:val="32"/>
          <w:szCs w:val="32"/>
        </w:rPr>
        <w:t>-П</w:t>
      </w:r>
    </w:p>
    <w:p w:rsidR="00AF3BC7" w:rsidRPr="00BB48F9" w:rsidRDefault="00AF3BC7" w:rsidP="00545FF5">
      <w:pPr>
        <w:jc w:val="center"/>
        <w:rPr>
          <w:rFonts w:ascii="Arial" w:hAnsi="Arial" w:cs="Arial"/>
          <w:b/>
          <w:sz w:val="32"/>
          <w:szCs w:val="32"/>
        </w:rPr>
      </w:pPr>
      <w:r w:rsidRPr="00BB48F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3BC7" w:rsidRPr="00BB48F9" w:rsidRDefault="00AF3BC7" w:rsidP="00545FF5">
      <w:pPr>
        <w:jc w:val="center"/>
        <w:rPr>
          <w:rFonts w:ascii="Arial" w:hAnsi="Arial" w:cs="Arial"/>
          <w:b/>
          <w:sz w:val="32"/>
          <w:szCs w:val="32"/>
        </w:rPr>
      </w:pPr>
      <w:r w:rsidRPr="00BB48F9">
        <w:rPr>
          <w:rFonts w:ascii="Arial" w:hAnsi="Arial" w:cs="Arial"/>
          <w:b/>
          <w:sz w:val="32"/>
          <w:szCs w:val="32"/>
        </w:rPr>
        <w:t>ИРКУТСКАЯ ОБЛАСТЬ</w:t>
      </w:r>
    </w:p>
    <w:p w:rsidR="00AF3BC7" w:rsidRPr="00BB48F9" w:rsidRDefault="00AF3BC7" w:rsidP="00545FF5">
      <w:pPr>
        <w:jc w:val="center"/>
        <w:rPr>
          <w:rFonts w:ascii="Arial" w:hAnsi="Arial" w:cs="Arial"/>
          <w:b/>
          <w:sz w:val="32"/>
          <w:szCs w:val="32"/>
        </w:rPr>
      </w:pPr>
      <w:r w:rsidRPr="00BB48F9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F3BC7" w:rsidRPr="00BB48F9" w:rsidRDefault="00AF3BC7" w:rsidP="00545FF5">
      <w:pPr>
        <w:jc w:val="center"/>
        <w:rPr>
          <w:rFonts w:ascii="Arial" w:hAnsi="Arial" w:cs="Arial"/>
          <w:b/>
          <w:sz w:val="32"/>
          <w:szCs w:val="32"/>
        </w:rPr>
      </w:pPr>
      <w:r w:rsidRPr="00BB48F9">
        <w:rPr>
          <w:rFonts w:ascii="Arial" w:hAnsi="Arial" w:cs="Arial"/>
          <w:b/>
          <w:sz w:val="32"/>
          <w:szCs w:val="32"/>
        </w:rPr>
        <w:t>МУНИЦИПАЛЬНОЕ ОБРАЗОВАНИЕ «ЗАБИТУЙ»</w:t>
      </w:r>
    </w:p>
    <w:p w:rsidR="00AF3BC7" w:rsidRPr="00BB48F9" w:rsidRDefault="00AF3BC7" w:rsidP="00545FF5">
      <w:pPr>
        <w:jc w:val="center"/>
        <w:rPr>
          <w:rFonts w:ascii="Arial" w:hAnsi="Arial" w:cs="Arial"/>
          <w:b/>
          <w:sz w:val="32"/>
          <w:szCs w:val="32"/>
        </w:rPr>
      </w:pPr>
      <w:r w:rsidRPr="00BB48F9">
        <w:rPr>
          <w:rFonts w:ascii="Arial" w:hAnsi="Arial" w:cs="Arial"/>
          <w:b/>
          <w:sz w:val="32"/>
          <w:szCs w:val="32"/>
        </w:rPr>
        <w:t>АДМИНИСТРАЦИЯ</w:t>
      </w:r>
    </w:p>
    <w:p w:rsidR="00AF3BC7" w:rsidRPr="00BB48F9" w:rsidRDefault="00AF3BC7" w:rsidP="00545FF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B48F9">
        <w:rPr>
          <w:rFonts w:ascii="Arial" w:hAnsi="Arial" w:cs="Arial"/>
          <w:b/>
          <w:sz w:val="32"/>
          <w:szCs w:val="32"/>
        </w:rPr>
        <w:t>ПОСТАНОВЛЕНИЕ</w:t>
      </w:r>
    </w:p>
    <w:p w:rsidR="00AF3BC7" w:rsidRPr="00BB48F9" w:rsidRDefault="00AF3BC7" w:rsidP="00545FF5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F3BC7" w:rsidRPr="00BB48F9" w:rsidRDefault="00AF3BC7" w:rsidP="00545FF5">
      <w:pPr>
        <w:jc w:val="center"/>
        <w:rPr>
          <w:rFonts w:ascii="Arial" w:hAnsi="Arial" w:cs="Arial"/>
          <w:b/>
          <w:sz w:val="32"/>
          <w:szCs w:val="32"/>
        </w:rPr>
      </w:pPr>
      <w:r w:rsidRPr="00BB48F9">
        <w:rPr>
          <w:rFonts w:ascii="Arial" w:hAnsi="Arial" w:cs="Arial"/>
          <w:b/>
          <w:sz w:val="32"/>
          <w:szCs w:val="32"/>
        </w:rPr>
        <w:t>ОБ УТВЕРЖДЕНИИ ПОРЯДКА ОРГАНИЗАЦИИ ИСПОЛНЕНИЯ И КОНТРОЛЯ НА ТЕРРИТОРИИ МУНИЦИПАЛЬНОГО ОБРАЗОВАНИЯ «ЗАБИТУЙ</w:t>
      </w:r>
      <w:r>
        <w:rPr>
          <w:rFonts w:ascii="Arial" w:hAnsi="Arial" w:cs="Arial"/>
          <w:b/>
          <w:sz w:val="32"/>
          <w:szCs w:val="32"/>
        </w:rPr>
        <w:t xml:space="preserve">» </w:t>
      </w:r>
      <w:r w:rsidRPr="00BB48F9">
        <w:rPr>
          <w:rFonts w:ascii="Arial" w:hAnsi="Arial" w:cs="Arial"/>
          <w:b/>
          <w:sz w:val="32"/>
          <w:szCs w:val="32"/>
        </w:rPr>
        <w:t>ПОРУЧЕНИЙ И УКАЗАНИЙ ПРЕЗИДЕНТА РОССИЙСКОЙ ФЕДЕРАЦИИ</w:t>
      </w:r>
    </w:p>
    <w:p w:rsidR="00AF3BC7" w:rsidRPr="007F1843" w:rsidRDefault="00AF3BC7" w:rsidP="00545FF5">
      <w:pPr>
        <w:jc w:val="center"/>
        <w:rPr>
          <w:rFonts w:ascii="Arial" w:hAnsi="Arial" w:cs="Arial"/>
          <w:b/>
          <w:color w:val="000000"/>
        </w:rPr>
      </w:pP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  <w:color w:val="000000"/>
        </w:rPr>
        <w:t>В соответствии с Феде</w:t>
      </w:r>
      <w:r>
        <w:rPr>
          <w:rFonts w:ascii="Arial" w:hAnsi="Arial" w:cs="Arial"/>
          <w:color w:val="000000"/>
        </w:rPr>
        <w:t>ральным законом от 06.10.2003 №</w:t>
      </w:r>
      <w:r w:rsidRPr="007F1843">
        <w:rPr>
          <w:rFonts w:ascii="Arial" w:hAnsi="Arial" w:cs="Arial"/>
          <w:color w:val="000000"/>
        </w:rPr>
        <w:t>131-ФЗ «Об общих принципах организации местного самоупра</w:t>
      </w:r>
      <w:r>
        <w:rPr>
          <w:rFonts w:ascii="Arial" w:hAnsi="Arial" w:cs="Arial"/>
          <w:color w:val="000000"/>
        </w:rPr>
        <w:t>вления в Российской Федерации»</w:t>
      </w:r>
      <w:r w:rsidRPr="007F184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Указом Президента Российской Федерации от 28.03.2011 </w:t>
      </w:r>
      <w:r>
        <w:rPr>
          <w:rFonts w:ascii="Arial" w:hAnsi="Arial" w:cs="Arial"/>
        </w:rPr>
        <w:t>№</w:t>
      </w:r>
      <w:r w:rsidRPr="007F1843">
        <w:rPr>
          <w:rFonts w:ascii="Arial" w:hAnsi="Arial" w:cs="Arial"/>
        </w:rPr>
        <w:t>352 «О мерах по совершенствованию организации исполнения поручений и указаний Президента Российской Федераци</w:t>
      </w:r>
      <w:r>
        <w:rPr>
          <w:rFonts w:ascii="Arial" w:hAnsi="Arial" w:cs="Arial"/>
        </w:rPr>
        <w:t xml:space="preserve">и», </w:t>
      </w:r>
      <w:r w:rsidRPr="007F1843">
        <w:rPr>
          <w:rFonts w:ascii="Arial" w:hAnsi="Arial" w:cs="Arial"/>
          <w:color w:val="000000"/>
        </w:rPr>
        <w:t>руководствуясь Уставом муниципального образования «</w:t>
      </w:r>
      <w:r>
        <w:rPr>
          <w:rFonts w:ascii="Arial" w:hAnsi="Arial" w:cs="Arial"/>
          <w:color w:val="000000"/>
        </w:rPr>
        <w:t>Забитуй</w:t>
      </w:r>
      <w:r w:rsidRPr="007F1843">
        <w:rPr>
          <w:rFonts w:ascii="Arial" w:hAnsi="Arial" w:cs="Arial"/>
          <w:color w:val="000000"/>
        </w:rPr>
        <w:t>»,</w:t>
      </w:r>
    </w:p>
    <w:p w:rsidR="00AF3BC7" w:rsidRPr="007F1843" w:rsidRDefault="00AF3BC7" w:rsidP="00545FF5">
      <w:pPr>
        <w:shd w:val="clear" w:color="auto" w:fill="FFFFFF"/>
        <w:tabs>
          <w:tab w:val="left" w:pos="3660"/>
        </w:tabs>
        <w:rPr>
          <w:rFonts w:ascii="Arial" w:hAnsi="Arial" w:cs="Arial"/>
          <w:b/>
          <w:bCs/>
          <w:color w:val="000000"/>
        </w:rPr>
      </w:pPr>
    </w:p>
    <w:p w:rsidR="00AF3BC7" w:rsidRPr="00BB48F9" w:rsidRDefault="00AF3BC7" w:rsidP="00545FF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BB48F9"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</w:p>
    <w:p w:rsidR="00AF3BC7" w:rsidRPr="007F1843" w:rsidRDefault="00AF3BC7" w:rsidP="00545FF5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AF3BC7" w:rsidRPr="007F1843" w:rsidRDefault="00AF3BC7" w:rsidP="00545FF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F1843">
        <w:rPr>
          <w:rFonts w:ascii="Arial" w:hAnsi="Arial" w:cs="Arial"/>
          <w:color w:val="000000"/>
        </w:rPr>
        <w:t xml:space="preserve">1. Утвердить </w:t>
      </w:r>
      <w:r w:rsidRPr="007F1843">
        <w:rPr>
          <w:rFonts w:ascii="Arial" w:hAnsi="Arial" w:cs="Arial"/>
        </w:rPr>
        <w:t>Порядок организации исполнения и контроля на территории муниципально</w:t>
      </w:r>
      <w:r>
        <w:rPr>
          <w:rFonts w:ascii="Arial" w:hAnsi="Arial" w:cs="Arial"/>
        </w:rPr>
        <w:t xml:space="preserve">го образования «Забитуй» </w:t>
      </w:r>
      <w:r w:rsidRPr="007F1843">
        <w:rPr>
          <w:rFonts w:ascii="Arial" w:hAnsi="Arial" w:cs="Arial"/>
        </w:rPr>
        <w:t xml:space="preserve">поручений и указаний Президента Российской Федерации </w:t>
      </w:r>
      <w:r>
        <w:rPr>
          <w:rFonts w:ascii="Arial" w:hAnsi="Arial" w:cs="Arial"/>
          <w:color w:val="000000"/>
        </w:rPr>
        <w:t>(приложение)</w:t>
      </w:r>
      <w:r w:rsidRPr="007F1843">
        <w:rPr>
          <w:rFonts w:ascii="Arial" w:hAnsi="Arial" w:cs="Arial"/>
          <w:color w:val="000000"/>
        </w:rPr>
        <w:t>.</w:t>
      </w:r>
    </w:p>
    <w:p w:rsidR="00AF3BC7" w:rsidRPr="007F1843" w:rsidRDefault="00AF3BC7" w:rsidP="00545FF5">
      <w:pPr>
        <w:pStyle w:val="ConsPlusNormal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2.</w:t>
      </w:r>
      <w:r w:rsidRPr="007F1843">
        <w:rPr>
          <w:color w:val="000000"/>
          <w:sz w:val="24"/>
          <w:szCs w:val="24"/>
          <w:lang w:eastAsia="ru-RU"/>
        </w:rPr>
        <w:t xml:space="preserve"> </w:t>
      </w:r>
      <w:r w:rsidRPr="007F1843">
        <w:rPr>
          <w:sz w:val="24"/>
          <w:szCs w:val="24"/>
        </w:rPr>
        <w:t>Опубликовать настоящее постановление в печатном ср</w:t>
      </w:r>
      <w:r>
        <w:rPr>
          <w:sz w:val="24"/>
          <w:szCs w:val="24"/>
        </w:rPr>
        <w:t>едстве массовой информации «Забитуйский вестник</w:t>
      </w:r>
      <w:r w:rsidRPr="007F1843">
        <w:rPr>
          <w:sz w:val="24"/>
          <w:szCs w:val="24"/>
        </w:rPr>
        <w:t>» и разместить на официальном сайте</w:t>
      </w:r>
      <w:r>
        <w:rPr>
          <w:sz w:val="24"/>
          <w:szCs w:val="24"/>
        </w:rPr>
        <w:t xml:space="preserve"> администрации муниципального образования «Забитуй</w:t>
      </w:r>
      <w:r w:rsidRPr="007F1843">
        <w:rPr>
          <w:sz w:val="24"/>
          <w:szCs w:val="24"/>
        </w:rPr>
        <w:t>» в информационно-телекоммуникационной сети «Интернет».</w:t>
      </w:r>
    </w:p>
    <w:p w:rsidR="00AF3BC7" w:rsidRPr="007F1843" w:rsidRDefault="00AF3BC7" w:rsidP="00BB48F9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7F1843">
        <w:rPr>
          <w:sz w:val="24"/>
          <w:szCs w:val="24"/>
        </w:rPr>
        <w:t xml:space="preserve"> Контроль за исполнением настоящего п</w:t>
      </w:r>
      <w:r>
        <w:rPr>
          <w:sz w:val="24"/>
          <w:szCs w:val="24"/>
        </w:rPr>
        <w:t>остановления возложить на главу муниципального образования «Забитуй» Павленко С.П</w:t>
      </w:r>
      <w:r w:rsidRPr="007F1843">
        <w:rPr>
          <w:sz w:val="24"/>
          <w:szCs w:val="24"/>
        </w:rPr>
        <w:t>.</w:t>
      </w:r>
    </w:p>
    <w:p w:rsidR="00AF3BC7" w:rsidRPr="007F1843" w:rsidRDefault="00AF3BC7" w:rsidP="00FC5AE5">
      <w:pPr>
        <w:pStyle w:val="ConsPlusNormal"/>
        <w:jc w:val="both"/>
        <w:rPr>
          <w:sz w:val="24"/>
          <w:szCs w:val="24"/>
        </w:rPr>
      </w:pPr>
    </w:p>
    <w:p w:rsidR="00AF3BC7" w:rsidRPr="007F1843" w:rsidRDefault="00AF3BC7" w:rsidP="00FC5AE5">
      <w:pPr>
        <w:pStyle w:val="ConsPlusNormal"/>
        <w:jc w:val="both"/>
        <w:rPr>
          <w:sz w:val="24"/>
          <w:szCs w:val="24"/>
        </w:rPr>
      </w:pPr>
    </w:p>
    <w:p w:rsidR="00AF3BC7" w:rsidRDefault="00AF3BC7" w:rsidP="00545FF5">
      <w:pPr>
        <w:shd w:val="clear" w:color="auto" w:fill="FFFFFF"/>
        <w:rPr>
          <w:rFonts w:ascii="Arial" w:hAnsi="Arial" w:cs="Arial"/>
          <w:color w:val="000000"/>
        </w:rPr>
      </w:pPr>
      <w:r w:rsidRPr="007F1843">
        <w:rPr>
          <w:rFonts w:ascii="Arial" w:hAnsi="Arial" w:cs="Arial"/>
          <w:color w:val="000000"/>
        </w:rPr>
        <w:t xml:space="preserve">Глава муниципального </w:t>
      </w:r>
      <w:r>
        <w:rPr>
          <w:rFonts w:ascii="Arial" w:hAnsi="Arial" w:cs="Arial"/>
          <w:color w:val="000000"/>
        </w:rPr>
        <w:t>образования «Забитуй</w:t>
      </w:r>
      <w:r w:rsidRPr="007F1843">
        <w:rPr>
          <w:rFonts w:ascii="Arial" w:hAnsi="Arial" w:cs="Arial"/>
          <w:color w:val="000000"/>
        </w:rPr>
        <w:t>»</w:t>
      </w:r>
    </w:p>
    <w:p w:rsidR="00AF3BC7" w:rsidRPr="007F1843" w:rsidRDefault="00AF3BC7" w:rsidP="00545FF5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С.П. Павленко</w:t>
      </w:r>
    </w:p>
    <w:p w:rsidR="00AF3BC7" w:rsidRPr="007F1843" w:rsidRDefault="00AF3BC7" w:rsidP="00545FF5">
      <w:pPr>
        <w:shd w:val="clear" w:color="auto" w:fill="FFFFFF"/>
        <w:rPr>
          <w:rFonts w:ascii="Arial" w:hAnsi="Arial" w:cs="Arial"/>
          <w:color w:val="000000"/>
        </w:rPr>
      </w:pPr>
    </w:p>
    <w:p w:rsidR="00AF3BC7" w:rsidRPr="007F1843" w:rsidRDefault="00AF3BC7" w:rsidP="00545FF5">
      <w:pPr>
        <w:rPr>
          <w:rFonts w:ascii="Arial" w:hAnsi="Arial" w:cs="Arial"/>
        </w:rPr>
      </w:pPr>
    </w:p>
    <w:p w:rsidR="00AF3BC7" w:rsidRPr="007F1843" w:rsidRDefault="00AF3BC7" w:rsidP="00BB48F9">
      <w:pPr>
        <w:jc w:val="right"/>
        <w:rPr>
          <w:rFonts w:ascii="Arial" w:hAnsi="Arial" w:cs="Arial"/>
        </w:rPr>
      </w:pPr>
      <w:r w:rsidRPr="007F1843">
        <w:rPr>
          <w:rFonts w:ascii="Arial" w:hAnsi="Arial" w:cs="Arial"/>
        </w:rPr>
        <w:t>УТВЕРЖДЕН</w:t>
      </w:r>
    </w:p>
    <w:p w:rsidR="00AF3BC7" w:rsidRDefault="00AF3BC7" w:rsidP="00BB48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</w:t>
      </w:r>
      <w:r w:rsidRPr="007F1843">
        <w:rPr>
          <w:rFonts w:ascii="Arial" w:hAnsi="Arial" w:cs="Arial"/>
        </w:rPr>
        <w:t>ением администрации</w:t>
      </w:r>
      <w:r>
        <w:rPr>
          <w:rFonts w:ascii="Arial" w:hAnsi="Arial" w:cs="Arial"/>
        </w:rPr>
        <w:t xml:space="preserve"> </w:t>
      </w:r>
    </w:p>
    <w:p w:rsidR="00AF3BC7" w:rsidRPr="007F1843" w:rsidRDefault="00AF3BC7" w:rsidP="00BB48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«Забитуй»</w:t>
      </w:r>
    </w:p>
    <w:p w:rsidR="00AF3BC7" w:rsidRPr="007F1843" w:rsidRDefault="00AF3BC7" w:rsidP="00BB48F9">
      <w:pPr>
        <w:tabs>
          <w:tab w:val="left" w:pos="5565"/>
        </w:tabs>
        <w:jc w:val="right"/>
        <w:rPr>
          <w:rFonts w:ascii="Arial" w:hAnsi="Arial" w:cs="Arial"/>
        </w:rPr>
      </w:pPr>
      <w:r w:rsidRPr="007F1843">
        <w:rPr>
          <w:rFonts w:ascii="Arial" w:hAnsi="Arial" w:cs="Arial"/>
        </w:rPr>
        <w:t>о</w:t>
      </w:r>
      <w:r>
        <w:rPr>
          <w:rFonts w:ascii="Arial" w:hAnsi="Arial" w:cs="Arial"/>
        </w:rPr>
        <w:t>т 06.12.2019г.№78-П</w:t>
      </w:r>
    </w:p>
    <w:p w:rsidR="00AF3BC7" w:rsidRPr="007F1843" w:rsidRDefault="00AF3BC7" w:rsidP="00BB48F9">
      <w:pPr>
        <w:jc w:val="right"/>
        <w:rPr>
          <w:rFonts w:ascii="Arial" w:hAnsi="Arial" w:cs="Arial"/>
        </w:rPr>
      </w:pPr>
    </w:p>
    <w:p w:rsidR="00AF3BC7" w:rsidRPr="007F1843" w:rsidRDefault="00AF3BC7" w:rsidP="00545FF5">
      <w:pPr>
        <w:rPr>
          <w:rFonts w:ascii="Arial" w:hAnsi="Arial" w:cs="Arial"/>
        </w:rPr>
      </w:pPr>
    </w:p>
    <w:p w:rsidR="00AF3BC7" w:rsidRPr="00BB48F9" w:rsidRDefault="00AF3BC7" w:rsidP="00BB48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ПОРЯДОК</w:t>
      </w:r>
      <w:r w:rsidRPr="00BB48F9">
        <w:rPr>
          <w:rFonts w:ascii="Arial" w:hAnsi="Arial" w:cs="Arial"/>
          <w:b/>
          <w:sz w:val="32"/>
          <w:szCs w:val="32"/>
        </w:rPr>
        <w:t xml:space="preserve"> ОРГАНИЗАЦИИ ИСПОЛНЕНИЯ И КОНТРОЛЯ НА ТЕРРИТОРИИ МУНИЦИПАЛЬНОГО ОБРАЗОВАНИЯ «ЗАБИТУЙ</w:t>
      </w:r>
      <w:r>
        <w:rPr>
          <w:rFonts w:ascii="Arial" w:hAnsi="Arial" w:cs="Arial"/>
          <w:b/>
          <w:sz w:val="32"/>
          <w:szCs w:val="32"/>
        </w:rPr>
        <w:t xml:space="preserve">» </w:t>
      </w:r>
      <w:r w:rsidRPr="00BB48F9">
        <w:rPr>
          <w:rFonts w:ascii="Arial" w:hAnsi="Arial" w:cs="Arial"/>
          <w:b/>
          <w:sz w:val="32"/>
          <w:szCs w:val="32"/>
        </w:rPr>
        <w:t>ПОРУЧЕНИЙ И УКАЗАНИЙ ПРЕЗИДЕНТА РОССИЙСКОЙ ФЕДЕРАЦИИ</w:t>
      </w:r>
    </w:p>
    <w:p w:rsidR="00AF3BC7" w:rsidRPr="007F1843" w:rsidRDefault="00AF3BC7" w:rsidP="00545FF5">
      <w:pPr>
        <w:spacing w:line="240" w:lineRule="exact"/>
        <w:rPr>
          <w:rFonts w:ascii="Arial" w:hAnsi="Arial" w:cs="Arial"/>
        </w:rPr>
      </w:pPr>
    </w:p>
    <w:p w:rsidR="00AF3BC7" w:rsidRPr="007F1843" w:rsidRDefault="00AF3BC7" w:rsidP="00545FF5">
      <w:pPr>
        <w:spacing w:line="240" w:lineRule="exact"/>
        <w:rPr>
          <w:rFonts w:ascii="Arial" w:hAnsi="Arial" w:cs="Arial"/>
        </w:rPr>
      </w:pPr>
    </w:p>
    <w:p w:rsidR="00AF3BC7" w:rsidRPr="00BB48F9" w:rsidRDefault="00AF3BC7" w:rsidP="00545FF5">
      <w:pPr>
        <w:spacing w:line="240" w:lineRule="exact"/>
        <w:jc w:val="center"/>
        <w:rPr>
          <w:rFonts w:ascii="Arial" w:hAnsi="Arial" w:cs="Arial"/>
        </w:rPr>
      </w:pPr>
      <w:smartTag w:uri="urn:schemas-microsoft-com:office:smarttags" w:element="place">
        <w:r w:rsidRPr="00BB48F9">
          <w:rPr>
            <w:rFonts w:ascii="Arial" w:hAnsi="Arial" w:cs="Arial"/>
            <w:lang w:val="en-US"/>
          </w:rPr>
          <w:t>I</w:t>
        </w:r>
        <w:r w:rsidRPr="00BB48F9">
          <w:rPr>
            <w:rFonts w:ascii="Arial" w:hAnsi="Arial" w:cs="Arial"/>
          </w:rPr>
          <w:t>.</w:t>
        </w:r>
      </w:smartTag>
      <w:r w:rsidRPr="00BB48F9">
        <w:rPr>
          <w:rFonts w:ascii="Arial" w:hAnsi="Arial" w:cs="Arial"/>
        </w:rPr>
        <w:t xml:space="preserve"> Общие положения</w:t>
      </w:r>
    </w:p>
    <w:p w:rsidR="00AF3BC7" w:rsidRPr="007F1843" w:rsidRDefault="00AF3BC7" w:rsidP="00545FF5">
      <w:pPr>
        <w:ind w:firstLine="709"/>
        <w:rPr>
          <w:rFonts w:ascii="Arial" w:hAnsi="Arial" w:cs="Arial"/>
        </w:rPr>
      </w:pP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7F1843">
        <w:rPr>
          <w:rFonts w:ascii="Arial" w:hAnsi="Arial" w:cs="Arial"/>
        </w:rPr>
        <w:t>Настоящий Порядок организации исполнения и контроля на территории</w:t>
      </w:r>
      <w:r>
        <w:rPr>
          <w:rFonts w:ascii="Arial" w:hAnsi="Arial" w:cs="Arial"/>
        </w:rPr>
        <w:t xml:space="preserve"> муниципального образования «Забитуй» </w:t>
      </w:r>
      <w:r w:rsidRPr="007F1843">
        <w:rPr>
          <w:rFonts w:ascii="Arial" w:hAnsi="Arial" w:cs="Arial"/>
        </w:rPr>
        <w:t>поручений и указаний Президента Российской Федерации (далее – Порядок) принят в целях обеспечения необходимых организационных мер для качественного и своевременного исполнения вышеуказанных документов в администрации</w:t>
      </w:r>
      <w:r w:rsidRPr="007F184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муниципального образования «Забитуй</w:t>
      </w:r>
      <w:r w:rsidRPr="007F1843">
        <w:rPr>
          <w:rFonts w:ascii="Arial" w:hAnsi="Arial" w:cs="Arial"/>
        </w:rPr>
        <w:t>».</w:t>
      </w: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F1843">
        <w:rPr>
          <w:rFonts w:ascii="Arial" w:hAnsi="Arial" w:cs="Arial"/>
        </w:rPr>
        <w:t xml:space="preserve">Общие вопросы организации исполнения и контроля на территории </w:t>
      </w:r>
      <w:r>
        <w:rPr>
          <w:rFonts w:ascii="Arial" w:hAnsi="Arial" w:cs="Arial"/>
        </w:rPr>
        <w:t>муниципального образования «Забитуй</w:t>
      </w:r>
      <w:r w:rsidRPr="007F1843">
        <w:rPr>
          <w:rFonts w:ascii="Arial" w:hAnsi="Arial" w:cs="Arial"/>
        </w:rPr>
        <w:t>» поручений и указаний Президента Российской Федерации регулируются следующими правовыми актами:</w:t>
      </w: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Указ Президента Россий</w:t>
      </w:r>
      <w:r>
        <w:rPr>
          <w:rFonts w:ascii="Arial" w:hAnsi="Arial" w:cs="Arial"/>
        </w:rPr>
        <w:t>ской Федерации от 28 марта 2011 года №</w:t>
      </w:r>
      <w:r w:rsidRPr="007F1843">
        <w:rPr>
          <w:rFonts w:ascii="Arial" w:hAnsi="Arial" w:cs="Arial"/>
        </w:rPr>
        <w:t>352 «О мерах по совершенствованию организации исполнения поручений и указаний Президента Российской Федерации»;</w:t>
      </w: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Регламент Правительства Российской Федерации (утвержден постановлением Правительства Российской </w:t>
      </w:r>
      <w:r>
        <w:rPr>
          <w:rFonts w:ascii="Arial" w:hAnsi="Arial" w:cs="Arial"/>
        </w:rPr>
        <w:t>Федерации от 1 июня 2004 года №</w:t>
      </w:r>
      <w:r w:rsidRPr="007F1843">
        <w:rPr>
          <w:rFonts w:ascii="Arial" w:hAnsi="Arial" w:cs="Arial"/>
        </w:rPr>
        <w:t>260);</w:t>
      </w: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Указ Губернатора Иркутской области от 25 фев</w:t>
      </w:r>
      <w:r>
        <w:rPr>
          <w:rFonts w:ascii="Arial" w:hAnsi="Arial" w:cs="Arial"/>
        </w:rPr>
        <w:t>раля 2016 года №</w:t>
      </w:r>
      <w:r w:rsidRPr="007F1843">
        <w:rPr>
          <w:rFonts w:ascii="Arial" w:hAnsi="Arial" w:cs="Arial"/>
        </w:rPr>
        <w:t>43-уг «О мерах по совершенствованию организации исполнения поручений и указаний Президента Российской Федерации»;</w:t>
      </w: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настоящий Порядок.</w:t>
      </w: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F1843">
        <w:rPr>
          <w:rFonts w:ascii="Arial" w:hAnsi="Arial" w:cs="Arial"/>
        </w:rPr>
        <w:t>Действие Порядка распространяется на:</w:t>
      </w: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поручения и указания Президента Российской Федерации (в том числе содержащиеся в указах Президента Российской Федерации); </w:t>
      </w: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изданные в рамках исполнения вышеуказанных поручений и указаний Президента Российской Федерации правовые акты Губернатора Иркутской области и Правительства Иркутской области;</w:t>
      </w: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на данные по их исполнению поручения Губернатора Иркутской области;</w:t>
      </w: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на служебные письма, поступившие в администрацию муниципальн</w:t>
      </w:r>
      <w:r>
        <w:rPr>
          <w:rFonts w:ascii="Arial" w:hAnsi="Arial" w:cs="Arial"/>
        </w:rPr>
        <w:t>ого образования «Забитуй</w:t>
      </w:r>
      <w:r w:rsidRPr="007F1843">
        <w:rPr>
          <w:rFonts w:ascii="Arial" w:hAnsi="Arial" w:cs="Arial"/>
        </w:rPr>
        <w:t>» из федеральных органов исполнительной власти, иных федеральных государственных органов, из Правительства Иркутской области, исполнительных органов государственной власти Иркутской области, подготовленные в рамках исполнения поручений и указаний Президента Российской Федерации (далее – Поручения).</w:t>
      </w: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7F1843">
        <w:rPr>
          <w:rFonts w:ascii="Arial" w:hAnsi="Arial" w:cs="Arial"/>
        </w:rPr>
        <w:t xml:space="preserve">Действие Порядка не распространяется на Поручения, перенаправленные в адрес администрации </w:t>
      </w:r>
      <w:r>
        <w:rPr>
          <w:rFonts w:ascii="Arial" w:hAnsi="Arial" w:cs="Arial"/>
        </w:rPr>
        <w:t>муниципального образования «Забитуй</w:t>
      </w:r>
      <w:r w:rsidRPr="007F1843">
        <w:rPr>
          <w:rFonts w:ascii="Arial" w:hAnsi="Arial" w:cs="Arial"/>
        </w:rPr>
        <w:t>» федеральными органами исполнительной власти, иными федеральными государственными органами, Правительством Иркутской области, исполнительными органами государственной власти Иркутской области, в случае, если разрешение указанного в них вопроса не входит в компетенцию администрации муниципального образования.</w:t>
      </w: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Данные Поручения в недельный срок должны быть возвращены в орган, из которого они поступили, с указанием причин возврата.</w:t>
      </w:r>
    </w:p>
    <w:p w:rsidR="00AF3BC7" w:rsidRPr="007F1843" w:rsidRDefault="00AF3BC7" w:rsidP="00545FF5">
      <w:pPr>
        <w:spacing w:line="240" w:lineRule="exact"/>
        <w:ind w:firstLine="709"/>
        <w:jc w:val="both"/>
        <w:rPr>
          <w:rFonts w:ascii="Arial" w:hAnsi="Arial" w:cs="Arial"/>
        </w:rPr>
      </w:pPr>
    </w:p>
    <w:p w:rsidR="00AF3BC7" w:rsidRPr="00CC1A57" w:rsidRDefault="00AF3BC7" w:rsidP="00545FF5">
      <w:pPr>
        <w:spacing w:line="240" w:lineRule="exact"/>
        <w:jc w:val="center"/>
        <w:rPr>
          <w:rFonts w:ascii="Arial" w:hAnsi="Arial" w:cs="Arial"/>
        </w:rPr>
      </w:pPr>
      <w:r w:rsidRPr="00CC1A57">
        <w:rPr>
          <w:rFonts w:ascii="Arial" w:hAnsi="Arial" w:cs="Arial"/>
          <w:lang w:val="en-US"/>
        </w:rPr>
        <w:t>II</w:t>
      </w:r>
      <w:r w:rsidRPr="00CC1A57">
        <w:rPr>
          <w:rFonts w:ascii="Arial" w:hAnsi="Arial" w:cs="Arial"/>
        </w:rPr>
        <w:t>. Порядок рассмотрения Поручений</w:t>
      </w: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7F1843">
        <w:rPr>
          <w:rFonts w:ascii="Arial" w:hAnsi="Arial" w:cs="Arial"/>
        </w:rPr>
        <w:t xml:space="preserve">Поступившие в администрацию </w:t>
      </w:r>
      <w:r>
        <w:rPr>
          <w:rFonts w:ascii="Arial" w:hAnsi="Arial" w:cs="Arial"/>
        </w:rPr>
        <w:t>муниципального образования «Забитуй</w:t>
      </w:r>
      <w:r w:rsidRPr="007F1843">
        <w:rPr>
          <w:rFonts w:ascii="Arial" w:hAnsi="Arial" w:cs="Arial"/>
        </w:rPr>
        <w:t>» Поруче</w:t>
      </w:r>
      <w:r>
        <w:rPr>
          <w:rFonts w:ascii="Arial" w:hAnsi="Arial" w:cs="Arial"/>
        </w:rPr>
        <w:t>ния регистрируются специалист 1 категории</w:t>
      </w:r>
      <w:r w:rsidRPr="007F1843">
        <w:rPr>
          <w:rFonts w:ascii="Arial" w:hAnsi="Arial" w:cs="Arial"/>
        </w:rPr>
        <w:t xml:space="preserve"> и пер</w:t>
      </w:r>
      <w:r>
        <w:rPr>
          <w:rFonts w:ascii="Arial" w:hAnsi="Arial" w:cs="Arial"/>
        </w:rPr>
        <w:t>едаются для рассмотрения главе муниципального образования «Забитуй</w:t>
      </w:r>
      <w:r w:rsidRPr="007F1843">
        <w:rPr>
          <w:rFonts w:ascii="Arial" w:hAnsi="Arial" w:cs="Arial"/>
        </w:rPr>
        <w:t>» в день поступления.</w:t>
      </w: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7F1843">
        <w:rPr>
          <w:rFonts w:ascii="Arial" w:hAnsi="Arial" w:cs="Arial"/>
        </w:rPr>
        <w:t xml:space="preserve">Глава муниципального образования </w:t>
      </w:r>
      <w:r>
        <w:rPr>
          <w:rFonts w:ascii="Arial" w:hAnsi="Arial" w:cs="Arial"/>
        </w:rPr>
        <w:t>«Забитуй</w:t>
      </w:r>
      <w:r w:rsidRPr="007F1843">
        <w:rPr>
          <w:rFonts w:ascii="Arial" w:hAnsi="Arial" w:cs="Arial"/>
        </w:rPr>
        <w:t>» определяет ответственных исполнителей Поручений и дает им задания в форме резолюций.</w:t>
      </w: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Резолюции главы </w:t>
      </w:r>
      <w:r w:rsidRPr="007F1843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«Забитуй» </w:t>
      </w:r>
      <w:r w:rsidRPr="007F1843">
        <w:rPr>
          <w:rFonts w:ascii="Arial" w:hAnsi="Arial" w:cs="Arial"/>
        </w:rPr>
        <w:t>фиксируются в системе документооборота или журнале регистрации входящих документов, а Поручения ставятся на контроль.</w:t>
      </w: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7F1843">
        <w:rPr>
          <w:rFonts w:ascii="Arial" w:hAnsi="Arial" w:cs="Arial"/>
        </w:rPr>
        <w:t xml:space="preserve">Рассмотренные Поручения с резолюцией </w:t>
      </w:r>
      <w:r>
        <w:rPr>
          <w:rFonts w:ascii="Arial" w:hAnsi="Arial" w:cs="Arial"/>
        </w:rPr>
        <w:t>главы</w:t>
      </w:r>
      <w:r w:rsidRPr="007F1843">
        <w:rPr>
          <w:rFonts w:ascii="Arial" w:hAnsi="Arial" w:cs="Arial"/>
        </w:rPr>
        <w:t xml:space="preserve"> муниципального образования муниципального образования </w:t>
      </w:r>
      <w:r>
        <w:rPr>
          <w:rFonts w:ascii="Arial" w:hAnsi="Arial" w:cs="Arial"/>
        </w:rPr>
        <w:t xml:space="preserve">«Забитуй» </w:t>
      </w:r>
      <w:r w:rsidRPr="007F1843">
        <w:rPr>
          <w:rFonts w:ascii="Arial" w:hAnsi="Arial" w:cs="Arial"/>
        </w:rPr>
        <w:t>незамедлительно направляются исполнителям.</w:t>
      </w: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7F1843">
        <w:rPr>
          <w:rFonts w:ascii="Arial" w:hAnsi="Arial" w:cs="Arial"/>
        </w:rPr>
        <w:t>Оригиналы Поручений, а также ответы на поручения и вся переписка по их исполнению формируется в отдельное дело согласно утвержденной номенклатуре дел на соответствующий год.</w:t>
      </w: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7F1843">
        <w:rPr>
          <w:rFonts w:ascii="Arial" w:hAnsi="Arial" w:cs="Arial"/>
        </w:rPr>
        <w:t>Контроль исполнени</w:t>
      </w:r>
      <w:r>
        <w:rPr>
          <w:rFonts w:ascii="Arial" w:hAnsi="Arial" w:cs="Arial"/>
        </w:rPr>
        <w:t>я Поручений осуществляет ведущий специалист</w:t>
      </w:r>
      <w:r w:rsidRPr="007F1843">
        <w:rPr>
          <w:rFonts w:ascii="Arial" w:hAnsi="Arial" w:cs="Arial"/>
          <w:i/>
          <w:iCs/>
        </w:rPr>
        <w:t>.</w:t>
      </w: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7F1843">
        <w:rPr>
          <w:rFonts w:ascii="Arial" w:hAnsi="Arial" w:cs="Arial"/>
        </w:rPr>
        <w:t xml:space="preserve">Поручения, поступившие напрямую в администрацию муниципального образования </w:t>
      </w:r>
      <w:r>
        <w:rPr>
          <w:rFonts w:ascii="Arial" w:hAnsi="Arial" w:cs="Arial"/>
        </w:rPr>
        <w:t>«Забитуй</w:t>
      </w:r>
      <w:r w:rsidRPr="007F1843">
        <w:rPr>
          <w:rFonts w:ascii="Arial" w:hAnsi="Arial" w:cs="Arial"/>
        </w:rPr>
        <w:t xml:space="preserve">» из федеральных органов исполнительной власти, иных федеральных государственных органов, Правительства Иркутской области, исполнительных органов государственной власти Иркутской области, в рамках, исполнения которых требуется принятие муниципальных правовых актов, должны быть переданы для рассмотрения главе муниципального образования </w:t>
      </w:r>
      <w:r>
        <w:rPr>
          <w:rFonts w:ascii="Arial" w:hAnsi="Arial" w:cs="Arial"/>
        </w:rPr>
        <w:t>«Забитуй</w:t>
      </w:r>
      <w:r w:rsidRPr="007F1843">
        <w:rPr>
          <w:rFonts w:ascii="Arial" w:hAnsi="Arial" w:cs="Arial"/>
        </w:rPr>
        <w:t>». Данные Поручения регистрируются, рассматриваются и исполняются в соответствии с настоящим Порядком.</w:t>
      </w:r>
    </w:p>
    <w:p w:rsidR="00AF3BC7" w:rsidRPr="007F1843" w:rsidRDefault="00AF3BC7" w:rsidP="00545FF5">
      <w:pPr>
        <w:spacing w:line="240" w:lineRule="exact"/>
        <w:jc w:val="center"/>
        <w:rPr>
          <w:rFonts w:ascii="Arial" w:hAnsi="Arial" w:cs="Arial"/>
          <w:b/>
        </w:rPr>
      </w:pPr>
    </w:p>
    <w:p w:rsidR="00AF3BC7" w:rsidRPr="00CC1A57" w:rsidRDefault="00AF3BC7" w:rsidP="00545FF5">
      <w:pPr>
        <w:spacing w:line="240" w:lineRule="exact"/>
        <w:jc w:val="center"/>
        <w:rPr>
          <w:rFonts w:ascii="Arial" w:hAnsi="Arial" w:cs="Arial"/>
        </w:rPr>
      </w:pPr>
      <w:r w:rsidRPr="00CC1A57">
        <w:rPr>
          <w:rFonts w:ascii="Arial" w:hAnsi="Arial" w:cs="Arial"/>
          <w:lang w:val="en-US"/>
        </w:rPr>
        <w:t>III</w:t>
      </w:r>
      <w:r w:rsidRPr="00CC1A57">
        <w:rPr>
          <w:rFonts w:ascii="Arial" w:hAnsi="Arial" w:cs="Arial"/>
        </w:rPr>
        <w:t>. Организация исполнения Поручений</w:t>
      </w: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7F1843">
        <w:rPr>
          <w:rFonts w:ascii="Arial" w:hAnsi="Arial" w:cs="Arial"/>
        </w:rPr>
        <w:t xml:space="preserve">Если резолюцией главы муниципального образования </w:t>
      </w:r>
      <w:r>
        <w:rPr>
          <w:rFonts w:ascii="Arial" w:hAnsi="Arial" w:cs="Arial"/>
        </w:rPr>
        <w:t>«Забитуй</w:t>
      </w:r>
      <w:r w:rsidRPr="007F1843">
        <w:rPr>
          <w:rFonts w:ascii="Arial" w:hAnsi="Arial" w:cs="Arial"/>
        </w:rPr>
        <w:t>» определено несколько должностных лиц, ответственных за исполнение данного Поручения, то работу по его исполнению координирует должностное лицо, указанное в резолюции первым или обозначенное в качестве ответственного исполнителя. Остальные исполнители, указанные в резолюции, являются соисполнителями.</w:t>
      </w: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Ответственный исполнитель при получении на исполнение Поручений определяет общий порядок действий (план) и организует работу по их реализации с учетом предложений соисполнителей, а также обеспечивает подготовку проекта доклада (информации) об исполнении. В пределах установленного для ответственного исполнителя срока он может дать дополнительное поручение иным исполнителям в части относящихся к их компетенции вопросов либо проводить совещания. Соисполнители представляют ответственному исполнителю информацию об исполнении задания в установленный для них срок.</w:t>
      </w: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Ответственный исполнитель и соисполнители несут равную ответственность за исполнение Поручений.</w:t>
      </w: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Pr="007F1843">
        <w:rPr>
          <w:rFonts w:ascii="Arial" w:hAnsi="Arial" w:cs="Arial"/>
        </w:rPr>
        <w:t>При организации исполнения Поручений ответственным исполнителем используются следующие меры контроля:</w:t>
      </w: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Pr="007F1843">
        <w:rPr>
          <w:rFonts w:ascii="Arial" w:hAnsi="Arial" w:cs="Arial"/>
        </w:rPr>
        <w:t xml:space="preserve">направление соисполнителям запросов с целью получения и анализа промежуточной информации </w:t>
      </w:r>
      <w:r>
        <w:rPr>
          <w:rFonts w:ascii="Arial" w:hAnsi="Arial" w:cs="Arial"/>
        </w:rPr>
        <w:t>о принятых мерах по выполнению П</w:t>
      </w:r>
      <w:r w:rsidRPr="007F1843">
        <w:rPr>
          <w:rFonts w:ascii="Arial" w:hAnsi="Arial" w:cs="Arial"/>
        </w:rPr>
        <w:t>opyчeний. В случае возникновения обстоятельств, затрудняющих своевременное исполнение Поручений, соисполнители в промежуточной информации о принятых мерах по выполнению Поручений указывают причины возникновения этих обстоятельств и принимаемые меры по обеспечению своевременного выполнения соответствующих Поручений;</w:t>
      </w: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Pr="007F1843">
        <w:rPr>
          <w:rFonts w:ascii="Arial" w:hAnsi="Arial" w:cs="Arial"/>
        </w:rPr>
        <w:t>осуществление проверок хода исполнения Поручений;</w:t>
      </w:r>
    </w:p>
    <w:p w:rsidR="00AF3BC7" w:rsidRDefault="00AF3BC7" w:rsidP="00545F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Pr="007F1843">
        <w:rPr>
          <w:rFonts w:ascii="Arial" w:hAnsi="Arial" w:cs="Arial"/>
        </w:rPr>
        <w:t>регулярное заслушивание на совещаниях сообщений должностных лиц о проделанной работе по выполнению Поручений.</w:t>
      </w: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</w:p>
    <w:p w:rsidR="00AF3BC7" w:rsidRPr="00CC1A57" w:rsidRDefault="00AF3BC7" w:rsidP="00545FF5">
      <w:pPr>
        <w:spacing w:line="240" w:lineRule="exact"/>
        <w:jc w:val="center"/>
        <w:rPr>
          <w:rFonts w:ascii="Arial" w:hAnsi="Arial" w:cs="Arial"/>
        </w:rPr>
      </w:pPr>
      <w:r w:rsidRPr="00CC1A57">
        <w:rPr>
          <w:rFonts w:ascii="Arial" w:hAnsi="Arial" w:cs="Arial"/>
          <w:lang w:val="en-US"/>
        </w:rPr>
        <w:t>IV</w:t>
      </w:r>
      <w:r w:rsidRPr="00CC1A57">
        <w:rPr>
          <w:rFonts w:ascii="Arial" w:hAnsi="Arial" w:cs="Arial"/>
        </w:rPr>
        <w:t>. Сроки исполнения Поручений</w:t>
      </w:r>
    </w:p>
    <w:p w:rsidR="00AF3BC7" w:rsidRPr="00CC1A57" w:rsidRDefault="00AF3BC7" w:rsidP="00545FF5">
      <w:pPr>
        <w:ind w:firstLine="709"/>
        <w:jc w:val="both"/>
        <w:rPr>
          <w:rFonts w:ascii="Arial" w:hAnsi="Arial" w:cs="Arial"/>
        </w:rPr>
      </w:pPr>
    </w:p>
    <w:p w:rsidR="00AF3BC7" w:rsidRPr="0096728D" w:rsidRDefault="00AF3BC7" w:rsidP="00545FF5">
      <w:pPr>
        <w:ind w:firstLine="709"/>
        <w:jc w:val="both"/>
        <w:rPr>
          <w:rFonts w:ascii="Arial" w:hAnsi="Arial" w:cs="Arial"/>
          <w:color w:val="000000"/>
        </w:rPr>
      </w:pPr>
      <w:r w:rsidRPr="007F1843">
        <w:rPr>
          <w:rFonts w:ascii="Arial" w:hAnsi="Arial" w:cs="Arial"/>
        </w:rPr>
        <w:t>14</w:t>
      </w:r>
      <w:r>
        <w:rPr>
          <w:rFonts w:ascii="Arial" w:hAnsi="Arial" w:cs="Arial"/>
          <w:color w:val="000000"/>
        </w:rPr>
        <w:t xml:space="preserve">. </w:t>
      </w:r>
      <w:r w:rsidRPr="0096728D">
        <w:rPr>
          <w:rFonts w:ascii="Arial" w:hAnsi="Arial" w:cs="Arial"/>
          <w:color w:val="000000"/>
        </w:rPr>
        <w:t>Если в текстах Поручений не содержится конкретных сроков их исполнения, при установлении сроков необходимо руководствоваться нормами Указа Президента Российской Фе</w:t>
      </w:r>
      <w:r>
        <w:rPr>
          <w:rFonts w:ascii="Arial" w:hAnsi="Arial" w:cs="Arial"/>
          <w:color w:val="000000"/>
        </w:rPr>
        <w:t>дерации от 28 марта 2011 года №</w:t>
      </w:r>
      <w:r w:rsidRPr="0096728D">
        <w:rPr>
          <w:rFonts w:ascii="Arial" w:hAnsi="Arial" w:cs="Arial"/>
          <w:color w:val="000000"/>
        </w:rPr>
        <w:t>352 «О мерах по совершенствованию организации исполнения поручений и указаний Президента Российской Федерации» и Указа Губернатора Иркутской об</w:t>
      </w:r>
      <w:r>
        <w:rPr>
          <w:rFonts w:ascii="Arial" w:hAnsi="Arial" w:cs="Arial"/>
          <w:color w:val="000000"/>
        </w:rPr>
        <w:t>ласти от 25 февраля 2016 года №</w:t>
      </w:r>
      <w:r w:rsidRPr="0096728D">
        <w:rPr>
          <w:rFonts w:ascii="Arial" w:hAnsi="Arial" w:cs="Arial"/>
          <w:color w:val="000000"/>
        </w:rPr>
        <w:t>43-уг «О мерах по совершенствованию организации исполнения поручений и указаний Президента Российской Федерации».</w:t>
      </w: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15. </w:t>
      </w:r>
      <w:r w:rsidRPr="0096728D">
        <w:rPr>
          <w:rFonts w:ascii="Arial" w:hAnsi="Arial" w:cs="Arial"/>
          <w:color w:val="000000"/>
        </w:rPr>
        <w:t>Внутренний срок подготовки информации об исполнении Поручений</w:t>
      </w:r>
      <w:r w:rsidRPr="007F1843">
        <w:rPr>
          <w:rFonts w:ascii="Arial" w:hAnsi="Arial" w:cs="Arial"/>
        </w:rPr>
        <w:t xml:space="preserve"> должен устанавливаться с учетом времени на ее доставку адресату.</w:t>
      </w: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Pr="007F1843">
        <w:rPr>
          <w:rFonts w:ascii="Arial" w:hAnsi="Arial" w:cs="Arial"/>
        </w:rPr>
        <w:t xml:space="preserve">Главой муниципального образования </w:t>
      </w:r>
      <w:r>
        <w:rPr>
          <w:rFonts w:ascii="Arial" w:hAnsi="Arial" w:cs="Arial"/>
        </w:rPr>
        <w:t>«Забитуй</w:t>
      </w:r>
      <w:r w:rsidRPr="007F1843">
        <w:rPr>
          <w:rFonts w:ascii="Arial" w:hAnsi="Arial" w:cs="Arial"/>
        </w:rPr>
        <w:t>» могут быть установлены иные (в том числе промежуточные) сроки исполнения Поручений в пределах сроков, уста</w:t>
      </w:r>
      <w:r>
        <w:rPr>
          <w:rFonts w:ascii="Arial" w:hAnsi="Arial" w:cs="Arial"/>
        </w:rPr>
        <w:t>новленных в соответствии с п.п.</w:t>
      </w:r>
      <w:r w:rsidRPr="007F1843">
        <w:rPr>
          <w:rFonts w:ascii="Arial" w:hAnsi="Arial" w:cs="Arial"/>
        </w:rPr>
        <w:t>14-15 Порядка.</w:t>
      </w:r>
    </w:p>
    <w:p w:rsidR="00AF3BC7" w:rsidRPr="007F1843" w:rsidRDefault="00AF3BC7" w:rsidP="00545FF5">
      <w:pPr>
        <w:spacing w:line="240" w:lineRule="exact"/>
        <w:ind w:firstLine="709"/>
        <w:jc w:val="both"/>
        <w:rPr>
          <w:rFonts w:ascii="Arial" w:hAnsi="Arial" w:cs="Arial"/>
        </w:rPr>
      </w:pPr>
    </w:p>
    <w:p w:rsidR="00AF3BC7" w:rsidRPr="00CC1A57" w:rsidRDefault="00AF3BC7" w:rsidP="00545FF5">
      <w:pPr>
        <w:jc w:val="center"/>
        <w:rPr>
          <w:rFonts w:ascii="Arial" w:hAnsi="Arial" w:cs="Arial"/>
        </w:rPr>
      </w:pPr>
      <w:r w:rsidRPr="00CC1A57">
        <w:rPr>
          <w:rFonts w:ascii="Arial" w:hAnsi="Arial" w:cs="Arial"/>
          <w:lang w:val="en-US"/>
        </w:rPr>
        <w:t>V</w:t>
      </w:r>
      <w:r w:rsidRPr="00CC1A57">
        <w:rPr>
          <w:rFonts w:ascii="Arial" w:hAnsi="Arial" w:cs="Arial"/>
        </w:rPr>
        <w:t>. Порядок представления информации об исполнении Поручений</w:t>
      </w:r>
    </w:p>
    <w:p w:rsidR="00AF3BC7" w:rsidRPr="00CC1A57" w:rsidRDefault="00AF3BC7" w:rsidP="00545FF5">
      <w:pPr>
        <w:ind w:firstLine="709"/>
        <w:jc w:val="both"/>
        <w:rPr>
          <w:rFonts w:ascii="Arial" w:hAnsi="Arial" w:cs="Arial"/>
        </w:rPr>
      </w:pP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Pr="007F1843">
        <w:rPr>
          <w:rFonts w:ascii="Arial" w:hAnsi="Arial" w:cs="Arial"/>
        </w:rPr>
        <w:t>По результатам исполнения Поручений ответственным исполнителем готовится информация об исполнении Поручений.</w:t>
      </w: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В информации об исполнении Поручений должны быть отражены:</w:t>
      </w: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мероприятия, проведенные в целях реализации Поручений, и достигнутые результаты проделанной работы;</w:t>
      </w: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перечень муниципальных правовых актов, соглашений, муниципальных контрактов, договоров (с указанием наименования и реквизитов), принятых (заключенных) во исполнение Поручений;</w:t>
      </w:r>
    </w:p>
    <w:p w:rsidR="00AF3BC7" w:rsidRPr="007F1843" w:rsidRDefault="00AF3BC7" w:rsidP="00545FF5">
      <w:pPr>
        <w:tabs>
          <w:tab w:val="left" w:leader="underscore" w:pos="4216"/>
        </w:tabs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вывод об исполнении Поручений.</w:t>
      </w: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Pr="007F1843">
        <w:rPr>
          <w:rFonts w:ascii="Arial" w:hAnsi="Arial" w:cs="Arial"/>
        </w:rPr>
        <w:t xml:space="preserve">Информация об исполнении Поручений готовится за подписью главы муниципального образования </w:t>
      </w:r>
      <w:r>
        <w:rPr>
          <w:rFonts w:ascii="Arial" w:hAnsi="Arial" w:cs="Arial"/>
        </w:rPr>
        <w:t>«Забитуй</w:t>
      </w:r>
      <w:r w:rsidRPr="007F1843">
        <w:rPr>
          <w:rFonts w:ascii="Arial" w:hAnsi="Arial" w:cs="Arial"/>
        </w:rPr>
        <w:t>», если Поручениями не предусмотрено иное. До представления на подпись проект информации согласуется со всеми соисполнителями.</w:t>
      </w: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Pr="007F1843">
        <w:rPr>
          <w:rFonts w:ascii="Arial" w:hAnsi="Arial" w:cs="Arial"/>
        </w:rPr>
        <w:t>Информация об исполнении Поручений направляется в тот адрес, откуда поступил запрос о ее предоставлении.</w:t>
      </w: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Pr="007F1843">
        <w:rPr>
          <w:rFonts w:ascii="Arial" w:hAnsi="Arial" w:cs="Arial"/>
        </w:rPr>
        <w:t xml:space="preserve">Если по объективным причинам в ходе исполнения Поручения возникли обстоятельства, препятствующие его надлежащему исполнению в установленный срок (кроме срочных и оперативных Поручений), ответственный исполнитель представляет не позднее, чем по истечении половины установленного срока, главе муниципального образования </w:t>
      </w:r>
      <w:r>
        <w:rPr>
          <w:rFonts w:ascii="Arial" w:hAnsi="Arial" w:cs="Arial"/>
        </w:rPr>
        <w:t>«Забитуй</w:t>
      </w:r>
      <w:r w:rsidRPr="007F1843">
        <w:rPr>
          <w:rFonts w:ascii="Arial" w:hAnsi="Arial" w:cs="Arial"/>
        </w:rPr>
        <w:t>» проект информации с указанием причин, препятствующих его своевременному исполнению, конкретных мер, принимаемых для обеспечения его исполнения, предложений о продлении срока исполнения Поручения для последующего направления информации в тот адрес, откуда поступило Поручение.</w:t>
      </w: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r w:rsidRPr="007F1843">
        <w:rPr>
          <w:rFonts w:ascii="Arial" w:hAnsi="Arial" w:cs="Arial"/>
        </w:rPr>
        <w:t>В случае нарушения срока исполнения Поручения или некачеств</w:t>
      </w:r>
      <w:r>
        <w:rPr>
          <w:rFonts w:ascii="Arial" w:hAnsi="Arial" w:cs="Arial"/>
        </w:rPr>
        <w:t xml:space="preserve">енной подготовки ответа главой </w:t>
      </w:r>
      <w:r w:rsidRPr="007F1843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«Забитуй</w:t>
      </w:r>
      <w:r w:rsidRPr="007F1843">
        <w:rPr>
          <w:rFonts w:ascii="Arial" w:hAnsi="Arial" w:cs="Arial"/>
        </w:rPr>
        <w:t>» назначается служебная проверка, по результатам которой издаётся пра</w:t>
      </w:r>
      <w:r>
        <w:rPr>
          <w:rFonts w:ascii="Arial" w:hAnsi="Arial" w:cs="Arial"/>
        </w:rPr>
        <w:t>вовой акт о наказании виновных.</w:t>
      </w:r>
    </w:p>
    <w:p w:rsidR="00AF3BC7" w:rsidRPr="007F1843" w:rsidRDefault="00AF3BC7" w:rsidP="00545F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r w:rsidRPr="007F1843">
        <w:rPr>
          <w:rFonts w:ascii="Arial" w:hAnsi="Arial" w:cs="Arial"/>
        </w:rPr>
        <w:t>Информация об исполнении Поручений, являющая социально значимой, доводится до сведения населения муниципального образования</w:t>
      </w:r>
      <w:r>
        <w:rPr>
          <w:rFonts w:ascii="Arial" w:hAnsi="Arial" w:cs="Arial"/>
        </w:rPr>
        <w:t xml:space="preserve"> путем размещения публикаций в </w:t>
      </w:r>
      <w:r w:rsidRPr="007F1843">
        <w:rPr>
          <w:rFonts w:ascii="Arial" w:hAnsi="Arial" w:cs="Arial"/>
        </w:rPr>
        <w:t xml:space="preserve">печатном </w:t>
      </w:r>
      <w:r>
        <w:rPr>
          <w:rFonts w:ascii="Arial" w:hAnsi="Arial" w:cs="Arial"/>
        </w:rPr>
        <w:t>средстве массовой информации «Забитуй</w:t>
      </w:r>
      <w:r w:rsidRPr="007F1843">
        <w:rPr>
          <w:rFonts w:ascii="Arial" w:hAnsi="Arial" w:cs="Arial"/>
        </w:rPr>
        <w:t xml:space="preserve">» и на официальном сайте администрации муниципального образования </w:t>
      </w:r>
      <w:r>
        <w:rPr>
          <w:rFonts w:ascii="Arial" w:hAnsi="Arial" w:cs="Arial"/>
        </w:rPr>
        <w:t>«Забитуй</w:t>
      </w:r>
      <w:r w:rsidRPr="007F1843">
        <w:rPr>
          <w:rFonts w:ascii="Arial" w:hAnsi="Arial" w:cs="Arial"/>
        </w:rPr>
        <w:t>». Подготовку информации для доведения ее до сведения населения обеспечивает ответственный исполнитель Поручений.</w:t>
      </w:r>
    </w:p>
    <w:p w:rsidR="00AF3BC7" w:rsidRPr="00545FF5" w:rsidRDefault="00AF3BC7"/>
    <w:sectPr w:rsidR="00AF3BC7" w:rsidRPr="00545FF5" w:rsidSect="00FC5AE5">
      <w:pgSz w:w="11906" w:h="16838"/>
      <w:pgMar w:top="719" w:right="746" w:bottom="567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BC7" w:rsidRDefault="00AF3BC7" w:rsidP="007641B8">
      <w:r>
        <w:separator/>
      </w:r>
    </w:p>
  </w:endnote>
  <w:endnote w:type="continuationSeparator" w:id="0">
    <w:p w:rsidR="00AF3BC7" w:rsidRDefault="00AF3BC7" w:rsidP="00764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BC7" w:rsidRDefault="00AF3BC7" w:rsidP="007641B8">
      <w:r>
        <w:separator/>
      </w:r>
    </w:p>
  </w:footnote>
  <w:footnote w:type="continuationSeparator" w:id="0">
    <w:p w:rsidR="00AF3BC7" w:rsidRDefault="00AF3BC7" w:rsidP="007641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FF5"/>
    <w:rsid w:val="00000093"/>
    <w:rsid w:val="00000500"/>
    <w:rsid w:val="00001081"/>
    <w:rsid w:val="000012CD"/>
    <w:rsid w:val="00002041"/>
    <w:rsid w:val="00002736"/>
    <w:rsid w:val="00002E88"/>
    <w:rsid w:val="00003F44"/>
    <w:rsid w:val="0000478A"/>
    <w:rsid w:val="00005062"/>
    <w:rsid w:val="0000548D"/>
    <w:rsid w:val="00005761"/>
    <w:rsid w:val="00006984"/>
    <w:rsid w:val="0001044B"/>
    <w:rsid w:val="00010C8C"/>
    <w:rsid w:val="0001267E"/>
    <w:rsid w:val="00012F75"/>
    <w:rsid w:val="0001470B"/>
    <w:rsid w:val="00014740"/>
    <w:rsid w:val="00016DF1"/>
    <w:rsid w:val="0001773E"/>
    <w:rsid w:val="00017962"/>
    <w:rsid w:val="00020201"/>
    <w:rsid w:val="0002100E"/>
    <w:rsid w:val="000212EE"/>
    <w:rsid w:val="00023C6A"/>
    <w:rsid w:val="00024B08"/>
    <w:rsid w:val="0002519E"/>
    <w:rsid w:val="00025366"/>
    <w:rsid w:val="00025E9F"/>
    <w:rsid w:val="00027140"/>
    <w:rsid w:val="00030739"/>
    <w:rsid w:val="00031337"/>
    <w:rsid w:val="000322F7"/>
    <w:rsid w:val="0003319B"/>
    <w:rsid w:val="00034118"/>
    <w:rsid w:val="000342B7"/>
    <w:rsid w:val="000347EB"/>
    <w:rsid w:val="000348E7"/>
    <w:rsid w:val="000351DA"/>
    <w:rsid w:val="000355C7"/>
    <w:rsid w:val="00035D8A"/>
    <w:rsid w:val="000361E2"/>
    <w:rsid w:val="00037539"/>
    <w:rsid w:val="00040FC3"/>
    <w:rsid w:val="000414D0"/>
    <w:rsid w:val="0004298A"/>
    <w:rsid w:val="00042B0C"/>
    <w:rsid w:val="00043972"/>
    <w:rsid w:val="000452E5"/>
    <w:rsid w:val="000453F3"/>
    <w:rsid w:val="00045424"/>
    <w:rsid w:val="00045A9A"/>
    <w:rsid w:val="00045F10"/>
    <w:rsid w:val="0004689B"/>
    <w:rsid w:val="00047CFD"/>
    <w:rsid w:val="00050076"/>
    <w:rsid w:val="0005152C"/>
    <w:rsid w:val="0005158E"/>
    <w:rsid w:val="00054482"/>
    <w:rsid w:val="000544D1"/>
    <w:rsid w:val="00054992"/>
    <w:rsid w:val="00054FCD"/>
    <w:rsid w:val="00055B96"/>
    <w:rsid w:val="0005615E"/>
    <w:rsid w:val="00057D24"/>
    <w:rsid w:val="0006090A"/>
    <w:rsid w:val="000611DA"/>
    <w:rsid w:val="00061DDE"/>
    <w:rsid w:val="00062106"/>
    <w:rsid w:val="000622A3"/>
    <w:rsid w:val="00062AF4"/>
    <w:rsid w:val="00062FA9"/>
    <w:rsid w:val="00063697"/>
    <w:rsid w:val="000648FB"/>
    <w:rsid w:val="00065DFA"/>
    <w:rsid w:val="0006622E"/>
    <w:rsid w:val="00066655"/>
    <w:rsid w:val="00066662"/>
    <w:rsid w:val="00067654"/>
    <w:rsid w:val="000679F4"/>
    <w:rsid w:val="00067FAF"/>
    <w:rsid w:val="000709A7"/>
    <w:rsid w:val="000710BD"/>
    <w:rsid w:val="00071AF6"/>
    <w:rsid w:val="000737DA"/>
    <w:rsid w:val="00073D64"/>
    <w:rsid w:val="00074811"/>
    <w:rsid w:val="00074D7D"/>
    <w:rsid w:val="00075387"/>
    <w:rsid w:val="00076CCB"/>
    <w:rsid w:val="00077889"/>
    <w:rsid w:val="00077C6B"/>
    <w:rsid w:val="00080296"/>
    <w:rsid w:val="0008080C"/>
    <w:rsid w:val="00080E9C"/>
    <w:rsid w:val="00081076"/>
    <w:rsid w:val="000812C1"/>
    <w:rsid w:val="000822F1"/>
    <w:rsid w:val="00083E8A"/>
    <w:rsid w:val="0008455D"/>
    <w:rsid w:val="000845F8"/>
    <w:rsid w:val="00084631"/>
    <w:rsid w:val="000857EE"/>
    <w:rsid w:val="00085BC3"/>
    <w:rsid w:val="00085DBA"/>
    <w:rsid w:val="0008640B"/>
    <w:rsid w:val="00086D69"/>
    <w:rsid w:val="000877D5"/>
    <w:rsid w:val="0009014F"/>
    <w:rsid w:val="000904D3"/>
    <w:rsid w:val="00090FCE"/>
    <w:rsid w:val="00091665"/>
    <w:rsid w:val="00092C02"/>
    <w:rsid w:val="00093993"/>
    <w:rsid w:val="000940D5"/>
    <w:rsid w:val="000953E5"/>
    <w:rsid w:val="00096179"/>
    <w:rsid w:val="00096DD1"/>
    <w:rsid w:val="00097A26"/>
    <w:rsid w:val="000A0A91"/>
    <w:rsid w:val="000A1517"/>
    <w:rsid w:val="000A291D"/>
    <w:rsid w:val="000A2976"/>
    <w:rsid w:val="000A2F81"/>
    <w:rsid w:val="000A3CEC"/>
    <w:rsid w:val="000A41FE"/>
    <w:rsid w:val="000A6202"/>
    <w:rsid w:val="000A68BC"/>
    <w:rsid w:val="000A728C"/>
    <w:rsid w:val="000A7B99"/>
    <w:rsid w:val="000B00D6"/>
    <w:rsid w:val="000B0422"/>
    <w:rsid w:val="000B0C57"/>
    <w:rsid w:val="000B10ED"/>
    <w:rsid w:val="000B1283"/>
    <w:rsid w:val="000B267C"/>
    <w:rsid w:val="000B2BF4"/>
    <w:rsid w:val="000B318D"/>
    <w:rsid w:val="000B3CD6"/>
    <w:rsid w:val="000B3F04"/>
    <w:rsid w:val="000B4A35"/>
    <w:rsid w:val="000B5370"/>
    <w:rsid w:val="000B5488"/>
    <w:rsid w:val="000C280F"/>
    <w:rsid w:val="000C4F60"/>
    <w:rsid w:val="000C526C"/>
    <w:rsid w:val="000C5516"/>
    <w:rsid w:val="000C5599"/>
    <w:rsid w:val="000C62B9"/>
    <w:rsid w:val="000C6539"/>
    <w:rsid w:val="000C65DD"/>
    <w:rsid w:val="000C6864"/>
    <w:rsid w:val="000C6B4B"/>
    <w:rsid w:val="000C7665"/>
    <w:rsid w:val="000C7977"/>
    <w:rsid w:val="000C7A84"/>
    <w:rsid w:val="000C7AB7"/>
    <w:rsid w:val="000D183E"/>
    <w:rsid w:val="000D1B0D"/>
    <w:rsid w:val="000D2104"/>
    <w:rsid w:val="000D2BBE"/>
    <w:rsid w:val="000D2F29"/>
    <w:rsid w:val="000D3698"/>
    <w:rsid w:val="000D39BB"/>
    <w:rsid w:val="000D5FC8"/>
    <w:rsid w:val="000D610B"/>
    <w:rsid w:val="000D6A1E"/>
    <w:rsid w:val="000D6B67"/>
    <w:rsid w:val="000D71E7"/>
    <w:rsid w:val="000D7835"/>
    <w:rsid w:val="000E07BF"/>
    <w:rsid w:val="000E1C28"/>
    <w:rsid w:val="000E2029"/>
    <w:rsid w:val="000E365B"/>
    <w:rsid w:val="000E4257"/>
    <w:rsid w:val="000E48B7"/>
    <w:rsid w:val="000E5599"/>
    <w:rsid w:val="000E6963"/>
    <w:rsid w:val="000E7186"/>
    <w:rsid w:val="000E77BB"/>
    <w:rsid w:val="000F0F41"/>
    <w:rsid w:val="000F13FE"/>
    <w:rsid w:val="000F1D37"/>
    <w:rsid w:val="000F2FBD"/>
    <w:rsid w:val="000F3019"/>
    <w:rsid w:val="000F37EC"/>
    <w:rsid w:val="000F401D"/>
    <w:rsid w:val="000F47D8"/>
    <w:rsid w:val="000F494F"/>
    <w:rsid w:val="000F4D3F"/>
    <w:rsid w:val="000F5357"/>
    <w:rsid w:val="000F5736"/>
    <w:rsid w:val="000F6619"/>
    <w:rsid w:val="000F6BB5"/>
    <w:rsid w:val="000F79D8"/>
    <w:rsid w:val="00100185"/>
    <w:rsid w:val="00100CFE"/>
    <w:rsid w:val="00100EE0"/>
    <w:rsid w:val="00100F06"/>
    <w:rsid w:val="00103BE3"/>
    <w:rsid w:val="00103BEA"/>
    <w:rsid w:val="0010472F"/>
    <w:rsid w:val="00105326"/>
    <w:rsid w:val="00105A75"/>
    <w:rsid w:val="00105BE3"/>
    <w:rsid w:val="001077E9"/>
    <w:rsid w:val="0011050F"/>
    <w:rsid w:val="0011065B"/>
    <w:rsid w:val="00111166"/>
    <w:rsid w:val="0011185D"/>
    <w:rsid w:val="00111CA3"/>
    <w:rsid w:val="001120D8"/>
    <w:rsid w:val="00112946"/>
    <w:rsid w:val="00112FF1"/>
    <w:rsid w:val="001130E7"/>
    <w:rsid w:val="00114177"/>
    <w:rsid w:val="001151CB"/>
    <w:rsid w:val="001157BD"/>
    <w:rsid w:val="00116006"/>
    <w:rsid w:val="00116327"/>
    <w:rsid w:val="00117E73"/>
    <w:rsid w:val="00120765"/>
    <w:rsid w:val="001209DF"/>
    <w:rsid w:val="00122F72"/>
    <w:rsid w:val="00125034"/>
    <w:rsid w:val="00125953"/>
    <w:rsid w:val="00126570"/>
    <w:rsid w:val="00127D99"/>
    <w:rsid w:val="00127F13"/>
    <w:rsid w:val="00131303"/>
    <w:rsid w:val="00132B58"/>
    <w:rsid w:val="00134887"/>
    <w:rsid w:val="00134E4F"/>
    <w:rsid w:val="00135FC7"/>
    <w:rsid w:val="00136899"/>
    <w:rsid w:val="00136E65"/>
    <w:rsid w:val="001373C3"/>
    <w:rsid w:val="0013782F"/>
    <w:rsid w:val="001401B7"/>
    <w:rsid w:val="00140ACB"/>
    <w:rsid w:val="00140C4B"/>
    <w:rsid w:val="00141877"/>
    <w:rsid w:val="00141FD6"/>
    <w:rsid w:val="00142E46"/>
    <w:rsid w:val="00143310"/>
    <w:rsid w:val="00143B7B"/>
    <w:rsid w:val="00145B3D"/>
    <w:rsid w:val="00146826"/>
    <w:rsid w:val="001474ED"/>
    <w:rsid w:val="00150295"/>
    <w:rsid w:val="00151977"/>
    <w:rsid w:val="00151CBB"/>
    <w:rsid w:val="00152DEB"/>
    <w:rsid w:val="0015329B"/>
    <w:rsid w:val="00153652"/>
    <w:rsid w:val="00153698"/>
    <w:rsid w:val="0015447A"/>
    <w:rsid w:val="00154884"/>
    <w:rsid w:val="00154AA4"/>
    <w:rsid w:val="00160583"/>
    <w:rsid w:val="00160EEF"/>
    <w:rsid w:val="00162D9A"/>
    <w:rsid w:val="001636C3"/>
    <w:rsid w:val="001642CB"/>
    <w:rsid w:val="001643B1"/>
    <w:rsid w:val="00164D4E"/>
    <w:rsid w:val="0016596F"/>
    <w:rsid w:val="00165D03"/>
    <w:rsid w:val="001660A9"/>
    <w:rsid w:val="001662C0"/>
    <w:rsid w:val="00170159"/>
    <w:rsid w:val="00170193"/>
    <w:rsid w:val="001704DD"/>
    <w:rsid w:val="0017072B"/>
    <w:rsid w:val="00170E03"/>
    <w:rsid w:val="001717CE"/>
    <w:rsid w:val="001720DC"/>
    <w:rsid w:val="00173845"/>
    <w:rsid w:val="0017410A"/>
    <w:rsid w:val="00177B32"/>
    <w:rsid w:val="001801A9"/>
    <w:rsid w:val="001802D5"/>
    <w:rsid w:val="00180854"/>
    <w:rsid w:val="00184A28"/>
    <w:rsid w:val="00184A8A"/>
    <w:rsid w:val="00185260"/>
    <w:rsid w:val="001855F2"/>
    <w:rsid w:val="001860F2"/>
    <w:rsid w:val="00186579"/>
    <w:rsid w:val="001867A7"/>
    <w:rsid w:val="00186C04"/>
    <w:rsid w:val="00186EBB"/>
    <w:rsid w:val="0018748F"/>
    <w:rsid w:val="001902C1"/>
    <w:rsid w:val="00190974"/>
    <w:rsid w:val="0019143E"/>
    <w:rsid w:val="0019161B"/>
    <w:rsid w:val="001917ED"/>
    <w:rsid w:val="00191A46"/>
    <w:rsid w:val="00192C32"/>
    <w:rsid w:val="001952EB"/>
    <w:rsid w:val="0019578B"/>
    <w:rsid w:val="001959F0"/>
    <w:rsid w:val="00195A95"/>
    <w:rsid w:val="00195B98"/>
    <w:rsid w:val="00195FE8"/>
    <w:rsid w:val="0019685F"/>
    <w:rsid w:val="00196AFF"/>
    <w:rsid w:val="001A3D53"/>
    <w:rsid w:val="001A49DD"/>
    <w:rsid w:val="001A4E82"/>
    <w:rsid w:val="001A5038"/>
    <w:rsid w:val="001A6543"/>
    <w:rsid w:val="001A6646"/>
    <w:rsid w:val="001A7D55"/>
    <w:rsid w:val="001B0159"/>
    <w:rsid w:val="001B1BE2"/>
    <w:rsid w:val="001B2AD6"/>
    <w:rsid w:val="001B35EB"/>
    <w:rsid w:val="001B3E88"/>
    <w:rsid w:val="001B4137"/>
    <w:rsid w:val="001B431C"/>
    <w:rsid w:val="001B431D"/>
    <w:rsid w:val="001B48BC"/>
    <w:rsid w:val="001B59BA"/>
    <w:rsid w:val="001B5A87"/>
    <w:rsid w:val="001B5CBA"/>
    <w:rsid w:val="001B5E31"/>
    <w:rsid w:val="001B5F15"/>
    <w:rsid w:val="001B6324"/>
    <w:rsid w:val="001B7E4F"/>
    <w:rsid w:val="001C1E5E"/>
    <w:rsid w:val="001C2081"/>
    <w:rsid w:val="001C2134"/>
    <w:rsid w:val="001C4597"/>
    <w:rsid w:val="001C7621"/>
    <w:rsid w:val="001D09D2"/>
    <w:rsid w:val="001D0DE1"/>
    <w:rsid w:val="001D0F3F"/>
    <w:rsid w:val="001D1AC9"/>
    <w:rsid w:val="001D224B"/>
    <w:rsid w:val="001D2AE8"/>
    <w:rsid w:val="001D4524"/>
    <w:rsid w:val="001D5576"/>
    <w:rsid w:val="001D60D4"/>
    <w:rsid w:val="001D60D5"/>
    <w:rsid w:val="001D62C7"/>
    <w:rsid w:val="001D7E4D"/>
    <w:rsid w:val="001E0D36"/>
    <w:rsid w:val="001E18F8"/>
    <w:rsid w:val="001E1A6F"/>
    <w:rsid w:val="001E1E7C"/>
    <w:rsid w:val="001E2E4E"/>
    <w:rsid w:val="001E3D83"/>
    <w:rsid w:val="001E454D"/>
    <w:rsid w:val="001E511C"/>
    <w:rsid w:val="001E516C"/>
    <w:rsid w:val="001E5913"/>
    <w:rsid w:val="001E6B80"/>
    <w:rsid w:val="001E7259"/>
    <w:rsid w:val="001E73F8"/>
    <w:rsid w:val="001E74AA"/>
    <w:rsid w:val="001E7ED7"/>
    <w:rsid w:val="001F01F7"/>
    <w:rsid w:val="001F03B9"/>
    <w:rsid w:val="001F0BEA"/>
    <w:rsid w:val="001F13CA"/>
    <w:rsid w:val="001F2D28"/>
    <w:rsid w:val="001F3B73"/>
    <w:rsid w:val="001F3BEF"/>
    <w:rsid w:val="001F3F0F"/>
    <w:rsid w:val="001F5411"/>
    <w:rsid w:val="001F5526"/>
    <w:rsid w:val="001F5BBA"/>
    <w:rsid w:val="001F5CDD"/>
    <w:rsid w:val="001F6A06"/>
    <w:rsid w:val="001F7EF6"/>
    <w:rsid w:val="0020001D"/>
    <w:rsid w:val="0020124F"/>
    <w:rsid w:val="00201C47"/>
    <w:rsid w:val="00201DD3"/>
    <w:rsid w:val="002023BF"/>
    <w:rsid w:val="0020373D"/>
    <w:rsid w:val="002040C9"/>
    <w:rsid w:val="00204369"/>
    <w:rsid w:val="00204539"/>
    <w:rsid w:val="0020482A"/>
    <w:rsid w:val="00204DD3"/>
    <w:rsid w:val="0020528D"/>
    <w:rsid w:val="00206C17"/>
    <w:rsid w:val="00210AA2"/>
    <w:rsid w:val="00210D79"/>
    <w:rsid w:val="00210D94"/>
    <w:rsid w:val="00211543"/>
    <w:rsid w:val="00211861"/>
    <w:rsid w:val="002119E6"/>
    <w:rsid w:val="002128F4"/>
    <w:rsid w:val="002129C8"/>
    <w:rsid w:val="0021309A"/>
    <w:rsid w:val="00215C64"/>
    <w:rsid w:val="00217F18"/>
    <w:rsid w:val="00217F43"/>
    <w:rsid w:val="00220ADB"/>
    <w:rsid w:val="00220EFF"/>
    <w:rsid w:val="002220B4"/>
    <w:rsid w:val="00222343"/>
    <w:rsid w:val="002246F7"/>
    <w:rsid w:val="002267D2"/>
    <w:rsid w:val="00227043"/>
    <w:rsid w:val="00227097"/>
    <w:rsid w:val="002274C2"/>
    <w:rsid w:val="002277C3"/>
    <w:rsid w:val="00227EFC"/>
    <w:rsid w:val="002302EA"/>
    <w:rsid w:val="00231B32"/>
    <w:rsid w:val="002324B2"/>
    <w:rsid w:val="00232852"/>
    <w:rsid w:val="00232EB4"/>
    <w:rsid w:val="00233693"/>
    <w:rsid w:val="0023369D"/>
    <w:rsid w:val="00234307"/>
    <w:rsid w:val="00235573"/>
    <w:rsid w:val="00235C6B"/>
    <w:rsid w:val="002369F2"/>
    <w:rsid w:val="00236AFC"/>
    <w:rsid w:val="00236BC0"/>
    <w:rsid w:val="00236F9D"/>
    <w:rsid w:val="00236FFD"/>
    <w:rsid w:val="00237046"/>
    <w:rsid w:val="00237418"/>
    <w:rsid w:val="002419DA"/>
    <w:rsid w:val="0024243C"/>
    <w:rsid w:val="00242988"/>
    <w:rsid w:val="00243BEB"/>
    <w:rsid w:val="00251037"/>
    <w:rsid w:val="0025188F"/>
    <w:rsid w:val="00252388"/>
    <w:rsid w:val="002532AD"/>
    <w:rsid w:val="0025552F"/>
    <w:rsid w:val="00255CA2"/>
    <w:rsid w:val="002565CE"/>
    <w:rsid w:val="00256B7D"/>
    <w:rsid w:val="00257A06"/>
    <w:rsid w:val="00260862"/>
    <w:rsid w:val="00260944"/>
    <w:rsid w:val="00261170"/>
    <w:rsid w:val="002622E3"/>
    <w:rsid w:val="0026285A"/>
    <w:rsid w:val="00262E2C"/>
    <w:rsid w:val="00263F7C"/>
    <w:rsid w:val="00264857"/>
    <w:rsid w:val="00264BEE"/>
    <w:rsid w:val="002666E0"/>
    <w:rsid w:val="0026690B"/>
    <w:rsid w:val="00266BAE"/>
    <w:rsid w:val="0026725E"/>
    <w:rsid w:val="002673D1"/>
    <w:rsid w:val="002709FE"/>
    <w:rsid w:val="00270AD4"/>
    <w:rsid w:val="00270B0E"/>
    <w:rsid w:val="0027129D"/>
    <w:rsid w:val="00271CB9"/>
    <w:rsid w:val="00272599"/>
    <w:rsid w:val="002741C3"/>
    <w:rsid w:val="002742A2"/>
    <w:rsid w:val="00274536"/>
    <w:rsid w:val="002746FA"/>
    <w:rsid w:val="00274C63"/>
    <w:rsid w:val="00275B2E"/>
    <w:rsid w:val="00275C64"/>
    <w:rsid w:val="00276223"/>
    <w:rsid w:val="00276F2E"/>
    <w:rsid w:val="002774C6"/>
    <w:rsid w:val="00280112"/>
    <w:rsid w:val="002819BD"/>
    <w:rsid w:val="00281D53"/>
    <w:rsid w:val="0028325E"/>
    <w:rsid w:val="002839BF"/>
    <w:rsid w:val="002850BD"/>
    <w:rsid w:val="002855FC"/>
    <w:rsid w:val="0028565F"/>
    <w:rsid w:val="002868D7"/>
    <w:rsid w:val="0028769A"/>
    <w:rsid w:val="00287AC4"/>
    <w:rsid w:val="00290AB8"/>
    <w:rsid w:val="00291CAF"/>
    <w:rsid w:val="00292240"/>
    <w:rsid w:val="002928EF"/>
    <w:rsid w:val="00292C26"/>
    <w:rsid w:val="002932C1"/>
    <w:rsid w:val="002935B1"/>
    <w:rsid w:val="0029483E"/>
    <w:rsid w:val="00294BE3"/>
    <w:rsid w:val="00295ABC"/>
    <w:rsid w:val="00295AE5"/>
    <w:rsid w:val="00297921"/>
    <w:rsid w:val="002A078F"/>
    <w:rsid w:val="002A1B6F"/>
    <w:rsid w:val="002A2462"/>
    <w:rsid w:val="002A257D"/>
    <w:rsid w:val="002A2681"/>
    <w:rsid w:val="002A283A"/>
    <w:rsid w:val="002A35CA"/>
    <w:rsid w:val="002A4238"/>
    <w:rsid w:val="002A4DC7"/>
    <w:rsid w:val="002A55E1"/>
    <w:rsid w:val="002A7AA3"/>
    <w:rsid w:val="002B0289"/>
    <w:rsid w:val="002B2E06"/>
    <w:rsid w:val="002B35A5"/>
    <w:rsid w:val="002B36F2"/>
    <w:rsid w:val="002B5C53"/>
    <w:rsid w:val="002B723E"/>
    <w:rsid w:val="002C22D6"/>
    <w:rsid w:val="002C2BDE"/>
    <w:rsid w:val="002C3070"/>
    <w:rsid w:val="002C3206"/>
    <w:rsid w:val="002C34F5"/>
    <w:rsid w:val="002C3700"/>
    <w:rsid w:val="002C381F"/>
    <w:rsid w:val="002C38AB"/>
    <w:rsid w:val="002C39CB"/>
    <w:rsid w:val="002C49F1"/>
    <w:rsid w:val="002C4BE9"/>
    <w:rsid w:val="002C684F"/>
    <w:rsid w:val="002C695F"/>
    <w:rsid w:val="002C7457"/>
    <w:rsid w:val="002C7828"/>
    <w:rsid w:val="002D0B77"/>
    <w:rsid w:val="002D18A8"/>
    <w:rsid w:val="002D2002"/>
    <w:rsid w:val="002D21CA"/>
    <w:rsid w:val="002D3A2C"/>
    <w:rsid w:val="002D4D04"/>
    <w:rsid w:val="002D4F9F"/>
    <w:rsid w:val="002D533B"/>
    <w:rsid w:val="002D652A"/>
    <w:rsid w:val="002D66AB"/>
    <w:rsid w:val="002D7E50"/>
    <w:rsid w:val="002D7FCD"/>
    <w:rsid w:val="002E096E"/>
    <w:rsid w:val="002E112E"/>
    <w:rsid w:val="002E24F5"/>
    <w:rsid w:val="002E5A6E"/>
    <w:rsid w:val="002E6B17"/>
    <w:rsid w:val="002E6CD5"/>
    <w:rsid w:val="002E7440"/>
    <w:rsid w:val="002E7562"/>
    <w:rsid w:val="002F0027"/>
    <w:rsid w:val="002F0863"/>
    <w:rsid w:val="002F2217"/>
    <w:rsid w:val="002F301F"/>
    <w:rsid w:val="002F3313"/>
    <w:rsid w:val="002F33CF"/>
    <w:rsid w:val="002F58A2"/>
    <w:rsid w:val="002F5FE2"/>
    <w:rsid w:val="002F65E8"/>
    <w:rsid w:val="002F6737"/>
    <w:rsid w:val="002F6925"/>
    <w:rsid w:val="002F6E00"/>
    <w:rsid w:val="002F74CE"/>
    <w:rsid w:val="00303CC2"/>
    <w:rsid w:val="0030512E"/>
    <w:rsid w:val="003069C6"/>
    <w:rsid w:val="00312129"/>
    <w:rsid w:val="00312CCF"/>
    <w:rsid w:val="00312E5F"/>
    <w:rsid w:val="00312EC0"/>
    <w:rsid w:val="00312F7B"/>
    <w:rsid w:val="00313647"/>
    <w:rsid w:val="00313B61"/>
    <w:rsid w:val="00315A44"/>
    <w:rsid w:val="00315F13"/>
    <w:rsid w:val="003166D5"/>
    <w:rsid w:val="003166DB"/>
    <w:rsid w:val="00316809"/>
    <w:rsid w:val="00316B50"/>
    <w:rsid w:val="003178E6"/>
    <w:rsid w:val="00317C0D"/>
    <w:rsid w:val="003203D0"/>
    <w:rsid w:val="00321D47"/>
    <w:rsid w:val="003223A0"/>
    <w:rsid w:val="00323DFD"/>
    <w:rsid w:val="00324DEE"/>
    <w:rsid w:val="00324E5B"/>
    <w:rsid w:val="003260E5"/>
    <w:rsid w:val="0032635B"/>
    <w:rsid w:val="0032653C"/>
    <w:rsid w:val="00326968"/>
    <w:rsid w:val="00326AE9"/>
    <w:rsid w:val="00326CE7"/>
    <w:rsid w:val="0033152E"/>
    <w:rsid w:val="00332529"/>
    <w:rsid w:val="00333B9B"/>
    <w:rsid w:val="00333EFE"/>
    <w:rsid w:val="0033567F"/>
    <w:rsid w:val="003357CA"/>
    <w:rsid w:val="00335805"/>
    <w:rsid w:val="00336BCC"/>
    <w:rsid w:val="00337589"/>
    <w:rsid w:val="003379F3"/>
    <w:rsid w:val="00342497"/>
    <w:rsid w:val="003430C4"/>
    <w:rsid w:val="00343E5C"/>
    <w:rsid w:val="003441E2"/>
    <w:rsid w:val="00345816"/>
    <w:rsid w:val="00346073"/>
    <w:rsid w:val="00347562"/>
    <w:rsid w:val="003475CE"/>
    <w:rsid w:val="00351255"/>
    <w:rsid w:val="0035209C"/>
    <w:rsid w:val="00352C6B"/>
    <w:rsid w:val="00353095"/>
    <w:rsid w:val="003534DF"/>
    <w:rsid w:val="003537C2"/>
    <w:rsid w:val="0035429A"/>
    <w:rsid w:val="00355CCA"/>
    <w:rsid w:val="0035673A"/>
    <w:rsid w:val="00356AC6"/>
    <w:rsid w:val="00361F61"/>
    <w:rsid w:val="00362CCA"/>
    <w:rsid w:val="00362E12"/>
    <w:rsid w:val="0036333B"/>
    <w:rsid w:val="0036492A"/>
    <w:rsid w:val="003651B9"/>
    <w:rsid w:val="003652B3"/>
    <w:rsid w:val="003663A4"/>
    <w:rsid w:val="00366CAB"/>
    <w:rsid w:val="00366F68"/>
    <w:rsid w:val="0036736D"/>
    <w:rsid w:val="0036779F"/>
    <w:rsid w:val="003716C9"/>
    <w:rsid w:val="00372C1B"/>
    <w:rsid w:val="003738E1"/>
    <w:rsid w:val="00373E55"/>
    <w:rsid w:val="00376017"/>
    <w:rsid w:val="003760AB"/>
    <w:rsid w:val="00376395"/>
    <w:rsid w:val="0037651A"/>
    <w:rsid w:val="00376865"/>
    <w:rsid w:val="0038002C"/>
    <w:rsid w:val="003801AB"/>
    <w:rsid w:val="003802F4"/>
    <w:rsid w:val="00380BF6"/>
    <w:rsid w:val="00383D8B"/>
    <w:rsid w:val="00384832"/>
    <w:rsid w:val="0038544E"/>
    <w:rsid w:val="00385609"/>
    <w:rsid w:val="003861FF"/>
    <w:rsid w:val="0039159A"/>
    <w:rsid w:val="0039189F"/>
    <w:rsid w:val="003918C9"/>
    <w:rsid w:val="00394D03"/>
    <w:rsid w:val="00395A06"/>
    <w:rsid w:val="00396CB0"/>
    <w:rsid w:val="003971B3"/>
    <w:rsid w:val="003A1883"/>
    <w:rsid w:val="003A1952"/>
    <w:rsid w:val="003A208E"/>
    <w:rsid w:val="003A2EA5"/>
    <w:rsid w:val="003A3258"/>
    <w:rsid w:val="003A3FAC"/>
    <w:rsid w:val="003A41E7"/>
    <w:rsid w:val="003A6276"/>
    <w:rsid w:val="003A6AC2"/>
    <w:rsid w:val="003B01FD"/>
    <w:rsid w:val="003B075C"/>
    <w:rsid w:val="003B0EB9"/>
    <w:rsid w:val="003B0EEB"/>
    <w:rsid w:val="003B2010"/>
    <w:rsid w:val="003B28A6"/>
    <w:rsid w:val="003B2C8E"/>
    <w:rsid w:val="003B396F"/>
    <w:rsid w:val="003B4039"/>
    <w:rsid w:val="003B45B3"/>
    <w:rsid w:val="003B5056"/>
    <w:rsid w:val="003B51A7"/>
    <w:rsid w:val="003B55B5"/>
    <w:rsid w:val="003B5950"/>
    <w:rsid w:val="003B73C9"/>
    <w:rsid w:val="003B7667"/>
    <w:rsid w:val="003C087D"/>
    <w:rsid w:val="003C16E8"/>
    <w:rsid w:val="003C171F"/>
    <w:rsid w:val="003C2206"/>
    <w:rsid w:val="003C25A1"/>
    <w:rsid w:val="003C3231"/>
    <w:rsid w:val="003C3257"/>
    <w:rsid w:val="003C3F8A"/>
    <w:rsid w:val="003C40AD"/>
    <w:rsid w:val="003C5958"/>
    <w:rsid w:val="003C7254"/>
    <w:rsid w:val="003C732B"/>
    <w:rsid w:val="003C74A4"/>
    <w:rsid w:val="003C7CCD"/>
    <w:rsid w:val="003D0A1B"/>
    <w:rsid w:val="003D0A44"/>
    <w:rsid w:val="003D180D"/>
    <w:rsid w:val="003D1B57"/>
    <w:rsid w:val="003D2CFA"/>
    <w:rsid w:val="003D3099"/>
    <w:rsid w:val="003D34D6"/>
    <w:rsid w:val="003D37E0"/>
    <w:rsid w:val="003D3D30"/>
    <w:rsid w:val="003D4D65"/>
    <w:rsid w:val="003D5B04"/>
    <w:rsid w:val="003D6888"/>
    <w:rsid w:val="003D6C06"/>
    <w:rsid w:val="003D795A"/>
    <w:rsid w:val="003D7AD2"/>
    <w:rsid w:val="003D7E08"/>
    <w:rsid w:val="003D7FA6"/>
    <w:rsid w:val="003E0AAF"/>
    <w:rsid w:val="003E0B8B"/>
    <w:rsid w:val="003E19DF"/>
    <w:rsid w:val="003E269D"/>
    <w:rsid w:val="003E2D56"/>
    <w:rsid w:val="003E2FB7"/>
    <w:rsid w:val="003E30CF"/>
    <w:rsid w:val="003E4DD8"/>
    <w:rsid w:val="003F0887"/>
    <w:rsid w:val="003F0BDA"/>
    <w:rsid w:val="003F1935"/>
    <w:rsid w:val="003F1D17"/>
    <w:rsid w:val="003F479E"/>
    <w:rsid w:val="003F48D3"/>
    <w:rsid w:val="003F61D1"/>
    <w:rsid w:val="003F70E2"/>
    <w:rsid w:val="003F7401"/>
    <w:rsid w:val="003F7D14"/>
    <w:rsid w:val="00401389"/>
    <w:rsid w:val="00401947"/>
    <w:rsid w:val="00401AF2"/>
    <w:rsid w:val="00401CA3"/>
    <w:rsid w:val="00402336"/>
    <w:rsid w:val="004031F9"/>
    <w:rsid w:val="00405319"/>
    <w:rsid w:val="00405975"/>
    <w:rsid w:val="00406036"/>
    <w:rsid w:val="00406124"/>
    <w:rsid w:val="004068B9"/>
    <w:rsid w:val="00407251"/>
    <w:rsid w:val="00407E0F"/>
    <w:rsid w:val="0041260A"/>
    <w:rsid w:val="00412703"/>
    <w:rsid w:val="00412713"/>
    <w:rsid w:val="004127B0"/>
    <w:rsid w:val="004145D1"/>
    <w:rsid w:val="00414B52"/>
    <w:rsid w:val="00414B70"/>
    <w:rsid w:val="004162C6"/>
    <w:rsid w:val="00416ADD"/>
    <w:rsid w:val="0042053E"/>
    <w:rsid w:val="00420864"/>
    <w:rsid w:val="00420CBA"/>
    <w:rsid w:val="00421551"/>
    <w:rsid w:val="00421CEE"/>
    <w:rsid w:val="00421D36"/>
    <w:rsid w:val="00421FE0"/>
    <w:rsid w:val="00422339"/>
    <w:rsid w:val="00422C26"/>
    <w:rsid w:val="00423F9F"/>
    <w:rsid w:val="00424F7A"/>
    <w:rsid w:val="0042649A"/>
    <w:rsid w:val="0042672E"/>
    <w:rsid w:val="00430CD2"/>
    <w:rsid w:val="00430D14"/>
    <w:rsid w:val="00431342"/>
    <w:rsid w:val="00431376"/>
    <w:rsid w:val="00431433"/>
    <w:rsid w:val="00433372"/>
    <w:rsid w:val="0043394C"/>
    <w:rsid w:val="0043468E"/>
    <w:rsid w:val="00435FF4"/>
    <w:rsid w:val="004361C1"/>
    <w:rsid w:val="0043623D"/>
    <w:rsid w:val="0044064D"/>
    <w:rsid w:val="00440838"/>
    <w:rsid w:val="0044089A"/>
    <w:rsid w:val="004414CB"/>
    <w:rsid w:val="004419AA"/>
    <w:rsid w:val="00442249"/>
    <w:rsid w:val="0044370A"/>
    <w:rsid w:val="00444309"/>
    <w:rsid w:val="004448F5"/>
    <w:rsid w:val="004464C6"/>
    <w:rsid w:val="0044763B"/>
    <w:rsid w:val="00447DE3"/>
    <w:rsid w:val="00450848"/>
    <w:rsid w:val="0045131F"/>
    <w:rsid w:val="004514B0"/>
    <w:rsid w:val="00451768"/>
    <w:rsid w:val="004519FC"/>
    <w:rsid w:val="004523E7"/>
    <w:rsid w:val="00452495"/>
    <w:rsid w:val="004527B5"/>
    <w:rsid w:val="004527C2"/>
    <w:rsid w:val="00454ED7"/>
    <w:rsid w:val="00455C16"/>
    <w:rsid w:val="00456691"/>
    <w:rsid w:val="004579BF"/>
    <w:rsid w:val="004601E0"/>
    <w:rsid w:val="00460598"/>
    <w:rsid w:val="00460797"/>
    <w:rsid w:val="00460CFB"/>
    <w:rsid w:val="00460F9B"/>
    <w:rsid w:val="00462CBA"/>
    <w:rsid w:val="00462CD8"/>
    <w:rsid w:val="00463B1C"/>
    <w:rsid w:val="00463D33"/>
    <w:rsid w:val="0046402C"/>
    <w:rsid w:val="00464A99"/>
    <w:rsid w:val="004650E8"/>
    <w:rsid w:val="0046541C"/>
    <w:rsid w:val="00466833"/>
    <w:rsid w:val="00470181"/>
    <w:rsid w:val="00470D35"/>
    <w:rsid w:val="00471785"/>
    <w:rsid w:val="00472A78"/>
    <w:rsid w:val="00473C52"/>
    <w:rsid w:val="004768B1"/>
    <w:rsid w:val="00476980"/>
    <w:rsid w:val="00481AB8"/>
    <w:rsid w:val="00483054"/>
    <w:rsid w:val="00483513"/>
    <w:rsid w:val="00484854"/>
    <w:rsid w:val="004853C0"/>
    <w:rsid w:val="00487A1B"/>
    <w:rsid w:val="004902BF"/>
    <w:rsid w:val="00490374"/>
    <w:rsid w:val="00490C09"/>
    <w:rsid w:val="00492668"/>
    <w:rsid w:val="00493B30"/>
    <w:rsid w:val="00493B9E"/>
    <w:rsid w:val="004952E9"/>
    <w:rsid w:val="0049616C"/>
    <w:rsid w:val="00496FD8"/>
    <w:rsid w:val="004A2CD4"/>
    <w:rsid w:val="004A2F24"/>
    <w:rsid w:val="004A30AA"/>
    <w:rsid w:val="004A35E0"/>
    <w:rsid w:val="004A4E61"/>
    <w:rsid w:val="004A677E"/>
    <w:rsid w:val="004A690B"/>
    <w:rsid w:val="004A69D6"/>
    <w:rsid w:val="004A77CE"/>
    <w:rsid w:val="004B0C0C"/>
    <w:rsid w:val="004B1311"/>
    <w:rsid w:val="004B1721"/>
    <w:rsid w:val="004B1762"/>
    <w:rsid w:val="004B1862"/>
    <w:rsid w:val="004B232D"/>
    <w:rsid w:val="004B23F1"/>
    <w:rsid w:val="004B2ACF"/>
    <w:rsid w:val="004B2B46"/>
    <w:rsid w:val="004B3B6E"/>
    <w:rsid w:val="004B5D88"/>
    <w:rsid w:val="004B6436"/>
    <w:rsid w:val="004B64C8"/>
    <w:rsid w:val="004B6E9D"/>
    <w:rsid w:val="004B71BB"/>
    <w:rsid w:val="004B7258"/>
    <w:rsid w:val="004B78EE"/>
    <w:rsid w:val="004B7B93"/>
    <w:rsid w:val="004B7BFD"/>
    <w:rsid w:val="004B7CEC"/>
    <w:rsid w:val="004C045B"/>
    <w:rsid w:val="004C1ACB"/>
    <w:rsid w:val="004C1D51"/>
    <w:rsid w:val="004C2686"/>
    <w:rsid w:val="004C3D31"/>
    <w:rsid w:val="004C4202"/>
    <w:rsid w:val="004C46F1"/>
    <w:rsid w:val="004C520E"/>
    <w:rsid w:val="004C63A0"/>
    <w:rsid w:val="004C78BE"/>
    <w:rsid w:val="004D0FE2"/>
    <w:rsid w:val="004D176E"/>
    <w:rsid w:val="004D1D66"/>
    <w:rsid w:val="004D23F8"/>
    <w:rsid w:val="004D24EB"/>
    <w:rsid w:val="004D3EE5"/>
    <w:rsid w:val="004D4349"/>
    <w:rsid w:val="004D6D8A"/>
    <w:rsid w:val="004D7518"/>
    <w:rsid w:val="004D7587"/>
    <w:rsid w:val="004E0397"/>
    <w:rsid w:val="004E0CB8"/>
    <w:rsid w:val="004E183C"/>
    <w:rsid w:val="004E1CB5"/>
    <w:rsid w:val="004E1E62"/>
    <w:rsid w:val="004E21A7"/>
    <w:rsid w:val="004E23F6"/>
    <w:rsid w:val="004E2EF5"/>
    <w:rsid w:val="004E3795"/>
    <w:rsid w:val="004E3C67"/>
    <w:rsid w:val="004E4C08"/>
    <w:rsid w:val="004E5600"/>
    <w:rsid w:val="004E5B0F"/>
    <w:rsid w:val="004E7599"/>
    <w:rsid w:val="004E77F2"/>
    <w:rsid w:val="004E7E8D"/>
    <w:rsid w:val="004F5BF2"/>
    <w:rsid w:val="004F5E04"/>
    <w:rsid w:val="004F5EA7"/>
    <w:rsid w:val="004F7518"/>
    <w:rsid w:val="00500577"/>
    <w:rsid w:val="00501930"/>
    <w:rsid w:val="00502AFA"/>
    <w:rsid w:val="00502FEA"/>
    <w:rsid w:val="00504635"/>
    <w:rsid w:val="00505A1A"/>
    <w:rsid w:val="00506918"/>
    <w:rsid w:val="005069DD"/>
    <w:rsid w:val="00506BC8"/>
    <w:rsid w:val="0051124C"/>
    <w:rsid w:val="00511791"/>
    <w:rsid w:val="00512882"/>
    <w:rsid w:val="00512C82"/>
    <w:rsid w:val="00512C9B"/>
    <w:rsid w:val="00512E42"/>
    <w:rsid w:val="00513277"/>
    <w:rsid w:val="00513A0B"/>
    <w:rsid w:val="0051427C"/>
    <w:rsid w:val="005148B5"/>
    <w:rsid w:val="00516853"/>
    <w:rsid w:val="0051708C"/>
    <w:rsid w:val="00517944"/>
    <w:rsid w:val="00517E30"/>
    <w:rsid w:val="00520E2C"/>
    <w:rsid w:val="0052206F"/>
    <w:rsid w:val="00522103"/>
    <w:rsid w:val="005222C9"/>
    <w:rsid w:val="00522474"/>
    <w:rsid w:val="00525733"/>
    <w:rsid w:val="00526040"/>
    <w:rsid w:val="0052708D"/>
    <w:rsid w:val="00527576"/>
    <w:rsid w:val="00532EE7"/>
    <w:rsid w:val="0053348D"/>
    <w:rsid w:val="0053432D"/>
    <w:rsid w:val="005347F7"/>
    <w:rsid w:val="00534B61"/>
    <w:rsid w:val="00535337"/>
    <w:rsid w:val="0053568B"/>
    <w:rsid w:val="00535866"/>
    <w:rsid w:val="0053608C"/>
    <w:rsid w:val="00536ECF"/>
    <w:rsid w:val="005372FE"/>
    <w:rsid w:val="00540875"/>
    <w:rsid w:val="005411FE"/>
    <w:rsid w:val="00541387"/>
    <w:rsid w:val="00541793"/>
    <w:rsid w:val="00544D1E"/>
    <w:rsid w:val="00545FF5"/>
    <w:rsid w:val="005474A1"/>
    <w:rsid w:val="00547ED4"/>
    <w:rsid w:val="00550204"/>
    <w:rsid w:val="00550C1D"/>
    <w:rsid w:val="005513C7"/>
    <w:rsid w:val="005532A7"/>
    <w:rsid w:val="00553A16"/>
    <w:rsid w:val="005544A4"/>
    <w:rsid w:val="00554548"/>
    <w:rsid w:val="005545B9"/>
    <w:rsid w:val="00554F0C"/>
    <w:rsid w:val="00555407"/>
    <w:rsid w:val="0055642D"/>
    <w:rsid w:val="0056088B"/>
    <w:rsid w:val="00562D88"/>
    <w:rsid w:val="00562EB7"/>
    <w:rsid w:val="0056307E"/>
    <w:rsid w:val="005630A4"/>
    <w:rsid w:val="0056446A"/>
    <w:rsid w:val="00565901"/>
    <w:rsid w:val="00565CF4"/>
    <w:rsid w:val="00565D21"/>
    <w:rsid w:val="00566230"/>
    <w:rsid w:val="005700F4"/>
    <w:rsid w:val="00570FFB"/>
    <w:rsid w:val="00572119"/>
    <w:rsid w:val="00573095"/>
    <w:rsid w:val="0057322B"/>
    <w:rsid w:val="00573484"/>
    <w:rsid w:val="00573B4F"/>
    <w:rsid w:val="00574A4B"/>
    <w:rsid w:val="005752DB"/>
    <w:rsid w:val="005760CE"/>
    <w:rsid w:val="0057706F"/>
    <w:rsid w:val="0058005A"/>
    <w:rsid w:val="0058096A"/>
    <w:rsid w:val="0058182F"/>
    <w:rsid w:val="00582570"/>
    <w:rsid w:val="005828C7"/>
    <w:rsid w:val="005829B2"/>
    <w:rsid w:val="005831CF"/>
    <w:rsid w:val="00583675"/>
    <w:rsid w:val="00583A2B"/>
    <w:rsid w:val="00584B57"/>
    <w:rsid w:val="00584F48"/>
    <w:rsid w:val="00590CE8"/>
    <w:rsid w:val="00590E0C"/>
    <w:rsid w:val="00592458"/>
    <w:rsid w:val="00592CE9"/>
    <w:rsid w:val="00593C3C"/>
    <w:rsid w:val="00595F37"/>
    <w:rsid w:val="00596F54"/>
    <w:rsid w:val="0059756C"/>
    <w:rsid w:val="005978B3"/>
    <w:rsid w:val="00597B58"/>
    <w:rsid w:val="005A0004"/>
    <w:rsid w:val="005A053B"/>
    <w:rsid w:val="005A0593"/>
    <w:rsid w:val="005A0CAE"/>
    <w:rsid w:val="005A1CA9"/>
    <w:rsid w:val="005A2A59"/>
    <w:rsid w:val="005A3BD0"/>
    <w:rsid w:val="005A4122"/>
    <w:rsid w:val="005A48CC"/>
    <w:rsid w:val="005A4D0E"/>
    <w:rsid w:val="005A507A"/>
    <w:rsid w:val="005A6B49"/>
    <w:rsid w:val="005A7692"/>
    <w:rsid w:val="005A78D9"/>
    <w:rsid w:val="005A7A37"/>
    <w:rsid w:val="005B08E8"/>
    <w:rsid w:val="005B0DA2"/>
    <w:rsid w:val="005B11D7"/>
    <w:rsid w:val="005B1F9E"/>
    <w:rsid w:val="005B3261"/>
    <w:rsid w:val="005B34BE"/>
    <w:rsid w:val="005B38E6"/>
    <w:rsid w:val="005B3E6C"/>
    <w:rsid w:val="005B43BE"/>
    <w:rsid w:val="005B53EC"/>
    <w:rsid w:val="005B5D4C"/>
    <w:rsid w:val="005B76EA"/>
    <w:rsid w:val="005B7B52"/>
    <w:rsid w:val="005B7FDD"/>
    <w:rsid w:val="005C070A"/>
    <w:rsid w:val="005C0B32"/>
    <w:rsid w:val="005C1877"/>
    <w:rsid w:val="005C2567"/>
    <w:rsid w:val="005C27E1"/>
    <w:rsid w:val="005C286C"/>
    <w:rsid w:val="005C4907"/>
    <w:rsid w:val="005C4D79"/>
    <w:rsid w:val="005C4E33"/>
    <w:rsid w:val="005C5B68"/>
    <w:rsid w:val="005C64B9"/>
    <w:rsid w:val="005C6921"/>
    <w:rsid w:val="005C74E9"/>
    <w:rsid w:val="005C76B4"/>
    <w:rsid w:val="005C78AB"/>
    <w:rsid w:val="005D0687"/>
    <w:rsid w:val="005D08E8"/>
    <w:rsid w:val="005D1201"/>
    <w:rsid w:val="005D26D6"/>
    <w:rsid w:val="005D2AA8"/>
    <w:rsid w:val="005D4F9D"/>
    <w:rsid w:val="005D507B"/>
    <w:rsid w:val="005D5131"/>
    <w:rsid w:val="005D5C24"/>
    <w:rsid w:val="005D69E8"/>
    <w:rsid w:val="005D70EC"/>
    <w:rsid w:val="005D722D"/>
    <w:rsid w:val="005D75C2"/>
    <w:rsid w:val="005D7D5A"/>
    <w:rsid w:val="005E0411"/>
    <w:rsid w:val="005E04B0"/>
    <w:rsid w:val="005E2F4A"/>
    <w:rsid w:val="005E3175"/>
    <w:rsid w:val="005E39B3"/>
    <w:rsid w:val="005E442A"/>
    <w:rsid w:val="005E465C"/>
    <w:rsid w:val="005E5643"/>
    <w:rsid w:val="005E7344"/>
    <w:rsid w:val="005F2B3B"/>
    <w:rsid w:val="005F3C98"/>
    <w:rsid w:val="005F3D89"/>
    <w:rsid w:val="005F3EE2"/>
    <w:rsid w:val="005F4F45"/>
    <w:rsid w:val="005F528B"/>
    <w:rsid w:val="005F57B3"/>
    <w:rsid w:val="005F6A97"/>
    <w:rsid w:val="005F7641"/>
    <w:rsid w:val="00600652"/>
    <w:rsid w:val="00600E27"/>
    <w:rsid w:val="00601520"/>
    <w:rsid w:val="00601FCA"/>
    <w:rsid w:val="00602483"/>
    <w:rsid w:val="0060261C"/>
    <w:rsid w:val="006026C7"/>
    <w:rsid w:val="0060312F"/>
    <w:rsid w:val="0060329C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9D5"/>
    <w:rsid w:val="00616F36"/>
    <w:rsid w:val="006202C0"/>
    <w:rsid w:val="00620A39"/>
    <w:rsid w:val="00620EFC"/>
    <w:rsid w:val="00621751"/>
    <w:rsid w:val="00622083"/>
    <w:rsid w:val="00623701"/>
    <w:rsid w:val="00623B9F"/>
    <w:rsid w:val="006246BC"/>
    <w:rsid w:val="006248C8"/>
    <w:rsid w:val="00625466"/>
    <w:rsid w:val="006272EA"/>
    <w:rsid w:val="0062744E"/>
    <w:rsid w:val="00627840"/>
    <w:rsid w:val="006278A7"/>
    <w:rsid w:val="00627F7C"/>
    <w:rsid w:val="0063005B"/>
    <w:rsid w:val="0063086F"/>
    <w:rsid w:val="00631F17"/>
    <w:rsid w:val="00633319"/>
    <w:rsid w:val="006340BD"/>
    <w:rsid w:val="006361AC"/>
    <w:rsid w:val="00636276"/>
    <w:rsid w:val="00636538"/>
    <w:rsid w:val="006402B1"/>
    <w:rsid w:val="006402B7"/>
    <w:rsid w:val="0064055A"/>
    <w:rsid w:val="00641317"/>
    <w:rsid w:val="00641AEB"/>
    <w:rsid w:val="00642CEA"/>
    <w:rsid w:val="006431F1"/>
    <w:rsid w:val="00643259"/>
    <w:rsid w:val="00643DD6"/>
    <w:rsid w:val="00645A11"/>
    <w:rsid w:val="00647765"/>
    <w:rsid w:val="00647F1B"/>
    <w:rsid w:val="006500CA"/>
    <w:rsid w:val="006502FB"/>
    <w:rsid w:val="00651C51"/>
    <w:rsid w:val="00652A0B"/>
    <w:rsid w:val="00652E79"/>
    <w:rsid w:val="0065339D"/>
    <w:rsid w:val="00653A2E"/>
    <w:rsid w:val="00654B58"/>
    <w:rsid w:val="006551B4"/>
    <w:rsid w:val="00655299"/>
    <w:rsid w:val="00655525"/>
    <w:rsid w:val="00660B59"/>
    <w:rsid w:val="006620ED"/>
    <w:rsid w:val="00663E5C"/>
    <w:rsid w:val="00664138"/>
    <w:rsid w:val="006641EB"/>
    <w:rsid w:val="006646F7"/>
    <w:rsid w:val="00664C41"/>
    <w:rsid w:val="0066731F"/>
    <w:rsid w:val="0067167A"/>
    <w:rsid w:val="00672F2F"/>
    <w:rsid w:val="006734B5"/>
    <w:rsid w:val="00673766"/>
    <w:rsid w:val="00673C5F"/>
    <w:rsid w:val="006763CA"/>
    <w:rsid w:val="006769F3"/>
    <w:rsid w:val="00676AF6"/>
    <w:rsid w:val="00677419"/>
    <w:rsid w:val="0067797F"/>
    <w:rsid w:val="006806A4"/>
    <w:rsid w:val="00680843"/>
    <w:rsid w:val="00680B9A"/>
    <w:rsid w:val="00680D64"/>
    <w:rsid w:val="00682231"/>
    <w:rsid w:val="00683DA0"/>
    <w:rsid w:val="00684D2B"/>
    <w:rsid w:val="00685673"/>
    <w:rsid w:val="00685BAC"/>
    <w:rsid w:val="00686252"/>
    <w:rsid w:val="006870AE"/>
    <w:rsid w:val="00690125"/>
    <w:rsid w:val="00690BD3"/>
    <w:rsid w:val="00690C12"/>
    <w:rsid w:val="006914F9"/>
    <w:rsid w:val="0069242D"/>
    <w:rsid w:val="0069284C"/>
    <w:rsid w:val="00692D6A"/>
    <w:rsid w:val="006941DE"/>
    <w:rsid w:val="00694D45"/>
    <w:rsid w:val="00694DAE"/>
    <w:rsid w:val="00695D8D"/>
    <w:rsid w:val="00696B8C"/>
    <w:rsid w:val="0069707B"/>
    <w:rsid w:val="0069786E"/>
    <w:rsid w:val="006A0262"/>
    <w:rsid w:val="006A0291"/>
    <w:rsid w:val="006A07A4"/>
    <w:rsid w:val="006A0C5C"/>
    <w:rsid w:val="006A0D84"/>
    <w:rsid w:val="006A15BE"/>
    <w:rsid w:val="006A387D"/>
    <w:rsid w:val="006A4474"/>
    <w:rsid w:val="006A46D3"/>
    <w:rsid w:val="006A4814"/>
    <w:rsid w:val="006A4B45"/>
    <w:rsid w:val="006A53F1"/>
    <w:rsid w:val="006A5D03"/>
    <w:rsid w:val="006A61FE"/>
    <w:rsid w:val="006B1DB7"/>
    <w:rsid w:val="006B241A"/>
    <w:rsid w:val="006B32CE"/>
    <w:rsid w:val="006B3315"/>
    <w:rsid w:val="006B52B9"/>
    <w:rsid w:val="006B531A"/>
    <w:rsid w:val="006B6B44"/>
    <w:rsid w:val="006C0263"/>
    <w:rsid w:val="006C0B6B"/>
    <w:rsid w:val="006C1D98"/>
    <w:rsid w:val="006C22CA"/>
    <w:rsid w:val="006C2814"/>
    <w:rsid w:val="006C45E4"/>
    <w:rsid w:val="006C4D81"/>
    <w:rsid w:val="006C5047"/>
    <w:rsid w:val="006C56C5"/>
    <w:rsid w:val="006C7409"/>
    <w:rsid w:val="006C77F4"/>
    <w:rsid w:val="006D00A2"/>
    <w:rsid w:val="006D02A2"/>
    <w:rsid w:val="006D0775"/>
    <w:rsid w:val="006D0D05"/>
    <w:rsid w:val="006D14C1"/>
    <w:rsid w:val="006D207F"/>
    <w:rsid w:val="006D392D"/>
    <w:rsid w:val="006D3E1B"/>
    <w:rsid w:val="006D4C91"/>
    <w:rsid w:val="006D4F59"/>
    <w:rsid w:val="006D589C"/>
    <w:rsid w:val="006D5F91"/>
    <w:rsid w:val="006D6BAD"/>
    <w:rsid w:val="006D6DD7"/>
    <w:rsid w:val="006D6E02"/>
    <w:rsid w:val="006D7113"/>
    <w:rsid w:val="006E16F6"/>
    <w:rsid w:val="006E1A2E"/>
    <w:rsid w:val="006E1FB3"/>
    <w:rsid w:val="006E21B7"/>
    <w:rsid w:val="006E24AA"/>
    <w:rsid w:val="006E4A5C"/>
    <w:rsid w:val="006E4E2B"/>
    <w:rsid w:val="006E545A"/>
    <w:rsid w:val="006E69A2"/>
    <w:rsid w:val="006E69E5"/>
    <w:rsid w:val="006E6D2D"/>
    <w:rsid w:val="006E7E63"/>
    <w:rsid w:val="006F0DAB"/>
    <w:rsid w:val="006F1605"/>
    <w:rsid w:val="006F1978"/>
    <w:rsid w:val="006F201A"/>
    <w:rsid w:val="006F2056"/>
    <w:rsid w:val="006F21DC"/>
    <w:rsid w:val="006F4675"/>
    <w:rsid w:val="006F5659"/>
    <w:rsid w:val="006F6448"/>
    <w:rsid w:val="006F6596"/>
    <w:rsid w:val="006F752A"/>
    <w:rsid w:val="006F7A34"/>
    <w:rsid w:val="00700E99"/>
    <w:rsid w:val="00701191"/>
    <w:rsid w:val="00701396"/>
    <w:rsid w:val="00701E09"/>
    <w:rsid w:val="00702B30"/>
    <w:rsid w:val="00703072"/>
    <w:rsid w:val="00703113"/>
    <w:rsid w:val="007049A1"/>
    <w:rsid w:val="007050B1"/>
    <w:rsid w:val="0070578E"/>
    <w:rsid w:val="007064BE"/>
    <w:rsid w:val="00706562"/>
    <w:rsid w:val="00707C2C"/>
    <w:rsid w:val="0071135D"/>
    <w:rsid w:val="00712570"/>
    <w:rsid w:val="0071289A"/>
    <w:rsid w:val="00714E8D"/>
    <w:rsid w:val="0071583F"/>
    <w:rsid w:val="00715B07"/>
    <w:rsid w:val="00715B1C"/>
    <w:rsid w:val="00717B91"/>
    <w:rsid w:val="00720D23"/>
    <w:rsid w:val="00720DCE"/>
    <w:rsid w:val="00721135"/>
    <w:rsid w:val="0072144D"/>
    <w:rsid w:val="00722CAF"/>
    <w:rsid w:val="00723AE9"/>
    <w:rsid w:val="007246B4"/>
    <w:rsid w:val="00724AE9"/>
    <w:rsid w:val="00724FF2"/>
    <w:rsid w:val="00725780"/>
    <w:rsid w:val="0072738C"/>
    <w:rsid w:val="007273AE"/>
    <w:rsid w:val="007303B5"/>
    <w:rsid w:val="00731D16"/>
    <w:rsid w:val="00732C01"/>
    <w:rsid w:val="0073377D"/>
    <w:rsid w:val="00734009"/>
    <w:rsid w:val="00734F15"/>
    <w:rsid w:val="00735450"/>
    <w:rsid w:val="0073782C"/>
    <w:rsid w:val="00737DE5"/>
    <w:rsid w:val="00740518"/>
    <w:rsid w:val="00740B2B"/>
    <w:rsid w:val="00741455"/>
    <w:rsid w:val="00742053"/>
    <w:rsid w:val="007423D6"/>
    <w:rsid w:val="00742D89"/>
    <w:rsid w:val="007430FE"/>
    <w:rsid w:val="00743876"/>
    <w:rsid w:val="00746D4D"/>
    <w:rsid w:val="00747843"/>
    <w:rsid w:val="00747974"/>
    <w:rsid w:val="0075128B"/>
    <w:rsid w:val="007519B9"/>
    <w:rsid w:val="00751C59"/>
    <w:rsid w:val="00752C23"/>
    <w:rsid w:val="00752E21"/>
    <w:rsid w:val="00752F76"/>
    <w:rsid w:val="007536E8"/>
    <w:rsid w:val="00753793"/>
    <w:rsid w:val="007538BD"/>
    <w:rsid w:val="007552AF"/>
    <w:rsid w:val="00755D7F"/>
    <w:rsid w:val="00755DE6"/>
    <w:rsid w:val="00756AB1"/>
    <w:rsid w:val="00756AFF"/>
    <w:rsid w:val="00756BE1"/>
    <w:rsid w:val="007574DE"/>
    <w:rsid w:val="0075774B"/>
    <w:rsid w:val="00757947"/>
    <w:rsid w:val="00761371"/>
    <w:rsid w:val="00761730"/>
    <w:rsid w:val="00762E25"/>
    <w:rsid w:val="00763B59"/>
    <w:rsid w:val="00764112"/>
    <w:rsid w:val="0076412F"/>
    <w:rsid w:val="007641B8"/>
    <w:rsid w:val="00765E24"/>
    <w:rsid w:val="007666B3"/>
    <w:rsid w:val="00767AAF"/>
    <w:rsid w:val="007700B7"/>
    <w:rsid w:val="007705B9"/>
    <w:rsid w:val="007716FD"/>
    <w:rsid w:val="00773524"/>
    <w:rsid w:val="00773562"/>
    <w:rsid w:val="00773A10"/>
    <w:rsid w:val="00774EC5"/>
    <w:rsid w:val="007757DD"/>
    <w:rsid w:val="00775FD8"/>
    <w:rsid w:val="00780079"/>
    <w:rsid w:val="0078068A"/>
    <w:rsid w:val="00780919"/>
    <w:rsid w:val="00780C5A"/>
    <w:rsid w:val="00780D20"/>
    <w:rsid w:val="007812FC"/>
    <w:rsid w:val="00783190"/>
    <w:rsid w:val="0078376D"/>
    <w:rsid w:val="0078407E"/>
    <w:rsid w:val="007846C0"/>
    <w:rsid w:val="00784E97"/>
    <w:rsid w:val="00785FCC"/>
    <w:rsid w:val="00787FF6"/>
    <w:rsid w:val="00790391"/>
    <w:rsid w:val="0079065F"/>
    <w:rsid w:val="00790697"/>
    <w:rsid w:val="0079133A"/>
    <w:rsid w:val="0079173D"/>
    <w:rsid w:val="00792675"/>
    <w:rsid w:val="007926F7"/>
    <w:rsid w:val="00792949"/>
    <w:rsid w:val="007933B1"/>
    <w:rsid w:val="00793BA3"/>
    <w:rsid w:val="0079431E"/>
    <w:rsid w:val="00795A29"/>
    <w:rsid w:val="00796514"/>
    <w:rsid w:val="00797D24"/>
    <w:rsid w:val="007A0A7D"/>
    <w:rsid w:val="007A0FD0"/>
    <w:rsid w:val="007A1863"/>
    <w:rsid w:val="007A1D19"/>
    <w:rsid w:val="007A2E42"/>
    <w:rsid w:val="007A330B"/>
    <w:rsid w:val="007A33DD"/>
    <w:rsid w:val="007A3F05"/>
    <w:rsid w:val="007A50E1"/>
    <w:rsid w:val="007A55D7"/>
    <w:rsid w:val="007A651C"/>
    <w:rsid w:val="007A666F"/>
    <w:rsid w:val="007A793A"/>
    <w:rsid w:val="007B1DE3"/>
    <w:rsid w:val="007B252D"/>
    <w:rsid w:val="007B28E8"/>
    <w:rsid w:val="007B2A40"/>
    <w:rsid w:val="007B3380"/>
    <w:rsid w:val="007B58D0"/>
    <w:rsid w:val="007B5F54"/>
    <w:rsid w:val="007B63D1"/>
    <w:rsid w:val="007B6B0A"/>
    <w:rsid w:val="007B736D"/>
    <w:rsid w:val="007C0411"/>
    <w:rsid w:val="007C067D"/>
    <w:rsid w:val="007C0ACD"/>
    <w:rsid w:val="007C1C7A"/>
    <w:rsid w:val="007C2403"/>
    <w:rsid w:val="007C2B8E"/>
    <w:rsid w:val="007C5832"/>
    <w:rsid w:val="007C5DB1"/>
    <w:rsid w:val="007C64F5"/>
    <w:rsid w:val="007C7E6F"/>
    <w:rsid w:val="007C7F6A"/>
    <w:rsid w:val="007D159C"/>
    <w:rsid w:val="007D179B"/>
    <w:rsid w:val="007D2FAE"/>
    <w:rsid w:val="007D3661"/>
    <w:rsid w:val="007D36C8"/>
    <w:rsid w:val="007D38F3"/>
    <w:rsid w:val="007D45F4"/>
    <w:rsid w:val="007D4EDA"/>
    <w:rsid w:val="007D6173"/>
    <w:rsid w:val="007D6BE9"/>
    <w:rsid w:val="007D6D2A"/>
    <w:rsid w:val="007E0915"/>
    <w:rsid w:val="007E1477"/>
    <w:rsid w:val="007E384A"/>
    <w:rsid w:val="007E3CB1"/>
    <w:rsid w:val="007E5ABD"/>
    <w:rsid w:val="007E6A79"/>
    <w:rsid w:val="007E7502"/>
    <w:rsid w:val="007F031E"/>
    <w:rsid w:val="007F0978"/>
    <w:rsid w:val="007F115A"/>
    <w:rsid w:val="007F1843"/>
    <w:rsid w:val="007F355E"/>
    <w:rsid w:val="007F3E30"/>
    <w:rsid w:val="007F4CA7"/>
    <w:rsid w:val="007F52F7"/>
    <w:rsid w:val="007F5BA7"/>
    <w:rsid w:val="007F5FCC"/>
    <w:rsid w:val="007F60F4"/>
    <w:rsid w:val="007F687D"/>
    <w:rsid w:val="007F6E71"/>
    <w:rsid w:val="007F7189"/>
    <w:rsid w:val="00800998"/>
    <w:rsid w:val="00800B49"/>
    <w:rsid w:val="00800CE0"/>
    <w:rsid w:val="00801553"/>
    <w:rsid w:val="0080195A"/>
    <w:rsid w:val="00801DAA"/>
    <w:rsid w:val="00802454"/>
    <w:rsid w:val="00803142"/>
    <w:rsid w:val="008032AF"/>
    <w:rsid w:val="00804347"/>
    <w:rsid w:val="00804A28"/>
    <w:rsid w:val="00804E88"/>
    <w:rsid w:val="00805026"/>
    <w:rsid w:val="0081038D"/>
    <w:rsid w:val="0081084A"/>
    <w:rsid w:val="008108CB"/>
    <w:rsid w:val="008112E4"/>
    <w:rsid w:val="00811813"/>
    <w:rsid w:val="00811F24"/>
    <w:rsid w:val="008121B6"/>
    <w:rsid w:val="00812E58"/>
    <w:rsid w:val="00815DE8"/>
    <w:rsid w:val="00815E42"/>
    <w:rsid w:val="008160EC"/>
    <w:rsid w:val="00821B95"/>
    <w:rsid w:val="00822CE0"/>
    <w:rsid w:val="008240EF"/>
    <w:rsid w:val="008241B5"/>
    <w:rsid w:val="008245B6"/>
    <w:rsid w:val="008249F2"/>
    <w:rsid w:val="00830303"/>
    <w:rsid w:val="0083171B"/>
    <w:rsid w:val="008329C7"/>
    <w:rsid w:val="00832B92"/>
    <w:rsid w:val="00832D6B"/>
    <w:rsid w:val="008330B2"/>
    <w:rsid w:val="00833BE1"/>
    <w:rsid w:val="00834E3A"/>
    <w:rsid w:val="00835CFA"/>
    <w:rsid w:val="0083651B"/>
    <w:rsid w:val="0083695A"/>
    <w:rsid w:val="00836AE8"/>
    <w:rsid w:val="00841223"/>
    <w:rsid w:val="00841E54"/>
    <w:rsid w:val="0084216C"/>
    <w:rsid w:val="008424E9"/>
    <w:rsid w:val="00843BCB"/>
    <w:rsid w:val="00843E7B"/>
    <w:rsid w:val="0084587F"/>
    <w:rsid w:val="00845E54"/>
    <w:rsid w:val="0084637F"/>
    <w:rsid w:val="008474B8"/>
    <w:rsid w:val="00847730"/>
    <w:rsid w:val="00847CB3"/>
    <w:rsid w:val="008501A3"/>
    <w:rsid w:val="00850242"/>
    <w:rsid w:val="0085026E"/>
    <w:rsid w:val="008522DB"/>
    <w:rsid w:val="00854DC9"/>
    <w:rsid w:val="00855041"/>
    <w:rsid w:val="0085587D"/>
    <w:rsid w:val="00855979"/>
    <w:rsid w:val="00855CE0"/>
    <w:rsid w:val="0085738E"/>
    <w:rsid w:val="0086025C"/>
    <w:rsid w:val="00861B89"/>
    <w:rsid w:val="00861FE1"/>
    <w:rsid w:val="008621C6"/>
    <w:rsid w:val="00863F1F"/>
    <w:rsid w:val="008642ED"/>
    <w:rsid w:val="00864B41"/>
    <w:rsid w:val="008658AC"/>
    <w:rsid w:val="00866AD3"/>
    <w:rsid w:val="00866C07"/>
    <w:rsid w:val="008708DD"/>
    <w:rsid w:val="00870B76"/>
    <w:rsid w:val="00872228"/>
    <w:rsid w:val="00872E5C"/>
    <w:rsid w:val="0087331F"/>
    <w:rsid w:val="00873500"/>
    <w:rsid w:val="00873D88"/>
    <w:rsid w:val="00873E96"/>
    <w:rsid w:val="00873EAD"/>
    <w:rsid w:val="00874232"/>
    <w:rsid w:val="00874903"/>
    <w:rsid w:val="00874D68"/>
    <w:rsid w:val="00875BF9"/>
    <w:rsid w:val="00877770"/>
    <w:rsid w:val="00877C52"/>
    <w:rsid w:val="008818C1"/>
    <w:rsid w:val="00881B6B"/>
    <w:rsid w:val="00882279"/>
    <w:rsid w:val="00884576"/>
    <w:rsid w:val="00885C85"/>
    <w:rsid w:val="0088684A"/>
    <w:rsid w:val="00887141"/>
    <w:rsid w:val="00887743"/>
    <w:rsid w:val="00887B1D"/>
    <w:rsid w:val="00890185"/>
    <w:rsid w:val="00890F5A"/>
    <w:rsid w:val="00891F24"/>
    <w:rsid w:val="00892CE2"/>
    <w:rsid w:val="00893932"/>
    <w:rsid w:val="00893EEE"/>
    <w:rsid w:val="00894535"/>
    <w:rsid w:val="008950B5"/>
    <w:rsid w:val="0089712F"/>
    <w:rsid w:val="008977D6"/>
    <w:rsid w:val="00897D6F"/>
    <w:rsid w:val="00897F55"/>
    <w:rsid w:val="008A0303"/>
    <w:rsid w:val="008A16C4"/>
    <w:rsid w:val="008A186B"/>
    <w:rsid w:val="008A29CD"/>
    <w:rsid w:val="008A3EF3"/>
    <w:rsid w:val="008A56EA"/>
    <w:rsid w:val="008A656A"/>
    <w:rsid w:val="008A6617"/>
    <w:rsid w:val="008A7F66"/>
    <w:rsid w:val="008B1494"/>
    <w:rsid w:val="008B2598"/>
    <w:rsid w:val="008B2962"/>
    <w:rsid w:val="008B34F0"/>
    <w:rsid w:val="008B38AF"/>
    <w:rsid w:val="008B3E18"/>
    <w:rsid w:val="008B3E58"/>
    <w:rsid w:val="008B4DA4"/>
    <w:rsid w:val="008B590E"/>
    <w:rsid w:val="008B5A1D"/>
    <w:rsid w:val="008B7166"/>
    <w:rsid w:val="008C001E"/>
    <w:rsid w:val="008C06E4"/>
    <w:rsid w:val="008C1B8D"/>
    <w:rsid w:val="008C214E"/>
    <w:rsid w:val="008C2CA4"/>
    <w:rsid w:val="008C3607"/>
    <w:rsid w:val="008C4BAB"/>
    <w:rsid w:val="008C5D3B"/>
    <w:rsid w:val="008C60B9"/>
    <w:rsid w:val="008C61F1"/>
    <w:rsid w:val="008C65D5"/>
    <w:rsid w:val="008C70C4"/>
    <w:rsid w:val="008C7B0C"/>
    <w:rsid w:val="008D128B"/>
    <w:rsid w:val="008D1875"/>
    <w:rsid w:val="008D1BB6"/>
    <w:rsid w:val="008D26C9"/>
    <w:rsid w:val="008D52F0"/>
    <w:rsid w:val="008D62A4"/>
    <w:rsid w:val="008D64DE"/>
    <w:rsid w:val="008D6588"/>
    <w:rsid w:val="008D7567"/>
    <w:rsid w:val="008D75AD"/>
    <w:rsid w:val="008D7D43"/>
    <w:rsid w:val="008E017B"/>
    <w:rsid w:val="008E093A"/>
    <w:rsid w:val="008E0A60"/>
    <w:rsid w:val="008E2921"/>
    <w:rsid w:val="008E37D3"/>
    <w:rsid w:val="008E4565"/>
    <w:rsid w:val="008E4B83"/>
    <w:rsid w:val="008E5778"/>
    <w:rsid w:val="008E6030"/>
    <w:rsid w:val="008E71D3"/>
    <w:rsid w:val="008E77C1"/>
    <w:rsid w:val="008F30FD"/>
    <w:rsid w:val="008F3711"/>
    <w:rsid w:val="008F5DA6"/>
    <w:rsid w:val="008F63E7"/>
    <w:rsid w:val="009005DB"/>
    <w:rsid w:val="0090114A"/>
    <w:rsid w:val="0090264A"/>
    <w:rsid w:val="00902EF0"/>
    <w:rsid w:val="00902F45"/>
    <w:rsid w:val="009032FF"/>
    <w:rsid w:val="00903CBA"/>
    <w:rsid w:val="00905AD6"/>
    <w:rsid w:val="00906CBF"/>
    <w:rsid w:val="00906EB3"/>
    <w:rsid w:val="00907923"/>
    <w:rsid w:val="0091015C"/>
    <w:rsid w:val="00910270"/>
    <w:rsid w:val="009105CE"/>
    <w:rsid w:val="0091093B"/>
    <w:rsid w:val="00912166"/>
    <w:rsid w:val="009135AB"/>
    <w:rsid w:val="00913AB1"/>
    <w:rsid w:val="00913B8A"/>
    <w:rsid w:val="0091447B"/>
    <w:rsid w:val="00914599"/>
    <w:rsid w:val="0091531F"/>
    <w:rsid w:val="00915F8D"/>
    <w:rsid w:val="00916660"/>
    <w:rsid w:val="009166E4"/>
    <w:rsid w:val="00920BFA"/>
    <w:rsid w:val="00921D6B"/>
    <w:rsid w:val="009232D7"/>
    <w:rsid w:val="009249DD"/>
    <w:rsid w:val="00926567"/>
    <w:rsid w:val="009269D1"/>
    <w:rsid w:val="00926DBD"/>
    <w:rsid w:val="00927C65"/>
    <w:rsid w:val="00932B09"/>
    <w:rsid w:val="009332A6"/>
    <w:rsid w:val="00933CBB"/>
    <w:rsid w:val="00935E9B"/>
    <w:rsid w:val="009365F1"/>
    <w:rsid w:val="00936ECD"/>
    <w:rsid w:val="00937281"/>
    <w:rsid w:val="00937626"/>
    <w:rsid w:val="00941FF8"/>
    <w:rsid w:val="009426BE"/>
    <w:rsid w:val="0094332F"/>
    <w:rsid w:val="0094360B"/>
    <w:rsid w:val="009464EB"/>
    <w:rsid w:val="00950EC0"/>
    <w:rsid w:val="00951F6A"/>
    <w:rsid w:val="009522CF"/>
    <w:rsid w:val="00952F54"/>
    <w:rsid w:val="009530FD"/>
    <w:rsid w:val="00953E70"/>
    <w:rsid w:val="009542AB"/>
    <w:rsid w:val="009542D8"/>
    <w:rsid w:val="009558FE"/>
    <w:rsid w:val="009566EE"/>
    <w:rsid w:val="0095770B"/>
    <w:rsid w:val="00960841"/>
    <w:rsid w:val="00960D20"/>
    <w:rsid w:val="00962B59"/>
    <w:rsid w:val="00963B0E"/>
    <w:rsid w:val="00963C5F"/>
    <w:rsid w:val="0096728D"/>
    <w:rsid w:val="00967D19"/>
    <w:rsid w:val="009705F9"/>
    <w:rsid w:val="00970600"/>
    <w:rsid w:val="00971536"/>
    <w:rsid w:val="00972443"/>
    <w:rsid w:val="009728C0"/>
    <w:rsid w:val="009728E4"/>
    <w:rsid w:val="00973FB6"/>
    <w:rsid w:val="00974816"/>
    <w:rsid w:val="0097486E"/>
    <w:rsid w:val="009768D2"/>
    <w:rsid w:val="0097734F"/>
    <w:rsid w:val="00980A69"/>
    <w:rsid w:val="0098212A"/>
    <w:rsid w:val="00982B90"/>
    <w:rsid w:val="00982FCE"/>
    <w:rsid w:val="00983315"/>
    <w:rsid w:val="00983E13"/>
    <w:rsid w:val="00984F37"/>
    <w:rsid w:val="00985644"/>
    <w:rsid w:val="00985A1C"/>
    <w:rsid w:val="00985B4B"/>
    <w:rsid w:val="0098657A"/>
    <w:rsid w:val="00986BE8"/>
    <w:rsid w:val="00987888"/>
    <w:rsid w:val="00987F2D"/>
    <w:rsid w:val="00991DF5"/>
    <w:rsid w:val="009924AE"/>
    <w:rsid w:val="00992BC2"/>
    <w:rsid w:val="009933C2"/>
    <w:rsid w:val="00993742"/>
    <w:rsid w:val="00994B89"/>
    <w:rsid w:val="00994BE9"/>
    <w:rsid w:val="0099660B"/>
    <w:rsid w:val="00996720"/>
    <w:rsid w:val="009973CA"/>
    <w:rsid w:val="009A1D6A"/>
    <w:rsid w:val="009A2AAD"/>
    <w:rsid w:val="009A2EE5"/>
    <w:rsid w:val="009A2FA2"/>
    <w:rsid w:val="009A4EFD"/>
    <w:rsid w:val="009A4FD1"/>
    <w:rsid w:val="009A523E"/>
    <w:rsid w:val="009A5408"/>
    <w:rsid w:val="009A5C8B"/>
    <w:rsid w:val="009A6551"/>
    <w:rsid w:val="009A6D78"/>
    <w:rsid w:val="009A6E63"/>
    <w:rsid w:val="009A7224"/>
    <w:rsid w:val="009A7896"/>
    <w:rsid w:val="009B02FE"/>
    <w:rsid w:val="009B151E"/>
    <w:rsid w:val="009B20C4"/>
    <w:rsid w:val="009B2850"/>
    <w:rsid w:val="009B38ED"/>
    <w:rsid w:val="009B4127"/>
    <w:rsid w:val="009B455D"/>
    <w:rsid w:val="009B4D3B"/>
    <w:rsid w:val="009B4E05"/>
    <w:rsid w:val="009B5457"/>
    <w:rsid w:val="009B6386"/>
    <w:rsid w:val="009B6F02"/>
    <w:rsid w:val="009B75F1"/>
    <w:rsid w:val="009B785C"/>
    <w:rsid w:val="009C0072"/>
    <w:rsid w:val="009C03A4"/>
    <w:rsid w:val="009C208F"/>
    <w:rsid w:val="009C2AC7"/>
    <w:rsid w:val="009C3D17"/>
    <w:rsid w:val="009C3D87"/>
    <w:rsid w:val="009C4D58"/>
    <w:rsid w:val="009C5106"/>
    <w:rsid w:val="009C5D8E"/>
    <w:rsid w:val="009C64BD"/>
    <w:rsid w:val="009D24C2"/>
    <w:rsid w:val="009D251E"/>
    <w:rsid w:val="009D28E3"/>
    <w:rsid w:val="009D3366"/>
    <w:rsid w:val="009D361D"/>
    <w:rsid w:val="009D4D7F"/>
    <w:rsid w:val="009D52D6"/>
    <w:rsid w:val="009D5D00"/>
    <w:rsid w:val="009D630B"/>
    <w:rsid w:val="009D6B57"/>
    <w:rsid w:val="009D7703"/>
    <w:rsid w:val="009D777D"/>
    <w:rsid w:val="009D7BD3"/>
    <w:rsid w:val="009E05F3"/>
    <w:rsid w:val="009E0AAB"/>
    <w:rsid w:val="009E121C"/>
    <w:rsid w:val="009E1FB5"/>
    <w:rsid w:val="009E2660"/>
    <w:rsid w:val="009E2E6E"/>
    <w:rsid w:val="009E5C95"/>
    <w:rsid w:val="009E5D36"/>
    <w:rsid w:val="009E77E2"/>
    <w:rsid w:val="009E7AFD"/>
    <w:rsid w:val="009F0320"/>
    <w:rsid w:val="009F0913"/>
    <w:rsid w:val="009F27F7"/>
    <w:rsid w:val="009F3609"/>
    <w:rsid w:val="009F49C9"/>
    <w:rsid w:val="009F5254"/>
    <w:rsid w:val="009F54F6"/>
    <w:rsid w:val="009F612B"/>
    <w:rsid w:val="009F6137"/>
    <w:rsid w:val="009F6F85"/>
    <w:rsid w:val="009F79DC"/>
    <w:rsid w:val="00A00325"/>
    <w:rsid w:val="00A014E5"/>
    <w:rsid w:val="00A01A4D"/>
    <w:rsid w:val="00A020AD"/>
    <w:rsid w:val="00A02286"/>
    <w:rsid w:val="00A02F51"/>
    <w:rsid w:val="00A03C97"/>
    <w:rsid w:val="00A04142"/>
    <w:rsid w:val="00A046A4"/>
    <w:rsid w:val="00A04A43"/>
    <w:rsid w:val="00A054E3"/>
    <w:rsid w:val="00A059D5"/>
    <w:rsid w:val="00A05EB1"/>
    <w:rsid w:val="00A066C6"/>
    <w:rsid w:val="00A078FD"/>
    <w:rsid w:val="00A10775"/>
    <w:rsid w:val="00A116D8"/>
    <w:rsid w:val="00A12492"/>
    <w:rsid w:val="00A13045"/>
    <w:rsid w:val="00A133E3"/>
    <w:rsid w:val="00A1365F"/>
    <w:rsid w:val="00A1633D"/>
    <w:rsid w:val="00A16EFF"/>
    <w:rsid w:val="00A20151"/>
    <w:rsid w:val="00A20C64"/>
    <w:rsid w:val="00A20E66"/>
    <w:rsid w:val="00A22FF2"/>
    <w:rsid w:val="00A235B4"/>
    <w:rsid w:val="00A24BDD"/>
    <w:rsid w:val="00A25FC2"/>
    <w:rsid w:val="00A2606B"/>
    <w:rsid w:val="00A26541"/>
    <w:rsid w:val="00A268C3"/>
    <w:rsid w:val="00A26B1D"/>
    <w:rsid w:val="00A30F9D"/>
    <w:rsid w:val="00A3171D"/>
    <w:rsid w:val="00A31983"/>
    <w:rsid w:val="00A3207F"/>
    <w:rsid w:val="00A329D7"/>
    <w:rsid w:val="00A32C84"/>
    <w:rsid w:val="00A33EF7"/>
    <w:rsid w:val="00A34E23"/>
    <w:rsid w:val="00A3603F"/>
    <w:rsid w:val="00A3665D"/>
    <w:rsid w:val="00A36CA2"/>
    <w:rsid w:val="00A37222"/>
    <w:rsid w:val="00A3726B"/>
    <w:rsid w:val="00A40CF4"/>
    <w:rsid w:val="00A414C6"/>
    <w:rsid w:val="00A41970"/>
    <w:rsid w:val="00A41A93"/>
    <w:rsid w:val="00A42001"/>
    <w:rsid w:val="00A42EAE"/>
    <w:rsid w:val="00A444B3"/>
    <w:rsid w:val="00A44E2B"/>
    <w:rsid w:val="00A471BF"/>
    <w:rsid w:val="00A47901"/>
    <w:rsid w:val="00A47FB5"/>
    <w:rsid w:val="00A500E2"/>
    <w:rsid w:val="00A5038C"/>
    <w:rsid w:val="00A51179"/>
    <w:rsid w:val="00A52E81"/>
    <w:rsid w:val="00A53512"/>
    <w:rsid w:val="00A54C55"/>
    <w:rsid w:val="00A552E8"/>
    <w:rsid w:val="00A55B5E"/>
    <w:rsid w:val="00A55F2F"/>
    <w:rsid w:val="00A56200"/>
    <w:rsid w:val="00A56B33"/>
    <w:rsid w:val="00A56D61"/>
    <w:rsid w:val="00A574D1"/>
    <w:rsid w:val="00A578C4"/>
    <w:rsid w:val="00A6109A"/>
    <w:rsid w:val="00A62077"/>
    <w:rsid w:val="00A62821"/>
    <w:rsid w:val="00A62CA4"/>
    <w:rsid w:val="00A639C7"/>
    <w:rsid w:val="00A64AC7"/>
    <w:rsid w:val="00A65059"/>
    <w:rsid w:val="00A662F3"/>
    <w:rsid w:val="00A708FB"/>
    <w:rsid w:val="00A719D3"/>
    <w:rsid w:val="00A73029"/>
    <w:rsid w:val="00A732AE"/>
    <w:rsid w:val="00A73599"/>
    <w:rsid w:val="00A74C0A"/>
    <w:rsid w:val="00A75A13"/>
    <w:rsid w:val="00A76450"/>
    <w:rsid w:val="00A767AB"/>
    <w:rsid w:val="00A77975"/>
    <w:rsid w:val="00A77EFE"/>
    <w:rsid w:val="00A81859"/>
    <w:rsid w:val="00A81898"/>
    <w:rsid w:val="00A81C2E"/>
    <w:rsid w:val="00A8370B"/>
    <w:rsid w:val="00A847AC"/>
    <w:rsid w:val="00A847D1"/>
    <w:rsid w:val="00A85C18"/>
    <w:rsid w:val="00A861B4"/>
    <w:rsid w:val="00A86270"/>
    <w:rsid w:val="00A8633A"/>
    <w:rsid w:val="00A86727"/>
    <w:rsid w:val="00A86E9E"/>
    <w:rsid w:val="00A90413"/>
    <w:rsid w:val="00A9116B"/>
    <w:rsid w:val="00A923CC"/>
    <w:rsid w:val="00A92521"/>
    <w:rsid w:val="00A93081"/>
    <w:rsid w:val="00A9321E"/>
    <w:rsid w:val="00A93642"/>
    <w:rsid w:val="00A947D2"/>
    <w:rsid w:val="00A94843"/>
    <w:rsid w:val="00A94EB0"/>
    <w:rsid w:val="00A95EEA"/>
    <w:rsid w:val="00A969A0"/>
    <w:rsid w:val="00A969ED"/>
    <w:rsid w:val="00A96A0E"/>
    <w:rsid w:val="00A96C4C"/>
    <w:rsid w:val="00A96C74"/>
    <w:rsid w:val="00A96DC5"/>
    <w:rsid w:val="00A97066"/>
    <w:rsid w:val="00A97630"/>
    <w:rsid w:val="00AA04B0"/>
    <w:rsid w:val="00AA2A5D"/>
    <w:rsid w:val="00AA36CC"/>
    <w:rsid w:val="00AA4837"/>
    <w:rsid w:val="00AA542C"/>
    <w:rsid w:val="00AA6C5C"/>
    <w:rsid w:val="00AB0796"/>
    <w:rsid w:val="00AB08AF"/>
    <w:rsid w:val="00AB0A4A"/>
    <w:rsid w:val="00AB0A9B"/>
    <w:rsid w:val="00AB0E6E"/>
    <w:rsid w:val="00AB10D1"/>
    <w:rsid w:val="00AB1103"/>
    <w:rsid w:val="00AB1576"/>
    <w:rsid w:val="00AB22CB"/>
    <w:rsid w:val="00AB39B2"/>
    <w:rsid w:val="00AB3BAF"/>
    <w:rsid w:val="00AB471D"/>
    <w:rsid w:val="00AB5445"/>
    <w:rsid w:val="00AB6856"/>
    <w:rsid w:val="00AB6DC6"/>
    <w:rsid w:val="00AB7D2E"/>
    <w:rsid w:val="00AC0335"/>
    <w:rsid w:val="00AC09C4"/>
    <w:rsid w:val="00AC121E"/>
    <w:rsid w:val="00AC1650"/>
    <w:rsid w:val="00AC1ADC"/>
    <w:rsid w:val="00AC21E3"/>
    <w:rsid w:val="00AC23D8"/>
    <w:rsid w:val="00AC2BF0"/>
    <w:rsid w:val="00AC320A"/>
    <w:rsid w:val="00AC336B"/>
    <w:rsid w:val="00AC35E4"/>
    <w:rsid w:val="00AC3862"/>
    <w:rsid w:val="00AC3CD8"/>
    <w:rsid w:val="00AC4394"/>
    <w:rsid w:val="00AC5999"/>
    <w:rsid w:val="00AC5A9B"/>
    <w:rsid w:val="00AD1244"/>
    <w:rsid w:val="00AD26C3"/>
    <w:rsid w:val="00AD3ECB"/>
    <w:rsid w:val="00AD42F8"/>
    <w:rsid w:val="00AD6E4A"/>
    <w:rsid w:val="00AD7570"/>
    <w:rsid w:val="00AD7FB0"/>
    <w:rsid w:val="00AE0C28"/>
    <w:rsid w:val="00AE12A8"/>
    <w:rsid w:val="00AE451D"/>
    <w:rsid w:val="00AE55D5"/>
    <w:rsid w:val="00AE5969"/>
    <w:rsid w:val="00AE60F5"/>
    <w:rsid w:val="00AE7017"/>
    <w:rsid w:val="00AE70FC"/>
    <w:rsid w:val="00AE71A9"/>
    <w:rsid w:val="00AF0354"/>
    <w:rsid w:val="00AF0BDA"/>
    <w:rsid w:val="00AF1F49"/>
    <w:rsid w:val="00AF1FE1"/>
    <w:rsid w:val="00AF26C9"/>
    <w:rsid w:val="00AF293D"/>
    <w:rsid w:val="00AF3BC7"/>
    <w:rsid w:val="00AF4657"/>
    <w:rsid w:val="00AF5470"/>
    <w:rsid w:val="00AF581B"/>
    <w:rsid w:val="00AF6782"/>
    <w:rsid w:val="00AF7B0F"/>
    <w:rsid w:val="00B01F79"/>
    <w:rsid w:val="00B02743"/>
    <w:rsid w:val="00B02915"/>
    <w:rsid w:val="00B038B0"/>
    <w:rsid w:val="00B04FDD"/>
    <w:rsid w:val="00B06026"/>
    <w:rsid w:val="00B06ACC"/>
    <w:rsid w:val="00B07B8E"/>
    <w:rsid w:val="00B07DA9"/>
    <w:rsid w:val="00B10E86"/>
    <w:rsid w:val="00B1119C"/>
    <w:rsid w:val="00B111AA"/>
    <w:rsid w:val="00B11A5D"/>
    <w:rsid w:val="00B12736"/>
    <w:rsid w:val="00B13856"/>
    <w:rsid w:val="00B14680"/>
    <w:rsid w:val="00B1470D"/>
    <w:rsid w:val="00B151EB"/>
    <w:rsid w:val="00B1535D"/>
    <w:rsid w:val="00B155E4"/>
    <w:rsid w:val="00B17346"/>
    <w:rsid w:val="00B17F90"/>
    <w:rsid w:val="00B208BB"/>
    <w:rsid w:val="00B21385"/>
    <w:rsid w:val="00B22D59"/>
    <w:rsid w:val="00B23AD8"/>
    <w:rsid w:val="00B257D8"/>
    <w:rsid w:val="00B25F37"/>
    <w:rsid w:val="00B26814"/>
    <w:rsid w:val="00B27336"/>
    <w:rsid w:val="00B2749B"/>
    <w:rsid w:val="00B30951"/>
    <w:rsid w:val="00B309A1"/>
    <w:rsid w:val="00B32CF0"/>
    <w:rsid w:val="00B32D1D"/>
    <w:rsid w:val="00B34A40"/>
    <w:rsid w:val="00B35F80"/>
    <w:rsid w:val="00B36A37"/>
    <w:rsid w:val="00B36D6C"/>
    <w:rsid w:val="00B37A64"/>
    <w:rsid w:val="00B40246"/>
    <w:rsid w:val="00B40FA9"/>
    <w:rsid w:val="00B41145"/>
    <w:rsid w:val="00B417E4"/>
    <w:rsid w:val="00B4199B"/>
    <w:rsid w:val="00B41CFD"/>
    <w:rsid w:val="00B42058"/>
    <w:rsid w:val="00B42202"/>
    <w:rsid w:val="00B4366B"/>
    <w:rsid w:val="00B47084"/>
    <w:rsid w:val="00B47825"/>
    <w:rsid w:val="00B47C76"/>
    <w:rsid w:val="00B5109E"/>
    <w:rsid w:val="00B53781"/>
    <w:rsid w:val="00B53BC9"/>
    <w:rsid w:val="00B53CE8"/>
    <w:rsid w:val="00B54453"/>
    <w:rsid w:val="00B54CAB"/>
    <w:rsid w:val="00B55D22"/>
    <w:rsid w:val="00B565AD"/>
    <w:rsid w:val="00B56BB4"/>
    <w:rsid w:val="00B5736A"/>
    <w:rsid w:val="00B57618"/>
    <w:rsid w:val="00B6086F"/>
    <w:rsid w:val="00B60AE4"/>
    <w:rsid w:val="00B62BA0"/>
    <w:rsid w:val="00B64F61"/>
    <w:rsid w:val="00B65ED9"/>
    <w:rsid w:val="00B65F8C"/>
    <w:rsid w:val="00B66714"/>
    <w:rsid w:val="00B66D15"/>
    <w:rsid w:val="00B66EF2"/>
    <w:rsid w:val="00B672E3"/>
    <w:rsid w:val="00B70C9A"/>
    <w:rsid w:val="00B725DD"/>
    <w:rsid w:val="00B73245"/>
    <w:rsid w:val="00B73CD2"/>
    <w:rsid w:val="00B74029"/>
    <w:rsid w:val="00B740F9"/>
    <w:rsid w:val="00B74568"/>
    <w:rsid w:val="00B74755"/>
    <w:rsid w:val="00B764A6"/>
    <w:rsid w:val="00B76A80"/>
    <w:rsid w:val="00B76C16"/>
    <w:rsid w:val="00B76CC2"/>
    <w:rsid w:val="00B7756C"/>
    <w:rsid w:val="00B800DF"/>
    <w:rsid w:val="00B81AC5"/>
    <w:rsid w:val="00B82096"/>
    <w:rsid w:val="00B823A3"/>
    <w:rsid w:val="00B83CA8"/>
    <w:rsid w:val="00B83F1C"/>
    <w:rsid w:val="00B84136"/>
    <w:rsid w:val="00B84389"/>
    <w:rsid w:val="00B843E2"/>
    <w:rsid w:val="00B85BCC"/>
    <w:rsid w:val="00B8642F"/>
    <w:rsid w:val="00B8643F"/>
    <w:rsid w:val="00B86935"/>
    <w:rsid w:val="00B9048B"/>
    <w:rsid w:val="00B90638"/>
    <w:rsid w:val="00B91096"/>
    <w:rsid w:val="00B91842"/>
    <w:rsid w:val="00B92D73"/>
    <w:rsid w:val="00B9329B"/>
    <w:rsid w:val="00B932F9"/>
    <w:rsid w:val="00B966FA"/>
    <w:rsid w:val="00B96788"/>
    <w:rsid w:val="00BA0768"/>
    <w:rsid w:val="00BA0F92"/>
    <w:rsid w:val="00BA2A73"/>
    <w:rsid w:val="00BA36F6"/>
    <w:rsid w:val="00BA374B"/>
    <w:rsid w:val="00BA3CD2"/>
    <w:rsid w:val="00BA4738"/>
    <w:rsid w:val="00BA636F"/>
    <w:rsid w:val="00BA71F7"/>
    <w:rsid w:val="00BA748B"/>
    <w:rsid w:val="00BA7C64"/>
    <w:rsid w:val="00BB0DA7"/>
    <w:rsid w:val="00BB1042"/>
    <w:rsid w:val="00BB12E6"/>
    <w:rsid w:val="00BB1852"/>
    <w:rsid w:val="00BB2056"/>
    <w:rsid w:val="00BB329A"/>
    <w:rsid w:val="00BB377F"/>
    <w:rsid w:val="00BB48F9"/>
    <w:rsid w:val="00BB6779"/>
    <w:rsid w:val="00BC2CAC"/>
    <w:rsid w:val="00BC363B"/>
    <w:rsid w:val="00BC3819"/>
    <w:rsid w:val="00BC39B7"/>
    <w:rsid w:val="00BC3C02"/>
    <w:rsid w:val="00BC438C"/>
    <w:rsid w:val="00BC4792"/>
    <w:rsid w:val="00BC51C3"/>
    <w:rsid w:val="00BC5425"/>
    <w:rsid w:val="00BC57A5"/>
    <w:rsid w:val="00BC727B"/>
    <w:rsid w:val="00BC7389"/>
    <w:rsid w:val="00BC7420"/>
    <w:rsid w:val="00BC786F"/>
    <w:rsid w:val="00BD0085"/>
    <w:rsid w:val="00BD0784"/>
    <w:rsid w:val="00BD2830"/>
    <w:rsid w:val="00BD2EA8"/>
    <w:rsid w:val="00BD3344"/>
    <w:rsid w:val="00BD464F"/>
    <w:rsid w:val="00BD4D80"/>
    <w:rsid w:val="00BD69C1"/>
    <w:rsid w:val="00BD7252"/>
    <w:rsid w:val="00BD7932"/>
    <w:rsid w:val="00BD7CD5"/>
    <w:rsid w:val="00BE0AE8"/>
    <w:rsid w:val="00BE194A"/>
    <w:rsid w:val="00BE1AA1"/>
    <w:rsid w:val="00BE37B2"/>
    <w:rsid w:val="00BE654C"/>
    <w:rsid w:val="00BE6DD2"/>
    <w:rsid w:val="00BE7091"/>
    <w:rsid w:val="00BE734F"/>
    <w:rsid w:val="00BE7AD6"/>
    <w:rsid w:val="00BF01B9"/>
    <w:rsid w:val="00BF0923"/>
    <w:rsid w:val="00BF0C9F"/>
    <w:rsid w:val="00BF2BDC"/>
    <w:rsid w:val="00BF46B7"/>
    <w:rsid w:val="00BF528E"/>
    <w:rsid w:val="00BF57B8"/>
    <w:rsid w:val="00BF641F"/>
    <w:rsid w:val="00BF67FB"/>
    <w:rsid w:val="00BF6D75"/>
    <w:rsid w:val="00BF70F6"/>
    <w:rsid w:val="00BF7939"/>
    <w:rsid w:val="00C0024C"/>
    <w:rsid w:val="00C00D48"/>
    <w:rsid w:val="00C01131"/>
    <w:rsid w:val="00C013AF"/>
    <w:rsid w:val="00C01B91"/>
    <w:rsid w:val="00C02E1E"/>
    <w:rsid w:val="00C03B48"/>
    <w:rsid w:val="00C05920"/>
    <w:rsid w:val="00C06C9C"/>
    <w:rsid w:val="00C07151"/>
    <w:rsid w:val="00C10181"/>
    <w:rsid w:val="00C108FC"/>
    <w:rsid w:val="00C10DE0"/>
    <w:rsid w:val="00C14036"/>
    <w:rsid w:val="00C1491F"/>
    <w:rsid w:val="00C14C0C"/>
    <w:rsid w:val="00C14E14"/>
    <w:rsid w:val="00C14FC2"/>
    <w:rsid w:val="00C15427"/>
    <w:rsid w:val="00C15D67"/>
    <w:rsid w:val="00C15F19"/>
    <w:rsid w:val="00C168AC"/>
    <w:rsid w:val="00C20FDA"/>
    <w:rsid w:val="00C22037"/>
    <w:rsid w:val="00C221FE"/>
    <w:rsid w:val="00C247EF"/>
    <w:rsid w:val="00C249D5"/>
    <w:rsid w:val="00C2516C"/>
    <w:rsid w:val="00C25545"/>
    <w:rsid w:val="00C25A15"/>
    <w:rsid w:val="00C263FC"/>
    <w:rsid w:val="00C26914"/>
    <w:rsid w:val="00C26ABB"/>
    <w:rsid w:val="00C26BBE"/>
    <w:rsid w:val="00C27A27"/>
    <w:rsid w:val="00C32807"/>
    <w:rsid w:val="00C32862"/>
    <w:rsid w:val="00C34095"/>
    <w:rsid w:val="00C34518"/>
    <w:rsid w:val="00C35051"/>
    <w:rsid w:val="00C3505F"/>
    <w:rsid w:val="00C354FF"/>
    <w:rsid w:val="00C3562E"/>
    <w:rsid w:val="00C3592A"/>
    <w:rsid w:val="00C36112"/>
    <w:rsid w:val="00C37011"/>
    <w:rsid w:val="00C40A04"/>
    <w:rsid w:val="00C4126B"/>
    <w:rsid w:val="00C4197B"/>
    <w:rsid w:val="00C41C30"/>
    <w:rsid w:val="00C41E9C"/>
    <w:rsid w:val="00C42779"/>
    <w:rsid w:val="00C42DC7"/>
    <w:rsid w:val="00C431C9"/>
    <w:rsid w:val="00C436A6"/>
    <w:rsid w:val="00C438BE"/>
    <w:rsid w:val="00C448EB"/>
    <w:rsid w:val="00C44BB1"/>
    <w:rsid w:val="00C44FB8"/>
    <w:rsid w:val="00C46503"/>
    <w:rsid w:val="00C46871"/>
    <w:rsid w:val="00C46CB4"/>
    <w:rsid w:val="00C47398"/>
    <w:rsid w:val="00C478C6"/>
    <w:rsid w:val="00C50AC7"/>
    <w:rsid w:val="00C5139C"/>
    <w:rsid w:val="00C5165A"/>
    <w:rsid w:val="00C51855"/>
    <w:rsid w:val="00C51EDA"/>
    <w:rsid w:val="00C52EA1"/>
    <w:rsid w:val="00C5376E"/>
    <w:rsid w:val="00C540EF"/>
    <w:rsid w:val="00C54E4F"/>
    <w:rsid w:val="00C55155"/>
    <w:rsid w:val="00C55C1F"/>
    <w:rsid w:val="00C5767D"/>
    <w:rsid w:val="00C579F6"/>
    <w:rsid w:val="00C60A9A"/>
    <w:rsid w:val="00C60BA7"/>
    <w:rsid w:val="00C62836"/>
    <w:rsid w:val="00C6327C"/>
    <w:rsid w:val="00C63684"/>
    <w:rsid w:val="00C63C5A"/>
    <w:rsid w:val="00C641F6"/>
    <w:rsid w:val="00C65337"/>
    <w:rsid w:val="00C656E5"/>
    <w:rsid w:val="00C65A97"/>
    <w:rsid w:val="00C65C45"/>
    <w:rsid w:val="00C66192"/>
    <w:rsid w:val="00C669DA"/>
    <w:rsid w:val="00C66FEC"/>
    <w:rsid w:val="00C67C03"/>
    <w:rsid w:val="00C67CE3"/>
    <w:rsid w:val="00C706CF"/>
    <w:rsid w:val="00C7072A"/>
    <w:rsid w:val="00C709FC"/>
    <w:rsid w:val="00C70BAE"/>
    <w:rsid w:val="00C7108B"/>
    <w:rsid w:val="00C7238A"/>
    <w:rsid w:val="00C75A02"/>
    <w:rsid w:val="00C75C71"/>
    <w:rsid w:val="00C75CC1"/>
    <w:rsid w:val="00C75E15"/>
    <w:rsid w:val="00C76A4D"/>
    <w:rsid w:val="00C76D99"/>
    <w:rsid w:val="00C80232"/>
    <w:rsid w:val="00C812C5"/>
    <w:rsid w:val="00C81AFE"/>
    <w:rsid w:val="00C82B12"/>
    <w:rsid w:val="00C84865"/>
    <w:rsid w:val="00C86357"/>
    <w:rsid w:val="00C86A71"/>
    <w:rsid w:val="00C86BED"/>
    <w:rsid w:val="00C87B1C"/>
    <w:rsid w:val="00C908B3"/>
    <w:rsid w:val="00C90F9D"/>
    <w:rsid w:val="00C939D5"/>
    <w:rsid w:val="00C939DF"/>
    <w:rsid w:val="00C971E5"/>
    <w:rsid w:val="00C97F4F"/>
    <w:rsid w:val="00CA1120"/>
    <w:rsid w:val="00CA124C"/>
    <w:rsid w:val="00CA222B"/>
    <w:rsid w:val="00CA23E5"/>
    <w:rsid w:val="00CA34C0"/>
    <w:rsid w:val="00CA3A37"/>
    <w:rsid w:val="00CA401D"/>
    <w:rsid w:val="00CA482E"/>
    <w:rsid w:val="00CA48B8"/>
    <w:rsid w:val="00CA5686"/>
    <w:rsid w:val="00CA6BFA"/>
    <w:rsid w:val="00CB0BD1"/>
    <w:rsid w:val="00CB15CE"/>
    <w:rsid w:val="00CB4C09"/>
    <w:rsid w:val="00CB7204"/>
    <w:rsid w:val="00CB7391"/>
    <w:rsid w:val="00CB7CD5"/>
    <w:rsid w:val="00CC04E8"/>
    <w:rsid w:val="00CC1A57"/>
    <w:rsid w:val="00CC1B7F"/>
    <w:rsid w:val="00CC537F"/>
    <w:rsid w:val="00CC54F7"/>
    <w:rsid w:val="00CC5673"/>
    <w:rsid w:val="00CC5CBC"/>
    <w:rsid w:val="00CC604D"/>
    <w:rsid w:val="00CC6966"/>
    <w:rsid w:val="00CD0877"/>
    <w:rsid w:val="00CD0A4A"/>
    <w:rsid w:val="00CD112E"/>
    <w:rsid w:val="00CD1191"/>
    <w:rsid w:val="00CD12AE"/>
    <w:rsid w:val="00CD4291"/>
    <w:rsid w:val="00CD480E"/>
    <w:rsid w:val="00CD70D6"/>
    <w:rsid w:val="00CE004D"/>
    <w:rsid w:val="00CE099C"/>
    <w:rsid w:val="00CE0CAB"/>
    <w:rsid w:val="00CE0F4C"/>
    <w:rsid w:val="00CE169A"/>
    <w:rsid w:val="00CE2384"/>
    <w:rsid w:val="00CE250A"/>
    <w:rsid w:val="00CE318D"/>
    <w:rsid w:val="00CE3E76"/>
    <w:rsid w:val="00CE459C"/>
    <w:rsid w:val="00CE629B"/>
    <w:rsid w:val="00CE6EC3"/>
    <w:rsid w:val="00CE6FB2"/>
    <w:rsid w:val="00CE7225"/>
    <w:rsid w:val="00CE7543"/>
    <w:rsid w:val="00CF0960"/>
    <w:rsid w:val="00CF0B69"/>
    <w:rsid w:val="00CF2C17"/>
    <w:rsid w:val="00CF3ADC"/>
    <w:rsid w:val="00CF3E74"/>
    <w:rsid w:val="00CF5435"/>
    <w:rsid w:val="00CF5A93"/>
    <w:rsid w:val="00CF6ACA"/>
    <w:rsid w:val="00CF7260"/>
    <w:rsid w:val="00CF794E"/>
    <w:rsid w:val="00D01C31"/>
    <w:rsid w:val="00D03BCD"/>
    <w:rsid w:val="00D03EA7"/>
    <w:rsid w:val="00D046DD"/>
    <w:rsid w:val="00D04D2D"/>
    <w:rsid w:val="00D0595A"/>
    <w:rsid w:val="00D059A2"/>
    <w:rsid w:val="00D05E3D"/>
    <w:rsid w:val="00D06113"/>
    <w:rsid w:val="00D06E09"/>
    <w:rsid w:val="00D07FC6"/>
    <w:rsid w:val="00D1054F"/>
    <w:rsid w:val="00D107F6"/>
    <w:rsid w:val="00D12EA6"/>
    <w:rsid w:val="00D13070"/>
    <w:rsid w:val="00D13171"/>
    <w:rsid w:val="00D13CB7"/>
    <w:rsid w:val="00D142A2"/>
    <w:rsid w:val="00D1485F"/>
    <w:rsid w:val="00D14BC5"/>
    <w:rsid w:val="00D155FB"/>
    <w:rsid w:val="00D16E5C"/>
    <w:rsid w:val="00D17CC2"/>
    <w:rsid w:val="00D208C6"/>
    <w:rsid w:val="00D215B7"/>
    <w:rsid w:val="00D215CF"/>
    <w:rsid w:val="00D217E7"/>
    <w:rsid w:val="00D22287"/>
    <w:rsid w:val="00D22DA1"/>
    <w:rsid w:val="00D23C97"/>
    <w:rsid w:val="00D23D60"/>
    <w:rsid w:val="00D27099"/>
    <w:rsid w:val="00D273AD"/>
    <w:rsid w:val="00D27605"/>
    <w:rsid w:val="00D27CE0"/>
    <w:rsid w:val="00D30AF2"/>
    <w:rsid w:val="00D320F3"/>
    <w:rsid w:val="00D32588"/>
    <w:rsid w:val="00D3268E"/>
    <w:rsid w:val="00D328B8"/>
    <w:rsid w:val="00D35358"/>
    <w:rsid w:val="00D3553E"/>
    <w:rsid w:val="00D35659"/>
    <w:rsid w:val="00D35D28"/>
    <w:rsid w:val="00D361CA"/>
    <w:rsid w:val="00D36CE0"/>
    <w:rsid w:val="00D37308"/>
    <w:rsid w:val="00D40585"/>
    <w:rsid w:val="00D40790"/>
    <w:rsid w:val="00D4113B"/>
    <w:rsid w:val="00D41692"/>
    <w:rsid w:val="00D424B1"/>
    <w:rsid w:val="00D42993"/>
    <w:rsid w:val="00D42BA3"/>
    <w:rsid w:val="00D42E0A"/>
    <w:rsid w:val="00D4388E"/>
    <w:rsid w:val="00D43AFC"/>
    <w:rsid w:val="00D4414A"/>
    <w:rsid w:val="00D44E4D"/>
    <w:rsid w:val="00D45913"/>
    <w:rsid w:val="00D467B7"/>
    <w:rsid w:val="00D46BAC"/>
    <w:rsid w:val="00D47DDB"/>
    <w:rsid w:val="00D50A27"/>
    <w:rsid w:val="00D50B88"/>
    <w:rsid w:val="00D50E27"/>
    <w:rsid w:val="00D514F2"/>
    <w:rsid w:val="00D51655"/>
    <w:rsid w:val="00D51CF5"/>
    <w:rsid w:val="00D522F2"/>
    <w:rsid w:val="00D5240C"/>
    <w:rsid w:val="00D539E8"/>
    <w:rsid w:val="00D53DE7"/>
    <w:rsid w:val="00D546E6"/>
    <w:rsid w:val="00D567F2"/>
    <w:rsid w:val="00D6168F"/>
    <w:rsid w:val="00D62975"/>
    <w:rsid w:val="00D631E4"/>
    <w:rsid w:val="00D64422"/>
    <w:rsid w:val="00D64A0A"/>
    <w:rsid w:val="00D64D50"/>
    <w:rsid w:val="00D64F9F"/>
    <w:rsid w:val="00D662FA"/>
    <w:rsid w:val="00D6658C"/>
    <w:rsid w:val="00D665BC"/>
    <w:rsid w:val="00D667E7"/>
    <w:rsid w:val="00D67A06"/>
    <w:rsid w:val="00D67C13"/>
    <w:rsid w:val="00D67D73"/>
    <w:rsid w:val="00D70AF2"/>
    <w:rsid w:val="00D70CEE"/>
    <w:rsid w:val="00D70D72"/>
    <w:rsid w:val="00D71B5E"/>
    <w:rsid w:val="00D72832"/>
    <w:rsid w:val="00D73AF7"/>
    <w:rsid w:val="00D73B1E"/>
    <w:rsid w:val="00D76143"/>
    <w:rsid w:val="00D76BE4"/>
    <w:rsid w:val="00D77257"/>
    <w:rsid w:val="00D77959"/>
    <w:rsid w:val="00D807E6"/>
    <w:rsid w:val="00D8113F"/>
    <w:rsid w:val="00D818C3"/>
    <w:rsid w:val="00D819D7"/>
    <w:rsid w:val="00D83EFE"/>
    <w:rsid w:val="00D843ED"/>
    <w:rsid w:val="00D85FB1"/>
    <w:rsid w:val="00D869E9"/>
    <w:rsid w:val="00D86CB8"/>
    <w:rsid w:val="00D8746A"/>
    <w:rsid w:val="00D9021A"/>
    <w:rsid w:val="00D903DE"/>
    <w:rsid w:val="00D91DF5"/>
    <w:rsid w:val="00D921E4"/>
    <w:rsid w:val="00D92E09"/>
    <w:rsid w:val="00D936C9"/>
    <w:rsid w:val="00D93A62"/>
    <w:rsid w:val="00D93A78"/>
    <w:rsid w:val="00D93CDE"/>
    <w:rsid w:val="00D95D78"/>
    <w:rsid w:val="00D95DD1"/>
    <w:rsid w:val="00D96209"/>
    <w:rsid w:val="00D96A71"/>
    <w:rsid w:val="00D972B9"/>
    <w:rsid w:val="00D97C99"/>
    <w:rsid w:val="00DA0E3C"/>
    <w:rsid w:val="00DA102F"/>
    <w:rsid w:val="00DA107A"/>
    <w:rsid w:val="00DA115D"/>
    <w:rsid w:val="00DA1B0A"/>
    <w:rsid w:val="00DA1FD8"/>
    <w:rsid w:val="00DA209D"/>
    <w:rsid w:val="00DA23D3"/>
    <w:rsid w:val="00DA2646"/>
    <w:rsid w:val="00DA3A12"/>
    <w:rsid w:val="00DA40CD"/>
    <w:rsid w:val="00DA40DD"/>
    <w:rsid w:val="00DA4589"/>
    <w:rsid w:val="00DA4E99"/>
    <w:rsid w:val="00DA4ECF"/>
    <w:rsid w:val="00DA6E77"/>
    <w:rsid w:val="00DA6EE4"/>
    <w:rsid w:val="00DA781F"/>
    <w:rsid w:val="00DB069B"/>
    <w:rsid w:val="00DB1086"/>
    <w:rsid w:val="00DB2554"/>
    <w:rsid w:val="00DB2A5D"/>
    <w:rsid w:val="00DB2A71"/>
    <w:rsid w:val="00DB3160"/>
    <w:rsid w:val="00DB3343"/>
    <w:rsid w:val="00DB5056"/>
    <w:rsid w:val="00DB54D9"/>
    <w:rsid w:val="00DB5637"/>
    <w:rsid w:val="00DB62EB"/>
    <w:rsid w:val="00DB648B"/>
    <w:rsid w:val="00DB66A5"/>
    <w:rsid w:val="00DB75D1"/>
    <w:rsid w:val="00DC05B2"/>
    <w:rsid w:val="00DC1CEA"/>
    <w:rsid w:val="00DC1FF9"/>
    <w:rsid w:val="00DC3298"/>
    <w:rsid w:val="00DC36C8"/>
    <w:rsid w:val="00DC3932"/>
    <w:rsid w:val="00DC3CBA"/>
    <w:rsid w:val="00DC44A1"/>
    <w:rsid w:val="00DC49F6"/>
    <w:rsid w:val="00DC4E3F"/>
    <w:rsid w:val="00DC53E1"/>
    <w:rsid w:val="00DC5423"/>
    <w:rsid w:val="00DC5B2E"/>
    <w:rsid w:val="00DC6801"/>
    <w:rsid w:val="00DC7688"/>
    <w:rsid w:val="00DC78E7"/>
    <w:rsid w:val="00DD034D"/>
    <w:rsid w:val="00DD0A0F"/>
    <w:rsid w:val="00DD1D8A"/>
    <w:rsid w:val="00DD2026"/>
    <w:rsid w:val="00DD2AFB"/>
    <w:rsid w:val="00DD3359"/>
    <w:rsid w:val="00DD3531"/>
    <w:rsid w:val="00DD3EBD"/>
    <w:rsid w:val="00DD4670"/>
    <w:rsid w:val="00DD4A8E"/>
    <w:rsid w:val="00DD4B8F"/>
    <w:rsid w:val="00DD58BA"/>
    <w:rsid w:val="00DD6209"/>
    <w:rsid w:val="00DD63F5"/>
    <w:rsid w:val="00DD6B3B"/>
    <w:rsid w:val="00DD7065"/>
    <w:rsid w:val="00DD7378"/>
    <w:rsid w:val="00DD745C"/>
    <w:rsid w:val="00DD76EC"/>
    <w:rsid w:val="00DD7873"/>
    <w:rsid w:val="00DE0491"/>
    <w:rsid w:val="00DE050E"/>
    <w:rsid w:val="00DE1965"/>
    <w:rsid w:val="00DE3846"/>
    <w:rsid w:val="00DE46D4"/>
    <w:rsid w:val="00DE53B3"/>
    <w:rsid w:val="00DE5746"/>
    <w:rsid w:val="00DE627E"/>
    <w:rsid w:val="00DE631D"/>
    <w:rsid w:val="00DE79CF"/>
    <w:rsid w:val="00DF0883"/>
    <w:rsid w:val="00DF1A74"/>
    <w:rsid w:val="00DF3626"/>
    <w:rsid w:val="00DF417C"/>
    <w:rsid w:val="00DF4BF3"/>
    <w:rsid w:val="00DF4F35"/>
    <w:rsid w:val="00DF5BAB"/>
    <w:rsid w:val="00DF64C5"/>
    <w:rsid w:val="00DF6792"/>
    <w:rsid w:val="00DF6F27"/>
    <w:rsid w:val="00DF6FC4"/>
    <w:rsid w:val="00DF7341"/>
    <w:rsid w:val="00DF75D1"/>
    <w:rsid w:val="00DF7D12"/>
    <w:rsid w:val="00E008F9"/>
    <w:rsid w:val="00E00A42"/>
    <w:rsid w:val="00E01789"/>
    <w:rsid w:val="00E018B5"/>
    <w:rsid w:val="00E019BF"/>
    <w:rsid w:val="00E0302D"/>
    <w:rsid w:val="00E033E3"/>
    <w:rsid w:val="00E05607"/>
    <w:rsid w:val="00E0646C"/>
    <w:rsid w:val="00E06C39"/>
    <w:rsid w:val="00E06E94"/>
    <w:rsid w:val="00E0746F"/>
    <w:rsid w:val="00E10587"/>
    <w:rsid w:val="00E1078F"/>
    <w:rsid w:val="00E11578"/>
    <w:rsid w:val="00E12103"/>
    <w:rsid w:val="00E121CB"/>
    <w:rsid w:val="00E12587"/>
    <w:rsid w:val="00E129B4"/>
    <w:rsid w:val="00E139DC"/>
    <w:rsid w:val="00E14E9B"/>
    <w:rsid w:val="00E16568"/>
    <w:rsid w:val="00E16D42"/>
    <w:rsid w:val="00E16DC6"/>
    <w:rsid w:val="00E17659"/>
    <w:rsid w:val="00E205C7"/>
    <w:rsid w:val="00E20771"/>
    <w:rsid w:val="00E209FD"/>
    <w:rsid w:val="00E20E21"/>
    <w:rsid w:val="00E2188E"/>
    <w:rsid w:val="00E2207D"/>
    <w:rsid w:val="00E24178"/>
    <w:rsid w:val="00E24EF2"/>
    <w:rsid w:val="00E2522F"/>
    <w:rsid w:val="00E252EA"/>
    <w:rsid w:val="00E25D1A"/>
    <w:rsid w:val="00E268FB"/>
    <w:rsid w:val="00E27191"/>
    <w:rsid w:val="00E27FB3"/>
    <w:rsid w:val="00E314A7"/>
    <w:rsid w:val="00E31A5B"/>
    <w:rsid w:val="00E31AFF"/>
    <w:rsid w:val="00E31D2D"/>
    <w:rsid w:val="00E32AE7"/>
    <w:rsid w:val="00E35774"/>
    <w:rsid w:val="00E35F1E"/>
    <w:rsid w:val="00E360AA"/>
    <w:rsid w:val="00E362DA"/>
    <w:rsid w:val="00E40BE7"/>
    <w:rsid w:val="00E40F4C"/>
    <w:rsid w:val="00E41AAD"/>
    <w:rsid w:val="00E41E2F"/>
    <w:rsid w:val="00E4251B"/>
    <w:rsid w:val="00E42B83"/>
    <w:rsid w:val="00E43819"/>
    <w:rsid w:val="00E43F14"/>
    <w:rsid w:val="00E4481F"/>
    <w:rsid w:val="00E44B73"/>
    <w:rsid w:val="00E4534D"/>
    <w:rsid w:val="00E45BC2"/>
    <w:rsid w:val="00E4603D"/>
    <w:rsid w:val="00E47BFA"/>
    <w:rsid w:val="00E518AB"/>
    <w:rsid w:val="00E522F9"/>
    <w:rsid w:val="00E52E55"/>
    <w:rsid w:val="00E5392E"/>
    <w:rsid w:val="00E54B75"/>
    <w:rsid w:val="00E55233"/>
    <w:rsid w:val="00E56376"/>
    <w:rsid w:val="00E563A7"/>
    <w:rsid w:val="00E56C47"/>
    <w:rsid w:val="00E56D31"/>
    <w:rsid w:val="00E600E9"/>
    <w:rsid w:val="00E612CD"/>
    <w:rsid w:val="00E6160F"/>
    <w:rsid w:val="00E61D70"/>
    <w:rsid w:val="00E622CF"/>
    <w:rsid w:val="00E64776"/>
    <w:rsid w:val="00E64D15"/>
    <w:rsid w:val="00E65313"/>
    <w:rsid w:val="00E659CE"/>
    <w:rsid w:val="00E662DE"/>
    <w:rsid w:val="00E66C2D"/>
    <w:rsid w:val="00E671F4"/>
    <w:rsid w:val="00E7086C"/>
    <w:rsid w:val="00E70DEC"/>
    <w:rsid w:val="00E718E2"/>
    <w:rsid w:val="00E72C91"/>
    <w:rsid w:val="00E7419B"/>
    <w:rsid w:val="00E7484B"/>
    <w:rsid w:val="00E74A56"/>
    <w:rsid w:val="00E74B6A"/>
    <w:rsid w:val="00E75FF1"/>
    <w:rsid w:val="00E76096"/>
    <w:rsid w:val="00E77610"/>
    <w:rsid w:val="00E779F3"/>
    <w:rsid w:val="00E77E3D"/>
    <w:rsid w:val="00E81441"/>
    <w:rsid w:val="00E81653"/>
    <w:rsid w:val="00E81C7C"/>
    <w:rsid w:val="00E8209F"/>
    <w:rsid w:val="00E82728"/>
    <w:rsid w:val="00E82B42"/>
    <w:rsid w:val="00E8353A"/>
    <w:rsid w:val="00E8361B"/>
    <w:rsid w:val="00E84260"/>
    <w:rsid w:val="00E843AC"/>
    <w:rsid w:val="00E8616A"/>
    <w:rsid w:val="00E865BF"/>
    <w:rsid w:val="00E86F3C"/>
    <w:rsid w:val="00E8713D"/>
    <w:rsid w:val="00E91043"/>
    <w:rsid w:val="00E92428"/>
    <w:rsid w:val="00E93677"/>
    <w:rsid w:val="00E94025"/>
    <w:rsid w:val="00E940DF"/>
    <w:rsid w:val="00EA2158"/>
    <w:rsid w:val="00EA3F36"/>
    <w:rsid w:val="00EA4496"/>
    <w:rsid w:val="00EA4E42"/>
    <w:rsid w:val="00EA5005"/>
    <w:rsid w:val="00EA5357"/>
    <w:rsid w:val="00EA5DDD"/>
    <w:rsid w:val="00EA664A"/>
    <w:rsid w:val="00EA730C"/>
    <w:rsid w:val="00EA789B"/>
    <w:rsid w:val="00EB0DA1"/>
    <w:rsid w:val="00EB0E85"/>
    <w:rsid w:val="00EB3144"/>
    <w:rsid w:val="00EB4352"/>
    <w:rsid w:val="00EB499A"/>
    <w:rsid w:val="00EB4CD4"/>
    <w:rsid w:val="00EB6084"/>
    <w:rsid w:val="00EB693A"/>
    <w:rsid w:val="00EB7ABD"/>
    <w:rsid w:val="00EC01A8"/>
    <w:rsid w:val="00EC0275"/>
    <w:rsid w:val="00EC05B1"/>
    <w:rsid w:val="00EC05D5"/>
    <w:rsid w:val="00EC0A89"/>
    <w:rsid w:val="00EC15A6"/>
    <w:rsid w:val="00EC167A"/>
    <w:rsid w:val="00EC2491"/>
    <w:rsid w:val="00EC2AAE"/>
    <w:rsid w:val="00EC2DCE"/>
    <w:rsid w:val="00EC37AF"/>
    <w:rsid w:val="00EC37D6"/>
    <w:rsid w:val="00EC3CC0"/>
    <w:rsid w:val="00EC50E2"/>
    <w:rsid w:val="00EC5116"/>
    <w:rsid w:val="00EC514D"/>
    <w:rsid w:val="00EC6D71"/>
    <w:rsid w:val="00ED0D61"/>
    <w:rsid w:val="00ED2326"/>
    <w:rsid w:val="00ED4404"/>
    <w:rsid w:val="00ED48B0"/>
    <w:rsid w:val="00ED554D"/>
    <w:rsid w:val="00ED561E"/>
    <w:rsid w:val="00ED5CAA"/>
    <w:rsid w:val="00ED6BCF"/>
    <w:rsid w:val="00ED7066"/>
    <w:rsid w:val="00EE007C"/>
    <w:rsid w:val="00EE1732"/>
    <w:rsid w:val="00EE18F6"/>
    <w:rsid w:val="00EE1AA9"/>
    <w:rsid w:val="00EE1DC4"/>
    <w:rsid w:val="00EE1FD2"/>
    <w:rsid w:val="00EE2848"/>
    <w:rsid w:val="00EE3043"/>
    <w:rsid w:val="00EE399A"/>
    <w:rsid w:val="00EE42D2"/>
    <w:rsid w:val="00EE42E2"/>
    <w:rsid w:val="00EE45E7"/>
    <w:rsid w:val="00EE46CF"/>
    <w:rsid w:val="00EE6FD3"/>
    <w:rsid w:val="00EE6FFD"/>
    <w:rsid w:val="00EF024A"/>
    <w:rsid w:val="00EF16DA"/>
    <w:rsid w:val="00EF2513"/>
    <w:rsid w:val="00EF25E3"/>
    <w:rsid w:val="00EF26E4"/>
    <w:rsid w:val="00EF2E52"/>
    <w:rsid w:val="00EF3A39"/>
    <w:rsid w:val="00EF4BC3"/>
    <w:rsid w:val="00EF5818"/>
    <w:rsid w:val="00EF5F8C"/>
    <w:rsid w:val="00EF69C3"/>
    <w:rsid w:val="00EF6D95"/>
    <w:rsid w:val="00EF759B"/>
    <w:rsid w:val="00EF7B88"/>
    <w:rsid w:val="00F002A0"/>
    <w:rsid w:val="00F00971"/>
    <w:rsid w:val="00F00BE7"/>
    <w:rsid w:val="00F00E7F"/>
    <w:rsid w:val="00F00EAD"/>
    <w:rsid w:val="00F014E6"/>
    <w:rsid w:val="00F014E9"/>
    <w:rsid w:val="00F01668"/>
    <w:rsid w:val="00F03208"/>
    <w:rsid w:val="00F03F4D"/>
    <w:rsid w:val="00F04898"/>
    <w:rsid w:val="00F06EA3"/>
    <w:rsid w:val="00F0748D"/>
    <w:rsid w:val="00F07A5A"/>
    <w:rsid w:val="00F11085"/>
    <w:rsid w:val="00F121D5"/>
    <w:rsid w:val="00F13126"/>
    <w:rsid w:val="00F147E8"/>
    <w:rsid w:val="00F14A7F"/>
    <w:rsid w:val="00F14AD8"/>
    <w:rsid w:val="00F152AA"/>
    <w:rsid w:val="00F153E4"/>
    <w:rsid w:val="00F1625D"/>
    <w:rsid w:val="00F16388"/>
    <w:rsid w:val="00F171E3"/>
    <w:rsid w:val="00F2033A"/>
    <w:rsid w:val="00F20BEF"/>
    <w:rsid w:val="00F2258B"/>
    <w:rsid w:val="00F2264E"/>
    <w:rsid w:val="00F23A1C"/>
    <w:rsid w:val="00F23B48"/>
    <w:rsid w:val="00F24165"/>
    <w:rsid w:val="00F2420F"/>
    <w:rsid w:val="00F25068"/>
    <w:rsid w:val="00F25CCB"/>
    <w:rsid w:val="00F25DB1"/>
    <w:rsid w:val="00F26A28"/>
    <w:rsid w:val="00F26A63"/>
    <w:rsid w:val="00F26CE9"/>
    <w:rsid w:val="00F279F3"/>
    <w:rsid w:val="00F27C1F"/>
    <w:rsid w:val="00F30176"/>
    <w:rsid w:val="00F30B64"/>
    <w:rsid w:val="00F30FD7"/>
    <w:rsid w:val="00F31137"/>
    <w:rsid w:val="00F31396"/>
    <w:rsid w:val="00F3283E"/>
    <w:rsid w:val="00F32A83"/>
    <w:rsid w:val="00F342A2"/>
    <w:rsid w:val="00F349EA"/>
    <w:rsid w:val="00F34CBC"/>
    <w:rsid w:val="00F3523C"/>
    <w:rsid w:val="00F3618E"/>
    <w:rsid w:val="00F368DA"/>
    <w:rsid w:val="00F37D9E"/>
    <w:rsid w:val="00F402F4"/>
    <w:rsid w:val="00F40AC9"/>
    <w:rsid w:val="00F40C94"/>
    <w:rsid w:val="00F43035"/>
    <w:rsid w:val="00F43C8C"/>
    <w:rsid w:val="00F44176"/>
    <w:rsid w:val="00F4448E"/>
    <w:rsid w:val="00F4455B"/>
    <w:rsid w:val="00F4470F"/>
    <w:rsid w:val="00F50196"/>
    <w:rsid w:val="00F50504"/>
    <w:rsid w:val="00F51A61"/>
    <w:rsid w:val="00F51EE6"/>
    <w:rsid w:val="00F52B8B"/>
    <w:rsid w:val="00F53478"/>
    <w:rsid w:val="00F534A1"/>
    <w:rsid w:val="00F53917"/>
    <w:rsid w:val="00F55038"/>
    <w:rsid w:val="00F55CEA"/>
    <w:rsid w:val="00F56237"/>
    <w:rsid w:val="00F57FF5"/>
    <w:rsid w:val="00F6055A"/>
    <w:rsid w:val="00F61C94"/>
    <w:rsid w:val="00F61FF8"/>
    <w:rsid w:val="00F62140"/>
    <w:rsid w:val="00F62454"/>
    <w:rsid w:val="00F628BF"/>
    <w:rsid w:val="00F62BF1"/>
    <w:rsid w:val="00F62F75"/>
    <w:rsid w:val="00F6370E"/>
    <w:rsid w:val="00F65054"/>
    <w:rsid w:val="00F653EF"/>
    <w:rsid w:val="00F66456"/>
    <w:rsid w:val="00F66704"/>
    <w:rsid w:val="00F716D4"/>
    <w:rsid w:val="00F7322B"/>
    <w:rsid w:val="00F736AC"/>
    <w:rsid w:val="00F73B3C"/>
    <w:rsid w:val="00F7412A"/>
    <w:rsid w:val="00F7449F"/>
    <w:rsid w:val="00F74990"/>
    <w:rsid w:val="00F75831"/>
    <w:rsid w:val="00F7608B"/>
    <w:rsid w:val="00F7620D"/>
    <w:rsid w:val="00F76646"/>
    <w:rsid w:val="00F7681E"/>
    <w:rsid w:val="00F7735F"/>
    <w:rsid w:val="00F77ED4"/>
    <w:rsid w:val="00F804EF"/>
    <w:rsid w:val="00F80A23"/>
    <w:rsid w:val="00F80C4F"/>
    <w:rsid w:val="00F812DE"/>
    <w:rsid w:val="00F81580"/>
    <w:rsid w:val="00F81909"/>
    <w:rsid w:val="00F81DE2"/>
    <w:rsid w:val="00F82150"/>
    <w:rsid w:val="00F82D37"/>
    <w:rsid w:val="00F83371"/>
    <w:rsid w:val="00F8341F"/>
    <w:rsid w:val="00F84014"/>
    <w:rsid w:val="00F84668"/>
    <w:rsid w:val="00F846C5"/>
    <w:rsid w:val="00F84A64"/>
    <w:rsid w:val="00F84BB0"/>
    <w:rsid w:val="00F859B7"/>
    <w:rsid w:val="00F87263"/>
    <w:rsid w:val="00F8744D"/>
    <w:rsid w:val="00F905C6"/>
    <w:rsid w:val="00F9075F"/>
    <w:rsid w:val="00F90810"/>
    <w:rsid w:val="00F92409"/>
    <w:rsid w:val="00F9388B"/>
    <w:rsid w:val="00F94C12"/>
    <w:rsid w:val="00F955CE"/>
    <w:rsid w:val="00F958D9"/>
    <w:rsid w:val="00F96806"/>
    <w:rsid w:val="00F96A46"/>
    <w:rsid w:val="00F96CC7"/>
    <w:rsid w:val="00F97041"/>
    <w:rsid w:val="00F97F13"/>
    <w:rsid w:val="00FA016F"/>
    <w:rsid w:val="00FA0701"/>
    <w:rsid w:val="00FA078E"/>
    <w:rsid w:val="00FA0D2E"/>
    <w:rsid w:val="00FA172B"/>
    <w:rsid w:val="00FA20F8"/>
    <w:rsid w:val="00FA2483"/>
    <w:rsid w:val="00FA3A77"/>
    <w:rsid w:val="00FA46EC"/>
    <w:rsid w:val="00FA46F3"/>
    <w:rsid w:val="00FA5739"/>
    <w:rsid w:val="00FA5A2E"/>
    <w:rsid w:val="00FA618A"/>
    <w:rsid w:val="00FA7C65"/>
    <w:rsid w:val="00FA7E43"/>
    <w:rsid w:val="00FB031D"/>
    <w:rsid w:val="00FB04D2"/>
    <w:rsid w:val="00FB073F"/>
    <w:rsid w:val="00FB0C89"/>
    <w:rsid w:val="00FB0DAA"/>
    <w:rsid w:val="00FB1334"/>
    <w:rsid w:val="00FB2581"/>
    <w:rsid w:val="00FB2791"/>
    <w:rsid w:val="00FB2824"/>
    <w:rsid w:val="00FB320D"/>
    <w:rsid w:val="00FB35C3"/>
    <w:rsid w:val="00FB3804"/>
    <w:rsid w:val="00FB3BED"/>
    <w:rsid w:val="00FB4198"/>
    <w:rsid w:val="00FB4B16"/>
    <w:rsid w:val="00FB7702"/>
    <w:rsid w:val="00FC18BD"/>
    <w:rsid w:val="00FC2BE7"/>
    <w:rsid w:val="00FC2C2F"/>
    <w:rsid w:val="00FC462C"/>
    <w:rsid w:val="00FC4D26"/>
    <w:rsid w:val="00FC5726"/>
    <w:rsid w:val="00FC5AE5"/>
    <w:rsid w:val="00FC5BBB"/>
    <w:rsid w:val="00FC732D"/>
    <w:rsid w:val="00FC7709"/>
    <w:rsid w:val="00FD01DD"/>
    <w:rsid w:val="00FD01FF"/>
    <w:rsid w:val="00FD0E54"/>
    <w:rsid w:val="00FD12AF"/>
    <w:rsid w:val="00FD1DC8"/>
    <w:rsid w:val="00FD29D0"/>
    <w:rsid w:val="00FD6943"/>
    <w:rsid w:val="00FD7A9A"/>
    <w:rsid w:val="00FD7C09"/>
    <w:rsid w:val="00FE01A0"/>
    <w:rsid w:val="00FE0669"/>
    <w:rsid w:val="00FE09E4"/>
    <w:rsid w:val="00FE38B7"/>
    <w:rsid w:val="00FE7D9C"/>
    <w:rsid w:val="00FF2A7F"/>
    <w:rsid w:val="00FF3DD7"/>
    <w:rsid w:val="00FF5349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F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5FF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4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5FF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45FF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C5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59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4</Pages>
  <Words>1520</Words>
  <Characters>8669</Characters>
  <Application>Microsoft Office Outlook</Application>
  <DocSecurity>0</DocSecurity>
  <Lines>0</Lines>
  <Paragraphs>0</Paragraphs>
  <ScaleCrop>false</ScaleCrop>
  <Company>Procuratura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</cp:revision>
  <cp:lastPrinted>2019-12-06T01:48:00Z</cp:lastPrinted>
  <dcterms:created xsi:type="dcterms:W3CDTF">2019-12-04T11:28:00Z</dcterms:created>
  <dcterms:modified xsi:type="dcterms:W3CDTF">2019-12-06T01:49:00Z</dcterms:modified>
</cp:coreProperties>
</file>