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4" w:rsidRDefault="002B3AB4" w:rsidP="006D3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2B3AB4" w:rsidRDefault="002B3AB4" w:rsidP="006D3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 ОБЛАСТЬ</w:t>
      </w:r>
    </w:p>
    <w:p w:rsidR="002B3AB4" w:rsidRDefault="002B3AB4" w:rsidP="006D3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АЛАРСКИЙ РАЙОН</w:t>
      </w:r>
    </w:p>
    <w:p w:rsidR="002B3AB4" w:rsidRDefault="002B3AB4" w:rsidP="006D3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«ЗАБИТУЙ»</w:t>
      </w:r>
    </w:p>
    <w:p w:rsidR="002B3AB4" w:rsidRDefault="002B3AB4" w:rsidP="00605F19">
      <w:pPr>
        <w:pBdr>
          <w:bottom w:val="single" w:sz="12" w:space="12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ПОСТАНОВЛЕНИЕ               </w:t>
      </w:r>
    </w:p>
    <w:p w:rsidR="002B3AB4" w:rsidRDefault="002B3AB4" w:rsidP="006D3B87">
      <w:pPr>
        <w:rPr>
          <w:sz w:val="28"/>
          <w:szCs w:val="28"/>
        </w:rPr>
      </w:pPr>
    </w:p>
    <w:p w:rsidR="002B3AB4" w:rsidRDefault="002B3AB4" w:rsidP="006D3B87">
      <w:pPr>
        <w:rPr>
          <w:sz w:val="28"/>
          <w:szCs w:val="28"/>
        </w:rPr>
      </w:pPr>
      <w:r>
        <w:rPr>
          <w:sz w:val="28"/>
          <w:szCs w:val="28"/>
        </w:rPr>
        <w:t>от «20 » ноября  2014г  № 115-П                                                      п. Забитуй</w:t>
      </w:r>
    </w:p>
    <w:p w:rsidR="002B3AB4" w:rsidRDefault="002B3AB4" w:rsidP="006D3B87"/>
    <w:p w:rsidR="002B3AB4" w:rsidRPr="004C3A64" w:rsidRDefault="002B3AB4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«О порядке создания, хранения, </w:t>
      </w:r>
    </w:p>
    <w:p w:rsidR="002B3AB4" w:rsidRPr="004C3A64" w:rsidRDefault="002B3AB4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использования и восполнения резерва </w:t>
      </w:r>
    </w:p>
    <w:p w:rsidR="002B3AB4" w:rsidRPr="004C3A64" w:rsidRDefault="002B3AB4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материальных ресурсов для ликвидации </w:t>
      </w:r>
    </w:p>
    <w:p w:rsidR="002B3AB4" w:rsidRDefault="002B3AB4" w:rsidP="006D3B87">
      <w:pPr>
        <w:rPr>
          <w:sz w:val="28"/>
          <w:szCs w:val="28"/>
        </w:rPr>
      </w:pPr>
      <w:r w:rsidRPr="004C3A64">
        <w:rPr>
          <w:sz w:val="28"/>
          <w:szCs w:val="28"/>
        </w:rPr>
        <w:t xml:space="preserve">чрезвычайных ситуаций» </w:t>
      </w:r>
    </w:p>
    <w:p w:rsidR="002B3AB4" w:rsidRDefault="002B3AB4" w:rsidP="00132611">
      <w:pPr>
        <w:keepNext/>
        <w:keepLines/>
        <w:spacing w:after="200"/>
        <w:jc w:val="both"/>
        <w:rPr>
          <w:sz w:val="28"/>
          <w:szCs w:val="28"/>
        </w:rPr>
      </w:pPr>
    </w:p>
    <w:p w:rsidR="002B3AB4" w:rsidRDefault="002B3AB4" w:rsidP="00132611">
      <w:pPr>
        <w:keepNext/>
        <w:keepLines/>
        <w:spacing w:after="200"/>
        <w:ind w:firstLine="708"/>
        <w:jc w:val="both"/>
        <w:rPr>
          <w:sz w:val="28"/>
          <w:szCs w:val="28"/>
        </w:rPr>
      </w:pPr>
      <w:r w:rsidRPr="004C3A64">
        <w:rPr>
          <w:sz w:val="28"/>
          <w:szCs w:val="28"/>
        </w:rPr>
        <w:t>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</w:t>
      </w:r>
      <w:r>
        <w:rPr>
          <w:sz w:val="28"/>
          <w:szCs w:val="28"/>
        </w:rPr>
        <w:t>ипального образования «Забитуй</w:t>
      </w:r>
      <w:r w:rsidRPr="004C3A64">
        <w:rPr>
          <w:sz w:val="28"/>
          <w:szCs w:val="28"/>
        </w:rPr>
        <w:t xml:space="preserve">», </w:t>
      </w:r>
    </w:p>
    <w:p w:rsidR="002B3AB4" w:rsidRDefault="002B3AB4" w:rsidP="006D3B87">
      <w:pPr>
        <w:keepNext/>
        <w:keepLines/>
        <w:spacing w:after="20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3AB4" w:rsidRPr="004C3A64" w:rsidRDefault="002B3AB4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администрации муниципального образования «Забитуй» </w:t>
      </w:r>
      <w:r w:rsidRPr="004C3A64">
        <w:rPr>
          <w:sz w:val="28"/>
          <w:szCs w:val="28"/>
        </w:rPr>
        <w:t>(Приложение № 1).</w:t>
      </w:r>
    </w:p>
    <w:p w:rsidR="002B3AB4" w:rsidRPr="004C3A64" w:rsidRDefault="002B3AB4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</w:t>
      </w:r>
      <w:r>
        <w:rPr>
          <w:sz w:val="28"/>
          <w:szCs w:val="28"/>
        </w:rPr>
        <w:t xml:space="preserve">администрации муниципального образования «Забитуй» </w:t>
      </w:r>
      <w:r w:rsidRPr="004C3A64">
        <w:rPr>
          <w:sz w:val="28"/>
          <w:szCs w:val="28"/>
        </w:rPr>
        <w:t>(Приложение № 2).</w:t>
      </w:r>
    </w:p>
    <w:p w:rsidR="002B3AB4" w:rsidRPr="004C3A64" w:rsidRDefault="002B3AB4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sz w:val="28"/>
          <w:szCs w:val="28"/>
        </w:rPr>
        <w:t xml:space="preserve">муниципального образования «Забитуй» </w:t>
      </w:r>
      <w:r w:rsidRPr="004C3A64">
        <w:rPr>
          <w:sz w:val="28"/>
          <w:szCs w:val="28"/>
        </w:rPr>
        <w:t>производить за счет средств бюджета сельского поселения.</w:t>
      </w:r>
    </w:p>
    <w:p w:rsidR="002B3AB4" w:rsidRPr="004C3A64" w:rsidRDefault="002B3AB4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B3AB4" w:rsidRPr="006D3B87" w:rsidRDefault="002B3AB4" w:rsidP="00132611">
      <w:pPr>
        <w:keepNext/>
        <w:keepLine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3AB4" w:rsidRPr="004C3A64" w:rsidRDefault="002B3AB4" w:rsidP="006D3B87">
      <w:pPr>
        <w:ind w:firstLine="708"/>
        <w:rPr>
          <w:sz w:val="28"/>
          <w:szCs w:val="28"/>
        </w:rPr>
      </w:pPr>
    </w:p>
    <w:p w:rsidR="002B3AB4" w:rsidRDefault="002B3A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32611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МО «Забитуй»                                 С.П.Павленко</w:t>
      </w:r>
    </w:p>
    <w:p w:rsidR="002B3AB4" w:rsidRPr="009D3273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color w:val="000000"/>
          <w:sz w:val="28"/>
          <w:szCs w:val="28"/>
        </w:rPr>
        <w:t>Приложение № 1</w:t>
      </w:r>
    </w:p>
    <w:p w:rsidR="002B3AB4" w:rsidRPr="009D3273" w:rsidRDefault="002B3AB4" w:rsidP="009B2888">
      <w:pPr>
        <w:keepNext/>
        <w:keepLines/>
        <w:ind w:firstLine="720"/>
        <w:jc w:val="right"/>
        <w:rPr>
          <w:color w:val="000000"/>
          <w:sz w:val="28"/>
          <w:szCs w:val="28"/>
        </w:rPr>
      </w:pPr>
      <w:r w:rsidRPr="009D3273">
        <w:rPr>
          <w:color w:val="000000"/>
          <w:sz w:val="28"/>
          <w:szCs w:val="28"/>
        </w:rPr>
        <w:t xml:space="preserve">к постановлению Главы администрации </w:t>
      </w:r>
    </w:p>
    <w:p w:rsidR="002B3AB4" w:rsidRPr="009D3273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sz w:val="28"/>
          <w:szCs w:val="28"/>
        </w:rPr>
        <w:t>муниц</w:t>
      </w:r>
      <w:r>
        <w:rPr>
          <w:sz w:val="28"/>
          <w:szCs w:val="28"/>
        </w:rPr>
        <w:t>ипального образования «Забитуй</w:t>
      </w:r>
      <w:r w:rsidRPr="009D3273">
        <w:rPr>
          <w:sz w:val="28"/>
          <w:szCs w:val="28"/>
        </w:rPr>
        <w:t>»</w:t>
      </w:r>
    </w:p>
    <w:p w:rsidR="002B3AB4" w:rsidRPr="009D3273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20.11.</w:t>
      </w:r>
      <w:r w:rsidRPr="009D3273">
        <w:rPr>
          <w:color w:val="000000"/>
          <w:sz w:val="28"/>
          <w:szCs w:val="28"/>
        </w:rPr>
        <w:t xml:space="preserve"> 2014 г. № </w:t>
      </w:r>
      <w:r>
        <w:rPr>
          <w:color w:val="000000"/>
          <w:sz w:val="28"/>
          <w:szCs w:val="28"/>
        </w:rPr>
        <w:t>115-П</w:t>
      </w:r>
    </w:p>
    <w:p w:rsidR="002B3AB4" w:rsidRPr="009D3273" w:rsidRDefault="002B3AB4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2B3AB4" w:rsidRPr="00605F19" w:rsidRDefault="002B3AB4" w:rsidP="009B2888">
      <w:pPr>
        <w:keepNext/>
        <w:keepLines/>
        <w:jc w:val="center"/>
        <w:rPr>
          <w:sz w:val="28"/>
          <w:szCs w:val="28"/>
        </w:rPr>
      </w:pPr>
      <w:r w:rsidRPr="00605F19">
        <w:rPr>
          <w:sz w:val="28"/>
          <w:szCs w:val="28"/>
        </w:rPr>
        <w:t xml:space="preserve">ПОРЯДОК </w:t>
      </w:r>
    </w:p>
    <w:p w:rsidR="002B3AB4" w:rsidRPr="00605F19" w:rsidRDefault="002B3AB4" w:rsidP="009B2888">
      <w:pPr>
        <w:keepNext/>
        <w:keepLines/>
        <w:jc w:val="center"/>
        <w:rPr>
          <w:sz w:val="28"/>
          <w:szCs w:val="28"/>
        </w:rPr>
      </w:pPr>
      <w:r w:rsidRPr="00605F19">
        <w:rPr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муниципального образования «Забитуй» для ликвидации чрезвычайных ситуаций </w:t>
      </w:r>
    </w:p>
    <w:p w:rsidR="002B3AB4" w:rsidRPr="009D3273" w:rsidRDefault="002B3AB4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 xml:space="preserve"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rPr>
          <w:sz w:val="28"/>
          <w:szCs w:val="28"/>
        </w:rPr>
        <w:t>муниципального образования «Забитуй».</w:t>
      </w:r>
    </w:p>
    <w:p w:rsidR="002B3AB4" w:rsidRDefault="002B3AB4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  <w:r>
        <w:rPr>
          <w:sz w:val="28"/>
          <w:szCs w:val="28"/>
        </w:rPr>
        <w:t xml:space="preserve"> 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</w:t>
      </w:r>
      <w:r>
        <w:rPr>
          <w:sz w:val="28"/>
          <w:szCs w:val="28"/>
        </w:rPr>
        <w:t xml:space="preserve"> муниципального образования «Забитуй»</w:t>
      </w:r>
      <w:r w:rsidRPr="009D3273">
        <w:rPr>
          <w:sz w:val="28"/>
          <w:szCs w:val="28"/>
        </w:rPr>
        <w:t>.</w:t>
      </w:r>
    </w:p>
    <w:p w:rsidR="002B3AB4" w:rsidRPr="009D3273" w:rsidRDefault="002B3AB4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3273">
        <w:rPr>
          <w:sz w:val="28"/>
          <w:szCs w:val="28"/>
        </w:rPr>
        <w:t>. Органы, на которые возложены функции по созданию резерва: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B3AB4" w:rsidRPr="00161A30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0" w:name="sub_130"/>
      <w:r>
        <w:rPr>
          <w:sz w:val="28"/>
          <w:szCs w:val="28"/>
        </w:rPr>
        <w:t>8</w:t>
      </w:r>
      <w:r w:rsidRPr="00161A30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B3AB4" w:rsidRPr="00161A30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1" w:name="sub_120"/>
      <w:r>
        <w:rPr>
          <w:sz w:val="28"/>
          <w:szCs w:val="28"/>
        </w:rPr>
        <w:t>9</w:t>
      </w:r>
      <w:r w:rsidRPr="00161A30">
        <w:rPr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bookmarkEnd w:id="1"/>
    <w:p w:rsidR="002B3AB4" w:rsidRPr="00161A30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61A30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0"/>
      <w:r w:rsidRPr="00161A3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1A30">
        <w:rPr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0A5B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>муниципального образования «Забитуй»</w:t>
      </w:r>
      <w:r w:rsidRPr="00D20A5B">
        <w:rPr>
          <w:sz w:val="28"/>
          <w:szCs w:val="28"/>
        </w:rPr>
        <w:t>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3" w:name="sub_16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0A5B">
        <w:rPr>
          <w:sz w:val="28"/>
          <w:szCs w:val="28"/>
        </w:rPr>
        <w:t>. Выпуск материальных ресурсов из резерва осуществляется по решению Главы администрации</w:t>
      </w:r>
      <w:r>
        <w:rPr>
          <w:sz w:val="28"/>
          <w:szCs w:val="28"/>
        </w:rPr>
        <w:t xml:space="preserve"> муниципального образования «Забитуй»</w:t>
      </w:r>
      <w:r w:rsidRPr="00D20A5B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4" w:name="sub_170"/>
      <w:bookmarkEnd w:id="3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20A5B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4"/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5" w:name="sub_18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20A5B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bookmarkStart w:id="6" w:name="sub_190"/>
      <w:bookmarkEnd w:id="5"/>
      <w:r w:rsidRPr="00D20A5B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r>
        <w:rPr>
          <w:sz w:val="28"/>
          <w:szCs w:val="28"/>
        </w:rPr>
        <w:t xml:space="preserve"> муниципального образования «Забитуй»</w:t>
      </w:r>
      <w:r w:rsidRPr="00D20A5B">
        <w:rPr>
          <w:sz w:val="28"/>
          <w:szCs w:val="28"/>
        </w:rPr>
        <w:t>.</w:t>
      </w:r>
    </w:p>
    <w:bookmarkEnd w:id="6"/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20A5B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>
        <w:rPr>
          <w:sz w:val="28"/>
          <w:szCs w:val="28"/>
        </w:rPr>
        <w:t xml:space="preserve"> муниципального образования «Забитуй»</w:t>
      </w:r>
      <w:bookmarkStart w:id="7" w:name="_GoBack"/>
      <w:bookmarkEnd w:id="7"/>
      <w:r w:rsidRPr="00D20A5B">
        <w:rPr>
          <w:sz w:val="28"/>
          <w:szCs w:val="28"/>
        </w:rPr>
        <w:t xml:space="preserve"> в десятидневный срок.</w:t>
      </w:r>
    </w:p>
    <w:p w:rsidR="002B3AB4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20A5B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  <w:szCs w:val="28"/>
        </w:rPr>
        <w:t xml:space="preserve">муниципального образования «Забитуй» </w:t>
      </w:r>
      <w:r w:rsidRPr="00D20A5B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8" w:name="sub_220"/>
      <w:r>
        <w:rPr>
          <w:sz w:val="28"/>
          <w:szCs w:val="28"/>
        </w:rPr>
        <w:t>18</w:t>
      </w:r>
      <w:r w:rsidRPr="00D20A5B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sz w:val="28"/>
          <w:szCs w:val="28"/>
        </w:rPr>
        <w:t xml:space="preserve">МО «Забитуй» </w:t>
      </w:r>
      <w:r w:rsidRPr="00D20A5B">
        <w:rPr>
          <w:sz w:val="28"/>
          <w:szCs w:val="28"/>
        </w:rPr>
        <w:t>о выделении ресурсов из Резерва.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9" w:name="sub_230"/>
      <w:bookmarkEnd w:id="8"/>
      <w:r>
        <w:rPr>
          <w:sz w:val="28"/>
          <w:szCs w:val="28"/>
        </w:rPr>
        <w:t>19</w:t>
      </w:r>
      <w:r w:rsidRPr="00D20A5B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br w:type="page"/>
      </w:r>
      <w:bookmarkEnd w:id="9"/>
    </w:p>
    <w:p w:rsidR="002B3AB4" w:rsidRPr="00D20A5B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 w:rsidRPr="00D20A5B">
        <w:rPr>
          <w:color w:val="000000"/>
          <w:sz w:val="28"/>
          <w:szCs w:val="28"/>
        </w:rPr>
        <w:t>Приложение № 2</w:t>
      </w:r>
    </w:p>
    <w:p w:rsidR="002B3AB4" w:rsidRPr="00D20A5B" w:rsidRDefault="002B3AB4" w:rsidP="009B2888">
      <w:pPr>
        <w:keepNext/>
        <w:keepLines/>
        <w:ind w:firstLine="720"/>
        <w:jc w:val="right"/>
        <w:rPr>
          <w:color w:val="000000"/>
          <w:sz w:val="28"/>
          <w:szCs w:val="28"/>
        </w:rPr>
      </w:pPr>
      <w:r w:rsidRPr="00D20A5B">
        <w:rPr>
          <w:color w:val="000000"/>
          <w:sz w:val="28"/>
          <w:szCs w:val="28"/>
        </w:rPr>
        <w:t xml:space="preserve">к постановлению Главы администрации </w:t>
      </w:r>
    </w:p>
    <w:p w:rsidR="002B3AB4" w:rsidRPr="00D20A5B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«Забитуй»</w:t>
      </w:r>
    </w:p>
    <w:p w:rsidR="002B3AB4" w:rsidRPr="00D20A5B" w:rsidRDefault="002B3AB4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20.11.2014</w:t>
      </w:r>
      <w:r w:rsidRPr="00D20A5B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115-П</w:t>
      </w:r>
    </w:p>
    <w:p w:rsidR="002B3AB4" w:rsidRPr="00D20A5B" w:rsidRDefault="002B3AB4" w:rsidP="009B2888">
      <w:pPr>
        <w:keepNext/>
        <w:keepLines/>
        <w:ind w:firstLine="709"/>
        <w:jc w:val="right"/>
        <w:rPr>
          <w:b/>
          <w:bCs/>
          <w:sz w:val="28"/>
          <w:szCs w:val="28"/>
        </w:rPr>
      </w:pPr>
    </w:p>
    <w:p w:rsidR="002B3AB4" w:rsidRPr="00605F19" w:rsidRDefault="002B3AB4" w:rsidP="009B2888">
      <w:pPr>
        <w:keepNext/>
        <w:keepLines/>
        <w:jc w:val="center"/>
        <w:rPr>
          <w:sz w:val="28"/>
          <w:szCs w:val="28"/>
        </w:rPr>
      </w:pPr>
      <w:r w:rsidRPr="00605F19">
        <w:rPr>
          <w:sz w:val="28"/>
          <w:szCs w:val="28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2B3AB4" w:rsidRPr="00D20A5B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620"/>
        <w:gridCol w:w="1620"/>
      </w:tblGrid>
      <w:tr w:rsidR="002B3AB4" w:rsidRPr="00D20A5B">
        <w:trPr>
          <w:tblHeader/>
        </w:trPr>
        <w:tc>
          <w:tcPr>
            <w:tcW w:w="648" w:type="dxa"/>
            <w:vAlign w:val="center"/>
          </w:tcPr>
          <w:p w:rsidR="002B3AB4" w:rsidRPr="00D61F02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61F02">
              <w:rPr>
                <w:color w:val="000000"/>
                <w:sz w:val="28"/>
                <w:szCs w:val="28"/>
              </w:rPr>
              <w:t>№</w:t>
            </w:r>
            <w:r w:rsidRPr="00D61F02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5940" w:type="dxa"/>
            <w:vAlign w:val="center"/>
          </w:tcPr>
          <w:p w:rsidR="002B3AB4" w:rsidRPr="00D61F02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61F02">
              <w:rPr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620" w:type="dxa"/>
            <w:vAlign w:val="center"/>
          </w:tcPr>
          <w:p w:rsidR="002B3AB4" w:rsidRPr="00D61F02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61F0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2B3AB4" w:rsidRPr="00D61F02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61F02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2B3AB4" w:rsidRPr="00D20A5B">
        <w:tc>
          <w:tcPr>
            <w:tcW w:w="9828" w:type="dxa"/>
            <w:gridSpan w:val="4"/>
            <w:vAlign w:val="center"/>
          </w:tcPr>
          <w:p w:rsidR="002B3AB4" w:rsidRPr="00603F7E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3F7E">
              <w:rPr>
                <w:color w:val="000000"/>
                <w:sz w:val="28"/>
                <w:szCs w:val="28"/>
              </w:rPr>
              <w:t>1. Продовольствие (из расчета снабжения населения 100 чел. на 5 суток, и обеспечения питания личного состава НАСФ 20 чел. на 2 суток)</w:t>
            </w:r>
          </w:p>
        </w:tc>
      </w:tr>
      <w:tr w:rsidR="002B3AB4" w:rsidRPr="00D20A5B">
        <w:trPr>
          <w:trHeight w:val="333"/>
        </w:trPr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Крупы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Чай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1,5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3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Хлеб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10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Тушенка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45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Лук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</w:t>
            </w:r>
          </w:p>
        </w:tc>
      </w:tr>
      <w:tr w:rsidR="002B3AB4" w:rsidRPr="00D20A5B">
        <w:tc>
          <w:tcPr>
            <w:tcW w:w="9828" w:type="dxa"/>
            <w:gridSpan w:val="4"/>
            <w:vAlign w:val="center"/>
          </w:tcPr>
          <w:p w:rsidR="002B3AB4" w:rsidRPr="00603F7E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3F7E">
              <w:rPr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Мыло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03F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10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Туалетная бумага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03F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25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 xml:space="preserve">Спички 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3F7E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об.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10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Зубная щетка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03F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50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Зубная паста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03F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25</w:t>
            </w:r>
          </w:p>
        </w:tc>
      </w:tr>
      <w:tr w:rsidR="002B3AB4" w:rsidRPr="00D20A5B">
        <w:tc>
          <w:tcPr>
            <w:tcW w:w="9828" w:type="dxa"/>
            <w:gridSpan w:val="4"/>
            <w:vAlign w:val="center"/>
          </w:tcPr>
          <w:p w:rsidR="002B3AB4" w:rsidRPr="00603F7E" w:rsidRDefault="002B3AB4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03F7E">
              <w:rPr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Аптечка первой необходимости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03F7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3</w:t>
            </w:r>
          </w:p>
        </w:tc>
      </w:tr>
      <w:tr w:rsidR="002B3AB4" w:rsidRPr="00D20A5B">
        <w:trPr>
          <w:trHeight w:val="280"/>
        </w:trPr>
        <w:tc>
          <w:tcPr>
            <w:tcW w:w="9828" w:type="dxa"/>
            <w:gridSpan w:val="4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4. ГСМ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АИ-92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50</w:t>
            </w:r>
          </w:p>
        </w:tc>
      </w:tr>
      <w:tr w:rsidR="002B3AB4" w:rsidRPr="00D20A5B">
        <w:tc>
          <w:tcPr>
            <w:tcW w:w="648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2B3AB4" w:rsidRPr="00603F7E" w:rsidRDefault="002B3AB4" w:rsidP="00D2644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603F7E">
              <w:rPr>
                <w:sz w:val="28"/>
                <w:szCs w:val="28"/>
              </w:rPr>
              <w:t>100</w:t>
            </w:r>
          </w:p>
        </w:tc>
      </w:tr>
    </w:tbl>
    <w:p w:rsidR="002B3AB4" w:rsidRPr="00D20A5B" w:rsidRDefault="002B3AB4" w:rsidP="009B2888">
      <w:pPr>
        <w:keepNext/>
        <w:keepLines/>
        <w:spacing w:line="360" w:lineRule="auto"/>
        <w:ind w:firstLine="709"/>
      </w:pPr>
    </w:p>
    <w:p w:rsidR="002B3AB4" w:rsidRPr="00D20A5B" w:rsidRDefault="002B3AB4" w:rsidP="009B2888"/>
    <w:p w:rsidR="002B3AB4" w:rsidRPr="00161A30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bookmarkEnd w:id="2"/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2B3AB4" w:rsidRPr="009D3273" w:rsidRDefault="002B3AB4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2B3AB4" w:rsidRPr="009D3273" w:rsidRDefault="002B3AB4" w:rsidP="009B2888">
      <w:pPr>
        <w:jc w:val="both"/>
        <w:rPr>
          <w:sz w:val="28"/>
          <w:szCs w:val="28"/>
        </w:rPr>
      </w:pPr>
    </w:p>
    <w:p w:rsidR="002B3AB4" w:rsidRPr="00132611" w:rsidRDefault="002B3AB4">
      <w:pPr>
        <w:rPr>
          <w:sz w:val="28"/>
          <w:szCs w:val="28"/>
        </w:rPr>
      </w:pPr>
    </w:p>
    <w:sectPr w:rsidR="002B3AB4" w:rsidRPr="00132611" w:rsidSect="007D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DA"/>
    <w:rsid w:val="00132611"/>
    <w:rsid w:val="001358D5"/>
    <w:rsid w:val="00161A30"/>
    <w:rsid w:val="0019538F"/>
    <w:rsid w:val="002B3AB4"/>
    <w:rsid w:val="00306ADA"/>
    <w:rsid w:val="00492739"/>
    <w:rsid w:val="004A50D5"/>
    <w:rsid w:val="004C3A64"/>
    <w:rsid w:val="00536B02"/>
    <w:rsid w:val="005F1A17"/>
    <w:rsid w:val="005F5834"/>
    <w:rsid w:val="00603F7E"/>
    <w:rsid w:val="00605F19"/>
    <w:rsid w:val="00650B54"/>
    <w:rsid w:val="006D3B87"/>
    <w:rsid w:val="007A733F"/>
    <w:rsid w:val="007D4AA2"/>
    <w:rsid w:val="00857FBD"/>
    <w:rsid w:val="008B39B1"/>
    <w:rsid w:val="009B2888"/>
    <w:rsid w:val="009D3273"/>
    <w:rsid w:val="00B83732"/>
    <w:rsid w:val="00D20A5B"/>
    <w:rsid w:val="00D2644C"/>
    <w:rsid w:val="00D265D8"/>
    <w:rsid w:val="00D346AF"/>
    <w:rsid w:val="00D61F02"/>
    <w:rsid w:val="00D95230"/>
    <w:rsid w:val="00E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1518</Words>
  <Characters>8659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MTN</cp:lastModifiedBy>
  <cp:revision>5</cp:revision>
  <cp:lastPrinted>2014-11-20T07:34:00Z</cp:lastPrinted>
  <dcterms:created xsi:type="dcterms:W3CDTF">2014-11-20T06:26:00Z</dcterms:created>
  <dcterms:modified xsi:type="dcterms:W3CDTF">2014-12-15T08:37:00Z</dcterms:modified>
</cp:coreProperties>
</file>