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F9" w:rsidRPr="003F661D" w:rsidRDefault="006837F9" w:rsidP="00AC139D">
      <w:pPr>
        <w:spacing w:after="0" w:line="240" w:lineRule="auto"/>
        <w:jc w:val="center"/>
        <w:rPr>
          <w:rFonts w:ascii="Arial" w:hAnsi="Arial" w:cs="Arial"/>
          <w:b/>
          <w:sz w:val="32"/>
          <w:szCs w:val="32"/>
        </w:rPr>
      </w:pPr>
      <w:bookmarkStart w:id="0" w:name="_GoBack"/>
      <w:bookmarkEnd w:id="0"/>
      <w:r w:rsidRPr="00AC139D">
        <w:rPr>
          <w:rFonts w:ascii="Arial" w:hAnsi="Arial" w:cs="Arial"/>
          <w:b/>
          <w:sz w:val="32"/>
          <w:szCs w:val="32"/>
        </w:rPr>
        <w:t>2</w:t>
      </w:r>
      <w:r w:rsidRPr="006D2FC3">
        <w:rPr>
          <w:rFonts w:ascii="Arial" w:hAnsi="Arial" w:cs="Arial"/>
          <w:b/>
          <w:sz w:val="32"/>
          <w:szCs w:val="32"/>
        </w:rPr>
        <w:t>3</w:t>
      </w:r>
      <w:r w:rsidRPr="00AC139D">
        <w:rPr>
          <w:rFonts w:ascii="Arial" w:hAnsi="Arial" w:cs="Arial"/>
          <w:b/>
          <w:sz w:val="32"/>
          <w:szCs w:val="32"/>
        </w:rPr>
        <w:t>.</w:t>
      </w:r>
      <w:r w:rsidRPr="006D2FC3">
        <w:rPr>
          <w:rFonts w:ascii="Arial" w:hAnsi="Arial" w:cs="Arial"/>
          <w:b/>
          <w:sz w:val="32"/>
          <w:szCs w:val="32"/>
        </w:rPr>
        <w:t>10</w:t>
      </w:r>
      <w:r w:rsidRPr="00AC139D">
        <w:rPr>
          <w:rFonts w:ascii="Arial" w:hAnsi="Arial" w:cs="Arial"/>
          <w:b/>
          <w:sz w:val="32"/>
          <w:szCs w:val="32"/>
        </w:rPr>
        <w:t>.2017г</w:t>
      </w:r>
      <w:r w:rsidRPr="003F661D">
        <w:rPr>
          <w:rFonts w:ascii="Arial" w:hAnsi="Arial" w:cs="Arial"/>
          <w:b/>
          <w:sz w:val="32"/>
          <w:szCs w:val="32"/>
        </w:rPr>
        <w:t>.№3/273-дмо</w:t>
      </w:r>
    </w:p>
    <w:p w:rsidR="006837F9" w:rsidRPr="00AC139D" w:rsidRDefault="006837F9" w:rsidP="00AC139D">
      <w:pPr>
        <w:spacing w:after="0" w:line="240" w:lineRule="auto"/>
        <w:jc w:val="center"/>
        <w:rPr>
          <w:rFonts w:ascii="Arial" w:hAnsi="Arial" w:cs="Arial"/>
          <w:b/>
          <w:sz w:val="32"/>
          <w:szCs w:val="32"/>
        </w:rPr>
      </w:pPr>
      <w:r w:rsidRPr="00AC139D">
        <w:rPr>
          <w:rFonts w:ascii="Arial" w:hAnsi="Arial" w:cs="Arial"/>
          <w:b/>
          <w:sz w:val="32"/>
          <w:szCs w:val="32"/>
        </w:rPr>
        <w:t>РОССИЙСКАЯ ФЕДЕРАЦИЯ</w:t>
      </w:r>
    </w:p>
    <w:p w:rsidR="006837F9" w:rsidRPr="00AC139D" w:rsidRDefault="006837F9" w:rsidP="00AC139D">
      <w:pPr>
        <w:spacing w:after="0" w:line="240" w:lineRule="auto"/>
        <w:jc w:val="center"/>
        <w:rPr>
          <w:rFonts w:ascii="Arial" w:hAnsi="Arial" w:cs="Arial"/>
          <w:b/>
          <w:sz w:val="32"/>
          <w:szCs w:val="32"/>
        </w:rPr>
      </w:pPr>
      <w:r w:rsidRPr="00AC139D">
        <w:rPr>
          <w:rFonts w:ascii="Arial" w:hAnsi="Arial" w:cs="Arial"/>
          <w:b/>
          <w:sz w:val="32"/>
          <w:szCs w:val="32"/>
        </w:rPr>
        <w:t>ИРКУТСКАЯ ОБЛАСТЬ</w:t>
      </w:r>
    </w:p>
    <w:p w:rsidR="006837F9" w:rsidRPr="00AC139D" w:rsidRDefault="006837F9" w:rsidP="00AC139D">
      <w:pPr>
        <w:spacing w:after="0" w:line="240" w:lineRule="auto"/>
        <w:jc w:val="center"/>
        <w:rPr>
          <w:rFonts w:ascii="Arial" w:hAnsi="Arial" w:cs="Arial"/>
          <w:b/>
          <w:sz w:val="32"/>
          <w:szCs w:val="32"/>
        </w:rPr>
      </w:pPr>
      <w:r w:rsidRPr="00AC139D">
        <w:rPr>
          <w:rFonts w:ascii="Arial" w:hAnsi="Arial" w:cs="Arial"/>
          <w:b/>
          <w:sz w:val="32"/>
          <w:szCs w:val="32"/>
        </w:rPr>
        <w:t>АЛАРСКИЙ МУНИЦИПАЛЬНЫЙ РАЙОН</w:t>
      </w:r>
    </w:p>
    <w:p w:rsidR="006837F9" w:rsidRPr="00AC139D" w:rsidRDefault="006837F9" w:rsidP="00AC139D">
      <w:pPr>
        <w:spacing w:after="0" w:line="240" w:lineRule="auto"/>
        <w:jc w:val="center"/>
        <w:rPr>
          <w:rFonts w:ascii="Arial" w:hAnsi="Arial" w:cs="Arial"/>
          <w:b/>
          <w:sz w:val="32"/>
          <w:szCs w:val="32"/>
        </w:rPr>
      </w:pPr>
      <w:r w:rsidRPr="00AC139D">
        <w:rPr>
          <w:rFonts w:ascii="Arial" w:hAnsi="Arial" w:cs="Arial"/>
          <w:b/>
          <w:sz w:val="32"/>
          <w:szCs w:val="32"/>
        </w:rPr>
        <w:t>МУНИЦИПАЛЬНОЕ ОБРАЗОВАНИЕ «ЗАБИТУЙ»</w:t>
      </w:r>
    </w:p>
    <w:p w:rsidR="006837F9" w:rsidRPr="00AC139D" w:rsidRDefault="006837F9" w:rsidP="00AC139D">
      <w:pPr>
        <w:spacing w:after="0" w:line="240" w:lineRule="auto"/>
        <w:jc w:val="center"/>
        <w:rPr>
          <w:rFonts w:ascii="Arial" w:hAnsi="Arial" w:cs="Arial"/>
          <w:b/>
          <w:sz w:val="32"/>
          <w:szCs w:val="32"/>
        </w:rPr>
      </w:pPr>
      <w:r w:rsidRPr="00AC139D">
        <w:rPr>
          <w:rFonts w:ascii="Arial" w:hAnsi="Arial" w:cs="Arial"/>
          <w:b/>
          <w:sz w:val="32"/>
          <w:szCs w:val="32"/>
        </w:rPr>
        <w:t>ДУМА</w:t>
      </w:r>
    </w:p>
    <w:p w:rsidR="006837F9" w:rsidRDefault="006837F9" w:rsidP="00AC139D">
      <w:pPr>
        <w:spacing w:after="0" w:line="240" w:lineRule="auto"/>
        <w:jc w:val="center"/>
        <w:rPr>
          <w:rFonts w:ascii="Arial" w:hAnsi="Arial" w:cs="Arial"/>
          <w:b/>
          <w:sz w:val="32"/>
          <w:szCs w:val="32"/>
        </w:rPr>
      </w:pPr>
      <w:r w:rsidRPr="00AC139D">
        <w:rPr>
          <w:rFonts w:ascii="Arial" w:hAnsi="Arial" w:cs="Arial"/>
          <w:b/>
          <w:sz w:val="32"/>
          <w:szCs w:val="32"/>
        </w:rPr>
        <w:t>РЕШЕНИЕ</w:t>
      </w:r>
    </w:p>
    <w:p w:rsidR="006837F9" w:rsidRPr="00AC139D" w:rsidRDefault="006837F9" w:rsidP="00AC139D">
      <w:pPr>
        <w:spacing w:after="0" w:line="240" w:lineRule="auto"/>
        <w:jc w:val="center"/>
        <w:rPr>
          <w:rFonts w:ascii="Arial" w:hAnsi="Arial" w:cs="Arial"/>
          <w:b/>
          <w:sz w:val="32"/>
          <w:szCs w:val="32"/>
        </w:rPr>
      </w:pPr>
    </w:p>
    <w:p w:rsidR="006837F9" w:rsidRPr="0086614C" w:rsidRDefault="006837F9" w:rsidP="003F661D">
      <w:pPr>
        <w:spacing w:after="0" w:line="240" w:lineRule="auto"/>
        <w:jc w:val="center"/>
        <w:rPr>
          <w:rFonts w:ascii="Arial" w:hAnsi="Arial" w:cs="Arial"/>
          <w:b/>
          <w:sz w:val="28"/>
          <w:szCs w:val="28"/>
        </w:rPr>
      </w:pPr>
      <w:r w:rsidRPr="0086614C">
        <w:rPr>
          <w:rFonts w:ascii="Arial" w:hAnsi="Arial" w:cs="Arial"/>
          <w:b/>
          <w:sz w:val="28"/>
          <w:szCs w:val="28"/>
        </w:rPr>
        <w:t>ОБ УТВЕРЖДЕНИИ ПРАВИЛ БЛАГОУСТРОЙСТВА ТЕРРИТОРИИ МУНИЦИПАЛЬНОГО ОБРАЗОВАНИЯ «ЗАБИТУЙ»</w:t>
      </w:r>
    </w:p>
    <w:p w:rsidR="006837F9" w:rsidRDefault="006837F9" w:rsidP="003F661D">
      <w:pPr>
        <w:spacing w:after="0" w:line="240" w:lineRule="auto"/>
        <w:ind w:firstLine="720"/>
        <w:jc w:val="both"/>
        <w:rPr>
          <w:rFonts w:ascii="Arial" w:hAnsi="Arial" w:cs="Arial"/>
          <w:sz w:val="24"/>
          <w:szCs w:val="24"/>
        </w:rPr>
      </w:pPr>
    </w:p>
    <w:p w:rsidR="006837F9" w:rsidRDefault="006837F9" w:rsidP="003F661D">
      <w:pPr>
        <w:spacing w:after="0" w:line="240" w:lineRule="auto"/>
        <w:ind w:firstLine="720"/>
        <w:jc w:val="both"/>
        <w:rPr>
          <w:rFonts w:ascii="Arial" w:hAnsi="Arial" w:cs="Arial"/>
          <w:sz w:val="24"/>
          <w:szCs w:val="24"/>
        </w:rPr>
      </w:pPr>
    </w:p>
    <w:p w:rsidR="006837F9" w:rsidRDefault="006837F9" w:rsidP="003F661D">
      <w:pPr>
        <w:spacing w:after="0" w:line="240" w:lineRule="auto"/>
        <w:ind w:firstLine="720"/>
        <w:jc w:val="both"/>
        <w:rPr>
          <w:rFonts w:ascii="Arial" w:hAnsi="Arial" w:cs="Arial"/>
          <w:sz w:val="24"/>
          <w:szCs w:val="24"/>
        </w:rPr>
      </w:pPr>
      <w:r w:rsidRPr="003F661D">
        <w:rPr>
          <w:rFonts w:ascii="Arial" w:hAnsi="Arial" w:cs="Arial"/>
          <w:sz w:val="24"/>
          <w:szCs w:val="24"/>
        </w:rPr>
        <w:t>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Прика</w:t>
      </w:r>
      <w:r>
        <w:rPr>
          <w:rFonts w:ascii="Arial" w:hAnsi="Arial" w:cs="Arial"/>
          <w:sz w:val="24"/>
          <w:szCs w:val="24"/>
        </w:rPr>
        <w:t>зом Министерства строительства и жилищ</w:t>
      </w:r>
      <w:r w:rsidRPr="003F661D">
        <w:rPr>
          <w:rFonts w:ascii="Arial" w:hAnsi="Arial" w:cs="Arial"/>
          <w:sz w:val="24"/>
          <w:szCs w:val="24"/>
        </w:rPr>
        <w:t>но</w:t>
      </w:r>
      <w:r>
        <w:rPr>
          <w:rFonts w:ascii="Arial" w:hAnsi="Arial" w:cs="Arial"/>
          <w:sz w:val="24"/>
          <w:szCs w:val="24"/>
        </w:rPr>
        <w:t xml:space="preserve"> </w:t>
      </w:r>
      <w:r w:rsidRPr="003F661D">
        <w:rPr>
          <w:rFonts w:ascii="Arial" w:hAnsi="Arial" w:cs="Arial"/>
          <w:sz w:val="24"/>
          <w:szCs w:val="24"/>
        </w:rPr>
        <w:t>- коммунального хозяйства Росси</w:t>
      </w:r>
      <w:r>
        <w:rPr>
          <w:rFonts w:ascii="Arial" w:hAnsi="Arial" w:cs="Arial"/>
          <w:sz w:val="24"/>
          <w:szCs w:val="24"/>
        </w:rPr>
        <w:t>йской Федерации от 13.04.2017г.</w:t>
      </w:r>
      <w:r w:rsidRPr="003F661D">
        <w:rPr>
          <w:rFonts w:ascii="Arial" w:hAnsi="Arial" w:cs="Arial"/>
          <w:sz w:val="24"/>
          <w:szCs w:val="24"/>
        </w:rPr>
        <w:t>№711/пр «Об утверждении Методических рекомендаций по подготовки правил благоустройства территорий поселений, городских округов, внутригородских районов», Законом Иркутской области от 30.12.2014г.№173-ОЗ «</w:t>
      </w:r>
      <w:hyperlink r:id="rId7" w:history="1">
        <w:r w:rsidRPr="003F661D">
          <w:rPr>
            <w:rStyle w:val="a"/>
            <w:rFonts w:ascii="Arial" w:hAnsi="Arial" w:cs="Arial"/>
            <w:b w:val="0"/>
            <w:color w:val="auto"/>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hyperlink>
      <w:r w:rsidRPr="003F661D">
        <w:rPr>
          <w:rFonts w:ascii="Arial" w:hAnsi="Arial" w:cs="Arial"/>
          <w:b/>
          <w:sz w:val="24"/>
          <w:szCs w:val="24"/>
        </w:rPr>
        <w:t>»</w:t>
      </w:r>
      <w:r w:rsidRPr="003F661D">
        <w:rPr>
          <w:rFonts w:ascii="Arial" w:hAnsi="Arial" w:cs="Arial"/>
          <w:sz w:val="24"/>
          <w:szCs w:val="24"/>
        </w:rPr>
        <w:t>, руководствуясь Уставом муниципального образования «Забитуй» Дума муниципального образования «Забитуй»</w:t>
      </w:r>
    </w:p>
    <w:p w:rsidR="006837F9" w:rsidRPr="003F661D" w:rsidRDefault="006837F9" w:rsidP="003F661D">
      <w:pPr>
        <w:spacing w:after="0" w:line="240" w:lineRule="auto"/>
        <w:ind w:firstLine="720"/>
        <w:jc w:val="both"/>
        <w:rPr>
          <w:rFonts w:ascii="Arial" w:hAnsi="Arial" w:cs="Arial"/>
          <w:sz w:val="24"/>
          <w:szCs w:val="24"/>
        </w:rPr>
      </w:pPr>
    </w:p>
    <w:p w:rsidR="006837F9" w:rsidRPr="003F661D" w:rsidRDefault="006837F9" w:rsidP="003F661D">
      <w:pPr>
        <w:spacing w:after="0" w:line="240" w:lineRule="auto"/>
        <w:jc w:val="center"/>
        <w:rPr>
          <w:rFonts w:ascii="Arial" w:hAnsi="Arial" w:cs="Arial"/>
          <w:b/>
          <w:sz w:val="28"/>
          <w:szCs w:val="28"/>
        </w:rPr>
      </w:pPr>
      <w:r w:rsidRPr="003F661D">
        <w:rPr>
          <w:rFonts w:ascii="Arial" w:hAnsi="Arial" w:cs="Arial"/>
          <w:b/>
          <w:sz w:val="28"/>
          <w:szCs w:val="28"/>
        </w:rPr>
        <w:t>РЕШИЛА:</w:t>
      </w:r>
    </w:p>
    <w:p w:rsidR="006837F9" w:rsidRDefault="006837F9" w:rsidP="003F661D">
      <w:pPr>
        <w:spacing w:after="0" w:line="240" w:lineRule="auto"/>
        <w:ind w:firstLine="720"/>
        <w:jc w:val="both"/>
        <w:rPr>
          <w:rFonts w:ascii="Arial" w:hAnsi="Arial" w:cs="Arial"/>
          <w:sz w:val="24"/>
          <w:szCs w:val="24"/>
        </w:rPr>
      </w:pPr>
    </w:p>
    <w:p w:rsidR="006837F9" w:rsidRPr="003F661D" w:rsidRDefault="006837F9" w:rsidP="003F661D">
      <w:pPr>
        <w:spacing w:after="0" w:line="240" w:lineRule="auto"/>
        <w:ind w:firstLine="720"/>
        <w:jc w:val="both"/>
        <w:rPr>
          <w:rFonts w:ascii="Arial" w:hAnsi="Arial" w:cs="Arial"/>
          <w:sz w:val="24"/>
          <w:szCs w:val="24"/>
        </w:rPr>
      </w:pPr>
      <w:r w:rsidRPr="003F661D">
        <w:rPr>
          <w:rFonts w:ascii="Arial" w:hAnsi="Arial" w:cs="Arial"/>
          <w:sz w:val="24"/>
          <w:szCs w:val="24"/>
        </w:rPr>
        <w:t>1.Утвердить Правила благоустройства территории муниципального образования «Забитуй» (приложение).</w:t>
      </w:r>
    </w:p>
    <w:p w:rsidR="006837F9" w:rsidRPr="003F661D" w:rsidRDefault="006837F9" w:rsidP="003F661D">
      <w:pPr>
        <w:spacing w:after="0" w:line="240" w:lineRule="auto"/>
        <w:ind w:firstLine="720"/>
        <w:jc w:val="both"/>
        <w:rPr>
          <w:rFonts w:ascii="Arial" w:hAnsi="Arial" w:cs="Arial"/>
          <w:sz w:val="24"/>
          <w:szCs w:val="24"/>
        </w:rPr>
      </w:pPr>
      <w:r w:rsidRPr="003F661D">
        <w:rPr>
          <w:rFonts w:ascii="Arial" w:hAnsi="Arial" w:cs="Arial"/>
          <w:sz w:val="24"/>
          <w:szCs w:val="24"/>
        </w:rPr>
        <w:t>2.Опубликовать настоящее постановление в «Забитуйском вестнике» и разместить в телекоммуникационной сети Интернет на сайте муниципального образования «Забитуй».</w:t>
      </w:r>
    </w:p>
    <w:p w:rsidR="006837F9" w:rsidRPr="003F661D" w:rsidRDefault="006837F9" w:rsidP="003F661D">
      <w:pPr>
        <w:spacing w:after="0" w:line="240" w:lineRule="auto"/>
        <w:ind w:firstLine="720"/>
        <w:jc w:val="both"/>
        <w:rPr>
          <w:rFonts w:ascii="Arial" w:hAnsi="Arial" w:cs="Arial"/>
          <w:sz w:val="24"/>
          <w:szCs w:val="24"/>
        </w:rPr>
      </w:pPr>
      <w:r w:rsidRPr="003F661D">
        <w:rPr>
          <w:rFonts w:ascii="Arial" w:hAnsi="Arial" w:cs="Arial"/>
          <w:sz w:val="24"/>
          <w:szCs w:val="24"/>
        </w:rPr>
        <w:t>3.Контроль за исполнением настоящего постановления оставляю за собой.</w:t>
      </w:r>
    </w:p>
    <w:p w:rsidR="006837F9" w:rsidRPr="003F661D" w:rsidRDefault="006837F9" w:rsidP="003F661D">
      <w:pPr>
        <w:spacing w:after="0" w:line="240" w:lineRule="auto"/>
        <w:rPr>
          <w:rFonts w:ascii="Arial" w:hAnsi="Arial" w:cs="Arial"/>
          <w:sz w:val="24"/>
          <w:szCs w:val="24"/>
        </w:rPr>
      </w:pPr>
    </w:p>
    <w:p w:rsidR="006837F9" w:rsidRPr="003F661D" w:rsidRDefault="006837F9" w:rsidP="003F661D">
      <w:pPr>
        <w:spacing w:after="0" w:line="240" w:lineRule="auto"/>
        <w:rPr>
          <w:rFonts w:ascii="Arial" w:hAnsi="Arial" w:cs="Arial"/>
          <w:sz w:val="24"/>
          <w:szCs w:val="24"/>
        </w:rPr>
      </w:pPr>
    </w:p>
    <w:p w:rsidR="006837F9" w:rsidRPr="003F661D" w:rsidRDefault="006837F9" w:rsidP="003F661D">
      <w:pPr>
        <w:spacing w:after="0" w:line="240" w:lineRule="auto"/>
        <w:rPr>
          <w:rFonts w:ascii="Arial" w:hAnsi="Arial" w:cs="Arial"/>
          <w:sz w:val="24"/>
          <w:szCs w:val="24"/>
        </w:rPr>
      </w:pPr>
      <w:r w:rsidRPr="003F661D">
        <w:rPr>
          <w:rFonts w:ascii="Arial" w:hAnsi="Arial" w:cs="Arial"/>
          <w:sz w:val="24"/>
          <w:szCs w:val="24"/>
        </w:rPr>
        <w:t>Глава МО «Забитуй»</w:t>
      </w:r>
    </w:p>
    <w:p w:rsidR="006837F9" w:rsidRPr="003F661D" w:rsidRDefault="006837F9" w:rsidP="003F661D">
      <w:pPr>
        <w:spacing w:after="0" w:line="240" w:lineRule="auto"/>
        <w:rPr>
          <w:rFonts w:ascii="Arial" w:hAnsi="Arial" w:cs="Arial"/>
          <w:sz w:val="24"/>
          <w:szCs w:val="24"/>
        </w:rPr>
      </w:pPr>
      <w:r w:rsidRPr="003F661D">
        <w:rPr>
          <w:rFonts w:ascii="Arial" w:hAnsi="Arial" w:cs="Arial"/>
          <w:sz w:val="24"/>
          <w:szCs w:val="24"/>
        </w:rPr>
        <w:t>С.П.Павленко</w:t>
      </w:r>
    </w:p>
    <w:p w:rsidR="006837F9" w:rsidRDefault="006837F9" w:rsidP="003F661D">
      <w:pPr>
        <w:spacing w:after="0" w:line="240" w:lineRule="auto"/>
        <w:jc w:val="right"/>
        <w:rPr>
          <w:rFonts w:ascii="Courier New" w:hAnsi="Courier New" w:cs="Courier New"/>
          <w:lang w:eastAsia="en-US"/>
        </w:rPr>
      </w:pPr>
    </w:p>
    <w:p w:rsidR="006837F9" w:rsidRPr="003F661D" w:rsidRDefault="006837F9" w:rsidP="003F661D">
      <w:pPr>
        <w:spacing w:after="0" w:line="240" w:lineRule="auto"/>
        <w:jc w:val="right"/>
        <w:rPr>
          <w:rFonts w:ascii="Courier New" w:hAnsi="Courier New" w:cs="Courier New"/>
          <w:lang w:eastAsia="en-US"/>
        </w:rPr>
      </w:pPr>
      <w:r w:rsidRPr="003F661D">
        <w:rPr>
          <w:rFonts w:ascii="Courier New" w:hAnsi="Courier New" w:cs="Courier New"/>
          <w:lang w:eastAsia="en-US"/>
        </w:rPr>
        <w:t>Приложение к решению «Думы»</w:t>
      </w:r>
    </w:p>
    <w:p w:rsidR="006837F9" w:rsidRPr="003F661D" w:rsidRDefault="006837F9" w:rsidP="003F661D">
      <w:pPr>
        <w:spacing w:after="0" w:line="240" w:lineRule="auto"/>
        <w:jc w:val="right"/>
        <w:rPr>
          <w:rFonts w:ascii="Courier New" w:hAnsi="Courier New" w:cs="Courier New"/>
          <w:lang w:eastAsia="en-US"/>
        </w:rPr>
      </w:pPr>
      <w:r w:rsidRPr="003F661D">
        <w:rPr>
          <w:rFonts w:ascii="Courier New" w:hAnsi="Courier New" w:cs="Courier New"/>
          <w:lang w:eastAsia="en-US"/>
        </w:rPr>
        <w:t xml:space="preserve">МО «Забитуй» </w:t>
      </w:r>
      <w:r>
        <w:rPr>
          <w:rFonts w:ascii="Courier New" w:hAnsi="Courier New" w:cs="Courier New"/>
          <w:lang w:eastAsia="en-US"/>
        </w:rPr>
        <w:t>от 23.10.2017г.</w:t>
      </w:r>
      <w:r w:rsidRPr="003F661D">
        <w:rPr>
          <w:rFonts w:ascii="Courier New" w:hAnsi="Courier New" w:cs="Courier New"/>
          <w:lang w:eastAsia="en-US"/>
        </w:rPr>
        <w:t>№3/273-дмо</w:t>
      </w:r>
    </w:p>
    <w:p w:rsidR="006837F9" w:rsidRPr="00B93348" w:rsidRDefault="006837F9" w:rsidP="003F661D">
      <w:pPr>
        <w:spacing w:after="0" w:line="240" w:lineRule="auto"/>
        <w:jc w:val="both"/>
        <w:rPr>
          <w:rFonts w:ascii="Times New Roman" w:hAnsi="Times New Roman"/>
          <w:b/>
          <w:sz w:val="24"/>
          <w:szCs w:val="24"/>
          <w:lang w:eastAsia="en-US"/>
        </w:rPr>
      </w:pPr>
    </w:p>
    <w:p w:rsidR="006837F9" w:rsidRPr="003F661D" w:rsidRDefault="006837F9" w:rsidP="003F661D">
      <w:pPr>
        <w:spacing w:after="0" w:line="240" w:lineRule="auto"/>
        <w:jc w:val="center"/>
        <w:rPr>
          <w:rFonts w:ascii="Arial" w:hAnsi="Arial" w:cs="Arial"/>
          <w:b/>
          <w:sz w:val="32"/>
          <w:szCs w:val="32"/>
          <w:lang w:eastAsia="en-US"/>
        </w:rPr>
      </w:pPr>
      <w:r w:rsidRPr="003F661D">
        <w:rPr>
          <w:rFonts w:ascii="Arial" w:hAnsi="Arial" w:cs="Arial"/>
          <w:b/>
          <w:sz w:val="32"/>
          <w:szCs w:val="32"/>
          <w:lang w:eastAsia="en-US"/>
        </w:rPr>
        <w:t>ПРАВИЛА БЛАГОУСТРОЙСТВА ТЕРРИТОРИИ МУНИЦИПАЛЬНОГО ОБРАЗОВАНИЯ «ЗАБИТУЙ»</w:t>
      </w:r>
    </w:p>
    <w:p w:rsidR="006837F9" w:rsidRPr="003F661D" w:rsidRDefault="006837F9" w:rsidP="003F661D">
      <w:pPr>
        <w:spacing w:after="0" w:line="240" w:lineRule="auto"/>
        <w:jc w:val="center"/>
        <w:rPr>
          <w:rFonts w:ascii="Arial" w:hAnsi="Arial" w:cs="Arial"/>
          <w:b/>
          <w:sz w:val="32"/>
          <w:szCs w:val="32"/>
          <w:lang w:eastAsia="en-US"/>
        </w:rPr>
      </w:pPr>
    </w:p>
    <w:p w:rsidR="006837F9" w:rsidRPr="003F661D" w:rsidRDefault="006837F9"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ГЛАВА 1. ОБЩИЕ ПОЛОЖЕНИЯ</w:t>
      </w:r>
    </w:p>
    <w:p w:rsidR="006837F9" w:rsidRPr="003F661D" w:rsidRDefault="006837F9" w:rsidP="003F661D">
      <w:pPr>
        <w:spacing w:after="0" w:line="240" w:lineRule="auto"/>
        <w:jc w:val="both"/>
        <w:outlineLvl w:val="0"/>
        <w:rPr>
          <w:rFonts w:ascii="Arial" w:hAnsi="Arial" w:cs="Arial"/>
          <w:b/>
          <w:i/>
          <w:sz w:val="24"/>
          <w:szCs w:val="24"/>
          <w:lang w:eastAsia="en-US"/>
        </w:rPr>
      </w:pPr>
      <w:bookmarkStart w:id="1" w:name="_Toc343193320"/>
      <w:bookmarkStart w:id="2" w:name="_Toc343193319"/>
      <w:r w:rsidRPr="003F661D">
        <w:rPr>
          <w:rFonts w:ascii="Arial" w:hAnsi="Arial" w:cs="Arial"/>
          <w:b/>
          <w:i/>
          <w:sz w:val="24"/>
          <w:szCs w:val="24"/>
          <w:lang w:eastAsia="en-US"/>
        </w:rPr>
        <w:t xml:space="preserve">Статья 1. </w:t>
      </w:r>
      <w:bookmarkEnd w:id="1"/>
      <w:r w:rsidRPr="003F661D">
        <w:rPr>
          <w:rFonts w:ascii="Arial" w:hAnsi="Arial" w:cs="Arial"/>
          <w:b/>
          <w:i/>
          <w:sz w:val="24"/>
          <w:szCs w:val="24"/>
          <w:lang w:eastAsia="en-US"/>
        </w:rPr>
        <w:t>Предмет правового регулирования настоящих Правил</w:t>
      </w:r>
    </w:p>
    <w:p w:rsidR="006837F9" w:rsidRPr="003F661D" w:rsidRDefault="006837F9"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1. Настоящие Правила благоустройства территории муниципального образования «Забитуй» (далее – Правила) регулируют вопросы:</w:t>
      </w:r>
    </w:p>
    <w:p w:rsidR="006837F9" w:rsidRPr="003F661D" w:rsidRDefault="006837F9"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 подготовка и согласование проектной документации по благоустройству;</w:t>
      </w:r>
    </w:p>
    <w:p w:rsidR="006837F9" w:rsidRPr="003F661D" w:rsidRDefault="006837F9"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 размещение объектов и элементов благоустройства;</w:t>
      </w:r>
    </w:p>
    <w:p w:rsidR="006837F9" w:rsidRPr="003F661D" w:rsidRDefault="006837F9"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 контроль над содержанием объектов и элементов благоустройства;</w:t>
      </w:r>
    </w:p>
    <w:p w:rsidR="006837F9" w:rsidRPr="003F661D" w:rsidRDefault="006837F9"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6837F9" w:rsidRPr="003F661D" w:rsidRDefault="006837F9" w:rsidP="003F661D">
      <w:pPr>
        <w:spacing w:after="0" w:line="240" w:lineRule="auto"/>
        <w:jc w:val="both"/>
        <w:rPr>
          <w:rFonts w:ascii="Arial" w:hAnsi="Arial" w:cs="Arial"/>
          <w:i/>
          <w:sz w:val="24"/>
          <w:szCs w:val="24"/>
          <w:lang w:eastAsia="en-US"/>
        </w:rPr>
      </w:pPr>
      <w:r w:rsidRPr="003F661D">
        <w:rPr>
          <w:rFonts w:ascii="Arial" w:hAnsi="Arial" w:cs="Arial"/>
          <w:sz w:val="24"/>
          <w:szCs w:val="24"/>
          <w:lang w:eastAsia="en-US"/>
        </w:rPr>
        <w:t xml:space="preserve">2. Настоящие Правила действуют на всей территории </w:t>
      </w:r>
      <w:r w:rsidRPr="003F661D">
        <w:rPr>
          <w:rFonts w:ascii="Arial" w:hAnsi="Arial" w:cs="Arial"/>
          <w:sz w:val="24"/>
          <w:szCs w:val="24"/>
        </w:rPr>
        <w:t>муниципального образования «Забитуй»</w:t>
      </w:r>
      <w:r w:rsidRPr="003F661D">
        <w:rPr>
          <w:rFonts w:ascii="Arial" w:hAnsi="Arial" w:cs="Arial"/>
          <w:i/>
          <w:sz w:val="24"/>
          <w:szCs w:val="24"/>
          <w:lang w:eastAsia="en-US"/>
        </w:rPr>
        <w:t>.</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а также граждан, постоянно или временно проживающих в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Pr="003F661D">
        <w:rPr>
          <w:rFonts w:ascii="Arial" w:hAnsi="Arial" w:cs="Arial"/>
          <w:sz w:val="24"/>
          <w:szCs w:val="24"/>
        </w:rPr>
        <w:t>муниципального образования «Забитуй»</w:t>
      </w:r>
      <w:r>
        <w:rPr>
          <w:rFonts w:ascii="Arial" w:hAnsi="Arial" w:cs="Arial"/>
          <w:sz w:val="24"/>
          <w:szCs w:val="24"/>
        </w:rPr>
        <w:t xml:space="preserve"> </w:t>
      </w:r>
      <w:r w:rsidRPr="003F661D">
        <w:rPr>
          <w:rFonts w:ascii="Arial" w:hAnsi="Arial" w:cs="Arial"/>
          <w:sz w:val="24"/>
          <w:szCs w:val="24"/>
          <w:lang w:eastAsia="en-US"/>
        </w:rPr>
        <w:t>с соблюдением Правил.</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сельского поселения, содержании благоустроенных территорий.</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 Правовые основы организации благоустройства территории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Настоящие Правила разработаны в соответствии с Федеральным законом </w:t>
      </w:r>
      <w:r>
        <w:rPr>
          <w:rFonts w:ascii="Arial" w:hAnsi="Arial" w:cs="Arial"/>
          <w:sz w:val="24"/>
          <w:szCs w:val="24"/>
          <w:lang w:eastAsia="en-US"/>
        </w:rPr>
        <w:t>от 06.10.2003 №</w:t>
      </w:r>
      <w:r w:rsidRPr="003F661D">
        <w:rPr>
          <w:rFonts w:ascii="Arial" w:hAnsi="Arial" w:cs="Arial"/>
          <w:sz w:val="24"/>
          <w:szCs w:val="24"/>
          <w:lang w:eastAsia="en-US"/>
        </w:rPr>
        <w:t>131-ФЗ «Об общих принципах организации местного самоуправления в Российской Федерации», Федеральным</w:t>
      </w:r>
      <w:r>
        <w:rPr>
          <w:rFonts w:ascii="Arial" w:hAnsi="Arial" w:cs="Arial"/>
          <w:sz w:val="24"/>
          <w:szCs w:val="24"/>
          <w:lang w:eastAsia="en-US"/>
        </w:rPr>
        <w:t xml:space="preserve"> законом от 24 июня 1998 года №</w:t>
      </w:r>
      <w:r w:rsidRPr="003F661D">
        <w:rPr>
          <w:rFonts w:ascii="Arial" w:hAnsi="Arial" w:cs="Arial"/>
          <w:sz w:val="24"/>
          <w:szCs w:val="24"/>
          <w:lang w:eastAsia="en-US"/>
        </w:rPr>
        <w:t xml:space="preserve">89-ФЗ «Об отходах производства и потребления», Федеральным законом от 30 марта 1999 года </w:t>
      </w:r>
      <w:r>
        <w:rPr>
          <w:rFonts w:ascii="Arial" w:hAnsi="Arial" w:cs="Arial"/>
          <w:sz w:val="24"/>
          <w:szCs w:val="24"/>
          <w:lang w:eastAsia="en-US"/>
        </w:rPr>
        <w:t>№</w:t>
      </w:r>
      <w:r w:rsidRPr="003F661D">
        <w:rPr>
          <w:rFonts w:ascii="Arial" w:hAnsi="Arial" w:cs="Arial"/>
          <w:sz w:val="24"/>
          <w:szCs w:val="24"/>
          <w:lang w:eastAsia="en-US"/>
        </w:rPr>
        <w:t xml:space="preserve">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w:t>
      </w:r>
      <w:r>
        <w:rPr>
          <w:rFonts w:ascii="Arial" w:hAnsi="Arial" w:cs="Arial"/>
          <w:sz w:val="24"/>
          <w:szCs w:val="24"/>
          <w:lang w:eastAsia="en-US"/>
        </w:rPr>
        <w:t>от 13 апреля 2017 года №</w:t>
      </w:r>
      <w:r w:rsidRPr="003F661D">
        <w:rPr>
          <w:rFonts w:ascii="Arial" w:hAnsi="Arial" w:cs="Arial"/>
          <w:sz w:val="24"/>
          <w:szCs w:val="24"/>
          <w:lang w:eastAsia="en-US"/>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Pr="003F661D">
        <w:rPr>
          <w:rFonts w:ascii="Arial" w:hAnsi="Arial" w:cs="Arial"/>
          <w:sz w:val="24"/>
          <w:szCs w:val="24"/>
        </w:rPr>
        <w:t>муниципального образования «Забитуй»</w:t>
      </w:r>
      <w:r w:rsidRPr="003F661D">
        <w:rPr>
          <w:rFonts w:ascii="Arial" w:hAnsi="Arial" w:cs="Arial"/>
          <w:i/>
          <w:sz w:val="24"/>
          <w:szCs w:val="24"/>
          <w:lang w:eastAsia="en-US"/>
        </w:rPr>
        <w:t>.</w:t>
      </w:r>
    </w:p>
    <w:bookmarkEnd w:id="2"/>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 Основные понятия и термины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Для целей настоящих Правил используются следующие основные понятия:</w:t>
      </w:r>
    </w:p>
    <w:p w:rsidR="006837F9" w:rsidRPr="003F661D" w:rsidRDefault="006837F9" w:rsidP="003F661D">
      <w:pPr>
        <w:spacing w:after="0" w:line="240" w:lineRule="auto"/>
        <w:jc w:val="both"/>
        <w:rPr>
          <w:rFonts w:ascii="Arial" w:hAnsi="Arial" w:cs="Arial"/>
          <w:sz w:val="24"/>
          <w:szCs w:val="24"/>
        </w:rPr>
      </w:pPr>
      <w:r w:rsidRPr="003F661D">
        <w:rPr>
          <w:rFonts w:ascii="Arial" w:hAnsi="Arial" w:cs="Arial"/>
          <w:b/>
          <w:sz w:val="24"/>
          <w:szCs w:val="24"/>
        </w:rPr>
        <w:t>Благоустройство территории муниципального образования «Забитуй»</w:t>
      </w:r>
      <w:r w:rsidRPr="003F661D">
        <w:rPr>
          <w:rFonts w:ascii="Arial" w:hAnsi="Arial" w:cs="Arial"/>
          <w:sz w:val="24"/>
          <w:szCs w:val="24"/>
        </w:rPr>
        <w:t>- комплекс предусмотренных правилами благоустройства территории муниципального образования «Забитуй»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837F9" w:rsidRPr="003F661D" w:rsidRDefault="006837F9" w:rsidP="003F661D">
      <w:pPr>
        <w:spacing w:after="0" w:line="240" w:lineRule="auto"/>
        <w:jc w:val="both"/>
        <w:rPr>
          <w:rFonts w:ascii="Arial" w:hAnsi="Arial" w:cs="Arial"/>
          <w:b/>
          <w:bCs/>
          <w:sz w:val="24"/>
          <w:szCs w:val="24"/>
        </w:rPr>
      </w:pPr>
      <w:r w:rsidRPr="003F661D">
        <w:rPr>
          <w:rFonts w:ascii="Arial" w:hAnsi="Arial" w:cs="Arial"/>
          <w:b/>
          <w:bCs/>
          <w:sz w:val="24"/>
          <w:szCs w:val="24"/>
        </w:rPr>
        <w:t xml:space="preserve">Внутриквартальная территория - </w:t>
      </w:r>
      <w:r w:rsidRPr="003F661D">
        <w:rPr>
          <w:rFonts w:ascii="Arial" w:hAnsi="Arial" w:cs="Arial"/>
          <w:bCs/>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6837F9" w:rsidRPr="003F661D" w:rsidRDefault="006837F9" w:rsidP="003F661D">
      <w:pPr>
        <w:spacing w:after="0" w:line="240" w:lineRule="auto"/>
        <w:jc w:val="both"/>
        <w:rPr>
          <w:rFonts w:ascii="Arial" w:hAnsi="Arial" w:cs="Arial"/>
          <w:b/>
          <w:bCs/>
          <w:sz w:val="24"/>
          <w:szCs w:val="24"/>
        </w:rPr>
      </w:pPr>
      <w:r w:rsidRPr="003F661D">
        <w:rPr>
          <w:rFonts w:ascii="Arial" w:hAnsi="Arial" w:cs="Arial"/>
          <w:b/>
          <w:bCs/>
          <w:sz w:val="24"/>
          <w:szCs w:val="24"/>
        </w:rPr>
        <w:t xml:space="preserve">Внутриквартальный проезд – </w:t>
      </w:r>
      <w:r w:rsidRPr="003F661D">
        <w:rPr>
          <w:rFonts w:ascii="Arial" w:hAnsi="Arial" w:cs="Arial"/>
          <w:bCs/>
          <w:sz w:val="24"/>
          <w:szCs w:val="24"/>
        </w:rPr>
        <w:t>проезд, включая тротуары, расположенный на территории за границами красных линий внутри квартала;</w:t>
      </w:r>
    </w:p>
    <w:p w:rsidR="006837F9" w:rsidRPr="003F661D" w:rsidRDefault="006837F9" w:rsidP="003F661D">
      <w:pPr>
        <w:spacing w:after="0" w:line="240" w:lineRule="auto"/>
        <w:ind w:right="-2"/>
        <w:jc w:val="both"/>
        <w:rPr>
          <w:rFonts w:ascii="Arial" w:hAnsi="Arial" w:cs="Arial"/>
          <w:b/>
          <w:bCs/>
          <w:sz w:val="24"/>
          <w:szCs w:val="24"/>
        </w:rPr>
      </w:pPr>
      <w:r w:rsidRPr="003F661D">
        <w:rPr>
          <w:rFonts w:ascii="Arial" w:hAnsi="Arial" w:cs="Arial"/>
          <w:b/>
          <w:bCs/>
          <w:sz w:val="24"/>
          <w:szCs w:val="24"/>
        </w:rPr>
        <w:t xml:space="preserve">Газон - </w:t>
      </w:r>
      <w:r w:rsidRPr="003F661D">
        <w:rPr>
          <w:rFonts w:ascii="Arial" w:hAnsi="Arial" w:cs="Arial"/>
          <w:bCs/>
          <w:sz w:val="24"/>
          <w:szCs w:val="24"/>
        </w:rPr>
        <w:t>участок, занятый преимущественно естественно произрастающей или засеянной травянистой растительностью (дерновый покров).</w:t>
      </w:r>
    </w:p>
    <w:p w:rsidR="006837F9" w:rsidRPr="003F661D" w:rsidRDefault="006837F9" w:rsidP="003F661D">
      <w:pPr>
        <w:spacing w:after="0" w:line="240" w:lineRule="auto"/>
        <w:ind w:right="-2"/>
        <w:jc w:val="both"/>
        <w:rPr>
          <w:rFonts w:ascii="Arial" w:hAnsi="Arial" w:cs="Arial"/>
          <w:b/>
          <w:bCs/>
          <w:sz w:val="24"/>
          <w:szCs w:val="24"/>
        </w:rPr>
      </w:pPr>
      <w:r w:rsidRPr="003F661D">
        <w:rPr>
          <w:rFonts w:ascii="Arial" w:hAnsi="Arial" w:cs="Arial"/>
          <w:b/>
          <w:bCs/>
          <w:sz w:val="24"/>
          <w:szCs w:val="24"/>
        </w:rPr>
        <w:t xml:space="preserve">Детская площадка – </w:t>
      </w:r>
      <w:r w:rsidRPr="003F661D">
        <w:rPr>
          <w:rFonts w:ascii="Arial" w:hAnsi="Arial" w:cs="Arial"/>
          <w:bCs/>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6837F9" w:rsidRPr="003F661D" w:rsidRDefault="006837F9" w:rsidP="003F661D">
      <w:pPr>
        <w:spacing w:after="0" w:line="240" w:lineRule="auto"/>
        <w:ind w:right="-2"/>
        <w:jc w:val="both"/>
        <w:rPr>
          <w:rFonts w:ascii="Arial" w:hAnsi="Arial" w:cs="Arial"/>
          <w:sz w:val="24"/>
          <w:szCs w:val="24"/>
        </w:rPr>
      </w:pPr>
      <w:r w:rsidRPr="003F661D">
        <w:rPr>
          <w:rFonts w:ascii="Arial" w:hAnsi="Arial" w:cs="Arial"/>
          <w:b/>
          <w:bCs/>
          <w:sz w:val="24"/>
          <w:szCs w:val="24"/>
        </w:rPr>
        <w:t xml:space="preserve">Зеленая зона населенного пункта - </w:t>
      </w:r>
      <w:r w:rsidRPr="003F661D">
        <w:rPr>
          <w:rFonts w:ascii="Arial" w:hAnsi="Arial" w:cs="Arial"/>
          <w:sz w:val="24"/>
          <w:szCs w:val="24"/>
        </w:rPr>
        <w:t>территория за пределами границы населенного пункта, расположенная на территории муниципального образования «Забитуй»,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6837F9" w:rsidRPr="003F661D" w:rsidRDefault="006837F9"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Контейнер для мусора - </w:t>
      </w:r>
      <w:r w:rsidRPr="003F661D">
        <w:rPr>
          <w:rFonts w:ascii="Arial" w:hAnsi="Arial" w:cs="Arial"/>
          <w:sz w:val="24"/>
          <w:szCs w:val="24"/>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3F661D">
          <w:rPr>
            <w:rFonts w:ascii="Arial" w:hAnsi="Arial" w:cs="Arial"/>
            <w:sz w:val="24"/>
            <w:szCs w:val="24"/>
          </w:rPr>
          <w:t>3 куб. м</w:t>
        </w:r>
      </w:smartTag>
      <w:r w:rsidRPr="003F661D">
        <w:rPr>
          <w:rFonts w:ascii="Arial" w:hAnsi="Arial" w:cs="Arial"/>
          <w:sz w:val="24"/>
          <w:szCs w:val="24"/>
        </w:rPr>
        <w:t>.;</w:t>
      </w:r>
    </w:p>
    <w:p w:rsidR="006837F9" w:rsidRPr="003F661D" w:rsidRDefault="006837F9"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Крупногабаритные отходы (далее - КГО) – </w:t>
      </w:r>
      <w:r w:rsidRPr="003F661D">
        <w:rPr>
          <w:rFonts w:ascii="Arial" w:hAnsi="Arial" w:cs="Arial"/>
          <w:sz w:val="24"/>
          <w:szCs w:val="24"/>
        </w:rPr>
        <w:t>отходы, габариты которых требуют специальных подходов и оборудования при обращении с ними;</w:t>
      </w:r>
    </w:p>
    <w:p w:rsidR="006837F9" w:rsidRPr="003F661D" w:rsidRDefault="006837F9"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Малые архитектурные формы - </w:t>
      </w:r>
      <w:r w:rsidRPr="003F661D">
        <w:rPr>
          <w:rFonts w:ascii="Arial" w:hAnsi="Arial" w:cs="Arial"/>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6837F9" w:rsidRPr="003F661D" w:rsidRDefault="006837F9"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Маломобильные группы населения - </w:t>
      </w:r>
      <w:r w:rsidRPr="003F661D">
        <w:rPr>
          <w:rFonts w:ascii="Arial" w:hAnsi="Arial" w:cs="Arial"/>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6837F9" w:rsidRPr="003F661D" w:rsidRDefault="006837F9"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Механизированная уборка - </w:t>
      </w:r>
      <w:r w:rsidRPr="003F661D">
        <w:rPr>
          <w:rFonts w:ascii="Arial" w:hAnsi="Arial" w:cs="Arial"/>
          <w:sz w:val="24"/>
          <w:szCs w:val="24"/>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b/>
          <w:sz w:val="24"/>
          <w:szCs w:val="24"/>
          <w:lang w:eastAsia="en-US"/>
        </w:rPr>
        <w:t>Наружное освещение</w:t>
      </w:r>
      <w:r w:rsidRPr="003F661D">
        <w:rPr>
          <w:rFonts w:ascii="Arial" w:hAnsi="Arial" w:cs="Arial"/>
          <w:sz w:val="24"/>
          <w:szCs w:val="24"/>
          <w:lang w:eastAsia="en-US"/>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6837F9" w:rsidRPr="003F661D" w:rsidRDefault="006837F9"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Несанкционированная свалка мусора - </w:t>
      </w:r>
      <w:r w:rsidRPr="003F661D">
        <w:rPr>
          <w:rFonts w:ascii="Arial"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6837F9" w:rsidRPr="003F661D" w:rsidRDefault="006837F9"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Отходы производства и потребления (далее - отходы) - </w:t>
      </w:r>
      <w:r w:rsidRPr="003F661D">
        <w:rPr>
          <w:rFonts w:ascii="Arial" w:hAnsi="Arial" w:cs="Arial"/>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6837F9" w:rsidRPr="003F661D" w:rsidRDefault="006837F9" w:rsidP="003F661D">
      <w:pPr>
        <w:spacing w:after="0" w:line="240" w:lineRule="auto"/>
        <w:ind w:right="-2"/>
        <w:jc w:val="both"/>
        <w:rPr>
          <w:rFonts w:ascii="Arial" w:hAnsi="Arial" w:cs="Arial"/>
          <w:sz w:val="24"/>
          <w:szCs w:val="24"/>
        </w:rPr>
      </w:pPr>
      <w:r w:rsidRPr="003F661D">
        <w:rPr>
          <w:rFonts w:ascii="Arial" w:hAnsi="Arial" w:cs="Arial"/>
          <w:b/>
          <w:sz w:val="24"/>
          <w:szCs w:val="24"/>
        </w:rPr>
        <w:t>Объекты благоустройства</w:t>
      </w:r>
      <w:r w:rsidRPr="003F661D">
        <w:rPr>
          <w:rFonts w:ascii="Arial" w:hAnsi="Arial" w:cs="Arial"/>
          <w:sz w:val="24"/>
          <w:szCs w:val="24"/>
        </w:rPr>
        <w:t xml:space="preserve"> – территории различного функционального назначения, на которых осуществляется деятельность по благоустройству;</w:t>
      </w:r>
    </w:p>
    <w:p w:rsidR="006837F9" w:rsidRPr="003F661D" w:rsidRDefault="006837F9" w:rsidP="003F661D">
      <w:pPr>
        <w:spacing w:after="0" w:line="240" w:lineRule="auto"/>
        <w:ind w:right="-2"/>
        <w:jc w:val="both"/>
        <w:rPr>
          <w:rFonts w:ascii="Arial" w:hAnsi="Arial" w:cs="Arial"/>
          <w:b/>
          <w:bCs/>
          <w:sz w:val="24"/>
          <w:szCs w:val="24"/>
        </w:rPr>
      </w:pPr>
      <w:r w:rsidRPr="003F661D">
        <w:rPr>
          <w:rFonts w:ascii="Arial" w:hAnsi="Arial" w:cs="Arial"/>
          <w:b/>
          <w:bCs/>
          <w:sz w:val="24"/>
          <w:szCs w:val="24"/>
        </w:rPr>
        <w:t xml:space="preserve">Очаговый навал мусора - </w:t>
      </w:r>
      <w:r w:rsidRPr="003F661D">
        <w:rPr>
          <w:rFonts w:ascii="Arial" w:hAnsi="Arial" w:cs="Arial"/>
          <w:bCs/>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6837F9" w:rsidRPr="003F661D" w:rsidRDefault="006837F9" w:rsidP="003F661D">
      <w:pPr>
        <w:spacing w:after="0" w:line="240" w:lineRule="auto"/>
        <w:ind w:right="-2"/>
        <w:jc w:val="both"/>
        <w:rPr>
          <w:rFonts w:ascii="Arial" w:hAnsi="Arial" w:cs="Arial"/>
          <w:b/>
          <w:bCs/>
          <w:sz w:val="24"/>
          <w:szCs w:val="24"/>
        </w:rPr>
      </w:pPr>
      <w:r w:rsidRPr="003F661D">
        <w:rPr>
          <w:rFonts w:ascii="Arial" w:hAnsi="Arial" w:cs="Arial"/>
          <w:b/>
          <w:bCs/>
          <w:sz w:val="24"/>
          <w:szCs w:val="24"/>
        </w:rPr>
        <w:t xml:space="preserve">Ремонт элемента благоустройства - </w:t>
      </w:r>
      <w:r w:rsidRPr="003F661D">
        <w:rPr>
          <w:rFonts w:ascii="Arial" w:hAnsi="Arial" w:cs="Arial"/>
          <w:bCs/>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6837F9" w:rsidRPr="003F661D" w:rsidRDefault="006837F9" w:rsidP="003F661D">
      <w:pPr>
        <w:spacing w:after="0" w:line="240" w:lineRule="auto"/>
        <w:ind w:right="-2"/>
        <w:jc w:val="both"/>
        <w:rPr>
          <w:rFonts w:ascii="Arial" w:hAnsi="Arial" w:cs="Arial"/>
          <w:b/>
          <w:bCs/>
          <w:sz w:val="24"/>
          <w:szCs w:val="24"/>
        </w:rPr>
      </w:pPr>
      <w:r w:rsidRPr="003F661D">
        <w:rPr>
          <w:rFonts w:ascii="Arial" w:hAnsi="Arial" w:cs="Arial"/>
          <w:b/>
          <w:bCs/>
          <w:sz w:val="24"/>
          <w:szCs w:val="24"/>
        </w:rPr>
        <w:t xml:space="preserve">Ручная уборка - </w:t>
      </w:r>
      <w:r w:rsidRPr="003F661D">
        <w:rPr>
          <w:rFonts w:ascii="Arial" w:hAnsi="Arial" w:cs="Arial"/>
          <w:bCs/>
          <w:sz w:val="24"/>
          <w:szCs w:val="24"/>
        </w:rPr>
        <w:t>уборка территорий ручным способом с применением средств малой механизации;</w:t>
      </w:r>
    </w:p>
    <w:p w:rsidR="006837F9" w:rsidRPr="003F661D" w:rsidRDefault="006837F9" w:rsidP="003F661D">
      <w:pPr>
        <w:spacing w:after="0" w:line="240" w:lineRule="auto"/>
        <w:ind w:right="-2"/>
        <w:jc w:val="both"/>
        <w:rPr>
          <w:rFonts w:ascii="Arial" w:hAnsi="Arial" w:cs="Arial"/>
          <w:sz w:val="24"/>
          <w:szCs w:val="24"/>
        </w:rPr>
      </w:pPr>
      <w:r w:rsidRPr="003F661D">
        <w:rPr>
          <w:rFonts w:ascii="Arial" w:hAnsi="Arial" w:cs="Arial"/>
          <w:b/>
          <w:bCs/>
          <w:sz w:val="24"/>
          <w:szCs w:val="24"/>
        </w:rPr>
        <w:t xml:space="preserve">Система озелененных территорий населенного пункта - </w:t>
      </w:r>
      <w:r w:rsidRPr="003F661D">
        <w:rPr>
          <w:rFonts w:ascii="Arial" w:hAnsi="Arial" w:cs="Arial"/>
          <w:sz w:val="24"/>
          <w:szCs w:val="24"/>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6837F9" w:rsidRPr="003F661D" w:rsidRDefault="006837F9"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Смет - </w:t>
      </w:r>
      <w:r w:rsidRPr="003F661D">
        <w:rPr>
          <w:rFonts w:ascii="Arial" w:hAnsi="Arial" w:cs="Arial"/>
          <w:sz w:val="24"/>
          <w:szCs w:val="24"/>
        </w:rPr>
        <w:t>отходы (мусор, состоящий, как правило, из песка, пыли, листвы) от уборки территорий общего пользования;</w:t>
      </w:r>
    </w:p>
    <w:p w:rsidR="006837F9" w:rsidRPr="003F661D" w:rsidRDefault="006837F9"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Снегоприемные пункты, снагоплавильные станции - </w:t>
      </w:r>
      <w:r w:rsidRPr="003F661D">
        <w:rPr>
          <w:rFonts w:ascii="Arial" w:hAnsi="Arial" w:cs="Arial"/>
          <w:sz w:val="24"/>
          <w:szCs w:val="24"/>
        </w:rPr>
        <w:t>подготовленные и инженерно оборудованные стационарные сооружения, площадки, предназначенные для приема и утилизации снега, льда;</w:t>
      </w:r>
    </w:p>
    <w:p w:rsidR="006837F9" w:rsidRPr="003F661D" w:rsidRDefault="006837F9"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Снежный вал - </w:t>
      </w:r>
      <w:r w:rsidRPr="003F661D">
        <w:rPr>
          <w:rFonts w:ascii="Arial" w:hAnsi="Arial" w:cs="Arial"/>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6837F9" w:rsidRPr="003F661D" w:rsidRDefault="006837F9" w:rsidP="003F661D">
      <w:pPr>
        <w:spacing w:after="0" w:line="240" w:lineRule="auto"/>
        <w:ind w:right="-2"/>
        <w:jc w:val="both"/>
        <w:rPr>
          <w:rFonts w:ascii="Arial" w:hAnsi="Arial" w:cs="Arial"/>
          <w:sz w:val="24"/>
          <w:szCs w:val="24"/>
        </w:rPr>
      </w:pPr>
      <w:r w:rsidRPr="003F661D">
        <w:rPr>
          <w:rFonts w:ascii="Arial" w:hAnsi="Arial" w:cs="Arial"/>
          <w:b/>
          <w:sz w:val="24"/>
          <w:szCs w:val="24"/>
        </w:rPr>
        <w:t xml:space="preserve">Содержание объекта благоустройства, элемента благоустройства - </w:t>
      </w:r>
      <w:r w:rsidRPr="003F661D">
        <w:rPr>
          <w:rFonts w:ascii="Arial" w:hAnsi="Arial" w:cs="Arial"/>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6837F9" w:rsidRPr="003F661D" w:rsidRDefault="006837F9" w:rsidP="003F661D">
      <w:pPr>
        <w:spacing w:after="0" w:line="240" w:lineRule="auto"/>
        <w:ind w:right="-2"/>
        <w:jc w:val="both"/>
        <w:rPr>
          <w:rFonts w:ascii="Arial" w:hAnsi="Arial" w:cs="Arial"/>
          <w:sz w:val="24"/>
          <w:szCs w:val="24"/>
        </w:rPr>
      </w:pPr>
      <w:r w:rsidRPr="003F661D">
        <w:rPr>
          <w:rFonts w:ascii="Arial" w:hAnsi="Arial" w:cs="Arial"/>
          <w:b/>
          <w:sz w:val="24"/>
          <w:szCs w:val="24"/>
        </w:rPr>
        <w:t>Озелененная территория общего пользования</w:t>
      </w:r>
      <w:r w:rsidRPr="003F661D">
        <w:rPr>
          <w:rFonts w:ascii="Arial" w:hAnsi="Arial" w:cs="Arial"/>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6837F9" w:rsidRPr="003F661D" w:rsidRDefault="006837F9" w:rsidP="003F661D">
      <w:pPr>
        <w:spacing w:after="0" w:line="240" w:lineRule="auto"/>
        <w:ind w:right="-2"/>
        <w:jc w:val="both"/>
        <w:rPr>
          <w:rFonts w:ascii="Arial" w:hAnsi="Arial" w:cs="Arial"/>
          <w:sz w:val="24"/>
          <w:szCs w:val="24"/>
        </w:rPr>
      </w:pPr>
      <w:r w:rsidRPr="003F661D">
        <w:rPr>
          <w:rFonts w:ascii="Arial" w:hAnsi="Arial" w:cs="Arial"/>
          <w:b/>
          <w:sz w:val="24"/>
          <w:szCs w:val="24"/>
        </w:rPr>
        <w:t xml:space="preserve">Озелененная территория ограниченного пользования - </w:t>
      </w:r>
      <w:r w:rsidRPr="003F661D">
        <w:rPr>
          <w:rFonts w:ascii="Arial" w:hAnsi="Arial" w:cs="Arial"/>
          <w:sz w:val="24"/>
          <w:szCs w:val="24"/>
        </w:rPr>
        <w:t>озелененная территория лечебных, детских учебных и научных учреждений, промышленных предприятий, спортивных комплексов, жилых кварталов;</w:t>
      </w:r>
    </w:p>
    <w:p w:rsidR="006837F9" w:rsidRPr="003F661D" w:rsidRDefault="006837F9"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Озелененная территория специального назначения - </w:t>
      </w:r>
      <w:r w:rsidRPr="003F661D">
        <w:rPr>
          <w:rFonts w:ascii="Arial" w:hAnsi="Arial" w:cs="Arial"/>
          <w:sz w:val="24"/>
          <w:szCs w:val="24"/>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6837F9" w:rsidRPr="003F661D" w:rsidRDefault="006837F9" w:rsidP="003F661D">
      <w:pPr>
        <w:spacing w:after="0" w:line="240" w:lineRule="auto"/>
        <w:jc w:val="both"/>
        <w:rPr>
          <w:rFonts w:ascii="Arial" w:hAnsi="Arial" w:cs="Arial"/>
          <w:b/>
          <w:sz w:val="24"/>
          <w:szCs w:val="24"/>
        </w:rPr>
      </w:pPr>
      <w:r w:rsidRPr="003F661D">
        <w:rPr>
          <w:rFonts w:ascii="Arial" w:hAnsi="Arial" w:cs="Arial"/>
          <w:b/>
          <w:sz w:val="24"/>
          <w:szCs w:val="24"/>
        </w:rPr>
        <w:t xml:space="preserve">Переоборудование фасада здания, строения, сооружения - </w:t>
      </w:r>
      <w:r w:rsidRPr="003F661D">
        <w:rPr>
          <w:rFonts w:ascii="Arial" w:hAnsi="Arial" w:cs="Arial"/>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6837F9" w:rsidRPr="003F661D" w:rsidRDefault="006837F9" w:rsidP="003F661D">
      <w:pPr>
        <w:spacing w:after="0" w:line="240" w:lineRule="auto"/>
        <w:jc w:val="both"/>
        <w:rPr>
          <w:rFonts w:ascii="Arial" w:hAnsi="Arial" w:cs="Arial"/>
          <w:b/>
          <w:sz w:val="24"/>
          <w:szCs w:val="24"/>
        </w:rPr>
      </w:pPr>
      <w:r w:rsidRPr="003F661D">
        <w:rPr>
          <w:rFonts w:ascii="Arial" w:hAnsi="Arial" w:cs="Arial"/>
          <w:b/>
          <w:sz w:val="24"/>
          <w:szCs w:val="24"/>
        </w:rPr>
        <w:t xml:space="preserve">Прилегающая территория - </w:t>
      </w:r>
      <w:r w:rsidRPr="003F661D">
        <w:rPr>
          <w:rFonts w:ascii="Arial" w:hAnsi="Arial" w:cs="Arial"/>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6837F9" w:rsidRPr="003F661D" w:rsidRDefault="006837F9" w:rsidP="003F661D">
      <w:pPr>
        <w:spacing w:after="0" w:line="240" w:lineRule="auto"/>
        <w:jc w:val="both"/>
        <w:rPr>
          <w:rFonts w:ascii="Arial" w:hAnsi="Arial" w:cs="Arial"/>
          <w:b/>
          <w:sz w:val="24"/>
          <w:szCs w:val="24"/>
        </w:rPr>
      </w:pPr>
      <w:r w:rsidRPr="003F661D">
        <w:rPr>
          <w:rFonts w:ascii="Arial" w:hAnsi="Arial" w:cs="Arial"/>
          <w:b/>
          <w:sz w:val="24"/>
          <w:szCs w:val="24"/>
        </w:rPr>
        <w:t xml:space="preserve">Фасад - </w:t>
      </w:r>
      <w:r w:rsidRPr="003F661D">
        <w:rPr>
          <w:rFonts w:ascii="Arial" w:hAnsi="Arial" w:cs="Arial"/>
          <w:sz w:val="24"/>
          <w:szCs w:val="24"/>
        </w:rPr>
        <w:t>наружная стена здания, строения либо сооружения;</w:t>
      </w:r>
    </w:p>
    <w:p w:rsidR="006837F9" w:rsidRPr="003F661D" w:rsidRDefault="006837F9" w:rsidP="003F661D">
      <w:pPr>
        <w:spacing w:after="0" w:line="240" w:lineRule="auto"/>
        <w:jc w:val="both"/>
        <w:rPr>
          <w:rFonts w:ascii="Arial" w:hAnsi="Arial" w:cs="Arial"/>
          <w:sz w:val="24"/>
          <w:szCs w:val="24"/>
        </w:rPr>
      </w:pPr>
      <w:r w:rsidRPr="003F661D">
        <w:rPr>
          <w:rFonts w:ascii="Arial" w:hAnsi="Arial" w:cs="Arial"/>
          <w:b/>
          <w:sz w:val="24"/>
          <w:szCs w:val="24"/>
        </w:rPr>
        <w:t xml:space="preserve">Элементы благоустройства - </w:t>
      </w:r>
      <w:r w:rsidRPr="003F661D">
        <w:rPr>
          <w:rFonts w:ascii="Arial" w:hAnsi="Arial" w:cs="Arial"/>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6837F9" w:rsidRPr="003F661D" w:rsidRDefault="006837F9" w:rsidP="003F661D">
      <w:pPr>
        <w:spacing w:before="120" w:after="120" w:line="240" w:lineRule="auto"/>
        <w:jc w:val="both"/>
        <w:rPr>
          <w:rFonts w:ascii="Arial" w:hAnsi="Arial" w:cs="Arial"/>
          <w:b/>
          <w:i/>
          <w:sz w:val="24"/>
          <w:szCs w:val="24"/>
          <w:lang w:eastAsia="en-US"/>
        </w:rPr>
      </w:pPr>
    </w:p>
    <w:p w:rsidR="006837F9" w:rsidRPr="003F661D" w:rsidRDefault="006837F9" w:rsidP="003F661D">
      <w:pPr>
        <w:spacing w:line="240" w:lineRule="auto"/>
        <w:jc w:val="both"/>
        <w:rPr>
          <w:rFonts w:ascii="Arial" w:hAnsi="Arial" w:cs="Arial"/>
          <w:b/>
          <w:sz w:val="24"/>
          <w:szCs w:val="24"/>
          <w:lang w:eastAsia="en-US"/>
        </w:rPr>
      </w:pPr>
      <w:r w:rsidRPr="003F661D">
        <w:rPr>
          <w:rFonts w:ascii="Arial" w:hAnsi="Arial" w:cs="Arial"/>
          <w:b/>
          <w:sz w:val="24"/>
          <w:szCs w:val="24"/>
          <w:lang w:eastAsia="en-US"/>
        </w:rPr>
        <w:t>ГЛАВА 2. ПОЛОЖЕНИЕ О РЕГУЛИРОВАНИИ БЛАГОУСТРОЙСТВА ТЕРРИТОРИИ</w:t>
      </w:r>
    </w:p>
    <w:p w:rsidR="006837F9" w:rsidRPr="003F661D" w:rsidRDefault="006837F9" w:rsidP="003F661D">
      <w:pPr>
        <w:overflowPunct w:val="0"/>
        <w:autoSpaceDE w:val="0"/>
        <w:autoSpaceDN w:val="0"/>
        <w:adjustRightInd w:val="0"/>
        <w:spacing w:before="120" w:after="120" w:line="240" w:lineRule="auto"/>
        <w:jc w:val="both"/>
        <w:rPr>
          <w:rFonts w:ascii="Arial" w:hAnsi="Arial" w:cs="Arial"/>
          <w:b/>
          <w:i/>
          <w:sz w:val="24"/>
          <w:szCs w:val="24"/>
        </w:rPr>
      </w:pPr>
      <w:r w:rsidRPr="003F661D">
        <w:rPr>
          <w:rFonts w:ascii="Arial" w:hAnsi="Arial" w:cs="Arial"/>
          <w:b/>
          <w:i/>
          <w:sz w:val="24"/>
          <w:szCs w:val="24"/>
        </w:rPr>
        <w:t>Статья 4. Права и обязанности лиц, осуществляющих благоустройство территории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на</w:t>
      </w:r>
      <w:r>
        <w:rPr>
          <w:rFonts w:ascii="Arial" w:hAnsi="Arial" w:cs="Arial"/>
          <w:sz w:val="24"/>
          <w:szCs w:val="24"/>
          <w:lang w:eastAsia="en-US"/>
        </w:rPr>
        <w:t xml:space="preserve"> территориях общего пользования</w:t>
      </w:r>
      <w:r w:rsidRPr="003F661D">
        <w:rPr>
          <w:rFonts w:ascii="Arial" w:hAnsi="Arial" w:cs="Arial"/>
          <w:sz w:val="24"/>
          <w:szCs w:val="24"/>
          <w:lang w:eastAsia="en-US"/>
        </w:rPr>
        <w:t xml:space="preserve">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на территориях, где ведется строительство, - лица, получившие разрешение на строительство;</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6837F9" w:rsidRPr="003F661D" w:rsidRDefault="006837F9" w:rsidP="003F661D">
      <w:pPr>
        <w:spacing w:after="0" w:line="240" w:lineRule="auto"/>
        <w:jc w:val="both"/>
        <w:rPr>
          <w:rFonts w:ascii="Arial" w:hAnsi="Arial" w:cs="Arial"/>
          <w:sz w:val="24"/>
          <w:szCs w:val="24"/>
          <w:lang w:eastAsia="en-US"/>
        </w:rPr>
      </w:pPr>
      <w:bookmarkStart w:id="3" w:name="P50"/>
      <w:bookmarkEnd w:id="3"/>
      <w:r w:rsidRPr="003F661D">
        <w:rPr>
          <w:rFonts w:ascii="Arial" w:hAnsi="Arial" w:cs="Arial"/>
          <w:sz w:val="24"/>
          <w:szCs w:val="24"/>
          <w:lang w:eastAsia="en-US"/>
        </w:rPr>
        <w:t xml:space="preserve">3. </w:t>
      </w:r>
      <w:bookmarkStart w:id="4" w:name="P54"/>
      <w:bookmarkEnd w:id="4"/>
      <w:r w:rsidRPr="003F661D">
        <w:rPr>
          <w:rFonts w:ascii="Arial" w:hAnsi="Arial" w:cs="Arial"/>
          <w:sz w:val="24"/>
          <w:szCs w:val="24"/>
          <w:lang w:eastAsia="en-US"/>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Pr="003F661D">
        <w:rPr>
          <w:rFonts w:ascii="Arial" w:hAnsi="Arial" w:cs="Arial"/>
          <w:i/>
          <w:sz w:val="24"/>
          <w:szCs w:val="24"/>
          <w:lang w:eastAsia="en-US"/>
        </w:rPr>
        <w:t xml:space="preserve">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в пределах своих полномочий, за счет средств, предусмотренных на эти цели в бюджете муниципального образования.</w:t>
      </w:r>
    </w:p>
    <w:p w:rsidR="006837F9" w:rsidRPr="003F661D" w:rsidRDefault="006837F9" w:rsidP="003F661D">
      <w:pPr>
        <w:spacing w:before="120" w:after="120" w:line="240" w:lineRule="auto"/>
        <w:jc w:val="both"/>
        <w:rPr>
          <w:rFonts w:ascii="Arial" w:hAnsi="Arial" w:cs="Arial"/>
          <w:b/>
          <w:i/>
          <w:sz w:val="24"/>
          <w:szCs w:val="24"/>
          <w:lang w:eastAsia="en-US"/>
        </w:rPr>
      </w:pPr>
    </w:p>
    <w:p w:rsidR="006837F9" w:rsidRPr="003F661D" w:rsidRDefault="006837F9"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3. ПОРЯДОК УЧАСТИЯ ГРАЖДАН В БЛАГОУСТРОЙСТВЕ ПРИЛЕГАЮЩИХ ТЕРРИТОРИЙ</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5. Формы участия граждан в благоустройстве территорий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Граждане на добровольной основе принимают участие в благоустройстве территории</w:t>
      </w:r>
      <w:r w:rsidRPr="003F661D">
        <w:rPr>
          <w:rFonts w:ascii="Arial" w:hAnsi="Arial" w:cs="Arial"/>
          <w:sz w:val="24"/>
          <w:szCs w:val="24"/>
        </w:rPr>
        <w:t xml:space="preserve"> муниципального образования «Забитуй» </w:t>
      </w:r>
      <w:r w:rsidRPr="003F661D">
        <w:rPr>
          <w:rFonts w:ascii="Arial" w:hAnsi="Arial" w:cs="Arial"/>
          <w:sz w:val="24"/>
          <w:szCs w:val="24"/>
          <w:lang w:eastAsia="en-US"/>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общественного участия на стадии проектирования или размещения элементов благоустройства;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w:t>
      </w:r>
      <w:r w:rsidRPr="003F661D">
        <w:rPr>
          <w:rFonts w:ascii="Arial" w:hAnsi="Arial" w:cs="Arial"/>
          <w:sz w:val="24"/>
          <w:szCs w:val="24"/>
        </w:rPr>
        <w:t xml:space="preserve"> муниципального образования «Забитуй»</w:t>
      </w:r>
      <w:r w:rsidRPr="003F661D">
        <w:rPr>
          <w:rFonts w:ascii="Arial" w:hAnsi="Arial" w:cs="Arial"/>
          <w:sz w:val="24"/>
          <w:szCs w:val="24"/>
          <w:lang w:eastAsia="en-US"/>
        </w:rPr>
        <w:t>.</w:t>
      </w:r>
    </w:p>
    <w:p w:rsidR="006837F9" w:rsidRPr="003F661D" w:rsidRDefault="006837F9" w:rsidP="003F661D">
      <w:pPr>
        <w:spacing w:after="0" w:line="240" w:lineRule="auto"/>
        <w:jc w:val="both"/>
        <w:rPr>
          <w:rFonts w:ascii="Arial" w:hAnsi="Arial" w:cs="Arial"/>
          <w:b/>
          <w:i/>
          <w:sz w:val="24"/>
          <w:szCs w:val="24"/>
          <w:lang w:eastAsia="en-US"/>
        </w:rPr>
      </w:pPr>
    </w:p>
    <w:p w:rsidR="006837F9" w:rsidRPr="003F661D" w:rsidRDefault="006837F9" w:rsidP="003F661D">
      <w:pPr>
        <w:spacing w:after="0" w:line="240" w:lineRule="auto"/>
        <w:jc w:val="both"/>
        <w:rPr>
          <w:rFonts w:ascii="Arial" w:hAnsi="Arial" w:cs="Arial"/>
          <w:b/>
          <w:i/>
          <w:sz w:val="24"/>
          <w:szCs w:val="24"/>
          <w:lang w:eastAsia="en-US"/>
        </w:rPr>
      </w:pPr>
      <w:r w:rsidRPr="003F661D">
        <w:rPr>
          <w:rFonts w:ascii="Arial" w:hAnsi="Arial" w:cs="Arial"/>
          <w:b/>
          <w:i/>
          <w:sz w:val="24"/>
          <w:szCs w:val="24"/>
          <w:lang w:eastAsia="en-US"/>
        </w:rPr>
        <w:t xml:space="preserve">Статья 6. Установление границ прилегающих территорий зданий </w:t>
      </w:r>
    </w:p>
    <w:p w:rsidR="006837F9" w:rsidRPr="003F661D" w:rsidRDefault="006837F9" w:rsidP="003F661D">
      <w:pPr>
        <w:spacing w:after="0" w:line="240" w:lineRule="auto"/>
        <w:jc w:val="both"/>
        <w:rPr>
          <w:rFonts w:ascii="Arial" w:hAnsi="Arial" w:cs="Arial"/>
          <w:b/>
          <w:i/>
          <w:sz w:val="24"/>
          <w:szCs w:val="24"/>
          <w:lang w:eastAsia="en-US"/>
        </w:rPr>
      </w:pPr>
      <w:r w:rsidRPr="003F661D">
        <w:rPr>
          <w:rFonts w:ascii="Arial" w:hAnsi="Arial" w:cs="Arial"/>
          <w:b/>
          <w:i/>
          <w:sz w:val="24"/>
          <w:szCs w:val="24"/>
          <w:lang w:eastAsia="en-US"/>
        </w:rPr>
        <w:t>(помещений в них) и сооружений</w:t>
      </w:r>
    </w:p>
    <w:p w:rsidR="006837F9" w:rsidRPr="003F661D" w:rsidRDefault="006837F9" w:rsidP="003F661D">
      <w:pPr>
        <w:spacing w:after="0" w:line="240" w:lineRule="auto"/>
        <w:jc w:val="both"/>
        <w:rPr>
          <w:rFonts w:ascii="Arial" w:hAnsi="Arial" w:cs="Arial"/>
          <w:b/>
          <w:i/>
          <w:sz w:val="24"/>
          <w:szCs w:val="24"/>
          <w:lang w:eastAsia="en-US"/>
        </w:rPr>
      </w:pP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Границы прилегающей территории зданий (помещений в них) и сооружений устанавливаются в размере 10</w:t>
      </w:r>
      <w:r w:rsidRPr="003F661D">
        <w:rPr>
          <w:rFonts w:ascii="Arial" w:hAnsi="Arial" w:cs="Arial"/>
          <w:i/>
          <w:sz w:val="24"/>
          <w:szCs w:val="24"/>
          <w:lang w:eastAsia="en-US"/>
        </w:rPr>
        <w:t xml:space="preserve"> </w:t>
      </w:r>
      <w:r w:rsidRPr="003F661D">
        <w:rPr>
          <w:rFonts w:ascii="Arial" w:hAnsi="Arial" w:cs="Arial"/>
          <w:sz w:val="24"/>
          <w:szCs w:val="24"/>
          <w:lang w:eastAsia="en-US"/>
        </w:rPr>
        <w:t>метров по внешнему контуру отступа: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от границ обособленной территории - при наличии обособленной территории зданий и сооружений;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от внешнего контура зданий (помещений в них) и сооружений - при отсутствии обособленной территории.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Границы прилегающей территории зданий (помещений в них) и сооружений отображаются на схеме.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Схема изготавливается администрацией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 xml:space="preserve">и утверждается постановлением администрации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6837F9" w:rsidRPr="003F661D" w:rsidRDefault="006837F9" w:rsidP="003F661D">
      <w:pPr>
        <w:spacing w:after="0" w:line="240" w:lineRule="auto"/>
        <w:jc w:val="both"/>
        <w:rPr>
          <w:rFonts w:ascii="Arial" w:hAnsi="Arial" w:cs="Arial"/>
          <w:sz w:val="24"/>
          <w:szCs w:val="24"/>
          <w:lang w:eastAsia="en-US"/>
        </w:rPr>
      </w:pPr>
    </w:p>
    <w:p w:rsidR="006837F9" w:rsidRPr="003F661D" w:rsidRDefault="006837F9"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4. ПОРЯДОК УЧАСТИЯ ГРАЖДАН В БЛАГОУСТРОЙСТВЕ ТЕРРИТОРИЙ НА СТАДИИ ПРОЕКТИРОВАНИЯ И РАЗМЕЩЕНИЯ БЛАГОУСТРОЙСТВА</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7. Формы участия граждан в благоустройстве территорий на стадии проектирования и размещения элементов благоустройства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а) совместное определение целей и задач по развитию территории, инвентаризация проблем и потенциалов среды;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г) консультации в выборе типов покрытий, с учетом функционального зонирования территории;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д) консультации по предполагаемым типам озеленения;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е) консультации по предполагаемым типам освещения и осветительного оборудования;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8. Информирование граждан о благоустройстве территорий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6837F9" w:rsidRPr="003F661D" w:rsidRDefault="006837F9" w:rsidP="003F661D">
      <w:pPr>
        <w:spacing w:before="120" w:after="120" w:line="240" w:lineRule="auto"/>
        <w:jc w:val="both"/>
        <w:rPr>
          <w:rFonts w:ascii="Arial" w:hAnsi="Arial" w:cs="Arial"/>
          <w:b/>
          <w:i/>
          <w:sz w:val="24"/>
          <w:szCs w:val="24"/>
          <w:lang w:eastAsia="en-US"/>
        </w:rPr>
      </w:pPr>
    </w:p>
    <w:p w:rsidR="006837F9" w:rsidRPr="003F661D" w:rsidRDefault="006837F9"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5. БЛАГОУСТРОЙСТВО ТЕРРИТОРИИ</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9. Виды работ по благоустройству.</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К работам по благоустройству территории относятся: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Проектирование объектов;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Размещение элементов благоустройства;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Содержание и ремонт объектов благоустройства;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Содержание и ремонт элементов благоустройства;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Ликвидация несанкционированных свалок, очаговых навалов отходов;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Освобождение объектов благоустройства от самовольно размещенных элементов благоустройства;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Выявление, перемещение и утилизация разукомплектованных транспортных средств;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Содержание животных на территориях общего пользования;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Восстановление нарушенного благоустройства.</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10. Запрещенные виды деятельности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На территории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запрещено:</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засорение канализационных, водопроводных колодцев и других инженерных коммуникаций;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мойка транспортных средств, их ремонт вне специально оборудованных для этого мест;</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загромождение проезжей части дорог при производстве земляных и строительных работ;</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засорение, засыпание водоемов или устройство на них запруд;</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засорение зон санитарной охраны водозаборных и водопроводных сооружений;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самовольное присоединение промышленных, хозяйственно-бытовых и иных объектов к сетям ливневой канализации;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размещение ритуальных принадлежностей и надгробных сооружений вне мест, специально предназначенных для этих целей;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производство земляных работ без ордера, выдаваемого администрацией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в порядке, установленном муниципальным правовым актом.</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w:t>
      </w:r>
      <w:r>
        <w:rPr>
          <w:rFonts w:ascii="Arial" w:hAnsi="Arial" w:cs="Arial"/>
          <w:sz w:val="24"/>
          <w:szCs w:val="24"/>
          <w:lang w:eastAsia="en-US"/>
        </w:rPr>
        <w:t>ексу от 27 сентября 2003 года N</w:t>
      </w:r>
      <w:r w:rsidRPr="003F661D">
        <w:rPr>
          <w:rFonts w:ascii="Arial" w:hAnsi="Arial" w:cs="Arial"/>
          <w:sz w:val="24"/>
          <w:szCs w:val="24"/>
          <w:lang w:eastAsia="en-US"/>
        </w:rPr>
        <w:t>170 и с нарушением требований настоящих Правил.</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-нарушение требований по содержанию устройств наружного освещения, размещенных на зданиях, строениях, сооружениях;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обустройство выгребных ям, уборных за территорией домовладений.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11. Особые требования к доступности городской среды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12. Виды элементов благоустройства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Элементы благоустройства подразделяются на следующие виды: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аттракционы (не обладающие признаками капитальности);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водные устройства, не обладающие признаками капитальности, в том числе фонтаны, фонтанные комплексы, питьевые фонтанчики, бюветы;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опоры, в том числе опора дорожного знака, опора стационарного электрического освещения;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растительный компонент, в том числе дерево, кустарник, травянистое растение, лиана, цветы;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устройства наружного освещения и подсветки, в том числе объекты, предназначенные для освещения автомобильных дорог;</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-элементы оформления населенного пункта к мероприятиям поселенческого, всероссийского и международного значения.</w:t>
      </w:r>
    </w:p>
    <w:p w:rsidR="006837F9" w:rsidRPr="003F661D" w:rsidRDefault="006837F9" w:rsidP="003F661D">
      <w:pPr>
        <w:spacing w:after="0" w:line="240" w:lineRule="auto"/>
        <w:jc w:val="both"/>
        <w:rPr>
          <w:rFonts w:ascii="Arial" w:hAnsi="Arial" w:cs="Arial"/>
          <w:sz w:val="24"/>
          <w:szCs w:val="24"/>
          <w:lang w:eastAsia="en-US"/>
        </w:rPr>
      </w:pPr>
    </w:p>
    <w:p w:rsidR="006837F9" w:rsidRPr="003F661D" w:rsidRDefault="006837F9"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6. ТРЕБОВАНИЯ К БЛАГОУСТРОЙСТВУ В ГРАНИЦАХ ФУНКЦИОНАЛЬНЫХ ЗОН</w:t>
      </w:r>
    </w:p>
    <w:p w:rsidR="006837F9" w:rsidRPr="003F661D" w:rsidRDefault="006837F9"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Статья 13. Требования к благоустройству в границах территорий общественного назначения</w:t>
      </w:r>
    </w:p>
    <w:p w:rsidR="006837F9" w:rsidRPr="003F661D" w:rsidRDefault="006837F9" w:rsidP="003F661D">
      <w:pPr>
        <w:spacing w:after="0" w:line="240" w:lineRule="auto"/>
        <w:jc w:val="both"/>
        <w:rPr>
          <w:rFonts w:ascii="Arial" w:hAnsi="Arial" w:cs="Arial"/>
          <w:b/>
          <w:sz w:val="24"/>
          <w:szCs w:val="24"/>
          <w:lang w:eastAsia="en-US"/>
        </w:rPr>
      </w:pP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837F9" w:rsidRPr="003F661D" w:rsidRDefault="006837F9" w:rsidP="003F661D">
      <w:pPr>
        <w:spacing w:after="0" w:line="240" w:lineRule="auto"/>
        <w:jc w:val="both"/>
        <w:rPr>
          <w:rFonts w:ascii="Arial" w:hAnsi="Arial" w:cs="Arial"/>
          <w:sz w:val="24"/>
          <w:szCs w:val="24"/>
          <w:lang w:eastAsia="en-US"/>
        </w:rPr>
      </w:pPr>
    </w:p>
    <w:p w:rsidR="006837F9" w:rsidRPr="003F661D" w:rsidRDefault="006837F9"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Статья 14. Требования к благоустройству на территориях жилого назначения</w:t>
      </w:r>
    </w:p>
    <w:p w:rsidR="006837F9" w:rsidRPr="003F661D" w:rsidRDefault="006837F9" w:rsidP="003F661D">
      <w:pPr>
        <w:spacing w:after="0" w:line="240" w:lineRule="auto"/>
        <w:jc w:val="both"/>
        <w:rPr>
          <w:rFonts w:ascii="Arial" w:hAnsi="Arial" w:cs="Arial"/>
          <w:b/>
          <w:sz w:val="24"/>
          <w:szCs w:val="24"/>
          <w:lang w:eastAsia="en-US"/>
        </w:rPr>
      </w:pP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Возможно размещение средств наружной рекламы, некапитальных нестационарных сооружений.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837F9" w:rsidRPr="003F661D" w:rsidRDefault="006837F9" w:rsidP="003F661D">
      <w:pPr>
        <w:spacing w:after="0" w:line="240" w:lineRule="auto"/>
        <w:jc w:val="both"/>
        <w:rPr>
          <w:rFonts w:ascii="Arial" w:hAnsi="Arial" w:cs="Arial"/>
          <w:sz w:val="24"/>
          <w:szCs w:val="24"/>
          <w:lang w:eastAsia="en-US"/>
        </w:rPr>
      </w:pPr>
    </w:p>
    <w:p w:rsidR="006837F9" w:rsidRPr="003F661D" w:rsidRDefault="006837F9"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Статья 15. Требования к благоустройству в границах территорий рекреационного назначения</w:t>
      </w:r>
    </w:p>
    <w:p w:rsidR="006837F9" w:rsidRPr="003F661D" w:rsidRDefault="006837F9" w:rsidP="003F661D">
      <w:pPr>
        <w:spacing w:after="0" w:line="240" w:lineRule="auto"/>
        <w:jc w:val="both"/>
        <w:rPr>
          <w:rFonts w:ascii="Arial" w:hAnsi="Arial" w:cs="Arial"/>
          <w:b/>
          <w:sz w:val="24"/>
          <w:szCs w:val="24"/>
          <w:lang w:eastAsia="en-US"/>
        </w:rPr>
      </w:pP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При реконструкции объектов рекреации рекомендуется предусматривать:</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При проектировании озеленения территории объектов рекомендуется: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произвести оценку существующей растительности, состояния древесных растений и травянистого покрова;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8. На территории </w:t>
      </w:r>
      <w:r w:rsidRPr="003F661D">
        <w:rPr>
          <w:rFonts w:ascii="Arial" w:hAnsi="Arial" w:cs="Arial"/>
          <w:sz w:val="24"/>
          <w:szCs w:val="24"/>
        </w:rPr>
        <w:t>муниципального образования «Забитуй</w:t>
      </w:r>
      <w:r w:rsidRPr="003F661D">
        <w:rPr>
          <w:rFonts w:ascii="Arial" w:hAnsi="Arial" w:cs="Arial"/>
          <w:i/>
          <w:sz w:val="24"/>
          <w:szCs w:val="24"/>
          <w:lang w:eastAsia="en-US"/>
        </w:rPr>
        <w:t xml:space="preserve"> </w:t>
      </w:r>
      <w:r w:rsidRPr="003F661D">
        <w:rPr>
          <w:rFonts w:ascii="Arial" w:hAnsi="Arial" w:cs="Arial"/>
          <w:sz w:val="24"/>
          <w:szCs w:val="24"/>
          <w:lang w:eastAsia="en-US"/>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17. Возможно предусматривать размещение ограждения, некапитальных нестационарных сооружений питания (летние кафе).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837F9" w:rsidRPr="003F661D" w:rsidRDefault="006837F9" w:rsidP="003F661D">
      <w:pPr>
        <w:spacing w:after="0" w:line="240" w:lineRule="auto"/>
        <w:jc w:val="both"/>
        <w:rPr>
          <w:rFonts w:ascii="Arial" w:hAnsi="Arial" w:cs="Arial"/>
          <w:sz w:val="24"/>
          <w:szCs w:val="24"/>
          <w:lang w:eastAsia="en-US"/>
        </w:rPr>
      </w:pPr>
    </w:p>
    <w:p w:rsidR="006837F9" w:rsidRPr="003F661D" w:rsidRDefault="006837F9"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Статья 16. Требования к благоустройству на территориях транспортной и инженерной инфраструктуры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837F9" w:rsidRPr="003F661D" w:rsidRDefault="006837F9" w:rsidP="003F661D">
      <w:pPr>
        <w:spacing w:after="0" w:line="240" w:lineRule="auto"/>
        <w:jc w:val="both"/>
        <w:rPr>
          <w:rFonts w:ascii="Arial" w:hAnsi="Arial" w:cs="Arial"/>
          <w:sz w:val="24"/>
          <w:szCs w:val="24"/>
          <w:lang w:eastAsia="en-US"/>
        </w:rPr>
      </w:pPr>
    </w:p>
    <w:p w:rsidR="006837F9" w:rsidRPr="003F661D" w:rsidRDefault="006837F9"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7. Правила содержания территории</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17. Общие положения по уборке территорий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Содержание территории </w:t>
      </w:r>
      <w:r w:rsidRPr="003F661D">
        <w:rPr>
          <w:rFonts w:ascii="Arial" w:hAnsi="Arial" w:cs="Arial"/>
          <w:sz w:val="24"/>
          <w:szCs w:val="24"/>
        </w:rPr>
        <w:t>муниципального образования «Забитуй»</w:t>
      </w:r>
      <w:r w:rsidRPr="003F661D">
        <w:rPr>
          <w:rFonts w:ascii="Arial" w:hAnsi="Arial" w:cs="Arial"/>
          <w:i/>
          <w:sz w:val="24"/>
          <w:szCs w:val="24"/>
          <w:lang w:eastAsia="en-US"/>
        </w:rPr>
        <w:t xml:space="preserve"> </w:t>
      </w:r>
      <w:r w:rsidRPr="003F661D">
        <w:rPr>
          <w:rFonts w:ascii="Arial" w:hAnsi="Arial" w:cs="Arial"/>
          <w:sz w:val="24"/>
          <w:szCs w:val="24"/>
          <w:lang w:eastAsia="en-US"/>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Объектами содержания территории</w:t>
      </w:r>
      <w:r w:rsidRPr="003F661D">
        <w:rPr>
          <w:rFonts w:ascii="Arial" w:hAnsi="Arial" w:cs="Arial"/>
          <w:sz w:val="24"/>
          <w:szCs w:val="24"/>
        </w:rPr>
        <w:t xml:space="preserve"> муниципального образования «Забитуй» </w:t>
      </w:r>
      <w:r w:rsidRPr="003F661D">
        <w:rPr>
          <w:rFonts w:ascii="Arial" w:hAnsi="Arial" w:cs="Arial"/>
          <w:sz w:val="24"/>
          <w:szCs w:val="24"/>
          <w:lang w:eastAsia="en-US"/>
        </w:rPr>
        <w:t xml:space="preserve">являются: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проезжая часть и тротуары улиц и переулков;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площади, мосты, набережные, дворы, придомовая территория;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скамейки, детские площадки;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остановки и павильоны общественного транспорта;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гаражи, автостоянки, места парковок;</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места уличной торговли, киоски, лотки, палатки, рынки;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фасады, крыши зданий, жилых домов и надворных построек;</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спортивные площадки, стадионы, корты;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детские площадки;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малые архитектурные формы (беседки, цветочницы, рабатки, скамейки и др.);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скверы, сады, деревья, газоны, кустарники;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водоемы (реки, пруды и др.);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кладбища;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контейнеры, контейнерные площадки;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фонари и опоры уличного освещения;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иные объекты коммунальной инфраструктуры.</w:t>
      </w:r>
    </w:p>
    <w:p w:rsidR="006837F9" w:rsidRPr="003F661D" w:rsidRDefault="006837F9" w:rsidP="003F661D">
      <w:pPr>
        <w:spacing w:after="0" w:line="240" w:lineRule="auto"/>
        <w:jc w:val="both"/>
        <w:rPr>
          <w:rFonts w:ascii="Arial" w:hAnsi="Arial" w:cs="Arial"/>
          <w:b/>
          <w:i/>
          <w:sz w:val="24"/>
          <w:szCs w:val="24"/>
          <w:lang w:eastAsia="en-US"/>
        </w:rPr>
      </w:pPr>
      <w:r w:rsidRPr="003F661D">
        <w:rPr>
          <w:rFonts w:ascii="Arial" w:hAnsi="Arial" w:cs="Arial"/>
          <w:sz w:val="24"/>
          <w:szCs w:val="24"/>
          <w:lang w:eastAsia="en-US"/>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6. Размер прилегающей территории устанавливается администрацией </w:t>
      </w:r>
      <w:r w:rsidRPr="003F661D">
        <w:rPr>
          <w:rFonts w:ascii="Arial" w:hAnsi="Arial" w:cs="Arial"/>
          <w:sz w:val="24"/>
          <w:szCs w:val="24"/>
        </w:rPr>
        <w:t>муниципального образования «Забитуй»</w:t>
      </w:r>
      <w:r w:rsidRPr="003F661D">
        <w:rPr>
          <w:rFonts w:ascii="Arial" w:hAnsi="Arial" w:cs="Arial"/>
          <w:i/>
          <w:sz w:val="24"/>
          <w:szCs w:val="24"/>
          <w:lang w:eastAsia="en-US"/>
        </w:rPr>
        <w:t>.</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в соответствии с компетенцией.</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8. Работы по содержанию территорий в порядке, определенном настоящими Правилами, осуществляют:</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прилегающих территориях многоквартирных домов - собственники помещений в многоквартирном доме либо лицо, ими уполномоченное;</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на территориях садоводческих объединений граждан - соответствующие объединения;</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прилегающих территориях, въездах и выездах с АЗС, АЗГС - владельцы указанных объектов;</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837F9" w:rsidRPr="003F661D" w:rsidRDefault="006837F9"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прилегающих к отдельно стоящим объектам для размещения рекламы и иной информации - владельцы рекламных конструкций.</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13. Вывоз скола асфальта при проведении дорожно-ремонтных работ производится организациями, проводящими работы:</w:t>
      </w:r>
    </w:p>
    <w:p w:rsidR="006837F9" w:rsidRPr="003F661D" w:rsidRDefault="006837F9" w:rsidP="003F661D">
      <w:pPr>
        <w:tabs>
          <w:tab w:val="left" w:pos="993"/>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 с улиц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 незамедлительно (в ходе работ);</w:t>
      </w:r>
    </w:p>
    <w:p w:rsidR="006837F9" w:rsidRPr="003F661D" w:rsidRDefault="006837F9" w:rsidP="003F661D">
      <w:pPr>
        <w:tabs>
          <w:tab w:val="left" w:pos="127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с внутриквартальных территорий - в течение суток с момента его образования для последующей утилизации на полигон ТБО.</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17. Виды и периодичность работ по содержанию и ремонту объектов благоустройства:</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ежедневно:</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ежегодно:</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по мере необходимости:</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исправление повреждений отдельных элементов объектов благоустройства;</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восстановление объектов наружного освещения, окраска опор наружного освещения.</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установка, замена, восстановление малых архитектурных форм и их отдельных элементов;</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восстановление, замена, ремонт покрытий дорог, проездов, внутриквартальных проездов, тротуаров и их конструктивных элементов;</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мероприятия по уходу за деревьями и кустарниками, газонами, цветниками (полив, стрижка газонов и т.д.) по установленным нормативам;</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покос травы при достижении высоты более 20 сантиметров;</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ремонт и восстановление разрушенных ограждений и оборудования спортивных, хозяйственных площадок и площадок для отдыха граждан.</w:t>
      </w:r>
    </w:p>
    <w:p w:rsidR="006837F9" w:rsidRPr="003F661D" w:rsidRDefault="006837F9" w:rsidP="003F661D">
      <w:pPr>
        <w:tabs>
          <w:tab w:val="left" w:pos="284"/>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18. Зимняя уборка территории</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 Период осенне-зимней уборки территории сельского поселения устанавливается администрацией</w:t>
      </w:r>
      <w:r w:rsidRPr="003F661D">
        <w:rPr>
          <w:rFonts w:ascii="Arial" w:hAnsi="Arial" w:cs="Arial"/>
          <w:sz w:val="24"/>
          <w:szCs w:val="24"/>
        </w:rPr>
        <w:t xml:space="preserve"> муниципального образования «Забитуй» </w:t>
      </w:r>
      <w:r w:rsidRPr="003F661D">
        <w:rPr>
          <w:rFonts w:ascii="Arial" w:hAnsi="Arial" w:cs="Arial"/>
          <w:sz w:val="24"/>
          <w:szCs w:val="24"/>
          <w:lang w:eastAsia="en-US"/>
        </w:rPr>
        <w:t>в зависимости от климатических условий и предусматривает уборку и вывоз мусора, снега и льда, грязи.</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2. Укладка свежевыпавшего снега в валы и кучи разрешена на всех улицах, площадях.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7. Складирование снега на внутридворовых территориях должно предусматривать отвод талых вод.</w:t>
      </w:r>
    </w:p>
    <w:p w:rsidR="006837F9" w:rsidRPr="003F661D" w:rsidRDefault="006837F9"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Кровли с наружным водостоком необходимо очищать от снега, не допуская его накопления.</w:t>
      </w:r>
    </w:p>
    <w:p w:rsidR="006837F9" w:rsidRPr="003F661D" w:rsidRDefault="006837F9" w:rsidP="003F661D">
      <w:pPr>
        <w:tabs>
          <w:tab w:val="left" w:pos="851"/>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6837F9" w:rsidRPr="003F661D" w:rsidRDefault="006837F9" w:rsidP="003F661D">
      <w:pPr>
        <w:tabs>
          <w:tab w:val="left" w:pos="851"/>
        </w:tabs>
        <w:spacing w:after="240" w:line="240" w:lineRule="auto"/>
        <w:jc w:val="both"/>
        <w:rPr>
          <w:rFonts w:ascii="Arial" w:hAnsi="Arial" w:cs="Arial"/>
          <w:sz w:val="24"/>
          <w:szCs w:val="24"/>
          <w:lang w:eastAsia="en-US"/>
        </w:rPr>
      </w:pPr>
      <w:r w:rsidRPr="003F661D">
        <w:rPr>
          <w:rFonts w:ascii="Arial" w:hAnsi="Arial" w:cs="Arial"/>
          <w:sz w:val="24"/>
          <w:szCs w:val="24"/>
          <w:lang w:eastAsia="en-US"/>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Статья19. Летняя уборка территории</w:t>
      </w:r>
    </w:p>
    <w:p w:rsidR="006837F9" w:rsidRPr="003F661D" w:rsidRDefault="006837F9" w:rsidP="003F661D">
      <w:pPr>
        <w:tabs>
          <w:tab w:val="left" w:pos="0"/>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6837F9" w:rsidRPr="003F661D" w:rsidRDefault="006837F9" w:rsidP="003F661D">
      <w:pPr>
        <w:tabs>
          <w:tab w:val="left" w:pos="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Период летней уборки устанавливается администрацией</w:t>
      </w:r>
      <w:r w:rsidRPr="003F661D">
        <w:rPr>
          <w:rFonts w:ascii="Arial" w:hAnsi="Arial" w:cs="Arial"/>
          <w:i/>
          <w:sz w:val="24"/>
          <w:szCs w:val="24"/>
          <w:lang w:eastAsia="en-US"/>
        </w:rPr>
        <w:t xml:space="preserve">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в зависимости от климатических условий и предусматривает обкос сорной растительности, уборку и вывоз КГО и мусора.</w:t>
      </w:r>
    </w:p>
    <w:p w:rsidR="006837F9" w:rsidRPr="003F661D" w:rsidRDefault="006837F9" w:rsidP="003F661D">
      <w:pPr>
        <w:tabs>
          <w:tab w:val="left" w:pos="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В случае изменения погодных условий сроки начала и окончания летней уборки корректируются.</w:t>
      </w:r>
    </w:p>
    <w:p w:rsidR="006837F9" w:rsidRPr="003F661D" w:rsidRDefault="006837F9" w:rsidP="003F661D">
      <w:pPr>
        <w:tabs>
          <w:tab w:val="left" w:pos="0"/>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4. Обочины дорог должны быть очищены от КГО и другого мусора.</w:t>
      </w:r>
    </w:p>
    <w:p w:rsidR="006837F9" w:rsidRPr="003F661D" w:rsidRDefault="006837F9" w:rsidP="003F661D">
      <w:pPr>
        <w:tabs>
          <w:tab w:val="left" w:pos="0"/>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5. Высота травяного покрова на обочинах дорог не должна превышать 20 сантиметров.</w:t>
      </w:r>
    </w:p>
    <w:p w:rsidR="006837F9" w:rsidRPr="003F661D" w:rsidRDefault="006837F9" w:rsidP="003F661D">
      <w:pPr>
        <w:tabs>
          <w:tab w:val="left" w:pos="0"/>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20. Организация сбора и вывоза отходов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Основными системами сбора отходов являются: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Сбор отходов на контейнерных площадках: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 сменяемых контейнерах;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 несменяемых контейнерах.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 Сбор отходов в мусороприемных камерах зданий (при несменяемых контейнерах).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 Сбор отходов в урнах.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1.4. Сбор жидких коммунальных отходов в выгребных ямах.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При использовании системы раздельного сбора отходов контейнеры должны иметь различный цвет с указанием вида собираемых отходов.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Сбор КГО и строительных отходов осуществляется на специально отведенных площадках или в специально оборудованных контейнерах.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Юридические лица, индивидуальные предприниматели, иные хозяйствующие субъекты, физические лица, осуществляющие свою деятельность на территории</w:t>
      </w:r>
      <w:r w:rsidRPr="003F661D">
        <w:rPr>
          <w:rFonts w:ascii="Arial" w:hAnsi="Arial" w:cs="Arial"/>
          <w:sz w:val="24"/>
          <w:szCs w:val="24"/>
        </w:rPr>
        <w:t xml:space="preserve"> муниципального образования «Забитуй»</w:t>
      </w:r>
      <w:r w:rsidRPr="003F661D">
        <w:rPr>
          <w:rFonts w:ascii="Arial" w:hAnsi="Arial" w:cs="Arial"/>
          <w:sz w:val="24"/>
          <w:szCs w:val="24"/>
          <w:lang w:eastAsia="en-US"/>
        </w:rPr>
        <w:t>, обязаны заключать договоры на оказание услуг по обращению с твердыми коммунальными отходами.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Расположение выгребной ямы должно позволять ассенизационному транспорту свободный и беспрепятственный подъезд.</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период летней уборки - ежедневно;</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период зимней уборки - не реже одного раза в три дня.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Очистка урн должна производиться систематически по мере их наполнения, но не реже одного раза в сутки.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Уборка территории вокруг урн для мусора производится не реже одного раза в сутки.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Выгребные ямы должны очищаться по мере их заполнения, но не реже одного раза в полгода.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 При организации сбора и вывоза отходов необходимо:</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12.1. Обеспечить требуемое СанПиН содержание сменных контейнеров.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12.2. Применять транспортные средства и спецоборудование в техническом исправном и не загрязненном состоянии.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 Запрещается: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13.2. Складировать отходы на лестничных клетках жилых домов, около стволов мусоропроводов, а также у мусороприемных камер.</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13.4. Размещать, складировать тару в неустановленных местах.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13.6. Сброс жидких нечистот на дворовой территории, тротуарах, проезжей части, в местах общего пользования.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15. Контейнеры для сбора коммунальных отходов необходимо промывать в период летней уборки: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при сменяемой системе сбора - после каждого опорожнения;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при несменяемой системе сбора - не реже одного раза в 10 дней.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21. Ликвидация несанкционированных свалок и очаговых навалов, отходов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На территории</w:t>
      </w:r>
      <w:r w:rsidRPr="003F661D">
        <w:rPr>
          <w:rFonts w:ascii="Arial" w:hAnsi="Arial" w:cs="Arial"/>
          <w:sz w:val="24"/>
          <w:szCs w:val="24"/>
        </w:rPr>
        <w:t xml:space="preserve"> муниципального образования «Забитуй» </w:t>
      </w:r>
      <w:r w:rsidRPr="003F661D">
        <w:rPr>
          <w:rFonts w:ascii="Arial" w:hAnsi="Arial" w:cs="Arial"/>
          <w:sz w:val="24"/>
          <w:szCs w:val="24"/>
          <w:lang w:eastAsia="en-US"/>
        </w:rPr>
        <w:t>запрещается накапливать и размещать отходы производства и потребления в несанкционированных местах.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4. Физические лица в случае обнаружения лиц, осуществляющих размещение отходов в несанкционированных местах на территории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22. Содержание фасадов зданий, строений, сооружений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3.2. Очистка и промывка фасадов при загрязнении более 50% площади фасада, но не реже 3 раз в год.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3.3. Смывка несанкционированных надписей и рисунков по мере их появления на фасадах.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3.4. Текущий ремонт фасадов.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Текущий ремонт выполняется в случаях: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локальных повреждений, утраты отделочного слоя (штукатурки, облицовка);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утраты, выветривания примыканий, соединений и стыков отделки (швы стен облицовки), облицовки фасадов;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и утрат цоколя в камне, облицовки с предварительной очисткой и последующей гидрофобизацией на всем цоколе;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локальных утрат архитектурных деталей;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локальных повреждений, утрат конструктивных элементов от площади поверхности элементов, не влияющих на несущую способность элементов;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утраты покрытия кровли;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утраты покрытия (отливы) единично или на всем объекте;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повреждения, утраты (окрытия) элементов, деталей единично или полностью; ремонт отмостки здания локально или полная замена;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3.5. Капитальный ремонт фасадов.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Капитальный ремонт фасадов не должен содержать виды работпо капитальному ремонту здания, строения, сооружения.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Капитальный ремонт проводится одновременно в отношении всех фасадов здания, строения, сооружения.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Капитальный ремонт фасадов осуществляется на основании проекта благоустройства или утвержденного паспорта фасадов.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Проект благоустройства фасадов подлежит согласованию в установленном настоящими Правилами порядке.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 xml:space="preserve">Статья 23. Содержание дорог и элементов благоустройства, </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расположенных на них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автомобильной дороги осуществляется в ее границах в соответствии с утвержденными паспортами автомобильных дорог.</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Состав работ по содержанию автомобильных работ утверждается уполномоченным федеральным органом исполнительной власти.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Сроки и периодичность проведения работ по содержанию дорог, включая уборку, устанавливается настоящими Правилами.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Покрытия дорог должны содержаться в следующем порядке: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w:t>
      </w:r>
      <w:r w:rsidRPr="003F661D">
        <w:rPr>
          <w:rFonts w:ascii="Arial" w:hAnsi="Arial" w:cs="Arial"/>
          <w:sz w:val="24"/>
          <w:szCs w:val="24"/>
        </w:rPr>
        <w:t xml:space="preserve"> муниципального образования «Забитуй» </w:t>
      </w:r>
      <w:r w:rsidRPr="003F661D">
        <w:rPr>
          <w:rFonts w:ascii="Arial" w:hAnsi="Arial" w:cs="Arial"/>
          <w:sz w:val="24"/>
          <w:szCs w:val="24"/>
          <w:lang w:eastAsia="en-US"/>
        </w:rPr>
        <w:t>и предотвращение запыленности придорожных слоев воздуха в летнее время года.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4.2. Неусовершенствованные дорожные покрытия должны быть спланированы, с исправной системой водоотвода, не иметь деформаций и разрушений.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Очистка обочин, кюветов, водоприемных устройств автомобильных дорог должна производиться регулярно для отвода воды с проезжей части.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1-й этап - немедленное перемещение указанных предметов, обеспечивающее беспрепятственное и безопасное движение транспорта и пешеходов;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2-й этап – вывоз (установка) указанных предметов в течение 24 часов в установленные места.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 осуществляют:</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8.4. Удаление трупов животных с территории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(санитарную очистку территории).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8.5. Установку, содержание и очистку урн на обслуживаемой территории.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Организации, осуществляющие эксплуатацию искусственных дорожных сооружений, обеспечивают:</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9.1. Содержание искусственных дорожных сооружений.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9.2. Очистку и промывку парапетов, ограждений и опор мостов, стенок и спусков набережных.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9.3. Очистку крышек люков и амбразур патрубков дождевой канализации, расположенных на искусственных дорожных сооружениях.</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24. Содержание зеленых насаждений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Настоящие Правила распространяются на: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озелененные территории общего пользования;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озелененные территории ограниченного пользования;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 озелененные территории специального назначения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(далее по тексту - зеленые насаждения, находящиеся на земельных участках, расположенных на территории городского округа).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сохранять и содержать зеленые насаждения в соответствии с настоящими Правилами;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обеспечивать квалифицированный уход за существующими зелеными насаждениями;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сохранять окружающую среду;</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выполнять валку сухих и аварийных деревьев, вырезку сухих и поломанных сучьев и веток, замазку ран, дупел на деревьях;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не допускать вытаптывания газонов, складирования на них песка, материалов, снега, сколов льда.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собственниками помещений в многоквартирном доме либо лицом, ими уполномоченным, на территориях, прилегающих к многоквартирным домам;</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Администрацией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 xml:space="preserve">на озелененных территориях общего пользования, в границах дорог общего пользования местного значения </w:t>
      </w:r>
      <w:r w:rsidRPr="003F661D">
        <w:rPr>
          <w:rFonts w:ascii="Arial" w:hAnsi="Arial" w:cs="Arial"/>
          <w:sz w:val="24"/>
          <w:szCs w:val="24"/>
        </w:rPr>
        <w:t>муниципального образования «Забитуй»</w:t>
      </w:r>
      <w:r w:rsidRPr="003F661D">
        <w:rPr>
          <w:rFonts w:ascii="Arial" w:hAnsi="Arial" w:cs="Arial"/>
          <w:i/>
          <w:sz w:val="24"/>
          <w:szCs w:val="24"/>
          <w:lang w:eastAsia="en-US"/>
        </w:rPr>
        <w:t xml:space="preserve"> </w:t>
      </w:r>
      <w:r w:rsidRPr="003F661D">
        <w:rPr>
          <w:rFonts w:ascii="Arial" w:hAnsi="Arial" w:cs="Arial"/>
          <w:sz w:val="24"/>
          <w:szCs w:val="24"/>
          <w:lang w:eastAsia="en-US"/>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На земельных участках, на которых расположены зеленые насаждения, категорически запрещается: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уничтожать и повреждать деревья, кустарники и газоны, срывать цветы;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выгуливать собак на газонах;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производить выпас домашнего скота;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складировать строительные материалы;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производить перемещение малых архитектурных форм;</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устраивать стоянки автотранспорта на газонах;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обнажать корни деревьев на расстоянии ближе 1,5 м от ствола и засыпать шейки деревьев землей или строительным мусором;</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25. Содержание внутриквартальной территории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Мойка тротуаров должна быть завершена до начала следующей технологической операции (мойка проезжей части).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Высота травяного покрова на газонах не должна превышать 10 - 15 см.</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Зимняя уборка внутриквартальных территорий и внутриквартальных проездов.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7.2. С началом снегопада пешеходные дорожки, внутриквартальные проезды, тротуары обрабатываются противогололедным материалом.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7.3. Снегоуборочные работы на внутриквартальных проездах, тротуаров, пешеходных дорожках начинаются сразу по окончании снегопада. </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7.6. Уборка газонных покрытий осуществляется вручную, в том числе обеспечивается подбор мусора.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7.8. Элементы благоустройства в целях безопасности граждан поддерживаются в исправном состоянии и очищаются от снега и наледи.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7.9. Контейнерные площадки очищаются от снега до твердого покрытия.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7.11. Складирование снега на внутриквартальных территориях должно предусматривать отвод талых вод.</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7.13. Организации, осуществляющие содержание внутриквартальной территории с наступлением весны должны организовать:</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систематический сгон талой воды;</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общую очистку внутриквартальных территорий после окончания таяния снега, собирая и удаляя мусор, оставшийся снег и лед.</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 Основные требования к содержанию территорий в летний период</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8.1. В период летней уборки основной задачей является удаление загрязнений, скапливающихся на территориях.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8.3. Территории с усовершенствованным покрытием, промываются и полностью очищаются от песка и всякого вида загрязнений.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8.4. После завершения работ по уборке и промывке территорий после зимнего периода засоренность не должна превышать 100 г/кв. м.</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8.5. Территории с неусовершенствованными покрытиями убираются от мусора вручную.</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8.7. После завершения работ по уборке газонов от опавшей листвы осуществляется ее погрузка и вывоз.</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8.8. Контейнерные площадки промываются и полностью очищаются от песка и всякого вида загрязнений.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8.9. Урны содержатся чистыми, в исправном состоянии, без дефектов, окрашиваются по мере необходимости.</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26. Содержание и ремонт детских, спортивных площадок, площадок для выгула животных</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а) первичный осмотр и проверку оборудования перед вводом в эксплуатацию;</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Визуальный осмотр элементов благоустройства площадок проводится ежедневно.</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Основной осмотр проводится раз в год.</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 Вся эксплуатационная документация (паспорт, акт осмотра и проверки, графики осмотров, журнал и т.п.) подлежит постоянному хранению.</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Мероприятия по содержанию площадок и элементов благоустройства, расположенных на них, включают:</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проверку и подтягивание узлов крепления;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обновление окраски элементов благоустройства;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обслуживание ударопоглощающих покрытий;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смазку подшипников;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нанесение на элементы благоустройства маркировок, обозначающих требуемый уровень ударопоглощающих покрытий из сыпучих материалов;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обеспечение чистоты элементов благоустройства, включая покрытие площадки и прилегающей территории;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восстановление ударопоглощающих покрытий из сыпучих материалов и корректировка их уровня;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площадки должны быть оборудованы урнами. Мусор из урн удаляется в утренние часы, по мере необходимости, но не реже одного раза в сутки;</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Ремонт площадок и элементов благоустройства, распложенных на них, включает:</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замену крепежных деталей;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сварку поврежденных элементов благоустройства;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замену частей элементов благоустройства (например, изношенных желобов горок).</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 На территории площадок запрещается: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размещать постоянно или временно механические транспортные средства</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складировать снег, смет, листвы, порубочных остатков.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складировать отходы производства и потребления</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6837F9" w:rsidRPr="003F661D" w:rsidRDefault="006837F9"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27. Содержание водных объектов</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Работы по содержанию водных объектов включают:</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очистку поверхности акватории от мусора в летний период 4 раза в месяц с берега и с плавсредств в период установленный Администрацией</w:t>
      </w:r>
      <w:r w:rsidRPr="003F661D">
        <w:rPr>
          <w:rFonts w:ascii="Arial" w:hAnsi="Arial" w:cs="Arial"/>
          <w:i/>
          <w:sz w:val="24"/>
          <w:szCs w:val="24"/>
          <w:lang w:eastAsia="en-US"/>
        </w:rPr>
        <w:t xml:space="preserve">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выкашивание водной растительности акватории 1 раз за сезон;</w:t>
      </w:r>
    </w:p>
    <w:p w:rsidR="006837F9" w:rsidRPr="003F661D" w:rsidRDefault="006837F9"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очистку поверхности акватории от мусора в зимний период 1 раз в месяц в период установленный Администрацией</w:t>
      </w:r>
      <w:r w:rsidRPr="003F661D">
        <w:rPr>
          <w:rFonts w:ascii="Arial" w:hAnsi="Arial" w:cs="Arial"/>
          <w:sz w:val="24"/>
          <w:szCs w:val="24"/>
        </w:rPr>
        <w:t xml:space="preserve"> муниципального образования «Забитуй»</w:t>
      </w:r>
      <w:r w:rsidRPr="003F661D">
        <w:rPr>
          <w:rFonts w:ascii="Arial" w:hAnsi="Arial" w:cs="Arial"/>
          <w:sz w:val="24"/>
          <w:szCs w:val="24"/>
          <w:lang w:eastAsia="en-US"/>
        </w:rPr>
        <w:t>.</w:t>
      </w:r>
    </w:p>
    <w:p w:rsidR="006837F9" w:rsidRPr="003F661D" w:rsidRDefault="006837F9"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28. Содержание территории жилых домов частного жилищного фонда</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1.2. установить на жилом доме знаки адресации и поддерживать его в исправном состоянии;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 включать фонари освещения в темное время суток (при их наличии);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1.4. содержать в порядке территорию домовладения и обеспечивать надлежащее санитарное состояние прилегающей территории;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1.6. очищать канавы и трубы для стока воды, в весенний период обеспечивать проход талых вод;</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На территории жилых домов частного жилищного фонда не допускается: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2.1. размещать ограждение за границами домовладения;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2.2. сжигать листву, любые виды отходов и мусор на территориях домовладений и на прилегающих к ним территориях;</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2.4. разрушать и портить элементы благоустройства территории, засорять водоемы;</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2.5. хранить разукомплектованное (неисправное) транспортное средство за территорией домовладения;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2.6. складировать на прилегающей территории отходы.</w:t>
      </w:r>
    </w:p>
    <w:p w:rsidR="006837F9" w:rsidRPr="003F661D" w:rsidRDefault="006837F9"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29. Содержание строительных площадок, площадок производства работ</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При производстве строительных, земляных, ремонтных и иных работ обязательно выполнение следующих требований:</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 Принятие мер по недопущению загрязнения прилегающей к зоне производства работ (строительной площадке) территории.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Pr="003F661D">
        <w:rPr>
          <w:rFonts w:ascii="Arial" w:hAnsi="Arial" w:cs="Arial"/>
          <w:i/>
          <w:sz w:val="24"/>
          <w:szCs w:val="24"/>
          <w:lang w:eastAsia="en-US"/>
        </w:rPr>
        <w:t>сельского поселения</w:t>
      </w:r>
      <w:r w:rsidRPr="003F661D">
        <w:rPr>
          <w:rFonts w:ascii="Arial" w:hAnsi="Arial" w:cs="Arial"/>
          <w:sz w:val="24"/>
          <w:szCs w:val="24"/>
          <w:lang w:eastAsia="en-US"/>
        </w:rPr>
        <w:t>.</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1.8. Сбор, вывоз и размещение грунта и строительных отходов в установленном Администрацией </w:t>
      </w:r>
      <w:r w:rsidRPr="003F661D">
        <w:rPr>
          <w:rFonts w:ascii="Arial" w:hAnsi="Arial" w:cs="Arial"/>
          <w:sz w:val="24"/>
          <w:szCs w:val="24"/>
        </w:rPr>
        <w:t xml:space="preserve">муниципального образования «Забитуй» </w:t>
      </w:r>
      <w:r w:rsidRPr="003F661D">
        <w:rPr>
          <w:rFonts w:ascii="Arial" w:hAnsi="Arial" w:cs="Arial"/>
          <w:sz w:val="24"/>
          <w:szCs w:val="24"/>
          <w:lang w:eastAsia="en-US"/>
        </w:rPr>
        <w:t>порядке.</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1.9. Оборудование благоустроенных подъездов к площадке производства работ, внутриплощадочных проездов;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1.10. Обеспечение укрепления стенок траншей и котлованов в соответствии с требованиями СП 104-34-96 «Производство земляных работ».</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Не допускается: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2.2. Сжигать мусор и утилизировать строительные отходы вне специальных мест;</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2.5. Загрязнять прилегающую территорию</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2.6. Содержать территории площадки в загрязненном состоянии.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6837F9" w:rsidRPr="003F661D" w:rsidRDefault="006837F9"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30. Содержание стоянок длительного и краткосрочного хранения автотранспортных средств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Владельцы обязаны:</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2.4. не допускать на территориях стоянок мойку автомобилей и стоянку автомобилей, имеющих течь горюче-смазочных материалов;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2.5. содержать территории стоянок с соблюдением санитарных и противопожарных правил;</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w:t>
      </w:r>
      <w:r>
        <w:rPr>
          <w:rFonts w:ascii="Arial" w:hAnsi="Arial" w:cs="Arial"/>
          <w:sz w:val="24"/>
          <w:szCs w:val="24"/>
          <w:lang w:eastAsia="en-US"/>
        </w:rPr>
        <w:t>рального закона от 24.11.1995 №</w:t>
      </w:r>
      <w:r w:rsidRPr="003F661D">
        <w:rPr>
          <w:rFonts w:ascii="Arial" w:hAnsi="Arial" w:cs="Arial"/>
          <w:sz w:val="24"/>
          <w:szCs w:val="24"/>
          <w:lang w:eastAsia="en-US"/>
        </w:rPr>
        <w:t>181-ФЗ «О социальной защите инвалидов в Российской Федерации».</w:t>
      </w:r>
    </w:p>
    <w:p w:rsidR="006837F9" w:rsidRPr="003F661D" w:rsidRDefault="006837F9"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31. Содержание мест погребения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мест погребения обеспечивается специализированным учреждением.</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Требования к содержанию мест погребения: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Особенности содержания мест погребения в зимний период:</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3.2. центральные дороги, подъездные дороги должны быть обработаны противогололедными материалами;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3.3. Обработка проезжей части дорог должна начинаться сразу после снегопада;</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Особенности содержания мест погребения в летний период:</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6837F9" w:rsidRPr="003F661D" w:rsidRDefault="006837F9"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32. Содержание нестационарных торговых объектов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3F661D">
        <w:rPr>
          <w:rFonts w:ascii="Arial" w:hAnsi="Arial" w:cs="Arial"/>
          <w:i/>
          <w:sz w:val="24"/>
          <w:szCs w:val="24"/>
          <w:lang w:eastAsia="en-US"/>
        </w:rPr>
        <w:t xml:space="preserve">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Юридические и физические лица, являющиеся владельцами нестационарных торговых объектов, обязаны:</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3.1. производить их ремонт и окраску;</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Не допускается: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4.1. возводить к нестационарным объектам пристройки, козырьки, навесы и прочие конструкции, не согласованные с Администрацией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4.2. выставлять торгово-холодильное оборудование около нестационарных объектов;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837F9" w:rsidRPr="003F661D" w:rsidRDefault="006837F9"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33. Содержание средств наружного освещения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 Включение НО осуществляется в соответствии с Графиком работы наружного освещения в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5. Не допускается вывозить указанные типы ламп на свалки.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9. При замене опор наружного освещения указанные конструкции должны быть демонтированы и вывезены владельцами сетей в течение трех суток.</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11. Не допускается эксплуатация устройств наружного освещения при наличии обрывов проводов, повреждений опор, изоляторов.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13.2. следить за включением и отключением освещения в соответствии с установленным порядком;</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13.3. соблюдать правила установки, содержания, размещения и эксплуатации наружного освещения и оформления;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13.4. своевременно производить замену фонарей наружного освещения.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837F9" w:rsidRPr="003F661D" w:rsidRDefault="006837F9"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34. Содержание произведения монументального искусства, уличной мебели, декоративных устройств, ограждений</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В целях сохранения объектов уполномоченными лицами проводится: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регулярное визуальное обследование объектов;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содержание объектов;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ремонт объектов.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3.4. Акт обследования является основным документом, на основании которого осуществляется планирование работ по их содержанию и ремонту.</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5. Состав работ по содержанию объектов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сезонные расчистки и промывки от загрязнений;</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восполнение утрат красочного слоя;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снегоочистка объекта и вывоз снега, в том числе его утилизация;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контроль за обеспечением сохранности объектов в период проведения исследовательских и производственных работ.</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 В состав работ по ремонту входит:</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восполнение шовного заполнения;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расчистка и нанесение красочного слоя;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устранение деформаций и повреждений (заделка сколов и обломов, шелушения, выкрашивания и других дефектов покрытий), исправление</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кромок покрытий, устранение повреждений бордюров;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замена отдельных конструктивных элементов.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 Не допускается: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7.1. использовать объекты не по назначению;</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7.2. развешивать и наклеивать любую информационно-печатную продукцию на объекты, наносить надписи;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7.3. ломать и повреждать объекты и их конструктивные элементы.</w:t>
      </w:r>
    </w:p>
    <w:p w:rsidR="006837F9" w:rsidRPr="003F661D" w:rsidRDefault="006837F9"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35. Содержание животных на территориях общего пользования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Администрация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определяет места на территории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 в которых допускается или запрещается выгул домашних животных;</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оказывает информационное содействие ветеринарным службам;</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определяет выпас сельскохозяйственных животных.</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Pr="003F661D">
        <w:rPr>
          <w:rFonts w:ascii="Arial" w:hAnsi="Arial" w:cs="Arial"/>
          <w:sz w:val="24"/>
          <w:szCs w:val="24"/>
        </w:rPr>
        <w:t>муниципального образования «Забитуй»</w:t>
      </w:r>
      <w:r w:rsidRPr="003F661D">
        <w:rPr>
          <w:rFonts w:ascii="Arial" w:hAnsi="Arial" w:cs="Arial"/>
          <w:sz w:val="24"/>
          <w:szCs w:val="24"/>
          <w:lang w:eastAsia="en-US"/>
        </w:rPr>
        <w:t>.</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Запрещается купание собак и других животных в водоемах и местах для купания.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При выгуле домашних животных их владельцы обязаны принимать меры по уборке территории от загрязнений экскрементами животных.</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 Запрещается:</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нахождение владельца с собакой (кроме собак-поводырей и служебных собак) во время проведения культурно-массовых мероприятий;</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6837F9" w:rsidRPr="003F661D" w:rsidRDefault="006837F9"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6837F9" w:rsidRPr="003F661D" w:rsidSect="00A80EA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7F9" w:rsidRDefault="006837F9" w:rsidP="009E67CB">
      <w:pPr>
        <w:spacing w:after="0" w:line="240" w:lineRule="auto"/>
      </w:pPr>
      <w:r>
        <w:separator/>
      </w:r>
    </w:p>
  </w:endnote>
  <w:endnote w:type="continuationSeparator" w:id="0">
    <w:p w:rsidR="006837F9" w:rsidRDefault="006837F9" w:rsidP="009E6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7F9" w:rsidRDefault="006837F9" w:rsidP="009E67CB">
      <w:pPr>
        <w:spacing w:after="0" w:line="240" w:lineRule="auto"/>
      </w:pPr>
      <w:r>
        <w:separator/>
      </w:r>
    </w:p>
  </w:footnote>
  <w:footnote w:type="continuationSeparator" w:id="0">
    <w:p w:rsidR="006837F9" w:rsidRDefault="006837F9" w:rsidP="009E6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F9" w:rsidRDefault="006837F9" w:rsidP="00F95388">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FF25939"/>
    <w:multiLevelType w:val="hybridMultilevel"/>
    <w:tmpl w:val="6F743B4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7">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9EF"/>
    <w:rsid w:val="00000B4C"/>
    <w:rsid w:val="0000297F"/>
    <w:rsid w:val="00003116"/>
    <w:rsid w:val="00004AB3"/>
    <w:rsid w:val="00005EEA"/>
    <w:rsid w:val="00006EF0"/>
    <w:rsid w:val="00011641"/>
    <w:rsid w:val="00011FD9"/>
    <w:rsid w:val="00012CE0"/>
    <w:rsid w:val="000206B9"/>
    <w:rsid w:val="00021848"/>
    <w:rsid w:val="000219EC"/>
    <w:rsid w:val="000269D4"/>
    <w:rsid w:val="000310BE"/>
    <w:rsid w:val="000337B6"/>
    <w:rsid w:val="000339CC"/>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27C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E67AC"/>
    <w:rsid w:val="001F6581"/>
    <w:rsid w:val="001F6FC7"/>
    <w:rsid w:val="00200EF4"/>
    <w:rsid w:val="00201281"/>
    <w:rsid w:val="00204FD9"/>
    <w:rsid w:val="00205A8A"/>
    <w:rsid w:val="002158EC"/>
    <w:rsid w:val="002230A1"/>
    <w:rsid w:val="00227260"/>
    <w:rsid w:val="00233FCB"/>
    <w:rsid w:val="00234852"/>
    <w:rsid w:val="00236FA0"/>
    <w:rsid w:val="00240ECA"/>
    <w:rsid w:val="002476D8"/>
    <w:rsid w:val="00251B85"/>
    <w:rsid w:val="0025370C"/>
    <w:rsid w:val="0025457E"/>
    <w:rsid w:val="00254F3C"/>
    <w:rsid w:val="002567F0"/>
    <w:rsid w:val="00257028"/>
    <w:rsid w:val="00264F20"/>
    <w:rsid w:val="00266267"/>
    <w:rsid w:val="00266D88"/>
    <w:rsid w:val="0028007F"/>
    <w:rsid w:val="00291EB4"/>
    <w:rsid w:val="0029509F"/>
    <w:rsid w:val="002951A7"/>
    <w:rsid w:val="002C1162"/>
    <w:rsid w:val="002C1BAF"/>
    <w:rsid w:val="002D2514"/>
    <w:rsid w:val="002E25DD"/>
    <w:rsid w:val="002E3618"/>
    <w:rsid w:val="002E3D60"/>
    <w:rsid w:val="002E579D"/>
    <w:rsid w:val="002F5CBB"/>
    <w:rsid w:val="002F6D30"/>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3F5A"/>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3F661D"/>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3731"/>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0D5F"/>
    <w:rsid w:val="00631600"/>
    <w:rsid w:val="00634A4E"/>
    <w:rsid w:val="00640B6A"/>
    <w:rsid w:val="00646BDA"/>
    <w:rsid w:val="00652074"/>
    <w:rsid w:val="006568F7"/>
    <w:rsid w:val="006614DF"/>
    <w:rsid w:val="0066511F"/>
    <w:rsid w:val="00665C6F"/>
    <w:rsid w:val="00672BBF"/>
    <w:rsid w:val="00673454"/>
    <w:rsid w:val="00683446"/>
    <w:rsid w:val="0068346F"/>
    <w:rsid w:val="006837F9"/>
    <w:rsid w:val="00684204"/>
    <w:rsid w:val="0069240B"/>
    <w:rsid w:val="006928F5"/>
    <w:rsid w:val="006940A8"/>
    <w:rsid w:val="00696FC4"/>
    <w:rsid w:val="006A510C"/>
    <w:rsid w:val="006A7F20"/>
    <w:rsid w:val="006C27ED"/>
    <w:rsid w:val="006C572B"/>
    <w:rsid w:val="006C5BEF"/>
    <w:rsid w:val="006C617F"/>
    <w:rsid w:val="006C7DC5"/>
    <w:rsid w:val="006D2FC3"/>
    <w:rsid w:val="006D44D0"/>
    <w:rsid w:val="006E1D4D"/>
    <w:rsid w:val="006E4FF9"/>
    <w:rsid w:val="006E5542"/>
    <w:rsid w:val="006E59F7"/>
    <w:rsid w:val="006E5B2B"/>
    <w:rsid w:val="006F21B2"/>
    <w:rsid w:val="006F4441"/>
    <w:rsid w:val="00707104"/>
    <w:rsid w:val="007108C8"/>
    <w:rsid w:val="00712D53"/>
    <w:rsid w:val="007138F5"/>
    <w:rsid w:val="00725B14"/>
    <w:rsid w:val="00732EA1"/>
    <w:rsid w:val="00742BA4"/>
    <w:rsid w:val="007442C1"/>
    <w:rsid w:val="007466B8"/>
    <w:rsid w:val="00756903"/>
    <w:rsid w:val="00760DAA"/>
    <w:rsid w:val="007642B0"/>
    <w:rsid w:val="007719CF"/>
    <w:rsid w:val="0077313C"/>
    <w:rsid w:val="007737E3"/>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7F5FB7"/>
    <w:rsid w:val="00801A94"/>
    <w:rsid w:val="0080221D"/>
    <w:rsid w:val="00805D29"/>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576CB"/>
    <w:rsid w:val="00861C4F"/>
    <w:rsid w:val="0086614C"/>
    <w:rsid w:val="008738CA"/>
    <w:rsid w:val="00884EE8"/>
    <w:rsid w:val="008856E7"/>
    <w:rsid w:val="00887576"/>
    <w:rsid w:val="00890653"/>
    <w:rsid w:val="00890F3B"/>
    <w:rsid w:val="008911C4"/>
    <w:rsid w:val="00895F2F"/>
    <w:rsid w:val="008A0C6C"/>
    <w:rsid w:val="008A68C9"/>
    <w:rsid w:val="008A6AD4"/>
    <w:rsid w:val="008A701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17AE1"/>
    <w:rsid w:val="009207D1"/>
    <w:rsid w:val="009215D0"/>
    <w:rsid w:val="00922326"/>
    <w:rsid w:val="009269CA"/>
    <w:rsid w:val="009274D0"/>
    <w:rsid w:val="00932BB0"/>
    <w:rsid w:val="00934437"/>
    <w:rsid w:val="0093707A"/>
    <w:rsid w:val="00937F89"/>
    <w:rsid w:val="00940FCC"/>
    <w:rsid w:val="009451E5"/>
    <w:rsid w:val="00946764"/>
    <w:rsid w:val="00947606"/>
    <w:rsid w:val="0094760E"/>
    <w:rsid w:val="009548F5"/>
    <w:rsid w:val="00955570"/>
    <w:rsid w:val="00957B5E"/>
    <w:rsid w:val="00961457"/>
    <w:rsid w:val="00961803"/>
    <w:rsid w:val="00963677"/>
    <w:rsid w:val="00967B52"/>
    <w:rsid w:val="009722E4"/>
    <w:rsid w:val="0097437B"/>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E67CB"/>
    <w:rsid w:val="009F2FAD"/>
    <w:rsid w:val="00A01DD8"/>
    <w:rsid w:val="00A11793"/>
    <w:rsid w:val="00A13EFB"/>
    <w:rsid w:val="00A14FDA"/>
    <w:rsid w:val="00A16B17"/>
    <w:rsid w:val="00A206BF"/>
    <w:rsid w:val="00A23CB5"/>
    <w:rsid w:val="00A24DB0"/>
    <w:rsid w:val="00A24FAF"/>
    <w:rsid w:val="00A26E92"/>
    <w:rsid w:val="00A3138A"/>
    <w:rsid w:val="00A34E85"/>
    <w:rsid w:val="00A37C19"/>
    <w:rsid w:val="00A42B56"/>
    <w:rsid w:val="00A43EF6"/>
    <w:rsid w:val="00A45856"/>
    <w:rsid w:val="00A46174"/>
    <w:rsid w:val="00A52395"/>
    <w:rsid w:val="00A53578"/>
    <w:rsid w:val="00A60530"/>
    <w:rsid w:val="00A62D7B"/>
    <w:rsid w:val="00A637B1"/>
    <w:rsid w:val="00A63F14"/>
    <w:rsid w:val="00A707A2"/>
    <w:rsid w:val="00A72D7F"/>
    <w:rsid w:val="00A80EA6"/>
    <w:rsid w:val="00A85C8A"/>
    <w:rsid w:val="00A9011C"/>
    <w:rsid w:val="00A911A1"/>
    <w:rsid w:val="00AA15E7"/>
    <w:rsid w:val="00AA1B5D"/>
    <w:rsid w:val="00AA6DCB"/>
    <w:rsid w:val="00AB275C"/>
    <w:rsid w:val="00AB76AE"/>
    <w:rsid w:val="00AC139D"/>
    <w:rsid w:val="00AD22A7"/>
    <w:rsid w:val="00AD2440"/>
    <w:rsid w:val="00AD45BA"/>
    <w:rsid w:val="00AD47D9"/>
    <w:rsid w:val="00AD6083"/>
    <w:rsid w:val="00AE0565"/>
    <w:rsid w:val="00AE2C4B"/>
    <w:rsid w:val="00AE64D3"/>
    <w:rsid w:val="00AF13FF"/>
    <w:rsid w:val="00AF14C2"/>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3348"/>
    <w:rsid w:val="00B951B7"/>
    <w:rsid w:val="00B972F8"/>
    <w:rsid w:val="00B97CCA"/>
    <w:rsid w:val="00BA28A3"/>
    <w:rsid w:val="00BA2DE4"/>
    <w:rsid w:val="00BA4BC7"/>
    <w:rsid w:val="00BB1311"/>
    <w:rsid w:val="00BB747C"/>
    <w:rsid w:val="00BB7FE6"/>
    <w:rsid w:val="00BC63E4"/>
    <w:rsid w:val="00BD228F"/>
    <w:rsid w:val="00BD533D"/>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0AB4"/>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42AD"/>
    <w:rsid w:val="00C661AC"/>
    <w:rsid w:val="00C678B1"/>
    <w:rsid w:val="00C70AFA"/>
    <w:rsid w:val="00C729A0"/>
    <w:rsid w:val="00C74A04"/>
    <w:rsid w:val="00C80E49"/>
    <w:rsid w:val="00C81D33"/>
    <w:rsid w:val="00C91455"/>
    <w:rsid w:val="00C9198E"/>
    <w:rsid w:val="00C94D07"/>
    <w:rsid w:val="00C94FAC"/>
    <w:rsid w:val="00CA1144"/>
    <w:rsid w:val="00CA2153"/>
    <w:rsid w:val="00CA6333"/>
    <w:rsid w:val="00CC7602"/>
    <w:rsid w:val="00CD0F0E"/>
    <w:rsid w:val="00CD127A"/>
    <w:rsid w:val="00CD1302"/>
    <w:rsid w:val="00CD2F4A"/>
    <w:rsid w:val="00CD3327"/>
    <w:rsid w:val="00CD3B8D"/>
    <w:rsid w:val="00CD43D0"/>
    <w:rsid w:val="00CD64DF"/>
    <w:rsid w:val="00CE3245"/>
    <w:rsid w:val="00CE766F"/>
    <w:rsid w:val="00CF186E"/>
    <w:rsid w:val="00CF2294"/>
    <w:rsid w:val="00CF3BCA"/>
    <w:rsid w:val="00D01B87"/>
    <w:rsid w:val="00D03F43"/>
    <w:rsid w:val="00D06636"/>
    <w:rsid w:val="00D07A26"/>
    <w:rsid w:val="00D10EB8"/>
    <w:rsid w:val="00D13ABD"/>
    <w:rsid w:val="00D21B74"/>
    <w:rsid w:val="00D23E60"/>
    <w:rsid w:val="00D31322"/>
    <w:rsid w:val="00D3552D"/>
    <w:rsid w:val="00D37840"/>
    <w:rsid w:val="00D37856"/>
    <w:rsid w:val="00D4394C"/>
    <w:rsid w:val="00D43F64"/>
    <w:rsid w:val="00D4477C"/>
    <w:rsid w:val="00D44CE4"/>
    <w:rsid w:val="00D46E65"/>
    <w:rsid w:val="00D51610"/>
    <w:rsid w:val="00D52160"/>
    <w:rsid w:val="00D564A6"/>
    <w:rsid w:val="00D56E48"/>
    <w:rsid w:val="00D618D0"/>
    <w:rsid w:val="00D62333"/>
    <w:rsid w:val="00D62AF8"/>
    <w:rsid w:val="00D62E15"/>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4554"/>
    <w:rsid w:val="00D9607C"/>
    <w:rsid w:val="00DA025E"/>
    <w:rsid w:val="00DA33D1"/>
    <w:rsid w:val="00DA4F69"/>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26F9"/>
    <w:rsid w:val="00E23C2A"/>
    <w:rsid w:val="00E24788"/>
    <w:rsid w:val="00E313FD"/>
    <w:rsid w:val="00E35E13"/>
    <w:rsid w:val="00E37F0A"/>
    <w:rsid w:val="00E433CF"/>
    <w:rsid w:val="00E44483"/>
    <w:rsid w:val="00E51644"/>
    <w:rsid w:val="00E52AFF"/>
    <w:rsid w:val="00E73331"/>
    <w:rsid w:val="00E73AE6"/>
    <w:rsid w:val="00E7472B"/>
    <w:rsid w:val="00E84ED4"/>
    <w:rsid w:val="00E92DAA"/>
    <w:rsid w:val="00EA56D1"/>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0186B"/>
    <w:rsid w:val="00F11E7B"/>
    <w:rsid w:val="00F14684"/>
    <w:rsid w:val="00F16737"/>
    <w:rsid w:val="00F1678A"/>
    <w:rsid w:val="00F22AA4"/>
    <w:rsid w:val="00F24C1A"/>
    <w:rsid w:val="00F25EB5"/>
    <w:rsid w:val="00F263E7"/>
    <w:rsid w:val="00F26DE9"/>
    <w:rsid w:val="00F2753D"/>
    <w:rsid w:val="00F30014"/>
    <w:rsid w:val="00F32E94"/>
    <w:rsid w:val="00F3552C"/>
    <w:rsid w:val="00F4081C"/>
    <w:rsid w:val="00F47EAA"/>
    <w:rsid w:val="00F504D4"/>
    <w:rsid w:val="00F50C92"/>
    <w:rsid w:val="00F51E0C"/>
    <w:rsid w:val="00F6476C"/>
    <w:rsid w:val="00F6569E"/>
    <w:rsid w:val="00F74267"/>
    <w:rsid w:val="00F74CE9"/>
    <w:rsid w:val="00F93827"/>
    <w:rsid w:val="00F95388"/>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65AB"/>
    <w:pPr>
      <w:ind w:left="720"/>
      <w:contextualSpacing/>
    </w:pPr>
  </w:style>
  <w:style w:type="paragraph" w:styleId="NoSpacing">
    <w:name w:val="No Spacing"/>
    <w:uiPriority w:val="99"/>
    <w:qFormat/>
    <w:rsid w:val="00B85F31"/>
  </w:style>
  <w:style w:type="table" w:styleId="TableGrid">
    <w:name w:val="Table Grid"/>
    <w:basedOn w:val="TableNormal"/>
    <w:uiPriority w:val="99"/>
    <w:rsid w:val="00613A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rPr>
  </w:style>
  <w:style w:type="character" w:customStyle="1" w:styleId="a">
    <w:name w:val="Гипертекстовая ссылка"/>
    <w:basedOn w:val="DefaultParagraphFont"/>
    <w:uiPriority w:val="99"/>
    <w:rsid w:val="002951A7"/>
    <w:rPr>
      <w:rFonts w:cs="Times New Roman"/>
      <w:b/>
      <w:bCs/>
      <w:color w:val="106BBE"/>
    </w:rPr>
  </w:style>
  <w:style w:type="table" w:customStyle="1" w:styleId="1">
    <w:name w:val="Сетка таблицы1"/>
    <w:uiPriority w:val="99"/>
    <w:rsid w:val="00B9334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93348"/>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locked/>
    <w:rsid w:val="00B93348"/>
    <w:rPr>
      <w:rFonts w:eastAsia="Times New Roman" w:cs="Times New Roman"/>
      <w:lang w:eastAsia="en-US"/>
    </w:rPr>
  </w:style>
  <w:style w:type="paragraph" w:styleId="Footer">
    <w:name w:val="footer"/>
    <w:basedOn w:val="Normal"/>
    <w:link w:val="FooterChar"/>
    <w:uiPriority w:val="99"/>
    <w:rsid w:val="00B93348"/>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B93348"/>
    <w:rPr>
      <w:rFonts w:eastAsia="Times New Roman" w:cs="Times New Roman"/>
      <w:lang w:eastAsia="en-US"/>
    </w:rPr>
  </w:style>
  <w:style w:type="paragraph" w:styleId="BalloonText">
    <w:name w:val="Balloon Text"/>
    <w:basedOn w:val="Normal"/>
    <w:link w:val="BalloonTextChar"/>
    <w:uiPriority w:val="99"/>
    <w:semiHidden/>
    <w:rsid w:val="00B93348"/>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B9334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06656774">
      <w:marLeft w:val="0"/>
      <w:marRight w:val="0"/>
      <w:marTop w:val="0"/>
      <w:marBottom w:val="0"/>
      <w:divBdr>
        <w:top w:val="none" w:sz="0" w:space="0" w:color="auto"/>
        <w:left w:val="none" w:sz="0" w:space="0" w:color="auto"/>
        <w:bottom w:val="none" w:sz="0" w:space="0" w:color="auto"/>
        <w:right w:val="none" w:sz="0" w:space="0" w:color="auto"/>
      </w:divBdr>
    </w:div>
    <w:div w:id="1106656775">
      <w:marLeft w:val="0"/>
      <w:marRight w:val="0"/>
      <w:marTop w:val="0"/>
      <w:marBottom w:val="0"/>
      <w:divBdr>
        <w:top w:val="none" w:sz="0" w:space="0" w:color="auto"/>
        <w:left w:val="none" w:sz="0" w:space="0" w:color="auto"/>
        <w:bottom w:val="none" w:sz="0" w:space="0" w:color="auto"/>
        <w:right w:val="none" w:sz="0" w:space="0" w:color="auto"/>
      </w:divBdr>
    </w:div>
    <w:div w:id="1106656776">
      <w:marLeft w:val="0"/>
      <w:marRight w:val="0"/>
      <w:marTop w:val="0"/>
      <w:marBottom w:val="0"/>
      <w:divBdr>
        <w:top w:val="none" w:sz="0" w:space="0" w:color="auto"/>
        <w:left w:val="none" w:sz="0" w:space="0" w:color="auto"/>
        <w:bottom w:val="none" w:sz="0" w:space="0" w:color="auto"/>
        <w:right w:val="none" w:sz="0" w:space="0" w:color="auto"/>
      </w:divBdr>
    </w:div>
    <w:div w:id="1106656777">
      <w:marLeft w:val="0"/>
      <w:marRight w:val="0"/>
      <w:marTop w:val="0"/>
      <w:marBottom w:val="0"/>
      <w:divBdr>
        <w:top w:val="none" w:sz="0" w:space="0" w:color="auto"/>
        <w:left w:val="none" w:sz="0" w:space="0" w:color="auto"/>
        <w:bottom w:val="none" w:sz="0" w:space="0" w:color="auto"/>
        <w:right w:val="none" w:sz="0" w:space="0" w:color="auto"/>
      </w:divBdr>
    </w:div>
    <w:div w:id="1106656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346628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37</Pages>
  <Words>16420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2017-10-17T08:54:00Z</cp:lastPrinted>
  <dcterms:created xsi:type="dcterms:W3CDTF">2017-10-24T08:13:00Z</dcterms:created>
  <dcterms:modified xsi:type="dcterms:W3CDTF">2017-10-25T01:54:00Z</dcterms:modified>
</cp:coreProperties>
</file>