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0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30.11.2016г.№126А-П</w:t>
      </w:r>
    </w:p>
    <w:p w:rsidR="002156B0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156B0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156B0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2156B0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«ЗАБИТУЙ»</w:t>
      </w:r>
    </w:p>
    <w:p w:rsidR="002156B0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2156B0" w:rsidRPr="009F519A" w:rsidRDefault="002156B0" w:rsidP="0090408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156B0" w:rsidRPr="00200022" w:rsidRDefault="002156B0" w:rsidP="0090408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ПОДГОТОВКЕ ПРОЕКТА ВНЕСЕНИЯ ИЗМЕНЕНИЙ В ПРАВИЛА ЗЕМЛЕПОЛЬЗОВАНИЯ И ЗАСТРОЙКИ МО «ЗАБИТУЙ»</w:t>
      </w:r>
    </w:p>
    <w:p w:rsidR="002156B0" w:rsidRDefault="002156B0" w:rsidP="00501D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56B0" w:rsidRPr="005761D0" w:rsidRDefault="002156B0" w:rsidP="00EF78C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56B0" w:rsidRDefault="002156B0" w:rsidP="000246E5">
      <w:pPr>
        <w:spacing w:after="0"/>
        <w:ind w:firstLine="880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соответствии с Федеральным законом Российской Федерации от 29.12.2004г.№190-ФЗ «Градостроительный кодекс Российской Федерации», </w:t>
      </w:r>
      <w:r w:rsidRPr="00EE5CF4">
        <w:rPr>
          <w:rFonts w:ascii="Arial" w:hAnsi="Arial" w:cs="Arial"/>
          <w:color w:val="000000"/>
          <w:sz w:val="24"/>
          <w:szCs w:val="24"/>
        </w:rPr>
        <w:t>Федерал</w:t>
      </w:r>
      <w:r>
        <w:rPr>
          <w:rFonts w:ascii="Arial" w:hAnsi="Arial" w:cs="Arial"/>
          <w:color w:val="000000"/>
          <w:sz w:val="24"/>
          <w:szCs w:val="24"/>
        </w:rPr>
        <w:t>ьным законом от 06.10.2003г.№</w:t>
      </w:r>
      <w:r w:rsidRPr="00EE5CF4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«Забитуй»,</w:t>
      </w:r>
    </w:p>
    <w:p w:rsidR="002156B0" w:rsidRPr="00EE5CF4" w:rsidRDefault="002156B0" w:rsidP="00EE5CF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2156B0" w:rsidRPr="00200022" w:rsidRDefault="002156B0" w:rsidP="005761D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2156B0" w:rsidRDefault="002156B0" w:rsidP="000246E5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Подготовить проект внесения изменений в Правила землепользования и застройки МО «Забитуй»</w:t>
      </w:r>
    </w:p>
    <w:p w:rsidR="002156B0" w:rsidRDefault="002156B0" w:rsidP="000246E5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E5CF4">
        <w:rPr>
          <w:rFonts w:ascii="Arial" w:hAnsi="Arial" w:cs="Arial"/>
          <w:color w:val="000000"/>
          <w:sz w:val="24"/>
          <w:szCs w:val="24"/>
        </w:rPr>
        <w:t>Утвердить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156B0" w:rsidRDefault="002156B0" w:rsidP="000246E5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Состав комиссии по подготовке проекта внесение изменений в Правила землепользования и застройки поселения согласно приложения№1;</w:t>
      </w:r>
    </w:p>
    <w:p w:rsidR="002156B0" w:rsidRPr="00EE5CF4" w:rsidRDefault="002156B0" w:rsidP="000246E5">
      <w:pPr>
        <w:spacing w:after="0" w:line="240" w:lineRule="auto"/>
        <w:ind w:firstLine="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EE5CF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CF4">
        <w:rPr>
          <w:rFonts w:ascii="Arial" w:hAnsi="Arial" w:cs="Arial"/>
          <w:color w:val="000000"/>
          <w:sz w:val="24"/>
          <w:szCs w:val="24"/>
        </w:rPr>
        <w:t>Главе муниципального образования «Забитуй» привести свои муниципальные правовые акты в соответствие с Правилами землепользования и застройки муниципального образования «Забитуй».</w:t>
      </w:r>
    </w:p>
    <w:p w:rsidR="002156B0" w:rsidRPr="00EE5CF4" w:rsidRDefault="002156B0" w:rsidP="000246E5">
      <w:pPr>
        <w:spacing w:after="0" w:line="240" w:lineRule="auto"/>
        <w:ind w:firstLine="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E5CF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CF4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156B0" w:rsidRPr="00EE5CF4" w:rsidRDefault="002156B0" w:rsidP="00EE5CF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56B0" w:rsidRPr="00EE5CF4" w:rsidRDefault="002156B0" w:rsidP="005761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56B0" w:rsidRPr="00EE5CF4" w:rsidRDefault="002156B0" w:rsidP="0020002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Глава МО «Забитуй»</w:t>
      </w:r>
    </w:p>
    <w:p w:rsidR="002156B0" w:rsidRPr="00EE5CF4" w:rsidRDefault="002156B0" w:rsidP="0020002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С.П.Павленко</w:t>
      </w:r>
    </w:p>
    <w:p w:rsidR="002156B0" w:rsidRDefault="002156B0" w:rsidP="00EF42E9">
      <w:pPr>
        <w:spacing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Приложение№1</w:t>
      </w:r>
    </w:p>
    <w:p w:rsidR="002156B0" w:rsidRDefault="002156B0" w:rsidP="00EF42E9">
      <w:pPr>
        <w:spacing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постановлению главы</w:t>
      </w:r>
      <w:r w:rsidRPr="00CB78A2">
        <w:rPr>
          <w:rFonts w:ascii="Courier New" w:hAnsi="Courier New" w:cs="Courier New"/>
          <w:color w:val="000000"/>
        </w:rPr>
        <w:t xml:space="preserve"> МО «Забитуй»</w:t>
      </w:r>
    </w:p>
    <w:p w:rsidR="002156B0" w:rsidRDefault="002156B0" w:rsidP="00EF42E9">
      <w:pPr>
        <w:spacing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от 30.11.2016г.№126А-П</w:t>
      </w:r>
    </w:p>
    <w:p w:rsidR="002156B0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156B0" w:rsidRPr="00D22D4E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СОСТАВ комиссии по подготовке</w:t>
      </w:r>
      <w:r w:rsidRPr="00D22D4E">
        <w:rPr>
          <w:rFonts w:ascii="Arial" w:hAnsi="Arial" w:cs="Arial"/>
          <w:color w:val="000000"/>
          <w:sz w:val="24"/>
          <w:szCs w:val="24"/>
        </w:rPr>
        <w:t xml:space="preserve"> проекта внесе</w:t>
      </w:r>
      <w:r>
        <w:rPr>
          <w:rFonts w:ascii="Arial" w:hAnsi="Arial" w:cs="Arial"/>
          <w:color w:val="000000"/>
          <w:sz w:val="24"/>
          <w:szCs w:val="24"/>
        </w:rPr>
        <w:t xml:space="preserve">ния изменений в </w:t>
      </w:r>
      <w:r w:rsidRPr="00D22D4E">
        <w:rPr>
          <w:rFonts w:ascii="Arial" w:hAnsi="Arial" w:cs="Arial"/>
          <w:color w:val="000000"/>
          <w:sz w:val="24"/>
          <w:szCs w:val="24"/>
        </w:rPr>
        <w:t>Правила землепользования и застройки</w:t>
      </w:r>
      <w:r>
        <w:rPr>
          <w:rFonts w:ascii="Arial" w:hAnsi="Arial" w:cs="Arial"/>
          <w:color w:val="000000"/>
          <w:sz w:val="24"/>
          <w:szCs w:val="24"/>
        </w:rPr>
        <w:t xml:space="preserve"> МО «Забитуй»</w:t>
      </w:r>
    </w:p>
    <w:p w:rsidR="002156B0" w:rsidRPr="00D22D4E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Председатель комиссии Павленко Сергей Павлович- глава администрации МО «Забитуй»</w:t>
      </w:r>
    </w:p>
    <w:p w:rsidR="002156B0" w:rsidRPr="00D22D4E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Заместитель председателя комиссии: Морозова Татьяна Никодимовна- ведущий специалист МО «Забитуй»</w:t>
      </w:r>
    </w:p>
    <w:p w:rsidR="002156B0" w:rsidRPr="00D22D4E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 xml:space="preserve"> Члены комиссии:</w:t>
      </w:r>
    </w:p>
    <w:p w:rsidR="002156B0" w:rsidRPr="00D22D4E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Степанова Елена Григорьевна – </w:t>
      </w:r>
      <w:r w:rsidRPr="00D22D4E">
        <w:rPr>
          <w:rFonts w:ascii="Arial" w:hAnsi="Arial" w:cs="Arial"/>
          <w:color w:val="000000"/>
          <w:sz w:val="24"/>
          <w:szCs w:val="24"/>
        </w:rPr>
        <w:t>специалист МО «Забитуй»</w:t>
      </w:r>
    </w:p>
    <w:p w:rsidR="002156B0" w:rsidRPr="00D22D4E" w:rsidRDefault="002156B0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Варенок Валентина Васильевна – депутат Думы муниципального образования «Забитуй»</w:t>
      </w:r>
    </w:p>
    <w:sectPr w:rsidR="002156B0" w:rsidRPr="00D22D4E" w:rsidSect="005761D0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003"/>
    <w:multiLevelType w:val="hybridMultilevel"/>
    <w:tmpl w:val="74101ADC"/>
    <w:lvl w:ilvl="0" w:tplc="D708FBF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AC3654"/>
    <w:multiLevelType w:val="hybridMultilevel"/>
    <w:tmpl w:val="B9265D50"/>
    <w:lvl w:ilvl="0" w:tplc="2D5458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D0"/>
    <w:rsid w:val="000246E5"/>
    <w:rsid w:val="000934FF"/>
    <w:rsid w:val="000B059B"/>
    <w:rsid w:val="001131AC"/>
    <w:rsid w:val="00160089"/>
    <w:rsid w:val="001762BE"/>
    <w:rsid w:val="00192EE4"/>
    <w:rsid w:val="00194256"/>
    <w:rsid w:val="001D2529"/>
    <w:rsid w:val="001E2873"/>
    <w:rsid w:val="00200022"/>
    <w:rsid w:val="002156B0"/>
    <w:rsid w:val="0027590A"/>
    <w:rsid w:val="0028001C"/>
    <w:rsid w:val="00291C6A"/>
    <w:rsid w:val="002F72AF"/>
    <w:rsid w:val="003D2020"/>
    <w:rsid w:val="0040063B"/>
    <w:rsid w:val="004B1734"/>
    <w:rsid w:val="004C2E2B"/>
    <w:rsid w:val="004F1951"/>
    <w:rsid w:val="00501D92"/>
    <w:rsid w:val="005030AC"/>
    <w:rsid w:val="0053404E"/>
    <w:rsid w:val="00542B09"/>
    <w:rsid w:val="005761D0"/>
    <w:rsid w:val="0058063F"/>
    <w:rsid w:val="005B6A1A"/>
    <w:rsid w:val="00692337"/>
    <w:rsid w:val="006E5F52"/>
    <w:rsid w:val="00753D21"/>
    <w:rsid w:val="007D43E2"/>
    <w:rsid w:val="00816C19"/>
    <w:rsid w:val="008C2C0D"/>
    <w:rsid w:val="008C334C"/>
    <w:rsid w:val="008E04A8"/>
    <w:rsid w:val="0090408C"/>
    <w:rsid w:val="00924E4F"/>
    <w:rsid w:val="00952482"/>
    <w:rsid w:val="009B1F50"/>
    <w:rsid w:val="009F519A"/>
    <w:rsid w:val="009F77EB"/>
    <w:rsid w:val="00A855FF"/>
    <w:rsid w:val="00AD0F22"/>
    <w:rsid w:val="00AD5830"/>
    <w:rsid w:val="00CB78A2"/>
    <w:rsid w:val="00D22D4E"/>
    <w:rsid w:val="00D342E3"/>
    <w:rsid w:val="00D85C16"/>
    <w:rsid w:val="00E05184"/>
    <w:rsid w:val="00E77165"/>
    <w:rsid w:val="00EE2620"/>
    <w:rsid w:val="00EE5CF4"/>
    <w:rsid w:val="00EF42E9"/>
    <w:rsid w:val="00EF78C0"/>
    <w:rsid w:val="00F076DC"/>
    <w:rsid w:val="00F4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0A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2</Pages>
  <Words>241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2017-05-31T08:35:00Z</cp:lastPrinted>
  <dcterms:created xsi:type="dcterms:W3CDTF">2013-11-07T14:57:00Z</dcterms:created>
  <dcterms:modified xsi:type="dcterms:W3CDTF">2017-07-26T02:08:00Z</dcterms:modified>
</cp:coreProperties>
</file>