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7" w:rsidRDefault="002E4937" w:rsidP="006D74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24.08.2020г.№4/414-дмо</w:t>
      </w:r>
    </w:p>
    <w:p w:rsidR="002E4937" w:rsidRDefault="002E4937" w:rsidP="006D74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E4937" w:rsidRDefault="002E4937" w:rsidP="006D74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РКУТСКАЯ ОБЛАСТЬ</w:t>
      </w:r>
    </w:p>
    <w:p w:rsidR="002E4937" w:rsidRDefault="002E4937" w:rsidP="006D74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2E4937" w:rsidRDefault="002E4937" w:rsidP="006D74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«ЗАБИТУЙ</w:t>
      </w:r>
      <w:r w:rsidRPr="008640B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2E4937" w:rsidRDefault="002E4937" w:rsidP="006D74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745A">
        <w:rPr>
          <w:rFonts w:ascii="Arial" w:hAnsi="Arial" w:cs="Arial"/>
          <w:b/>
          <w:sz w:val="32"/>
          <w:szCs w:val="32"/>
        </w:rPr>
        <w:t>РЕШЕНИЕ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4937" w:rsidRPr="006D745A" w:rsidRDefault="002E4937" w:rsidP="006043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745A">
        <w:rPr>
          <w:rFonts w:ascii="Arial" w:hAnsi="Arial" w:cs="Arial"/>
          <w:b/>
          <w:caps/>
          <w:sz w:val="32"/>
          <w:szCs w:val="32"/>
        </w:rPr>
        <w:t>ОБ УТВЕРЖДЕНИИ ПОЛОЖЕНИЯ О ПОРЯДКЕ СООБЩЕНИЯ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6D745A">
        <w:rPr>
          <w:rFonts w:ascii="Arial" w:hAnsi="Arial" w:cs="Arial"/>
          <w:b/>
          <w:caps/>
          <w:sz w:val="32"/>
          <w:szCs w:val="32"/>
        </w:rPr>
        <w:t>ЛИЦАМИ, ЗАМЕЩАЮЩИМИ МУНИЦИПАЛЬНЫЕ ДОЛЖНОСТИ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6D745A">
        <w:rPr>
          <w:rFonts w:ascii="Arial" w:hAnsi="Arial" w:cs="Arial"/>
          <w:b/>
          <w:caps/>
          <w:sz w:val="32"/>
          <w:szCs w:val="32"/>
        </w:rPr>
        <w:t>В МУНИЦИПАЛЬНОМ ОБРАЗОВАНИИ</w:t>
      </w:r>
      <w:r>
        <w:rPr>
          <w:rFonts w:ascii="Arial" w:hAnsi="Arial" w:cs="Arial"/>
          <w:b/>
          <w:caps/>
          <w:sz w:val="32"/>
          <w:szCs w:val="32"/>
        </w:rPr>
        <w:t xml:space="preserve"> «ЗАБИТУЙ»</w:t>
      </w:r>
      <w:r w:rsidRPr="006D745A">
        <w:rPr>
          <w:rFonts w:ascii="Arial" w:hAnsi="Arial" w:cs="Arial"/>
          <w:b/>
          <w:caps/>
          <w:sz w:val="32"/>
          <w:szCs w:val="32"/>
        </w:rPr>
        <w:t>, О ВОЗНИКНОВЕНИИ ЛИЧНОЙ ЗАИНТЕРЕСОВАННОСТИ ПРИ ИСПОЛНЕНИИ ДОЛЖНОСТНЫХ ОБЯЗАННОСТЕЙ, КОТОРАЯ ПРИВОДИТ</w:t>
      </w:r>
      <w:r>
        <w:rPr>
          <w:rFonts w:ascii="Arial" w:hAnsi="Arial" w:cs="Arial"/>
          <w:b/>
          <w:caps/>
          <w:sz w:val="32"/>
          <w:szCs w:val="32"/>
        </w:rPr>
        <w:t xml:space="preserve"> ИЛИ МОЖЕТ ПРИВЕСТИ К </w:t>
      </w:r>
      <w:r w:rsidRPr="006D745A">
        <w:rPr>
          <w:rFonts w:ascii="Arial" w:hAnsi="Arial" w:cs="Arial"/>
          <w:b/>
          <w:caps/>
          <w:sz w:val="32"/>
          <w:szCs w:val="32"/>
        </w:rPr>
        <w:t>КОНФЛИКТУ ИНТЕРЕСОВ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6D745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6D745A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7" w:history="1">
        <w:r w:rsidRPr="006D745A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6D745A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</w:t>
      </w:r>
      <w:r>
        <w:rPr>
          <w:rFonts w:ascii="Arial" w:hAnsi="Arial" w:cs="Arial"/>
          <w:bCs/>
          <w:sz w:val="24"/>
          <w:szCs w:val="24"/>
        </w:rPr>
        <w:t>ководствуясь Уставом</w:t>
      </w:r>
      <w:r w:rsidRPr="006D745A">
        <w:rPr>
          <w:rFonts w:ascii="Arial" w:hAnsi="Arial" w:cs="Arial"/>
          <w:bCs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6D745A">
        <w:rPr>
          <w:rFonts w:ascii="Arial" w:hAnsi="Arial" w:cs="Arial"/>
          <w:bCs/>
          <w:sz w:val="24"/>
          <w:szCs w:val="24"/>
        </w:rPr>
        <w:t xml:space="preserve">, </w:t>
      </w:r>
      <w:r w:rsidRPr="006D745A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  <w:r>
        <w:rPr>
          <w:rFonts w:ascii="Arial" w:hAnsi="Arial" w:cs="Arial"/>
          <w:sz w:val="24"/>
          <w:szCs w:val="24"/>
        </w:rPr>
        <w:t>, Дума муниципального образования «Забитуй»</w:t>
      </w: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7" w:rsidRPr="006D745A" w:rsidRDefault="002E4937" w:rsidP="006D7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D745A">
        <w:rPr>
          <w:rFonts w:ascii="Arial" w:hAnsi="Arial" w:cs="Arial"/>
          <w:b/>
          <w:sz w:val="30"/>
          <w:szCs w:val="30"/>
        </w:rPr>
        <w:t>РЕШИЛА:</w:t>
      </w: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E4937" w:rsidRPr="006D745A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6D745A">
        <w:rPr>
          <w:rFonts w:ascii="Arial" w:hAnsi="Arial" w:cs="Arial"/>
          <w:sz w:val="24"/>
          <w:szCs w:val="24"/>
        </w:rPr>
        <w:t xml:space="preserve">о </w:t>
      </w:r>
      <w:r w:rsidRPr="006D745A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>
        <w:rPr>
          <w:rFonts w:ascii="Arial" w:hAnsi="Arial" w:cs="Arial"/>
          <w:bCs/>
          <w:sz w:val="24"/>
          <w:szCs w:val="24"/>
        </w:rPr>
        <w:t xml:space="preserve"> «Забитуй»</w:t>
      </w:r>
      <w:r w:rsidRPr="006D745A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</w:t>
      </w:r>
      <w:r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Pr="006D745A">
        <w:rPr>
          <w:rFonts w:ascii="Arial" w:hAnsi="Arial" w:cs="Arial"/>
          <w:bCs/>
          <w:sz w:val="24"/>
          <w:szCs w:val="24"/>
        </w:rPr>
        <w:t>конфликту интересов (прилагается).</w:t>
      </w:r>
    </w:p>
    <w:p w:rsidR="002E4937" w:rsidRDefault="002E4937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2. Настоящее </w:t>
      </w:r>
      <w:r w:rsidRPr="006D745A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</w:t>
      </w:r>
      <w:r w:rsidRPr="00C23692">
        <w:rPr>
          <w:rFonts w:ascii="Times New Roman" w:hAnsi="Times New Roman"/>
          <w:sz w:val="28"/>
          <w:szCs w:val="28"/>
        </w:rPr>
        <w:t>.</w:t>
      </w:r>
    </w:p>
    <w:p w:rsidR="002E4937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937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С.П.Павленко</w:t>
      </w:r>
    </w:p>
    <w:tbl>
      <w:tblPr>
        <w:tblW w:w="0" w:type="auto"/>
        <w:jc w:val="right"/>
        <w:tblLook w:val="00A0"/>
      </w:tblPr>
      <w:tblGrid>
        <w:gridCol w:w="3934"/>
      </w:tblGrid>
      <w:tr w:rsidR="002E4937" w:rsidRPr="0091282D" w:rsidTr="00730AD0">
        <w:trPr>
          <w:jc w:val="right"/>
        </w:trPr>
        <w:tc>
          <w:tcPr>
            <w:tcW w:w="3934" w:type="dxa"/>
          </w:tcPr>
          <w:p w:rsidR="002E4937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</w:p>
          <w:p w:rsidR="002E4937" w:rsidRPr="006D745A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  <w:r w:rsidRPr="006D745A">
              <w:rPr>
                <w:rFonts w:ascii="Courier New" w:hAnsi="Courier New" w:cs="Courier New"/>
                <w:kern w:val="2"/>
                <w:lang w:eastAsia="ru-RU"/>
              </w:rPr>
              <w:t>УТВЕРЖДЕНО</w:t>
            </w:r>
          </w:p>
          <w:p w:rsidR="002E4937" w:rsidRPr="006D745A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  <w:r w:rsidRPr="006D745A">
              <w:rPr>
                <w:rFonts w:ascii="Courier New" w:hAnsi="Courier New" w:cs="Courier New"/>
                <w:kern w:val="2"/>
                <w:lang w:eastAsia="ru-RU"/>
              </w:rPr>
              <w:t>Решением</w:t>
            </w:r>
            <w:r>
              <w:rPr>
                <w:rFonts w:ascii="Courier New" w:hAnsi="Courier New" w:cs="Courier New"/>
                <w:kern w:val="2"/>
                <w:lang w:eastAsia="ru-RU"/>
              </w:rPr>
              <w:t xml:space="preserve"> Думы муниципального образования «Забитуй»</w:t>
            </w:r>
          </w:p>
          <w:p w:rsidR="002E4937" w:rsidRPr="006D745A" w:rsidRDefault="002E4937" w:rsidP="00730AD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kern w:val="2"/>
                <w:lang w:eastAsia="ru-RU"/>
              </w:rPr>
              <w:t>от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kern w:val="2"/>
                <w:lang w:eastAsia="ru-RU"/>
              </w:rPr>
              <w:t>24.08.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>20</w:t>
            </w:r>
            <w:r>
              <w:rPr>
                <w:rFonts w:ascii="Courier New" w:hAnsi="Courier New" w:cs="Courier New"/>
                <w:kern w:val="2"/>
                <w:lang w:eastAsia="ru-RU"/>
              </w:rPr>
              <w:t>20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>г.№</w:t>
            </w:r>
            <w:r>
              <w:rPr>
                <w:rFonts w:ascii="Courier New" w:hAnsi="Courier New" w:cs="Courier New"/>
                <w:kern w:val="2"/>
                <w:lang w:eastAsia="ru-RU"/>
              </w:rPr>
              <w:t>4/414-дмо</w:t>
            </w:r>
          </w:p>
        </w:tc>
      </w:tr>
    </w:tbl>
    <w:p w:rsidR="002E4937" w:rsidRPr="00C23692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D745A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745A">
        <w:rPr>
          <w:rFonts w:ascii="Arial" w:hAnsi="Arial" w:cs="Arial"/>
          <w:b/>
          <w:caps/>
          <w:sz w:val="32"/>
          <w:szCs w:val="32"/>
        </w:rPr>
        <w:t>О ПОРЯДКЕ СООБЩЕНИЯ ЛИЦАМИ, ЗАМЕЩАЮЩИМИ МУНИЦИПАЛЬНЫЕ ДОЛЖНОСТИ В МУНИЦИПАЛЬНОМ ОБРАЗОВАНИИ</w:t>
      </w:r>
      <w:r>
        <w:rPr>
          <w:rFonts w:ascii="Arial" w:hAnsi="Arial" w:cs="Arial"/>
          <w:b/>
          <w:caps/>
          <w:sz w:val="32"/>
          <w:szCs w:val="32"/>
        </w:rPr>
        <w:t xml:space="preserve"> «ЗАБИТУЙ»</w:t>
      </w:r>
      <w:r w:rsidRPr="006D745A">
        <w:rPr>
          <w:rFonts w:ascii="Arial" w:hAnsi="Arial" w:cs="Arial"/>
          <w:b/>
          <w:caps/>
          <w:sz w:val="32"/>
          <w:szCs w:val="32"/>
        </w:rPr>
        <w:t>, О ВОЗНИКНОВЕНИИ ЛИЧНОЙ ЗАИНТЕРЕСОВАННОСТИ ПРИ ИСПОЛНЕНИИ ДОЛЖНОСТНЫХ ОБЯЗАННОСТЕЙ, КОТОРАЯ ПРИВОДИТ</w:t>
      </w:r>
      <w:r>
        <w:rPr>
          <w:rFonts w:ascii="Arial" w:hAnsi="Arial" w:cs="Arial"/>
          <w:b/>
          <w:caps/>
          <w:sz w:val="32"/>
          <w:szCs w:val="32"/>
        </w:rPr>
        <w:t xml:space="preserve"> ИЛИ МОЖЕТ ПРИВЕСТИ К </w:t>
      </w:r>
      <w:r w:rsidRPr="006D745A">
        <w:rPr>
          <w:rFonts w:ascii="Arial" w:hAnsi="Arial" w:cs="Arial"/>
          <w:b/>
          <w:caps/>
          <w:sz w:val="32"/>
          <w:szCs w:val="32"/>
        </w:rPr>
        <w:t>КОНФЛИКТУ ИНТЕРЕСОВ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745A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 xml:space="preserve">Настоящее </w:t>
      </w:r>
      <w:r w:rsidRPr="006D745A">
        <w:rPr>
          <w:rFonts w:ascii="Arial" w:hAnsi="Arial" w:cs="Arial"/>
          <w:sz w:val="24"/>
          <w:szCs w:val="24"/>
          <w:lang w:eastAsia="ru-RU"/>
        </w:rPr>
        <w:t>Положение определяет порядок сообщения главой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, депутатами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>
        <w:rPr>
          <w:rFonts w:ascii="Arial" w:hAnsi="Arial" w:cs="Arial"/>
          <w:sz w:val="24"/>
          <w:szCs w:val="24"/>
        </w:rPr>
        <w:t>Думе</w:t>
      </w:r>
      <w:r w:rsidRPr="006D745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Arial" w:hAnsi="Arial" w:cs="Arial"/>
          <w:sz w:val="24"/>
          <w:szCs w:val="24"/>
          <w:lang w:eastAsia="ru-RU"/>
        </w:rPr>
        <w:t>привести к конфликту интересов.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4. </w:t>
      </w:r>
      <w:r w:rsidRPr="006D745A">
        <w:rPr>
          <w:rFonts w:ascii="Arial" w:hAnsi="Arial" w:cs="Arial"/>
          <w:sz w:val="24"/>
          <w:szCs w:val="24"/>
          <w:lang w:eastAsia="ru-RU"/>
        </w:rPr>
        <w:t>Лицо, замещающее муниципальную должность (за исключением председателя Думы), направляет уведомление на имя председателя</w:t>
      </w:r>
      <w:r w:rsidRPr="006D745A">
        <w:rPr>
          <w:rFonts w:ascii="Arial" w:hAnsi="Arial" w:cs="Arial"/>
          <w:sz w:val="24"/>
          <w:szCs w:val="24"/>
        </w:rPr>
        <w:t xml:space="preserve"> Думы в </w:t>
      </w:r>
      <w:r w:rsidRPr="006D745A">
        <w:rPr>
          <w:rFonts w:ascii="Arial" w:hAnsi="Arial" w:cs="Arial"/>
          <w:iCs/>
          <w:sz w:val="24"/>
          <w:szCs w:val="24"/>
        </w:rPr>
        <w:t xml:space="preserve">структурное подразделение аппарата </w:t>
      </w:r>
      <w:r w:rsidRPr="006D745A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«Забитуй»</w:t>
      </w:r>
      <w:r w:rsidRPr="006D745A">
        <w:rPr>
          <w:rFonts w:ascii="Arial" w:hAnsi="Arial" w:cs="Arial"/>
          <w:i/>
          <w:sz w:val="24"/>
          <w:szCs w:val="24"/>
        </w:rPr>
        <w:t>,</w:t>
      </w:r>
      <w:r w:rsidRPr="006D745A">
        <w:rPr>
          <w:rFonts w:ascii="Arial" w:hAnsi="Arial" w:cs="Arial"/>
          <w:iCs/>
          <w:sz w:val="24"/>
          <w:szCs w:val="24"/>
        </w:rPr>
        <w:t xml:space="preserve"> ответственное за прием и регистрацию документов.</w:t>
      </w:r>
      <w:r w:rsidRPr="006D745A">
        <w:rPr>
          <w:rFonts w:ascii="Arial" w:hAnsi="Arial" w:cs="Arial"/>
          <w:sz w:val="24"/>
          <w:szCs w:val="24"/>
        </w:rPr>
        <w:t xml:space="preserve"> Председатель Думы подает уведомление в порядке, предусмотренном настоящим пунктом, на имя заместителя председателя Думы.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t>5. Уведомление регистри</w:t>
      </w:r>
      <w:r>
        <w:rPr>
          <w:rFonts w:ascii="Arial" w:hAnsi="Arial" w:cs="Arial"/>
          <w:iCs/>
          <w:sz w:val="24"/>
          <w:szCs w:val="24"/>
        </w:rPr>
        <w:t>руется сотрудником муниципального образования «Забитуй»</w:t>
      </w:r>
      <w:r w:rsidRPr="006D745A">
        <w:rPr>
          <w:rFonts w:ascii="Arial" w:hAnsi="Arial" w:cs="Arial"/>
          <w:iCs/>
          <w:sz w:val="24"/>
          <w:szCs w:val="24"/>
        </w:rPr>
        <w:t xml:space="preserve"> в журнале учета уведомлений (далее – журнал) незамедлительно, в присутствии лица, направившего уведомление.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745A">
        <w:rPr>
          <w:rFonts w:ascii="Arial" w:hAnsi="Arial" w:cs="Arial"/>
          <w:iCs/>
          <w:sz w:val="24"/>
          <w:szCs w:val="24"/>
        </w:rPr>
        <w:t>6. Журна</w:t>
      </w:r>
      <w:r>
        <w:rPr>
          <w:rFonts w:ascii="Arial" w:hAnsi="Arial" w:cs="Arial"/>
          <w:iCs/>
          <w:sz w:val="24"/>
          <w:szCs w:val="24"/>
        </w:rPr>
        <w:t xml:space="preserve">л ведется </w:t>
      </w:r>
      <w:r w:rsidRPr="006D745A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Листы журнала должны быть прошнурованы, пронумерованы. Журнал </w:t>
      </w:r>
      <w:r>
        <w:rPr>
          <w:rFonts w:ascii="Arial" w:hAnsi="Arial" w:cs="Arial"/>
          <w:sz w:val="24"/>
          <w:szCs w:val="24"/>
          <w:lang w:eastAsia="ru-RU"/>
        </w:rPr>
        <w:t>хранится в администрации муниципального образования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>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t>8. После регистрации уведомления сотрудник уполно</w:t>
      </w:r>
      <w:r>
        <w:rPr>
          <w:rFonts w:ascii="Arial" w:hAnsi="Arial" w:cs="Arial"/>
          <w:iCs/>
          <w:sz w:val="24"/>
          <w:szCs w:val="24"/>
        </w:rPr>
        <w:t xml:space="preserve">моченного органа  выдает лицу, </w:t>
      </w:r>
      <w:r w:rsidRPr="006D745A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8" w:history="1">
        <w:r w:rsidRPr="006D745A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6D745A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t>9. Уведомление направляется уполномоченным органом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2E4937" w:rsidRPr="006D745A" w:rsidRDefault="002E4937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745A">
        <w:rPr>
          <w:rFonts w:ascii="Arial" w:hAnsi="Arial" w:cs="Arial"/>
          <w:sz w:val="24"/>
          <w:szCs w:val="24"/>
          <w:lang w:eastAsia="ru-RU"/>
        </w:rPr>
        <w:t xml:space="preserve">10. </w:t>
      </w:r>
      <w:r w:rsidRPr="006D745A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6D745A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уведомления направляет уведомление в комиссию Думы </w:t>
      </w:r>
      <w:r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6D745A">
        <w:rPr>
          <w:rFonts w:ascii="Arial" w:hAnsi="Arial" w:cs="Arial"/>
          <w:sz w:val="24"/>
          <w:szCs w:val="24"/>
        </w:rPr>
        <w:t xml:space="preserve"> на предварительное рассмотрение. 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6D745A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2E4937" w:rsidRPr="006D745A" w:rsidRDefault="002E4937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6D745A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</w:t>
      </w:r>
      <w:r w:rsidRPr="006D745A">
        <w:rPr>
          <w:rFonts w:ascii="Arial" w:hAnsi="Arial" w:cs="Arial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6D745A">
        <w:rPr>
          <w:rFonts w:ascii="Arial" w:hAnsi="Arial" w:cs="Arial"/>
          <w:sz w:val="24"/>
          <w:szCs w:val="24"/>
        </w:rPr>
        <w:t>в течение семи рабочих дней со дня поступления уведомления в Комиссию на предварительное рассмотрение.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Pr="006D745A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6D745A">
        <w:rPr>
          <w:rFonts w:ascii="Arial" w:hAnsi="Arial" w:cs="Arial"/>
          <w:sz w:val="24"/>
          <w:szCs w:val="24"/>
        </w:rPr>
        <w:t xml:space="preserve">, в течение 45 календарных дней со дня поступления уведомления в Комиссию на предварительное рассмотрение. Указанный срок может быть продлен по решению </w:t>
      </w:r>
      <w:r w:rsidRPr="006D745A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6D745A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15. </w:t>
      </w:r>
      <w:r w:rsidRPr="006D745A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Pr="006D745A">
        <w:rPr>
          <w:rFonts w:ascii="Arial" w:hAnsi="Arial" w:cs="Arial"/>
          <w:sz w:val="24"/>
          <w:szCs w:val="24"/>
        </w:rPr>
        <w:t>,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6D745A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2E4937" w:rsidRPr="006D745A" w:rsidRDefault="002E493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E4937" w:rsidRPr="006D745A" w:rsidRDefault="002E493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6D745A">
        <w:rPr>
          <w:rFonts w:ascii="Arial" w:hAnsi="Arial" w:cs="Arial"/>
          <w:sz w:val="24"/>
          <w:szCs w:val="24"/>
        </w:rPr>
        <w:t xml:space="preserve">18. </w:t>
      </w:r>
      <w:r w:rsidRPr="006D745A">
        <w:rPr>
          <w:rFonts w:ascii="Arial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6D745A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</w:t>
      </w:r>
      <w:r>
        <w:rPr>
          <w:rFonts w:ascii="Arial" w:hAnsi="Arial" w:cs="Arial"/>
          <w:sz w:val="24"/>
          <w:szCs w:val="24"/>
        </w:rPr>
        <w:t>мление, мер по предотвращению и</w:t>
      </w:r>
      <w:r w:rsidRPr="006D745A">
        <w:rPr>
          <w:rFonts w:ascii="Arial" w:hAnsi="Arial" w:cs="Arial"/>
          <w:sz w:val="24"/>
          <w:szCs w:val="24"/>
        </w:rPr>
        <w:t xml:space="preserve">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председателем Думы</w:t>
      </w:r>
      <w:r w:rsidRPr="006D745A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6D745A">
        <w:rPr>
          <w:rFonts w:ascii="Arial" w:hAnsi="Arial" w:cs="Arial"/>
          <w:sz w:val="24"/>
          <w:szCs w:val="24"/>
        </w:rPr>
        <w:t xml:space="preserve"> (заместителем председателя Думы) и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2E4937" w:rsidRDefault="002E493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spacing w:val="-2"/>
          <w:lang w:eastAsia="ru-RU"/>
        </w:rPr>
      </w:pPr>
      <w:r>
        <w:rPr>
          <w:rFonts w:ascii="Courier New" w:hAnsi="Courier New" w:cs="Courier New"/>
          <w:spacing w:val="-2"/>
          <w:lang w:eastAsia="ru-RU"/>
        </w:rPr>
        <w:t>Приложение 1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lang w:eastAsia="ru-RU"/>
        </w:rPr>
      </w:pPr>
      <w:r w:rsidRPr="00714EE4">
        <w:rPr>
          <w:rFonts w:ascii="Courier New" w:hAnsi="Courier New" w:cs="Courier New"/>
          <w:spacing w:val="-2"/>
          <w:lang w:eastAsia="ru-RU"/>
        </w:rPr>
        <w:t xml:space="preserve">к </w:t>
      </w:r>
      <w:r w:rsidRPr="00714EE4">
        <w:rPr>
          <w:rFonts w:ascii="Courier New" w:hAnsi="Courier New" w:cs="Courier New"/>
          <w:bCs/>
          <w:spacing w:val="-2"/>
        </w:rPr>
        <w:t xml:space="preserve">Положению </w:t>
      </w:r>
      <w:r w:rsidRPr="00714EE4">
        <w:rPr>
          <w:rFonts w:ascii="Courier New" w:hAnsi="Courier New" w:cs="Courier New"/>
          <w:spacing w:val="-2"/>
        </w:rPr>
        <w:t xml:space="preserve">о </w:t>
      </w:r>
      <w:r w:rsidRPr="00714EE4">
        <w:rPr>
          <w:rFonts w:ascii="Courier New" w:hAnsi="Courier New" w:cs="Courier New"/>
          <w:bCs/>
          <w:spacing w:val="-2"/>
        </w:rPr>
        <w:t xml:space="preserve">порядке сообщения </w:t>
      </w:r>
      <w:r>
        <w:rPr>
          <w:rFonts w:ascii="Courier New" w:hAnsi="Courier New" w:cs="Courier New"/>
          <w:bCs/>
          <w:spacing w:val="-2"/>
        </w:rPr>
        <w:t xml:space="preserve">лицами, </w:t>
      </w:r>
      <w:r w:rsidRPr="00714EE4">
        <w:rPr>
          <w:rFonts w:ascii="Courier New" w:hAnsi="Courier New" w:cs="Courier New"/>
          <w:bCs/>
          <w:spacing w:val="-2"/>
        </w:rPr>
        <w:t>замещающими муниципальные должности в муниципальном образовании</w:t>
      </w:r>
      <w:r>
        <w:rPr>
          <w:rFonts w:ascii="Courier New" w:hAnsi="Courier New" w:cs="Courier New"/>
          <w:bCs/>
          <w:spacing w:val="-2"/>
        </w:rPr>
        <w:t xml:space="preserve"> «Забитуй»</w:t>
      </w:r>
      <w:r w:rsidRPr="00714EE4">
        <w:rPr>
          <w:rFonts w:ascii="Courier New" w:hAnsi="Courier New" w:cs="Courier New"/>
          <w:bCs/>
          <w:spacing w:val="-2"/>
        </w:rPr>
        <w:t>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Courier New" w:hAnsi="Courier New" w:cs="Courier New"/>
          <w:bCs/>
          <w:spacing w:val="-2"/>
        </w:rPr>
        <w:t xml:space="preserve"> </w:t>
      </w:r>
      <w:r w:rsidRPr="00714EE4">
        <w:rPr>
          <w:rFonts w:ascii="Courier New" w:hAnsi="Courier New" w:cs="Courier New"/>
          <w:bCs/>
          <w:spacing w:val="-2"/>
        </w:rPr>
        <w:t>к конфликту интересов</w:t>
      </w:r>
    </w:p>
    <w:p w:rsidR="002E4937" w:rsidRDefault="002E493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Look w:val="00A0"/>
      </w:tblPr>
      <w:tblGrid>
        <w:gridCol w:w="3749"/>
        <w:gridCol w:w="5857"/>
      </w:tblGrid>
      <w:tr w:rsidR="002E4937" w:rsidRPr="0091282D" w:rsidTr="0091282D">
        <w:tc>
          <w:tcPr>
            <w:tcW w:w="4361" w:type="dxa"/>
          </w:tcPr>
          <w:p w:rsidR="002E4937" w:rsidRPr="0091282D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282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2E4937" w:rsidRPr="00714EE4" w:rsidRDefault="002E4937" w:rsidP="0091282D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14EE4">
              <w:rPr>
                <w:rFonts w:ascii="Arial" w:hAnsi="Arial" w:cs="Arial"/>
                <w:sz w:val="28"/>
                <w:szCs w:val="28"/>
              </w:rPr>
              <w:t>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(фамилия, инициалы, должность лица,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на имя которого подается уведомление)</w:t>
            </w:r>
          </w:p>
        </w:tc>
      </w:tr>
      <w:tr w:rsidR="002E4937" w:rsidRPr="0091282D" w:rsidTr="0091282D">
        <w:tc>
          <w:tcPr>
            <w:tcW w:w="4361" w:type="dxa"/>
          </w:tcPr>
          <w:p w:rsidR="002E4937" w:rsidRPr="0091282D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от________________________________________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(фамилия, имя, отчество (последнее – при наличии),  наименование замещаемой им муниципальной должности)</w:t>
            </w:r>
          </w:p>
        </w:tc>
      </w:tr>
    </w:tbl>
    <w:p w:rsidR="002E4937" w:rsidRPr="00BB117E" w:rsidRDefault="002E4937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937" w:rsidRDefault="002E4937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6637">
        <w:rPr>
          <w:rFonts w:ascii="Arial" w:hAnsi="Arial" w:cs="Arial"/>
          <w:sz w:val="24"/>
          <w:szCs w:val="24"/>
        </w:rPr>
        <w:t xml:space="preserve">УВЕДОМЛЕНИЕ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sz w:val="24"/>
          <w:szCs w:val="24"/>
        </w:rPr>
        <w:t xml:space="preserve">О </w:t>
      </w:r>
      <w:r w:rsidRPr="00636637">
        <w:rPr>
          <w:rFonts w:ascii="Arial" w:hAnsi="Arial" w:cs="Arial"/>
          <w:caps/>
          <w:sz w:val="24"/>
          <w:szCs w:val="24"/>
        </w:rPr>
        <w:t xml:space="preserve">возникновении личной заинтересованности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 xml:space="preserve">при исполнении должностных обязанностей,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>которая приводит или может привести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 xml:space="preserve">к конфликту интересов </w:t>
      </w:r>
    </w:p>
    <w:p w:rsidR="002E4937" w:rsidRPr="00714EE4" w:rsidRDefault="002E4937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Обстоятельства, являющиеся основанием</w:t>
      </w:r>
      <w:r w:rsidRPr="00714EE4">
        <w:rPr>
          <w:rFonts w:ascii="Arial" w:hAnsi="Arial" w:cs="Arial"/>
          <w:sz w:val="24"/>
          <w:szCs w:val="24"/>
          <w:lang w:eastAsia="ru-RU"/>
        </w:rPr>
        <w:t xml:space="preserve"> возникнов</w:t>
      </w:r>
      <w:r>
        <w:rPr>
          <w:rFonts w:ascii="Arial" w:hAnsi="Arial" w:cs="Arial"/>
          <w:sz w:val="24"/>
          <w:szCs w:val="24"/>
          <w:lang w:eastAsia="ru-RU"/>
        </w:rPr>
        <w:t xml:space="preserve">ения личной </w:t>
      </w:r>
      <w:r w:rsidRPr="00714EE4">
        <w:rPr>
          <w:rFonts w:ascii="Arial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Предлагаемые меры по </w:t>
      </w:r>
      <w:r w:rsidRPr="00714EE4">
        <w:rPr>
          <w:rFonts w:ascii="Arial" w:hAnsi="Arial" w:cs="Arial"/>
          <w:sz w:val="24"/>
          <w:szCs w:val="24"/>
          <w:lang w:eastAsia="ru-RU"/>
        </w:rPr>
        <w:t>предотвр</w:t>
      </w:r>
      <w:r>
        <w:rPr>
          <w:rFonts w:ascii="Arial" w:hAnsi="Arial" w:cs="Arial"/>
          <w:sz w:val="24"/>
          <w:szCs w:val="24"/>
          <w:lang w:eastAsia="ru-RU"/>
        </w:rPr>
        <w:t xml:space="preserve">ащению или урегулированию </w:t>
      </w:r>
      <w:r w:rsidRPr="00714EE4">
        <w:rPr>
          <w:rFonts w:ascii="Arial" w:hAnsi="Arial" w:cs="Arial"/>
          <w:sz w:val="24"/>
          <w:szCs w:val="24"/>
          <w:lang w:eastAsia="ru-RU"/>
        </w:rPr>
        <w:t>конфликта   интересов: ____________________________________________________________________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2731"/>
        <w:gridCol w:w="3420"/>
        <w:gridCol w:w="3420"/>
      </w:tblGrid>
      <w:tr w:rsidR="002E4937" w:rsidRPr="00714EE4" w:rsidTr="0091282D"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2E4937" w:rsidRPr="00714EE4" w:rsidTr="0091282D"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4EE4">
              <w:rPr>
                <w:rFonts w:ascii="Arial" w:hAnsi="Arial" w:cs="Arial"/>
                <w:sz w:val="20"/>
                <w:szCs w:val="20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4EE4">
              <w:rPr>
                <w:rFonts w:ascii="Arial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E4937" w:rsidRDefault="002E4937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Default="002E4937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Default="002E4937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714EE4" w:rsidRDefault="002E4937" w:rsidP="000E68F5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РАСПИСКА В ПОЛУЧЕНИИ УВЕДОМЛЕНИЯ</w:t>
      </w:r>
    </w:p>
    <w:p w:rsidR="002E4937" w:rsidRPr="00C23692" w:rsidRDefault="002E4937" w:rsidP="000E68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474"/>
        <w:gridCol w:w="5097"/>
      </w:tblGrid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Уведомление</w:t>
            </w:r>
            <w:r w:rsidRPr="00714EE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</w:t>
            </w: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возникновении личной заинтересованности </w:t>
            </w:r>
            <w:r w:rsidRPr="00714EE4">
              <w:rPr>
                <w:rFonts w:ascii="Arial" w:hAnsi="Arial" w:cs="Arial"/>
                <w:sz w:val="24"/>
                <w:szCs w:val="24"/>
              </w:rPr>
              <w:t>при исполнении должностных обязанностей, которая приводит или может приве</w:t>
            </w:r>
            <w:r>
              <w:rPr>
                <w:rFonts w:ascii="Arial" w:hAnsi="Arial" w:cs="Arial"/>
                <w:sz w:val="24"/>
                <w:szCs w:val="24"/>
              </w:rPr>
              <w:t>сти к конфликту интересов, «__»</w:t>
            </w:r>
            <w:r w:rsidRPr="00714EE4">
              <w:rPr>
                <w:rFonts w:ascii="Arial" w:hAnsi="Arial" w:cs="Arial"/>
                <w:sz w:val="24"/>
                <w:szCs w:val="24"/>
              </w:rPr>
              <w:t>________ 20___ г. № _________.</w:t>
            </w:r>
          </w:p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37" w:rsidRPr="0091282D" w:rsidTr="0091282D">
        <w:tc>
          <w:tcPr>
            <w:tcW w:w="4672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2E4937" w:rsidRPr="0091282D" w:rsidTr="0091282D">
        <w:tc>
          <w:tcPr>
            <w:tcW w:w="4672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(подпись должностного лица,</w:t>
            </w:r>
            <w:r w:rsidRPr="00714EE4">
              <w:rPr>
                <w:rFonts w:ascii="Arial" w:hAnsi="Arial" w:cs="Arial"/>
                <w:sz w:val="24"/>
                <w:szCs w:val="24"/>
              </w:rPr>
              <w:br/>
              <w:t>принявшего уведомление)</w:t>
            </w:r>
          </w:p>
        </w:tc>
      </w:tr>
    </w:tbl>
    <w:p w:rsidR="002E4937" w:rsidRPr="00C23692" w:rsidRDefault="002E4937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C23692" w:rsidRDefault="002E4937" w:rsidP="000D711F">
      <w:pPr>
        <w:rPr>
          <w:rFonts w:ascii="Times New Roman" w:hAnsi="Times New Roman"/>
        </w:rPr>
        <w:sectPr w:rsidR="002E4937" w:rsidRPr="00C23692" w:rsidSect="00CA4E0A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spacing w:val="-2"/>
          <w:lang w:eastAsia="ru-RU"/>
        </w:rPr>
      </w:pPr>
      <w:r w:rsidRPr="00714EE4">
        <w:rPr>
          <w:rFonts w:ascii="Courier New" w:hAnsi="Courier New" w:cs="Courier New"/>
          <w:spacing w:val="-2"/>
          <w:lang w:eastAsia="ru-RU"/>
        </w:rPr>
        <w:t>Приложение 2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bCs/>
          <w:spacing w:val="-2"/>
        </w:rPr>
      </w:pPr>
      <w:r w:rsidRPr="00714EE4">
        <w:rPr>
          <w:rFonts w:ascii="Courier New" w:hAnsi="Courier New" w:cs="Courier New"/>
          <w:spacing w:val="-2"/>
          <w:lang w:eastAsia="ru-RU"/>
        </w:rPr>
        <w:t xml:space="preserve">к </w:t>
      </w:r>
      <w:r w:rsidRPr="00714EE4">
        <w:rPr>
          <w:rFonts w:ascii="Courier New" w:hAnsi="Courier New" w:cs="Courier New"/>
          <w:bCs/>
          <w:spacing w:val="-2"/>
        </w:rPr>
        <w:t xml:space="preserve">Положению </w:t>
      </w:r>
      <w:r w:rsidRPr="00714EE4">
        <w:rPr>
          <w:rFonts w:ascii="Courier New" w:hAnsi="Courier New" w:cs="Courier New"/>
          <w:spacing w:val="-2"/>
        </w:rPr>
        <w:t xml:space="preserve">о </w:t>
      </w:r>
      <w:r w:rsidRPr="00714EE4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 в муниципальном образовании</w:t>
      </w:r>
      <w:r>
        <w:rPr>
          <w:rFonts w:ascii="Courier New" w:hAnsi="Courier New" w:cs="Courier New"/>
          <w:bCs/>
          <w:spacing w:val="-2"/>
        </w:rPr>
        <w:t xml:space="preserve"> «Забитуй»</w:t>
      </w:r>
      <w:r w:rsidRPr="00714EE4">
        <w:rPr>
          <w:rFonts w:ascii="Courier New" w:hAnsi="Courier New" w:cs="Courier New"/>
          <w:i/>
          <w:spacing w:val="-2"/>
        </w:rPr>
        <w:t>,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lang w:eastAsia="ru-RU"/>
        </w:rPr>
      </w:pPr>
      <w:r w:rsidRPr="00714EE4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714EE4">
        <w:rPr>
          <w:rFonts w:ascii="Courier New" w:hAnsi="Courier New" w:cs="Courier New"/>
          <w:bCs/>
          <w:spacing w:val="-2"/>
        </w:rPr>
        <w:br/>
        <w:t>к  конфликту интересов</w:t>
      </w:r>
    </w:p>
    <w:p w:rsidR="002E4937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ЖУРНАЛ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УЧЕТА УВЕДОМЛЕНИЙ О ВОЗНИКНОВЕНИИ ЛИЧНОЙ З</w:t>
      </w:r>
      <w:bookmarkStart w:id="5" w:name="_GoBack"/>
      <w:bookmarkEnd w:id="5"/>
      <w:r w:rsidRPr="00714EE4">
        <w:rPr>
          <w:rFonts w:ascii="Arial" w:hAnsi="Arial" w:cs="Arial"/>
          <w:sz w:val="24"/>
          <w:szCs w:val="24"/>
          <w:lang w:eastAsia="ru-RU"/>
        </w:rPr>
        <w:t xml:space="preserve">АИНТЕРЕСОВАННОСТИ </w:t>
      </w:r>
      <w:r w:rsidRPr="00714EE4">
        <w:rPr>
          <w:rFonts w:ascii="Arial" w:hAnsi="Arial" w:cs="Arial"/>
          <w:sz w:val="24"/>
          <w:szCs w:val="24"/>
        </w:rPr>
        <w:t>ПРИ ИСПОЛНЕНИИ ДОЛЖНОСТНЫХ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 ИНТЕРЕСОВ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2091"/>
        <w:gridCol w:w="1842"/>
        <w:gridCol w:w="1577"/>
        <w:gridCol w:w="1930"/>
        <w:gridCol w:w="4733"/>
      </w:tblGrid>
      <w:tr w:rsidR="002E4937" w:rsidRPr="00714EE4" w:rsidTr="00730AD0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Информация</w:t>
            </w:r>
            <w:r w:rsidRPr="00714EE4">
              <w:rPr>
                <w:rFonts w:ascii="Courier New" w:hAnsi="Courier New" w:cs="Courier New"/>
              </w:rPr>
              <w:br/>
              <w:t>о поступившем уведомлении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Фамилия, имя, отчество (последнее – при наличии) лица, замещающего муниципальную должность, направившего уведомление, наименование замещаемой им муниципальной должности</w:t>
            </w:r>
          </w:p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E4937" w:rsidRPr="00714EE4" w:rsidTr="00730AD0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8</w:t>
            </w: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2E4937" w:rsidRPr="00C23692" w:rsidRDefault="002E4937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2E4937" w:rsidRPr="00C23692" w:rsidSect="00714EE4">
      <w:headerReference w:type="first" r:id="rId10"/>
      <w:footerReference w:type="first" r:id="rId11"/>
      <w:pgSz w:w="16838" w:h="11906" w:orient="landscape"/>
      <w:pgMar w:top="360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37" w:rsidRDefault="002E4937" w:rsidP="000D711F">
      <w:pPr>
        <w:spacing w:after="0" w:line="240" w:lineRule="auto"/>
      </w:pPr>
      <w:r>
        <w:separator/>
      </w:r>
    </w:p>
  </w:endnote>
  <w:endnote w:type="continuationSeparator" w:id="0">
    <w:p w:rsidR="002E4937" w:rsidRDefault="002E493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37" w:rsidRDefault="002E4937" w:rsidP="000D711F">
      <w:pPr>
        <w:spacing w:after="0" w:line="240" w:lineRule="auto"/>
      </w:pPr>
      <w:r>
        <w:separator/>
      </w:r>
    </w:p>
  </w:footnote>
  <w:footnote w:type="continuationSeparator" w:id="0">
    <w:p w:rsidR="002E4937" w:rsidRDefault="002E4937" w:rsidP="000D711F">
      <w:pPr>
        <w:spacing w:after="0" w:line="240" w:lineRule="auto"/>
      </w:pPr>
      <w:r>
        <w:continuationSeparator/>
      </w:r>
    </w:p>
  </w:footnote>
  <w:footnote w:id="1">
    <w:p w:rsidR="002E4937" w:rsidRDefault="002E4937" w:rsidP="003A0647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150856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 w:rsidP="00714EE4">
    <w:pPr>
      <w:pStyle w:val="Header"/>
    </w:pPr>
  </w:p>
  <w:p w:rsidR="002E4937" w:rsidRDefault="002E49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 w:rsidP="00714EE4">
    <w:pPr>
      <w:pStyle w:val="Header"/>
    </w:pPr>
  </w:p>
  <w:p w:rsidR="002E4937" w:rsidRDefault="002E49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25C68"/>
    <w:rsid w:val="00030316"/>
    <w:rsid w:val="00062848"/>
    <w:rsid w:val="00064E65"/>
    <w:rsid w:val="000664FD"/>
    <w:rsid w:val="00086442"/>
    <w:rsid w:val="0008698F"/>
    <w:rsid w:val="0009370C"/>
    <w:rsid w:val="00094425"/>
    <w:rsid w:val="00094AD6"/>
    <w:rsid w:val="000C0A61"/>
    <w:rsid w:val="000D711F"/>
    <w:rsid w:val="000E68F5"/>
    <w:rsid w:val="000F680B"/>
    <w:rsid w:val="00135DBE"/>
    <w:rsid w:val="001506A1"/>
    <w:rsid w:val="00150856"/>
    <w:rsid w:val="0015230A"/>
    <w:rsid w:val="00157054"/>
    <w:rsid w:val="001642E8"/>
    <w:rsid w:val="0017362E"/>
    <w:rsid w:val="00177DBE"/>
    <w:rsid w:val="0018649C"/>
    <w:rsid w:val="00186A2D"/>
    <w:rsid w:val="001931D2"/>
    <w:rsid w:val="001A2F82"/>
    <w:rsid w:val="001A4C80"/>
    <w:rsid w:val="001B3F7C"/>
    <w:rsid w:val="001B521A"/>
    <w:rsid w:val="001C0BA5"/>
    <w:rsid w:val="001C7A52"/>
    <w:rsid w:val="001D0E0A"/>
    <w:rsid w:val="00204FDE"/>
    <w:rsid w:val="00220385"/>
    <w:rsid w:val="00223603"/>
    <w:rsid w:val="002321C2"/>
    <w:rsid w:val="0028355B"/>
    <w:rsid w:val="00294A5A"/>
    <w:rsid w:val="002A02FD"/>
    <w:rsid w:val="002A470F"/>
    <w:rsid w:val="002B4AB6"/>
    <w:rsid w:val="002D6476"/>
    <w:rsid w:val="002E4937"/>
    <w:rsid w:val="002E613B"/>
    <w:rsid w:val="003200E5"/>
    <w:rsid w:val="0035068C"/>
    <w:rsid w:val="0037690B"/>
    <w:rsid w:val="003843E7"/>
    <w:rsid w:val="00391225"/>
    <w:rsid w:val="003A0647"/>
    <w:rsid w:val="003A52E8"/>
    <w:rsid w:val="003C178F"/>
    <w:rsid w:val="003D263B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1176E"/>
    <w:rsid w:val="00516418"/>
    <w:rsid w:val="005304B4"/>
    <w:rsid w:val="00531B65"/>
    <w:rsid w:val="00533347"/>
    <w:rsid w:val="00553B24"/>
    <w:rsid w:val="00560BC5"/>
    <w:rsid w:val="00563645"/>
    <w:rsid w:val="00570AD6"/>
    <w:rsid w:val="00572EFF"/>
    <w:rsid w:val="00585655"/>
    <w:rsid w:val="0059537C"/>
    <w:rsid w:val="005D04BA"/>
    <w:rsid w:val="005D4933"/>
    <w:rsid w:val="005E20E2"/>
    <w:rsid w:val="005E3567"/>
    <w:rsid w:val="005F152A"/>
    <w:rsid w:val="005F4512"/>
    <w:rsid w:val="005F4EEC"/>
    <w:rsid w:val="0060013F"/>
    <w:rsid w:val="0060439E"/>
    <w:rsid w:val="00611A87"/>
    <w:rsid w:val="00634B8F"/>
    <w:rsid w:val="00634DA2"/>
    <w:rsid w:val="00636637"/>
    <w:rsid w:val="0064470F"/>
    <w:rsid w:val="00645BD5"/>
    <w:rsid w:val="00662BE0"/>
    <w:rsid w:val="00671F0F"/>
    <w:rsid w:val="00675B4F"/>
    <w:rsid w:val="00677FC6"/>
    <w:rsid w:val="00694795"/>
    <w:rsid w:val="00696183"/>
    <w:rsid w:val="006B0E88"/>
    <w:rsid w:val="006D745A"/>
    <w:rsid w:val="00706D97"/>
    <w:rsid w:val="00706E0E"/>
    <w:rsid w:val="0071170A"/>
    <w:rsid w:val="00714EE4"/>
    <w:rsid w:val="007204DA"/>
    <w:rsid w:val="00727D55"/>
    <w:rsid w:val="00730AD0"/>
    <w:rsid w:val="007348FE"/>
    <w:rsid w:val="00735DB5"/>
    <w:rsid w:val="00744919"/>
    <w:rsid w:val="0074574E"/>
    <w:rsid w:val="0075758D"/>
    <w:rsid w:val="00766713"/>
    <w:rsid w:val="00780103"/>
    <w:rsid w:val="0079008B"/>
    <w:rsid w:val="007E5D48"/>
    <w:rsid w:val="008009CF"/>
    <w:rsid w:val="00802110"/>
    <w:rsid w:val="008065BD"/>
    <w:rsid w:val="00815104"/>
    <w:rsid w:val="008334A8"/>
    <w:rsid w:val="00837A46"/>
    <w:rsid w:val="008403FC"/>
    <w:rsid w:val="008444A3"/>
    <w:rsid w:val="00844E0A"/>
    <w:rsid w:val="008501C3"/>
    <w:rsid w:val="008640B9"/>
    <w:rsid w:val="008A0BD3"/>
    <w:rsid w:val="008A79EC"/>
    <w:rsid w:val="008C00A9"/>
    <w:rsid w:val="008E2A27"/>
    <w:rsid w:val="008E4ACE"/>
    <w:rsid w:val="008E5D30"/>
    <w:rsid w:val="0091282D"/>
    <w:rsid w:val="00931E4B"/>
    <w:rsid w:val="00936DBE"/>
    <w:rsid w:val="00940D4F"/>
    <w:rsid w:val="00990AD6"/>
    <w:rsid w:val="009A0D5E"/>
    <w:rsid w:val="009C0C41"/>
    <w:rsid w:val="009D1C77"/>
    <w:rsid w:val="009D6B54"/>
    <w:rsid w:val="009E4865"/>
    <w:rsid w:val="00A058F2"/>
    <w:rsid w:val="00A23EB4"/>
    <w:rsid w:val="00A35D1B"/>
    <w:rsid w:val="00A427FE"/>
    <w:rsid w:val="00A454BF"/>
    <w:rsid w:val="00A4627D"/>
    <w:rsid w:val="00A47811"/>
    <w:rsid w:val="00A67CA2"/>
    <w:rsid w:val="00A72F25"/>
    <w:rsid w:val="00A74756"/>
    <w:rsid w:val="00A76534"/>
    <w:rsid w:val="00A84E02"/>
    <w:rsid w:val="00A90BA7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2CFF"/>
    <w:rsid w:val="00B652E4"/>
    <w:rsid w:val="00BB117E"/>
    <w:rsid w:val="00BB21CA"/>
    <w:rsid w:val="00BD3A46"/>
    <w:rsid w:val="00BE5D64"/>
    <w:rsid w:val="00BE5F4C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3072"/>
    <w:rsid w:val="00CF09BF"/>
    <w:rsid w:val="00CF11B6"/>
    <w:rsid w:val="00CF12BA"/>
    <w:rsid w:val="00CF57F8"/>
    <w:rsid w:val="00CF58BD"/>
    <w:rsid w:val="00D0393D"/>
    <w:rsid w:val="00D23C14"/>
    <w:rsid w:val="00D26919"/>
    <w:rsid w:val="00D346A6"/>
    <w:rsid w:val="00D44BE7"/>
    <w:rsid w:val="00D47933"/>
    <w:rsid w:val="00D50B4D"/>
    <w:rsid w:val="00D9547D"/>
    <w:rsid w:val="00DA02C9"/>
    <w:rsid w:val="00DD2259"/>
    <w:rsid w:val="00DE1934"/>
    <w:rsid w:val="00E040CF"/>
    <w:rsid w:val="00E21BCF"/>
    <w:rsid w:val="00E33FE4"/>
    <w:rsid w:val="00E6102B"/>
    <w:rsid w:val="00E61A53"/>
    <w:rsid w:val="00E74724"/>
    <w:rsid w:val="00E81509"/>
    <w:rsid w:val="00E87B9A"/>
    <w:rsid w:val="00EB5722"/>
    <w:rsid w:val="00EF49BD"/>
    <w:rsid w:val="00F01C92"/>
    <w:rsid w:val="00F0313F"/>
    <w:rsid w:val="00F0550F"/>
    <w:rsid w:val="00F3301F"/>
    <w:rsid w:val="00F36A18"/>
    <w:rsid w:val="00F43E38"/>
    <w:rsid w:val="00F70A4E"/>
    <w:rsid w:val="00F9134A"/>
    <w:rsid w:val="00F94488"/>
    <w:rsid w:val="00FC2386"/>
    <w:rsid w:val="00FC6B3B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2369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9E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6D74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7054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D745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1860</Words>
  <Characters>10603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пк</cp:lastModifiedBy>
  <cp:revision>10</cp:revision>
  <cp:lastPrinted>2020-08-21T02:49:00Z</cp:lastPrinted>
  <dcterms:created xsi:type="dcterms:W3CDTF">2019-09-16T07:24:00Z</dcterms:created>
  <dcterms:modified xsi:type="dcterms:W3CDTF">2020-08-21T03:00:00Z</dcterms:modified>
</cp:coreProperties>
</file>