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>&lt;</w:t>
      </w:r>
      <w:proofErr w:type="gramStart"/>
      <w:r w:rsidRPr="00DB0CA4">
        <w:rPr>
          <w:lang w:val="en-US"/>
        </w:rPr>
        <w:t>script</w:t>
      </w:r>
      <w:proofErr w:type="gramEnd"/>
      <w:r w:rsidRPr="00DB0CA4">
        <w:rPr>
          <w:lang w:val="en-US"/>
        </w:rPr>
        <w:t xml:space="preserve"> </w:t>
      </w:r>
      <w:proofErr w:type="spellStart"/>
      <w:r w:rsidRPr="00DB0CA4">
        <w:rPr>
          <w:lang w:val="en-US"/>
        </w:rPr>
        <w:t>src</w:t>
      </w:r>
      <w:proofErr w:type="spellEnd"/>
      <w:r w:rsidRPr="00DB0CA4">
        <w:rPr>
          <w:lang w:val="en-US"/>
        </w:rPr>
        <w:t xml:space="preserve">='https://pos.gosuslugi.ru/bin/script.min.js'&gt;&lt;/script&gt; 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>&lt;</w:t>
      </w:r>
      <w:proofErr w:type="gramStart"/>
      <w:r w:rsidRPr="00DB0CA4">
        <w:rPr>
          <w:lang w:val="en-US"/>
        </w:rPr>
        <w:t>style</w:t>
      </w:r>
      <w:proofErr w:type="gramEnd"/>
      <w:r w:rsidRPr="00DB0CA4">
        <w:rPr>
          <w:lang w:val="en-US"/>
        </w:rPr>
        <w:t>&gt;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>#js-show-iframe-wrapper{position:relative;display:flex;align-items:center;justify-content:center;width:100%;min-width:293px;max-width:100%;background:linear-gradient(138.4deg,#38bafe 26.49%,#2d73bc 79.45%);color:#fff;cursor:pointer}#js-show-iframe-wrapper .pos-banner-fluid *{box-sizing:border-box}#js-show-iframe-wrapper .pos-banner-fluid .pos-banner-btn_2{display:block;width:240px;min-height:56px;font-size:18px;line-height:24px;cursor:pointer;background:#0d4cd3;color:#fff;border:none;border-radius:8px;outline:0}#js-show-iframe-wrapper .pos-banner-fluid .pos-banner-btn_2:hover{background:#1d5deb}#js-show-iframe-wrapper .pos-banner-fluid .pos-banner-btn_2:focus{background:#2a63ad}#js-show-iframe-wrapper .pos-banner-fluid .pos-banner-btn_2:active{background:#2a63ad}@-webkit-keyframes fadeInFromNone{0%{display:none;opacity:0}1%{display:block;opacity:0}100%{display:block;opacity:1}}@keyframes fadeInFromNone{0%{display:none;opacity:0}1%{display:block;opacity:0}100%{display:block;opacity:1}}@font-face{font-family:LatoWebLight;src:url(https://pos.gosuslugi.ru/bin/fonts/Lato/fonts/Lato-Light.woff2) format("woff2"),url(https://pos.gosuslugi.ru/bin/fonts/Lato/fonts/Lato-Light.woff) format("woff"),url(https://pos.gosuslugi.ru/bin/fonts/Lato/fonts/Lato-Light.ttf) format("truetype");font-style:normal;font-weight:400}@font-face{font-family:LatoWeb;src:url(https://pos.gosuslugi.ru/bin/fonts/Lato/fonts/Lato-Regular.woff2) format("woff2"),url(https://pos.gosuslugi.ru/bin/fonts/Lato/fonts/Lato-Regular.woff) format("woff"),url(https://pos.gosuslugi.ru/bin/fonts/Lato/fonts/Lato-Regular.ttf) format("truetype");font-style:normal;font-weight:400}@font-face{font-family:LatoWebBold;src:url(https://pos.gosuslugi.ru/bin/fonts/Lato/fonts/Lato-Bold.woff2) format("woff2"),url(https://pos.gosuslugi.ru/bin/fonts/Lato/fonts/Lato-Bold.woff) format("woff"),url(https://pos.gosuslugi.ru/bin/fonts/Lato/fonts/Lato-Bold.ttf) format("truetype");font-style:normal;font-weight:400}@font-face{font-family:RobotoWebLight;src:url(https://pos.gosuslugi.ru/bin/fonts/Roboto/Roboto-Light.woff2) format("woff2"),url(https://pos.gosuslugi.ru/bin/fonts/Roboto/Roboto-Light.woff) format("woff"),url(https://pos.gosuslugi.ru/bin/fonts/Roboto/Roboto-Light.ttf) format("truetype");font-style:normal;font-weight:400}@font-face{font-family:RobotoWebRegular;src:url(https://pos.gosuslugi.ru/bin/fonts/Roboto/Roboto-Regular.woff2) format("woff2"),url(https://pos.gosuslugi.ru/bin/fonts/Roboto/Roboto-Regular.woff) format("woff"),url(https://pos.gosuslugi.ru/bin/fonts/Roboto/Roboto-Regular.ttf) format("truetype");font-style:normal;font-weight:400}@font-face{font-family:RobotoWebBold;src:url(https://pos.gosuslugi.ru/bin/fonts/Roboto/Roboto-Bold.woff2) format("woff2"),url(https://pos.gosuslugi.ru/bin/fonts/Roboto/Roboto-Bold.woff) format("woff"),url(https://pos.gosuslugi.ru/bin/fonts/Roboto/Roboto-Bold.ttf) format("truetype");font-style:normal;font-weight:400}@font-face{font-family:ScadaWebRegular;src:url(https://pos.gosuslugi.ru/bin/fonts/Scada/Scada-Regular.woff2) format("woff2"),url(https://pos.gosuslugi.ru/bin/fonts/Scada/Scada-Regular.woff) format("woff"),url(https://pos.gosuslugi.ru/bin/fonts/Scada/Scada-Regular.ttf) format("truetype");font-style:normal;font-weight:400}@font-face{font-family:ScadaWebBold;src:url(https://pos.gosuslugi.ru/bin/fonts/Scada/Scada-Bold.woff2) format("woff2"),url(https://pos.gosuslugi.ru/bin/fonts/Scada/Scada-Bold.woff) format("woff"),url(https://pos.gosuslugi.ru/bin/fonts/Scada/Scada-Bold.ttf) format("truetype");font-style:normal;font-weight:400}@font-face{font-</w:t>
      </w:r>
      <w:r w:rsidRPr="00DB0CA4">
        <w:rPr>
          <w:lang w:val="en-US"/>
        </w:rPr>
        <w:lastRenderedPageBreak/>
        <w:t>family:Geometria;src:url(https://pos.gosuslugi.ru/bin/fonts/Geometria/Geometria.eot);src:url(https://pos.gosuslugi.ru/bin/fonts/Geometria/Geometria.eot?#iefix) format("embedded-opentype"),url(https://pos.gosuslugi.ru/bin/fonts/Geometria/Geometria.woff) format("woff"),url(https://pos.gosuslugi.ru/bin/fonts/Geometria/Geometria.ttf) format("truetype");font-weight:400;font-style:normal}@font-face{font-family:Geometria-ExtraBold;src:url(https://pos.gosuslugi.ru/bin/fonts/Geometria/Geometria-ExtraBold.eot);src:url(https://pos.gosuslugi.ru/bin/fonts/Geometria/Geometria-ExtraBold.eot?#iefix) format("embedded-opentype"),url(https://pos.gosuslugi.ru/bin/fonts/Geometria/Geometria-ExtraBold.woff) format("woff"),url(https://pos.gosuslugi.ru/bin/fonts/Geometria/Geometria-ExtraBold.ttf) format("truetype");font-weight:800;font-style:normal}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>&lt;/style&gt;</w:t>
      </w:r>
    </w:p>
    <w:p w:rsidR="00DB0CA4" w:rsidRPr="00DB0CA4" w:rsidRDefault="00DB0CA4" w:rsidP="00DB0CA4">
      <w:pPr>
        <w:rPr>
          <w:lang w:val="en-US"/>
        </w:rPr>
      </w:pP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>&lt;</w:t>
      </w:r>
      <w:proofErr w:type="gramStart"/>
      <w:r w:rsidRPr="00DB0CA4">
        <w:rPr>
          <w:lang w:val="en-US"/>
        </w:rPr>
        <w:t>style</w:t>
      </w:r>
      <w:proofErr w:type="gramEnd"/>
      <w:r w:rsidRPr="00DB0CA4">
        <w:rPr>
          <w:lang w:val="en-US"/>
        </w:rPr>
        <w:t>&gt;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>#js-show-iframe-wrapper .bf-2{position:relative;display:grid;grid-template-columns:var(--pos-banner-fluid-2__grid-template-columns);grid-template-rows:var(--pos-banner-fluid-2__grid-template-rows);width:100%;max-width:1060px;font-family:LatoWeb,sans-serif;box-sizing:border-box}#js-show-iframe-wrapper .bf-2__decor{grid-column:var(--pos-banner-fluid-2__decor-grid-column);grid-row:var(--pos-banner-fluid-2__decor-grid-row);padding:var(--pos-banner-fluid-2__decor-padding);background:var(--pos-banner-fluid-2__bg-url) var(--pos-banner-fluid-2__bg-position) no-repeat;background-size:var(--pos-banner-fluid-2__bg-size)}#js-show-iframe-wrapper .bf-2__logo-wrap{position:absolute;top:var(--pos-banner-fluid-2__logo-wrap-top);bottom:var(--pos-banner-fluid-2__logo-wrap-bottom);right:0;display:flex;flex-direction:column;align-items:flex-end;padding:var(--pos-banner-fluid-2__logo-wrap-padding);background:#2d73bc;border-radius:var(--pos-banner-fluid-2__logo-wrap-border-radius)}#js-show-iframe-wrapper .bf-2__logo{width:128px}#js-show-iframe-wrapper .bf-2__slogan{font-family:LatoWebBold,sans-serif;font-size:var(--pos-banner-fluid-2__slogan-font-size);line-height:var(--pos-banner-fluid-2__slogan-line-height);color:#fff}#js-show-iframe-wrapper .bf-2__content{padding:var(--pos-banner-fluid-2__content-padding)}#js-show-iframe-wrapper .bf-2__description{display:flex;flex-direction:column;margin-bottom:24px}#js-show-iframe-wrapper .bf-2__text{margin-bottom:12px;font-size:24px;line-height:32px;font-family:LatoWebBold,sans-serif;color:#fff}#js-show-iframe-wrapper .bf-2__text_small{margin-bottom:0;font-size:16px;line-height:24px;font-family:LatoWeb,sans-serif}#js-show-iframe-wrapper .bf-2__btn-wrap{display:flex;align-items:center;justify-content:center}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>&lt;/style &gt;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>&lt;div id='js-show-iframe-wrapper'&gt;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&lt;div class='pos-banner-fluid bf-2'&gt;</w:t>
      </w:r>
    </w:p>
    <w:p w:rsidR="00DB0CA4" w:rsidRPr="00DB0CA4" w:rsidRDefault="00DB0CA4" w:rsidP="00DB0CA4">
      <w:pPr>
        <w:rPr>
          <w:lang w:val="en-US"/>
        </w:rPr>
      </w:pP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  &lt;div class='bf-2__decor'&gt;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    &lt;div class='bf-2__logo-wrap'&gt;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      &lt;img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lastRenderedPageBreak/>
        <w:t xml:space="preserve">          </w:t>
      </w:r>
      <w:proofErr w:type="gramStart"/>
      <w:r w:rsidRPr="00DB0CA4">
        <w:rPr>
          <w:lang w:val="en-US"/>
        </w:rPr>
        <w:t>class</w:t>
      </w:r>
      <w:proofErr w:type="gramEnd"/>
      <w:r w:rsidRPr="00DB0CA4">
        <w:rPr>
          <w:lang w:val="en-US"/>
        </w:rPr>
        <w:t>='bf-2__logo'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        </w:t>
      </w:r>
      <w:proofErr w:type="gramStart"/>
      <w:r w:rsidRPr="00DB0CA4">
        <w:rPr>
          <w:lang w:val="en-US"/>
        </w:rPr>
        <w:t>src</w:t>
      </w:r>
      <w:proofErr w:type="gramEnd"/>
      <w:r w:rsidRPr="00DB0CA4">
        <w:rPr>
          <w:lang w:val="en-US"/>
        </w:rPr>
        <w:t>='https://pos.gosuslugi.ru/bin/banner-fluid/gosuslugi-logo.svg'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        </w:t>
      </w:r>
      <w:proofErr w:type="gramStart"/>
      <w:r w:rsidRPr="00DB0CA4">
        <w:rPr>
          <w:lang w:val="en-US"/>
        </w:rPr>
        <w:t>alt</w:t>
      </w:r>
      <w:proofErr w:type="gramEnd"/>
      <w:r w:rsidRPr="00DB0CA4">
        <w:rPr>
          <w:lang w:val="en-US"/>
        </w:rPr>
        <w:t>='</w:t>
      </w:r>
      <w:proofErr w:type="spellStart"/>
      <w:r>
        <w:t>Госуслуги</w:t>
      </w:r>
      <w:proofErr w:type="spellEnd"/>
      <w:r w:rsidRPr="00DB0CA4">
        <w:rPr>
          <w:lang w:val="en-US"/>
        </w:rPr>
        <w:t>'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      /&gt;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      &lt;div class='bf-2__slogan'&gt;</w:t>
      </w:r>
      <w:r>
        <w:t>Решаем</w:t>
      </w:r>
      <w:r w:rsidRPr="00DB0CA4">
        <w:rPr>
          <w:lang w:val="en-US"/>
        </w:rPr>
        <w:t xml:space="preserve"> </w:t>
      </w:r>
      <w:r>
        <w:t>вместе</w:t>
      </w:r>
      <w:r w:rsidRPr="00DB0CA4">
        <w:rPr>
          <w:lang w:val="en-US"/>
        </w:rPr>
        <w:t>&lt;/div &gt;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    &lt;/div &gt;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  &lt;/div &gt;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  &lt;div class='bf-2__content'&gt;</w:t>
      </w:r>
    </w:p>
    <w:p w:rsidR="00DB0CA4" w:rsidRPr="00DB0CA4" w:rsidRDefault="00DB0CA4" w:rsidP="00DB0CA4">
      <w:pPr>
        <w:rPr>
          <w:lang w:val="en-US"/>
        </w:rPr>
      </w:pP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    &lt;div class='bf-2__description'&gt;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        &lt;span class='bf-2__text'&gt;</w:t>
      </w:r>
    </w:p>
    <w:p w:rsidR="00DB0CA4" w:rsidRDefault="00DB0CA4" w:rsidP="00DB0CA4">
      <w:r w:rsidRPr="00DB0CA4">
        <w:rPr>
          <w:lang w:val="en-US"/>
        </w:rPr>
        <w:t xml:space="preserve">            </w:t>
      </w:r>
      <w:r>
        <w:t>Не убран снег, яма на дороге, не горит фонарь?</w:t>
      </w:r>
    </w:p>
    <w:p w:rsidR="00DB0CA4" w:rsidRPr="00DB0CA4" w:rsidRDefault="00DB0CA4" w:rsidP="00DB0CA4">
      <w:pPr>
        <w:rPr>
          <w:lang w:val="en-US"/>
        </w:rPr>
      </w:pPr>
      <w:r>
        <w:t xml:space="preserve">          </w:t>
      </w:r>
      <w:r w:rsidRPr="00DB0CA4">
        <w:rPr>
          <w:lang w:val="en-US"/>
        </w:rPr>
        <w:t>&lt;/span &gt;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      &lt;span class='bf-2__text bf-2__text_small'&gt;</w:t>
      </w:r>
    </w:p>
    <w:p w:rsidR="00DB0CA4" w:rsidRDefault="00DB0CA4" w:rsidP="00DB0CA4">
      <w:r w:rsidRPr="00DB0CA4">
        <w:rPr>
          <w:lang w:val="en-US"/>
        </w:rPr>
        <w:t xml:space="preserve">            </w:t>
      </w:r>
      <w:r>
        <w:t xml:space="preserve">Столкнулись с </w:t>
      </w:r>
      <w:proofErr w:type="spellStart"/>
      <w:r>
        <w:t>проблемой&amp;nbsp</w:t>
      </w:r>
      <w:proofErr w:type="spellEnd"/>
      <w:r>
        <w:t>;— сообщите о ней!</w:t>
      </w:r>
    </w:p>
    <w:p w:rsidR="00DB0CA4" w:rsidRPr="00DB0CA4" w:rsidRDefault="00DB0CA4" w:rsidP="00DB0CA4">
      <w:pPr>
        <w:rPr>
          <w:lang w:val="en-US"/>
        </w:rPr>
      </w:pPr>
      <w:r>
        <w:t xml:space="preserve">          </w:t>
      </w:r>
      <w:r w:rsidRPr="00DB0CA4">
        <w:rPr>
          <w:lang w:val="en-US"/>
        </w:rPr>
        <w:t>&lt;/span &gt;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    &lt;/div &gt;</w:t>
      </w:r>
    </w:p>
    <w:p w:rsidR="00DB0CA4" w:rsidRPr="00DB0CA4" w:rsidRDefault="00DB0CA4" w:rsidP="00DB0CA4">
      <w:pPr>
        <w:rPr>
          <w:lang w:val="en-US"/>
        </w:rPr>
      </w:pP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    &lt;div class='bf-2__btn-wrap'&gt;</w:t>
      </w:r>
    </w:p>
    <w:p w:rsidR="00DB0CA4" w:rsidRDefault="00DB0CA4" w:rsidP="00DB0CA4">
      <w:r w:rsidRPr="00DB0CA4">
        <w:rPr>
          <w:lang w:val="en-US"/>
        </w:rPr>
        <w:t xml:space="preserve">        </w:t>
      </w:r>
      <w:r>
        <w:t>&lt;!-- pos-banner-btn_2 не удалять; другие классы не добавлять</w:t>
      </w:r>
      <w:proofErr w:type="gramStart"/>
      <w:r>
        <w:t xml:space="preserve"> --&gt;</w:t>
      </w:r>
      <w:proofErr w:type="gramEnd"/>
    </w:p>
    <w:p w:rsidR="00DB0CA4" w:rsidRPr="00DB0CA4" w:rsidRDefault="00DB0CA4" w:rsidP="00DB0CA4">
      <w:pPr>
        <w:rPr>
          <w:lang w:val="en-US"/>
        </w:rPr>
      </w:pPr>
      <w:r>
        <w:t xml:space="preserve">        </w:t>
      </w:r>
      <w:r w:rsidRPr="00DB0CA4">
        <w:rPr>
          <w:lang w:val="en-US"/>
        </w:rPr>
        <w:t>&lt;button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        </w:t>
      </w:r>
      <w:proofErr w:type="gramStart"/>
      <w:r w:rsidRPr="00DB0CA4">
        <w:rPr>
          <w:lang w:val="en-US"/>
        </w:rPr>
        <w:t>class</w:t>
      </w:r>
      <w:proofErr w:type="gramEnd"/>
      <w:r w:rsidRPr="00DB0CA4">
        <w:rPr>
          <w:lang w:val="en-US"/>
        </w:rPr>
        <w:t>='pos-banner-btn_2'</w:t>
      </w:r>
    </w:p>
    <w:p w:rsidR="00DB0CA4" w:rsidRDefault="00DB0CA4" w:rsidP="00DB0CA4">
      <w:r w:rsidRPr="00DB0CA4">
        <w:rPr>
          <w:lang w:val="en-US"/>
        </w:rPr>
        <w:t xml:space="preserve">          </w:t>
      </w:r>
      <w:proofErr w:type="spellStart"/>
      <w:r>
        <w:t>type</w:t>
      </w:r>
      <w:proofErr w:type="spellEnd"/>
      <w:r>
        <w:t>='</w:t>
      </w:r>
      <w:proofErr w:type="spellStart"/>
      <w:r>
        <w:t>button</w:t>
      </w:r>
      <w:proofErr w:type="spellEnd"/>
      <w:r>
        <w:t>'</w:t>
      </w:r>
    </w:p>
    <w:p w:rsidR="00DB0CA4" w:rsidRDefault="00DB0CA4" w:rsidP="00DB0CA4">
      <w:r>
        <w:t xml:space="preserve">        &gt;Сообщить о проблеме</w:t>
      </w:r>
    </w:p>
    <w:p w:rsidR="00DB0CA4" w:rsidRDefault="00DB0CA4" w:rsidP="00DB0CA4">
      <w:r>
        <w:t xml:space="preserve">        &lt;/</w:t>
      </w:r>
      <w:proofErr w:type="spellStart"/>
      <w:r>
        <w:t>button</w:t>
      </w:r>
      <w:proofErr w:type="spellEnd"/>
      <w:r>
        <w:t xml:space="preserve"> &gt;</w:t>
      </w:r>
    </w:p>
    <w:p w:rsidR="00DB0CA4" w:rsidRPr="00DB0CA4" w:rsidRDefault="00DB0CA4" w:rsidP="00DB0CA4">
      <w:pPr>
        <w:rPr>
          <w:lang w:val="en-US"/>
        </w:rPr>
      </w:pPr>
      <w:r>
        <w:t xml:space="preserve">      </w:t>
      </w:r>
      <w:r w:rsidRPr="00DB0CA4">
        <w:rPr>
          <w:lang w:val="en-US"/>
        </w:rPr>
        <w:t>&lt;/div &gt;</w:t>
      </w:r>
    </w:p>
    <w:p w:rsidR="00DB0CA4" w:rsidRPr="00DB0CA4" w:rsidRDefault="00DB0CA4" w:rsidP="00DB0CA4">
      <w:pPr>
        <w:rPr>
          <w:lang w:val="en-US"/>
        </w:rPr>
      </w:pP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 xml:space="preserve">    &lt;/div &gt;</w:t>
      </w:r>
    </w:p>
    <w:p w:rsidR="00DB0CA4" w:rsidRPr="00DB0CA4" w:rsidRDefault="00DB0CA4" w:rsidP="00DB0CA4">
      <w:pPr>
        <w:rPr>
          <w:lang w:val="en-US"/>
        </w:rPr>
      </w:pP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lastRenderedPageBreak/>
        <w:t xml:space="preserve">  &lt;/div &gt;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>&lt;/div &gt;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>&lt;script&gt;</w:t>
      </w:r>
    </w:p>
    <w:p w:rsidR="00DB0CA4" w:rsidRPr="00DB0CA4" w:rsidRDefault="00DB0CA4" w:rsidP="00DB0CA4">
      <w:pPr>
        <w:rPr>
          <w:lang w:val="en-US"/>
        </w:rPr>
      </w:pP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>(function(){</w:t>
      </w:r>
    </w:p>
    <w:p w:rsidR="00DB0CA4" w:rsidRPr="00DB0CA4" w:rsidRDefault="00DB0CA4" w:rsidP="00DB0CA4">
      <w:pPr>
        <w:rPr>
          <w:lang w:val="en-US"/>
        </w:rPr>
      </w:pPr>
      <w:r w:rsidRPr="00DB0CA4">
        <w:rPr>
          <w:lang w:val="en-US"/>
        </w:rPr>
        <w:t>"use strict";function ownKeys(e,t){var o=Object.keys(e);if(Object.getOwnPropertySymbols){var n=Object.getOwnPropertySymbols(e);if(t)n=n.filter(function(t){return Object.getOwnPropertyDescriptor(e,t).enumerable});o.push.apply(o,n)}return o}function _objectSpread(e){for(var t=1;t&lt;arguments.length;t++){var o=null!=arguments[t]?arguments[t]:{};if(t%2)ownKeys(Object(o),true).forEach(function(t){_defineProperty(e,t,o[t])});else if(Object.getOwnPropertyDescriptors)Object.defineProperties(e,Object.getOwnPropertyDescriptors(o));else ownKeys(Object(o)).forEach(function(t){Object.defineProperty(e,t,Object.getOwnPropertyDescriptor(o,t))})}return e}function _defineProperty(e,t,o){if(t in e)Object.defineProperty(e,t,{value:o,enumerable:true,configurable:true,writable:true});else e[t]=o;return e}var POS_PREFIX_2="--pos-banner-fluid-2__",posOptionsInitial={"grid-template-columns":"100%","grid-template-rows":"310px auto","decor-grid-column":"initial","decor-grid-row":"initial","decor-padding":"30px 30px 0 30px","bg-url":"url('https://pos.gosuslugi.ru/bin/banner-fluid/2/banner-fluid-bg-2-small.svg')","bg-position":"calc(10% + 64px) calc(100% - 20px)","bg-size":"cover","content-padding":"0 30px 30px 30px","slogan-font-size":"20px","slogan-line-height":"32px","logo-wrap-padding":"20px 30px 30px 40px","logo-wrap-top":"0","logo-wrap-bottom":"initial","logo-wrap-border-radius":"0 0 0 80px"},setStyles=function(e,t){Object.keys(e).forEach(function(o){t.style.setProperty(POS_PREFIX_2+o,e[o])})},removeStyles=function(e,t){Object.keys(e).forEach(function(e){t.style.removeProperty(POS_PREFIX_2+e)})};function changePosBannerOnResize(){var e=document.documentElement,t=_objectSpread({},posOptionsInitial),o=document.getElementById("js-show-iframe-wrapper"),n=o?o.offsetWidth:document.body.offsetWidth;if(n&gt;405)t["slogan-font-size"]="24px",t["logo-wrap-padding"]="30px 50px 30px 70px";if(n&gt;500)t["grid-template-columns"]="min-content 1fr",t["grid-template-rows"]="100%",t["decor-grid-column"]="2",t["decor-grid-row"]="1",t["decor-padding"]="30px 30px 30px 0",t["content-padding"]="30px",t["bg-position"]="0% calc(100% - 70px)",t["logo-wrap-padding"]="30px 30px 24px 40px",t["logo-wrap-top"]="initial",t["logo-wrap-bottom"]="0",t["logo-wrap-border-radius"]="80px 0 0 0";if(n&gt;585)t["bg-position"]="0% calc(100% - 6px)";if(n&gt;800)t["bg-url"]="url('https://pos.gosuslugi.ru/bin/banner-fluid/2/banner-fluid-bg-2.svg')",t["bg-position"]="0% center";if(n&gt;1020)t["slogan-font-size"]="32px",t["line-height"]="40px",t["logo-wrap-padding"]="30px 30px 24px 50px";setStyles(t,e)}changePosBannerOnResize(),window.addEventListener("resize",changePosBannerOnResize),window.onunload=function(){var e=document.documentElement;window.removeEventListener("resize",changePosBannerOnResize),removeStyles(posOptionsInitial,e)};</w:t>
      </w:r>
    </w:p>
    <w:p w:rsidR="00DB0CA4" w:rsidRDefault="00DB0CA4" w:rsidP="00DB0CA4">
      <w:r>
        <w:t>})()</w:t>
      </w:r>
    </w:p>
    <w:p w:rsidR="00DB0CA4" w:rsidRDefault="00DB0CA4" w:rsidP="00DB0CA4">
      <w:r>
        <w:t>&lt;/</w:t>
      </w:r>
      <w:proofErr w:type="spellStart"/>
      <w:r>
        <w:t>script</w:t>
      </w:r>
      <w:proofErr w:type="spellEnd"/>
      <w:r>
        <w:t>&gt;</w:t>
      </w:r>
    </w:p>
    <w:p w:rsidR="00C63DDF" w:rsidRPr="00DB0CA4" w:rsidRDefault="00DB0CA4" w:rsidP="00DB0CA4">
      <w:pPr>
        <w:rPr>
          <w:lang w:val="en-US"/>
        </w:rPr>
      </w:pPr>
      <w:r w:rsidRPr="00DB0CA4">
        <w:rPr>
          <w:lang w:val="en-US"/>
        </w:rPr>
        <w:lastRenderedPageBreak/>
        <w:t xml:space="preserve"> &lt;</w:t>
      </w:r>
      <w:proofErr w:type="gramStart"/>
      <w:r w:rsidRPr="00DB0CA4">
        <w:rPr>
          <w:lang w:val="en-US"/>
        </w:rPr>
        <w:t>script&gt;</w:t>
      </w:r>
      <w:proofErr w:type="gramEnd"/>
      <w:r w:rsidRPr="00DB0CA4">
        <w:rPr>
          <w:lang w:val="en-US"/>
        </w:rPr>
        <w:t>Widget("https://pos.gosuslugi.ru/form", 275645)&lt;/script&gt;</w:t>
      </w:r>
      <w:bookmarkStart w:id="0" w:name="_GoBack"/>
      <w:bookmarkEnd w:id="0"/>
    </w:p>
    <w:sectPr w:rsidR="00C63DDF" w:rsidRPr="00DB0CA4" w:rsidSect="00C3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C8"/>
    <w:rsid w:val="00004BC4"/>
    <w:rsid w:val="00030280"/>
    <w:rsid w:val="00030639"/>
    <w:rsid w:val="000315F2"/>
    <w:rsid w:val="00062545"/>
    <w:rsid w:val="00065D8B"/>
    <w:rsid w:val="00092D89"/>
    <w:rsid w:val="00093D4E"/>
    <w:rsid w:val="000B1D9B"/>
    <w:rsid w:val="001220C2"/>
    <w:rsid w:val="00126B39"/>
    <w:rsid w:val="00153807"/>
    <w:rsid w:val="00157509"/>
    <w:rsid w:val="00172100"/>
    <w:rsid w:val="00210872"/>
    <w:rsid w:val="00225540"/>
    <w:rsid w:val="002271B9"/>
    <w:rsid w:val="00236BBD"/>
    <w:rsid w:val="00237FE2"/>
    <w:rsid w:val="002467A3"/>
    <w:rsid w:val="00253DF3"/>
    <w:rsid w:val="00294F33"/>
    <w:rsid w:val="002D6ABB"/>
    <w:rsid w:val="002E0F65"/>
    <w:rsid w:val="002F216A"/>
    <w:rsid w:val="00303917"/>
    <w:rsid w:val="003317DF"/>
    <w:rsid w:val="00343AD1"/>
    <w:rsid w:val="003510C9"/>
    <w:rsid w:val="003A7AC3"/>
    <w:rsid w:val="003C30A2"/>
    <w:rsid w:val="003F7465"/>
    <w:rsid w:val="00402AB6"/>
    <w:rsid w:val="004043C8"/>
    <w:rsid w:val="004148F3"/>
    <w:rsid w:val="00420970"/>
    <w:rsid w:val="004477E5"/>
    <w:rsid w:val="0048722A"/>
    <w:rsid w:val="004B7AE4"/>
    <w:rsid w:val="004D144C"/>
    <w:rsid w:val="004D2460"/>
    <w:rsid w:val="004E0EE2"/>
    <w:rsid w:val="004F12D3"/>
    <w:rsid w:val="00530B4A"/>
    <w:rsid w:val="00535402"/>
    <w:rsid w:val="00537FE1"/>
    <w:rsid w:val="00541D55"/>
    <w:rsid w:val="00542ABF"/>
    <w:rsid w:val="00544AEC"/>
    <w:rsid w:val="005611BE"/>
    <w:rsid w:val="005B345E"/>
    <w:rsid w:val="005D0F8F"/>
    <w:rsid w:val="005D101B"/>
    <w:rsid w:val="005F21C9"/>
    <w:rsid w:val="00611D30"/>
    <w:rsid w:val="00621B04"/>
    <w:rsid w:val="006329A4"/>
    <w:rsid w:val="00634A34"/>
    <w:rsid w:val="00634F8F"/>
    <w:rsid w:val="00640647"/>
    <w:rsid w:val="0064401A"/>
    <w:rsid w:val="0066356E"/>
    <w:rsid w:val="006665CF"/>
    <w:rsid w:val="00671879"/>
    <w:rsid w:val="006761C3"/>
    <w:rsid w:val="006830F5"/>
    <w:rsid w:val="006A6461"/>
    <w:rsid w:val="006B3100"/>
    <w:rsid w:val="006B3F20"/>
    <w:rsid w:val="006F6959"/>
    <w:rsid w:val="00741AB3"/>
    <w:rsid w:val="007C0A36"/>
    <w:rsid w:val="007E73DF"/>
    <w:rsid w:val="007F56CA"/>
    <w:rsid w:val="00852399"/>
    <w:rsid w:val="0085550F"/>
    <w:rsid w:val="00872B46"/>
    <w:rsid w:val="008C5F8C"/>
    <w:rsid w:val="008F3059"/>
    <w:rsid w:val="00901C3D"/>
    <w:rsid w:val="009045F5"/>
    <w:rsid w:val="00935200"/>
    <w:rsid w:val="00935A91"/>
    <w:rsid w:val="0095376D"/>
    <w:rsid w:val="009745B8"/>
    <w:rsid w:val="0097534D"/>
    <w:rsid w:val="00986BA2"/>
    <w:rsid w:val="009A135E"/>
    <w:rsid w:val="009D290F"/>
    <w:rsid w:val="009E133A"/>
    <w:rsid w:val="009F2F31"/>
    <w:rsid w:val="009F3F6B"/>
    <w:rsid w:val="009F4E0F"/>
    <w:rsid w:val="00A03EBA"/>
    <w:rsid w:val="00A12844"/>
    <w:rsid w:val="00A20ABB"/>
    <w:rsid w:val="00A227C3"/>
    <w:rsid w:val="00A31380"/>
    <w:rsid w:val="00A73746"/>
    <w:rsid w:val="00A73E90"/>
    <w:rsid w:val="00A8114A"/>
    <w:rsid w:val="00A92FFF"/>
    <w:rsid w:val="00A93A74"/>
    <w:rsid w:val="00AA6784"/>
    <w:rsid w:val="00AB2222"/>
    <w:rsid w:val="00AB2A68"/>
    <w:rsid w:val="00AB3946"/>
    <w:rsid w:val="00AC2AF4"/>
    <w:rsid w:val="00AD304F"/>
    <w:rsid w:val="00B52116"/>
    <w:rsid w:val="00B65368"/>
    <w:rsid w:val="00B7344D"/>
    <w:rsid w:val="00BE0A9C"/>
    <w:rsid w:val="00BE462F"/>
    <w:rsid w:val="00BF149B"/>
    <w:rsid w:val="00BF254B"/>
    <w:rsid w:val="00BF325C"/>
    <w:rsid w:val="00BF4EC7"/>
    <w:rsid w:val="00C0063E"/>
    <w:rsid w:val="00C11038"/>
    <w:rsid w:val="00C165FA"/>
    <w:rsid w:val="00C247B4"/>
    <w:rsid w:val="00C31235"/>
    <w:rsid w:val="00C32114"/>
    <w:rsid w:val="00C33682"/>
    <w:rsid w:val="00C37590"/>
    <w:rsid w:val="00C52FCB"/>
    <w:rsid w:val="00C63DDF"/>
    <w:rsid w:val="00C6759D"/>
    <w:rsid w:val="00C7598D"/>
    <w:rsid w:val="00CA112E"/>
    <w:rsid w:val="00CE2E4D"/>
    <w:rsid w:val="00CE558C"/>
    <w:rsid w:val="00CE55A7"/>
    <w:rsid w:val="00CF2129"/>
    <w:rsid w:val="00D051ED"/>
    <w:rsid w:val="00D13E85"/>
    <w:rsid w:val="00D31D7C"/>
    <w:rsid w:val="00D635E9"/>
    <w:rsid w:val="00D655B8"/>
    <w:rsid w:val="00D67445"/>
    <w:rsid w:val="00DB0CA4"/>
    <w:rsid w:val="00DC1F96"/>
    <w:rsid w:val="00DD110D"/>
    <w:rsid w:val="00E20917"/>
    <w:rsid w:val="00E51EB0"/>
    <w:rsid w:val="00E832B3"/>
    <w:rsid w:val="00E87706"/>
    <w:rsid w:val="00EA1277"/>
    <w:rsid w:val="00EE5C1A"/>
    <w:rsid w:val="00F03F92"/>
    <w:rsid w:val="00F35388"/>
    <w:rsid w:val="00F41FA7"/>
    <w:rsid w:val="00F81065"/>
    <w:rsid w:val="00F8422F"/>
    <w:rsid w:val="00F957AD"/>
    <w:rsid w:val="00FD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2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C11038"/>
    <w:rPr>
      <w:color w:val="0000FF" w:themeColor="hyperlink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C33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C33682"/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52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B52116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2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C11038"/>
    <w:rPr>
      <w:color w:val="0000FF" w:themeColor="hyperlink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C33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C33682"/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52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B52116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4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7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5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7;&#1072;&#1088;&#1086;&#1083;&#1080;\011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6C82-F367-4D04-9C67-4BC6A8C9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01172</Template>
  <TotalTime>3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2021-10-29T03:08:00Z</cp:lastPrinted>
  <dcterms:created xsi:type="dcterms:W3CDTF">2022-04-05T03:12:00Z</dcterms:created>
  <dcterms:modified xsi:type="dcterms:W3CDTF">2022-04-05T03:14:00Z</dcterms:modified>
</cp:coreProperties>
</file>