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6F" w:rsidRPr="006D1D90" w:rsidRDefault="0098026F" w:rsidP="009A73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19.06.2020г.</w:t>
      </w:r>
      <w:r w:rsidRPr="006D1D9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35-П</w:t>
      </w:r>
    </w:p>
    <w:p w:rsidR="0098026F" w:rsidRPr="009A7368" w:rsidRDefault="0098026F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9A73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026F" w:rsidRPr="009A7368" w:rsidRDefault="0098026F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9A7368">
        <w:rPr>
          <w:rFonts w:ascii="Arial" w:hAnsi="Arial" w:cs="Arial"/>
          <w:b/>
          <w:sz w:val="32"/>
          <w:szCs w:val="32"/>
        </w:rPr>
        <w:t>ИРКУТСКАЯ ОБЛАСТЬ</w:t>
      </w:r>
    </w:p>
    <w:p w:rsidR="0098026F" w:rsidRPr="009A7368" w:rsidRDefault="0098026F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9A736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026F" w:rsidRPr="009A7368" w:rsidRDefault="0098026F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9A7368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98026F" w:rsidRPr="009A7368" w:rsidRDefault="0098026F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9A7368">
        <w:rPr>
          <w:rFonts w:ascii="Arial" w:hAnsi="Arial" w:cs="Arial"/>
          <w:b/>
          <w:sz w:val="32"/>
          <w:szCs w:val="32"/>
        </w:rPr>
        <w:t>АДМИНИСТРАЦИЯ</w:t>
      </w:r>
    </w:p>
    <w:p w:rsidR="0098026F" w:rsidRPr="009A7368" w:rsidRDefault="0098026F" w:rsidP="003F0A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7368">
        <w:rPr>
          <w:rFonts w:ascii="Arial" w:hAnsi="Arial" w:cs="Arial"/>
          <w:b/>
          <w:sz w:val="32"/>
          <w:szCs w:val="32"/>
        </w:rPr>
        <w:t>ПОСТАНОВЛЕНИЕ</w:t>
      </w:r>
    </w:p>
    <w:p w:rsidR="0098026F" w:rsidRPr="009A7368" w:rsidRDefault="0098026F" w:rsidP="003F0A71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8026F" w:rsidRPr="009A7368" w:rsidRDefault="0098026F" w:rsidP="003F0A7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9A7368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9A7368">
        <w:rPr>
          <w:rFonts w:ascii="Arial" w:hAnsi="Arial" w:cs="Arial"/>
          <w:b/>
          <w:sz w:val="32"/>
          <w:szCs w:val="32"/>
        </w:rPr>
        <w:t>«ЗАБИТУЙ»</w:t>
      </w:r>
      <w:r w:rsidRPr="009A7368">
        <w:rPr>
          <w:rFonts w:ascii="Arial" w:hAnsi="Arial" w:cs="Arial"/>
          <w:sz w:val="32"/>
          <w:szCs w:val="32"/>
        </w:rPr>
        <w:t xml:space="preserve"> </w:t>
      </w:r>
      <w:r w:rsidRPr="009A7368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98026F" w:rsidRPr="009A7368" w:rsidRDefault="0098026F" w:rsidP="003F0A71">
      <w:pPr>
        <w:jc w:val="center"/>
        <w:rPr>
          <w:rFonts w:ascii="Arial" w:hAnsi="Arial" w:cs="Arial"/>
          <w:b/>
          <w:sz w:val="28"/>
          <w:szCs w:val="28"/>
        </w:rPr>
      </w:pPr>
    </w:p>
    <w:p w:rsidR="0098026F" w:rsidRPr="009A7368" w:rsidRDefault="0098026F" w:rsidP="003F0A71">
      <w:pPr>
        <w:jc w:val="center"/>
        <w:rPr>
          <w:rFonts w:ascii="Arial" w:hAnsi="Arial" w:cs="Arial"/>
          <w:b/>
          <w:sz w:val="24"/>
          <w:szCs w:val="24"/>
          <w:lang/>
        </w:rPr>
      </w:pPr>
    </w:p>
    <w:p w:rsidR="0098026F" w:rsidRPr="009A7368" w:rsidRDefault="0098026F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 xml:space="preserve">В целях реализации Закона Иркутской </w:t>
      </w:r>
      <w:r>
        <w:rPr>
          <w:rFonts w:ascii="Arial" w:hAnsi="Arial" w:cs="Arial"/>
          <w:sz w:val="24"/>
          <w:szCs w:val="24"/>
        </w:rPr>
        <w:t>области от 12 марта 2009 года №</w:t>
      </w:r>
      <w:r w:rsidRPr="009A7368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9A7368">
        <w:rPr>
          <w:rFonts w:ascii="Arial" w:hAnsi="Arial" w:cs="Arial"/>
          <w:sz w:val="24"/>
          <w:szCs w:val="24"/>
          <w:vertAlign w:val="superscript"/>
        </w:rPr>
        <w:t>1</w:t>
      </w:r>
      <w:r w:rsidRPr="009A7368">
        <w:rPr>
          <w:rFonts w:ascii="Arial" w:hAnsi="Arial" w:cs="Arial"/>
          <w:sz w:val="24"/>
          <w:szCs w:val="24"/>
        </w:rPr>
        <w:t xml:space="preserve"> Федера</w:t>
      </w:r>
      <w:r>
        <w:rPr>
          <w:rFonts w:ascii="Arial" w:hAnsi="Arial" w:cs="Arial"/>
          <w:sz w:val="24"/>
          <w:szCs w:val="24"/>
        </w:rPr>
        <w:t>льного закона от 6 октября 2003 года №</w:t>
      </w:r>
      <w:r w:rsidRPr="009A7368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«Забитуй» администрация муниципального образования «Забитуй»</w:t>
      </w:r>
    </w:p>
    <w:p w:rsidR="0098026F" w:rsidRPr="009A7368" w:rsidRDefault="0098026F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8026F" w:rsidRPr="009A7368" w:rsidRDefault="0098026F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A7368">
        <w:rPr>
          <w:rFonts w:ascii="Arial" w:hAnsi="Arial" w:cs="Arial"/>
          <w:b/>
          <w:sz w:val="30"/>
          <w:szCs w:val="30"/>
        </w:rPr>
        <w:t>ПОСТАНОВЛЯЕТ:</w:t>
      </w:r>
    </w:p>
    <w:p w:rsidR="0098026F" w:rsidRPr="009A7368" w:rsidRDefault="0098026F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8026F" w:rsidRPr="009A7368" w:rsidRDefault="0098026F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9A7368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9A7368">
        <w:rPr>
          <w:rFonts w:ascii="Arial" w:hAnsi="Arial" w:cs="Arial"/>
          <w:sz w:val="24"/>
          <w:szCs w:val="24"/>
        </w:rPr>
        <w:t>«Забитуй»</w:t>
      </w:r>
      <w:r w:rsidRPr="009A7368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9A7368">
        <w:rPr>
          <w:rFonts w:ascii="Arial" w:hAnsi="Arial" w:cs="Arial"/>
          <w:sz w:val="24"/>
          <w:szCs w:val="24"/>
        </w:rPr>
        <w:t>.</w:t>
      </w:r>
    </w:p>
    <w:p w:rsidR="0098026F" w:rsidRPr="009A7368" w:rsidRDefault="0098026F" w:rsidP="003F0A71">
      <w:pPr>
        <w:pStyle w:val="ConsPlusNormal"/>
        <w:ind w:firstLine="720"/>
        <w:jc w:val="both"/>
        <w:rPr>
          <w:sz w:val="24"/>
          <w:szCs w:val="24"/>
        </w:rPr>
      </w:pPr>
      <w:r w:rsidRPr="009A7368">
        <w:rPr>
          <w:sz w:val="24"/>
          <w:szCs w:val="24"/>
        </w:rPr>
        <w:t>2. Опубликовать настоящее постановление в печатном средстве массовой информации «Забитуйский вестник» и разместить на официальном сайте администрации муниципального образования «Забитуй» в информационно-телекоммуникационной сети «Интернет».</w:t>
      </w:r>
    </w:p>
    <w:p w:rsidR="0098026F" w:rsidRPr="009A7368" w:rsidRDefault="0098026F" w:rsidP="009A7368">
      <w:pPr>
        <w:pStyle w:val="ConsPlusNormal"/>
        <w:jc w:val="both"/>
        <w:rPr>
          <w:sz w:val="24"/>
          <w:szCs w:val="24"/>
        </w:rPr>
      </w:pPr>
    </w:p>
    <w:p w:rsidR="0098026F" w:rsidRPr="009A7368" w:rsidRDefault="0098026F" w:rsidP="009A7368">
      <w:pPr>
        <w:pStyle w:val="ConsPlusNormal"/>
        <w:jc w:val="both"/>
        <w:rPr>
          <w:sz w:val="24"/>
          <w:szCs w:val="24"/>
        </w:rPr>
      </w:pPr>
    </w:p>
    <w:p w:rsidR="0098026F" w:rsidRDefault="0098026F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hAnsi="Arial" w:cs="Arial"/>
          <w:sz w:val="24"/>
          <w:szCs w:val="24"/>
        </w:rPr>
        <w:t>«Забитуй»</w:t>
      </w:r>
    </w:p>
    <w:p w:rsidR="0098026F" w:rsidRPr="009A7368" w:rsidRDefault="0098026F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С.П. Павленко</w:t>
      </w:r>
    </w:p>
    <w:p w:rsidR="0098026F" w:rsidRPr="009A7368" w:rsidRDefault="0098026F" w:rsidP="003F0A7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8026F" w:rsidRPr="009A7368" w:rsidRDefault="0098026F" w:rsidP="003F0A71">
      <w:pPr>
        <w:rPr>
          <w:rFonts w:ascii="Arial" w:hAnsi="Arial" w:cs="Arial"/>
          <w:sz w:val="24"/>
          <w:szCs w:val="24"/>
        </w:rPr>
      </w:pPr>
    </w:p>
    <w:p w:rsidR="0098026F" w:rsidRDefault="0098026F" w:rsidP="009A7368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9A7368">
        <w:rPr>
          <w:rFonts w:ascii="Courier New" w:hAnsi="Courier New" w:cs="Courier New"/>
          <w:sz w:val="22"/>
          <w:szCs w:val="22"/>
        </w:rPr>
        <w:t>УТВЕРЖДЕН</w:t>
      </w:r>
    </w:p>
    <w:p w:rsidR="0098026F" w:rsidRPr="009A7368" w:rsidRDefault="0098026F" w:rsidP="009A7368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98026F" w:rsidRDefault="0098026F" w:rsidP="009A7368">
      <w:pPr>
        <w:suppressAutoHyphens/>
        <w:ind w:left="5103"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Pr="009A7368">
        <w:rPr>
          <w:rFonts w:ascii="Courier New" w:hAnsi="Courier New" w:cs="Courier New"/>
          <w:sz w:val="22"/>
          <w:szCs w:val="22"/>
        </w:rPr>
        <w:t>«Забитуй</w:t>
      </w:r>
      <w:r>
        <w:rPr>
          <w:rFonts w:ascii="Courier New" w:hAnsi="Courier New" w:cs="Courier New"/>
          <w:sz w:val="22"/>
          <w:szCs w:val="22"/>
        </w:rPr>
        <w:t>»</w:t>
      </w:r>
    </w:p>
    <w:p w:rsidR="0098026F" w:rsidRPr="009A7368" w:rsidRDefault="0098026F" w:rsidP="009A7368">
      <w:pPr>
        <w:suppressAutoHyphens/>
        <w:ind w:left="5103"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19.06.2020г.№35-П</w:t>
      </w:r>
    </w:p>
    <w:p w:rsidR="0098026F" w:rsidRDefault="0098026F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32"/>
          <w:szCs w:val="32"/>
        </w:rPr>
      </w:pPr>
    </w:p>
    <w:p w:rsidR="0098026F" w:rsidRDefault="0098026F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32"/>
          <w:szCs w:val="32"/>
        </w:rPr>
      </w:pPr>
    </w:p>
    <w:p w:rsidR="0098026F" w:rsidRPr="009A7368" w:rsidRDefault="0098026F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9A7368">
        <w:rPr>
          <w:rFonts w:ascii="Arial" w:hAnsi="Arial" w:cs="Arial"/>
          <w:b/>
          <w:kern w:val="16"/>
          <w:sz w:val="32"/>
          <w:szCs w:val="32"/>
        </w:rPr>
        <w:t>ПОРЯДОК</w:t>
      </w:r>
    </w:p>
    <w:p w:rsidR="0098026F" w:rsidRPr="009A7368" w:rsidRDefault="0098026F" w:rsidP="004E6B84">
      <w:pPr>
        <w:suppressAutoHyphens/>
        <w:ind w:right="-1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9A7368">
        <w:rPr>
          <w:rFonts w:ascii="Arial" w:hAnsi="Arial" w:cs="Arial"/>
          <w:b/>
          <w:bCs/>
          <w:sz w:val="32"/>
          <w:szCs w:val="32"/>
        </w:rPr>
        <w:t xml:space="preserve">ОРГАНИЗАЦИИ РАБОТЫ ПО ПРЕДСТАВЛЕНИЮ МУНИЦИПАЛЬНЫХ НОРМАТИВНЫХ ПРАВОВЫХ АКТОВ МУНИЦИПАЛЬНОГО ОБРАЗОВАНИЯ </w:t>
      </w:r>
      <w:r w:rsidRPr="009A7368">
        <w:rPr>
          <w:rFonts w:ascii="Arial" w:hAnsi="Arial" w:cs="Arial"/>
          <w:b/>
          <w:sz w:val="32"/>
          <w:szCs w:val="32"/>
        </w:rPr>
        <w:t xml:space="preserve">«ЗАБИТУЙ» </w:t>
      </w:r>
      <w:r w:rsidRPr="009A7368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98026F" w:rsidRPr="009A7368" w:rsidRDefault="0098026F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98026F" w:rsidRPr="009A7368" w:rsidRDefault="0098026F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98026F" w:rsidRPr="009A7368" w:rsidRDefault="0098026F" w:rsidP="00810C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1. Настоящий Порядок регулирует отношения, связанные с организацией работы должностных лиц местной администрации муниципального образования «Забитуй» (далее – муниципальное образование) по обеспечению представления главой муниципального образования «Забитуй»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</w:t>
      </w:r>
      <w:r>
        <w:rPr>
          <w:rFonts w:ascii="Arial" w:hAnsi="Arial" w:cs="Arial"/>
          <w:sz w:val="24"/>
          <w:szCs w:val="24"/>
        </w:rPr>
        <w:t xml:space="preserve"> марта 2009 года №</w:t>
      </w:r>
      <w:r w:rsidRPr="009A7368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 (далее – дополнительные сведения), в исполнительный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– уполномоченный орган).</w:t>
      </w:r>
    </w:p>
    <w:p w:rsidR="0098026F" w:rsidRPr="009A7368" w:rsidRDefault="0098026F" w:rsidP="009A73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2. Настоящий Порядок разработан в соответствии с Конституцией Российской Федерации, Федеральным з</w:t>
      </w:r>
      <w:r>
        <w:rPr>
          <w:rFonts w:ascii="Arial" w:hAnsi="Arial" w:cs="Arial"/>
          <w:sz w:val="24"/>
          <w:szCs w:val="24"/>
        </w:rPr>
        <w:t>аконом от 6 октября 2003 года №</w:t>
      </w:r>
      <w:r w:rsidRPr="009A7368">
        <w:rPr>
          <w:rFonts w:ascii="Arial" w:hAnsi="Arial" w:cs="Arial"/>
          <w:sz w:val="24"/>
          <w:szCs w:val="24"/>
        </w:rPr>
        <w:t>131</w:t>
      </w:r>
      <w:r w:rsidRPr="009A7368">
        <w:rPr>
          <w:rFonts w:ascii="Arial" w:hAnsi="Arial" w:cs="Arial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Уставом Иркутской области, Законом Иркутской </w:t>
      </w:r>
      <w:r>
        <w:rPr>
          <w:rFonts w:ascii="Arial" w:hAnsi="Arial" w:cs="Arial"/>
          <w:sz w:val="24"/>
          <w:szCs w:val="24"/>
        </w:rPr>
        <w:t>области от 12 марта 2009 года №</w:t>
      </w:r>
      <w:r w:rsidRPr="009A7368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</w:t>
      </w:r>
      <w:r>
        <w:rPr>
          <w:rFonts w:ascii="Arial" w:hAnsi="Arial" w:cs="Arial"/>
          <w:sz w:val="24"/>
          <w:szCs w:val="24"/>
        </w:rPr>
        <w:t>й области от 29 мая 2009 года №</w:t>
      </w:r>
      <w:r w:rsidRPr="009A7368">
        <w:rPr>
          <w:rFonts w:ascii="Arial" w:hAnsi="Arial" w:cs="Arial"/>
          <w:sz w:val="24"/>
          <w:szCs w:val="24"/>
        </w:rPr>
        <w:t>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3. Администрация муниципального образования «Забитуй» (далее – местная администрация) в целях обеспечения представления главой муниципального образования «Забитуй» (далее – глава муниципального образования) муниципальных правовых актов в уполномоченный орган: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98026F" w:rsidRPr="009A7368" w:rsidRDefault="0098026F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3) 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4) представляет сведения об официальном опубликовании (обнародовании) муниципальных правовых актов в уполномоченный орган;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– в случаях поступления запроса от уполномоченного органа;</w:t>
      </w:r>
    </w:p>
    <w:p w:rsidR="0098026F" w:rsidRPr="009A7368" w:rsidRDefault="0098026F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9A7368">
        <w:rPr>
          <w:rFonts w:ascii="Arial" w:hAnsi="Arial" w:cs="Arial"/>
          <w:sz w:val="24"/>
          <w:szCs w:val="24"/>
        </w:rPr>
        <w:t>6) обеспечивает повторное представление в уполномоченный орган муниципального правового акта и (или) дополнительных сведений к нему – в случаях поступления запроса от уполномоченного органа.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4. Должностное лицо местной администрации, уполномоченное в сфере делопроизводства, представляет должностному лицу местной администрации, уполномоченному в сфере работы с муниципальными правовыми актами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9A736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A7368">
        <w:rPr>
          <w:rFonts w:ascii="Arial" w:hAnsi="Arial" w:cs="Arial"/>
          <w:sz w:val="24"/>
          <w:szCs w:val="24"/>
        </w:rPr>
        <w:t>уполномоченное должностное лицо),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местной администрации документы, предусмотренные пунктом 1 части 2, пунктом 1 части 3 статьи 7 Закона Иркутской области, – в течение одного рабочего дня после дня принятия (издания) соответствующего муниципального правового акта.</w:t>
      </w:r>
    </w:p>
    <w:p w:rsidR="0098026F" w:rsidRPr="009A7368" w:rsidRDefault="0098026F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 w:rsidRPr="009A7368">
        <w:rPr>
          <w:rFonts w:ascii="Arial" w:hAnsi="Arial" w:cs="Arial"/>
          <w:sz w:val="24"/>
          <w:szCs w:val="24"/>
        </w:rPr>
        <w:t>5. Должностное лицо местной администрации, уполномоченное в сфере взаимодействия с Думой муниципального образования «Забитуй</w:t>
      </w:r>
      <w:bookmarkStart w:id="3" w:name="_GoBack"/>
      <w:bookmarkEnd w:id="3"/>
      <w:r w:rsidRPr="009A7368">
        <w:rPr>
          <w:rFonts w:ascii="Arial" w:hAnsi="Arial" w:cs="Arial"/>
          <w:sz w:val="24"/>
          <w:szCs w:val="24"/>
        </w:rPr>
        <w:t>»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9A736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A7368">
        <w:rPr>
          <w:rFonts w:ascii="Arial" w:hAnsi="Arial" w:cs="Arial"/>
          <w:sz w:val="24"/>
          <w:szCs w:val="24"/>
        </w:rPr>
        <w:t>Дума), принимает документы, направленные в соответствии с пунктом 1 части 2, пунктом 1 части 3 статьи 7 Закона Иркутской области председателем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9A736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A7368">
        <w:rPr>
          <w:rFonts w:ascii="Arial" w:hAnsi="Arial" w:cs="Arial"/>
          <w:sz w:val="24"/>
          <w:szCs w:val="24"/>
        </w:rPr>
        <w:t>главой муниципального образования, и обеспечивает их соответствие требованиям, предусмотренным пунктами 7 – 7</w:t>
      </w:r>
      <w:r w:rsidRPr="009A7368">
        <w:rPr>
          <w:rFonts w:ascii="Arial" w:hAnsi="Arial" w:cs="Arial"/>
          <w:sz w:val="24"/>
          <w:szCs w:val="24"/>
          <w:vertAlign w:val="superscript"/>
        </w:rPr>
        <w:t>2</w:t>
      </w:r>
      <w:r w:rsidRPr="009A7368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 w:rsidRPr="009A7368">
        <w:rPr>
          <w:rFonts w:ascii="Arial" w:hAnsi="Arial" w:cs="Arial"/>
          <w:sz w:val="24"/>
          <w:szCs w:val="24"/>
        </w:rPr>
        <w:t>6. Должностное лицо местной администрации, уполномоченное в сфере взаимодействия с Думой, направляет уполномоченному должностному лицу: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9A7368">
        <w:rPr>
          <w:rFonts w:ascii="Arial" w:hAnsi="Arial" w:cs="Arial"/>
          <w:sz w:val="24"/>
          <w:szCs w:val="24"/>
        </w:rPr>
        <w:t>1) документы, принятые в соответствии с пунктом 5 настоящего Порядка, – не позднее трех рабочих дней со дня их поступления в структурное подразделение, уполномоченное в сфере взаимодействия с Думой;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9A7368">
        <w:rPr>
          <w:rFonts w:ascii="Arial" w:hAnsi="Arial" w:cs="Arial"/>
          <w:sz w:val="24"/>
          <w:szCs w:val="24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9A7368">
        <w:rPr>
          <w:rFonts w:ascii="Arial" w:hAnsi="Arial" w:cs="Arial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– в течение одного рабочего дня после дня окончания месяца, в котором соответствующие акты были опубликованы.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 w:rsidRPr="009A7368">
        <w:rPr>
          <w:rFonts w:ascii="Arial" w:hAnsi="Arial" w:cs="Arial"/>
          <w:sz w:val="24"/>
          <w:szCs w:val="24"/>
        </w:rPr>
        <w:t>7. Сведения, предусмотренные подпунктом 2 пункта 6 настоящего Порядка, подаются в форме перечня муниципальных правовых актов, направленных в течение месяца в соответствии с подпунктом 1 пункта 6 настоящего Порядка, с указанием в отношении каждого акта информации, предусмотренной одним из следующих подпунктов: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8026F" w:rsidRPr="001541D6" w:rsidRDefault="0098026F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 xml:space="preserve">8. Должностное лицо местной администрации, уполномоченное в сфере делопроизводства, должностное лицо местной администрации, уполномоченное в сфере взаимодействия с Думой, представляют уполномоченному должностному лицу документы в электронном виде на электронном носителе </w:t>
      </w:r>
      <w:r w:rsidRPr="001541D6">
        <w:rPr>
          <w:rFonts w:ascii="Arial" w:hAnsi="Arial" w:cs="Arial"/>
          <w:sz w:val="24"/>
          <w:szCs w:val="24"/>
        </w:rPr>
        <w:t>(флеш-накопителе).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 w:rsidRPr="009A7368">
        <w:rPr>
          <w:rFonts w:ascii="Arial" w:hAnsi="Arial" w:cs="Arial"/>
          <w:sz w:val="24"/>
          <w:szCs w:val="24"/>
        </w:rPr>
        <w:t>9. Уполномоченное должностное лицо принимает документы, представленные: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9A7368">
        <w:rPr>
          <w:rFonts w:ascii="Arial" w:hAnsi="Arial" w:cs="Arial"/>
          <w:sz w:val="24"/>
          <w:szCs w:val="24"/>
        </w:rPr>
        <w:t>1) должностным лицом местной администрации, уполномоченным в сфере делопроизводства, в соответствии с пунктом 4 настоящего Порядка;</w:t>
      </w:r>
    </w:p>
    <w:p w:rsidR="0098026F" w:rsidRPr="009A7368" w:rsidRDefault="0098026F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9A7368">
        <w:rPr>
          <w:rFonts w:ascii="Arial" w:hAnsi="Arial" w:cs="Arial"/>
          <w:sz w:val="24"/>
          <w:szCs w:val="24"/>
        </w:rPr>
        <w:t>2) должностным лицом местной администрации, уполномоченным в сфере взаимодействия с Думой, в соответствии с пунктами 5, 6 настоящего Порядка</w:t>
      </w:r>
      <w:bookmarkStart w:id="13" w:name="Par88"/>
      <w:bookmarkStart w:id="14" w:name="Par89"/>
      <w:bookmarkEnd w:id="13"/>
      <w:bookmarkEnd w:id="14"/>
      <w:r w:rsidRPr="009A7368">
        <w:rPr>
          <w:rFonts w:ascii="Arial" w:hAnsi="Arial" w:cs="Arial"/>
          <w:sz w:val="24"/>
          <w:szCs w:val="24"/>
        </w:rPr>
        <w:t>.</w:t>
      </w:r>
    </w:p>
    <w:p w:rsidR="0098026F" w:rsidRPr="009A7368" w:rsidRDefault="0098026F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10. Документы, представленные в соответствии с пунктом 9 настоящего Порядка, подлежат регистрации уполномоченным должностным лицом в день их поступления.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9A7368">
        <w:rPr>
          <w:rFonts w:ascii="Arial" w:hAnsi="Arial" w:cs="Arial"/>
          <w:sz w:val="24"/>
          <w:szCs w:val="24"/>
        </w:rPr>
        <w:t>11. Документы, представленные уполномоченному должностному лицу как в электронном виде, так и на бумажном носителе, должны иметь идентичное содержание.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12. Уполномоченное должностное лицо обеспечивает соответствие документов, представленных в соответствии с подпунктом 1 пункта 9 настоящего Порядка, требованиям, предусмотренным пунктами 7–7</w:t>
      </w:r>
      <w:r w:rsidRPr="009A7368">
        <w:rPr>
          <w:rFonts w:ascii="Arial" w:hAnsi="Arial" w:cs="Arial"/>
          <w:sz w:val="24"/>
          <w:szCs w:val="24"/>
          <w:vertAlign w:val="superscript"/>
        </w:rPr>
        <w:t>2</w:t>
      </w:r>
      <w:r w:rsidRPr="009A7368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9A7368">
        <w:rPr>
          <w:rFonts w:ascii="Arial" w:hAnsi="Arial" w:cs="Arial"/>
          <w:sz w:val="24"/>
          <w:szCs w:val="24"/>
        </w:rPr>
        <w:t>13. При принятии документов, указанных в подпункте 2 пункта 9 настоящего Порядка, уполномоченное должностное лицо проверяет их на соответствие требованиям, предусмотренным пунктами 7–7</w:t>
      </w:r>
      <w:r w:rsidRPr="009A7368">
        <w:rPr>
          <w:rFonts w:ascii="Arial" w:hAnsi="Arial" w:cs="Arial"/>
          <w:sz w:val="24"/>
          <w:szCs w:val="24"/>
          <w:vertAlign w:val="superscript"/>
        </w:rPr>
        <w:t>2</w:t>
      </w:r>
      <w:r w:rsidRPr="009A7368">
        <w:rPr>
          <w:rFonts w:ascii="Arial" w:hAnsi="Arial" w:cs="Arial"/>
          <w:sz w:val="24"/>
          <w:szCs w:val="24"/>
        </w:rPr>
        <w:t xml:space="preserve"> Положения о ведении регистра и пунктом 11 настоящего Порядка. В случаях выявления несоответствия поступивших документов указанным требованиям уполномоченное должностное лицо возвращает их соответствующему должностному лицу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14. Должностное лицо местной администрации, уполномоченное в сфере взаимодействия с Думой, устраняет недостатки, выявленные уполномоченным должностным лицом в соответствии с пунктом 13 настоящего Порядка, и повторно направляет соответствующие документы уполномоченному должностному лицу не позднее семи рабочих дней со дня регистрации документов в соответствии с пунктом 10 настоящего Порядка.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9A7368">
        <w:rPr>
          <w:rFonts w:ascii="Arial" w:hAnsi="Arial" w:cs="Arial"/>
          <w:sz w:val="24"/>
          <w:szCs w:val="24"/>
        </w:rPr>
        <w:t>15. В случаях, когда по истечении сроков, подпунктами 2 и 3 пункта 6 настоящего Порядка, 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уполномоченное должностное лицо не позднее двух рабочих дней после дня окончания соответствующего срока направляет запрос должностному лицу местной администрации, уполномоченному в сфере взаимодействия с Думой, о предоставлении указанных сведений.</w:t>
      </w:r>
    </w:p>
    <w:p w:rsidR="0098026F" w:rsidRPr="009A7368" w:rsidRDefault="0098026F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16. Должностное лицо местной администрации, уполномоченное в сфере взаимодействия с Думой, не позднее рабочего дня, следующего за днем поступления ему запроса, предусмотренного пунктом 15 настоящего Порядка, представляет уполномоченному должностному лицу запрашиваемые сведения.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17. Уполномоченное должностное лицо не позднее пяти рабочих дней по окончании каждого месяца: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9A7368">
        <w:rPr>
          <w:rFonts w:ascii="Arial" w:hAnsi="Arial" w:cs="Arial"/>
          <w:sz w:val="24"/>
          <w:szCs w:val="24"/>
        </w:rPr>
        <w:t>1) составляет перечень муниципальных правовых актов, поступивших ему в соответствии с пунктом 9 настоящего Порядка за прошедший месяц, с указанием сведений об официальном опубликовании (обнародовании) каждого акта в соответствии с пунктом 7 настоящего Порядка;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9" w:name="Par98"/>
      <w:bookmarkEnd w:id="19"/>
      <w:r w:rsidRPr="009A7368">
        <w:rPr>
          <w:rFonts w:ascii="Arial" w:hAnsi="Arial" w:cs="Arial"/>
          <w:sz w:val="24"/>
          <w:szCs w:val="24"/>
        </w:rPr>
        <w:t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уполномоченного должностного лица;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9A7368">
        <w:rPr>
          <w:rFonts w:ascii="Arial" w:hAnsi="Arial" w:cs="Arial"/>
          <w:sz w:val="24"/>
          <w:szCs w:val="24"/>
        </w:rPr>
        <w:t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в уполномоченный орган до официального опубликования (обнародования) соответствующих муниципальных правовых актов.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18. Документы, предусмотренные подпунктами 2 и 3 пункта 17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 w:rsidRPr="009A7368">
        <w:rPr>
          <w:rFonts w:ascii="Arial" w:hAnsi="Arial" w:cs="Arial"/>
          <w:sz w:val="24"/>
          <w:szCs w:val="24"/>
          <w:vertAlign w:val="superscript"/>
        </w:rPr>
        <w:t>3</w:t>
      </w:r>
      <w:r w:rsidRPr="009A7368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19. Уполномоченное должностное лицо не позднее десяти рабочих дней по окончании каждого месяца обеспечивает согласование документов, предусмотренных подпунктами 2 и 3 пункта 17 настоящего Порядка, с главой муниципального образования, а также представление указанных документов уполномоченному органу.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20. В случаях поступления от уполномоченного органа информации об устранении нарушений, предусмотренных пунктом 7</w:t>
      </w:r>
      <w:r w:rsidRPr="009A7368">
        <w:rPr>
          <w:rFonts w:ascii="Arial" w:hAnsi="Arial" w:cs="Arial"/>
          <w:sz w:val="24"/>
          <w:szCs w:val="24"/>
          <w:vertAlign w:val="superscript"/>
        </w:rPr>
        <w:t>5</w:t>
      </w:r>
      <w:r w:rsidRPr="009A7368">
        <w:rPr>
          <w:rFonts w:ascii="Arial" w:hAnsi="Arial" w:cs="Arial"/>
          <w:sz w:val="24"/>
          <w:szCs w:val="24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орган, уполномоченное должностное лицо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Уполномоченное должностное лицо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21.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должностное лицо 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98026F" w:rsidRPr="009A7368" w:rsidRDefault="0098026F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A7368">
        <w:rPr>
          <w:rFonts w:ascii="Arial" w:hAnsi="Arial" w:cs="Arial"/>
          <w:sz w:val="24"/>
          <w:szCs w:val="24"/>
        </w:rPr>
        <w:t>22.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уполномоченное должностное лицо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Pr="009A7368">
        <w:rPr>
          <w:rFonts w:ascii="Arial" w:hAnsi="Arial" w:cs="Arial"/>
          <w:sz w:val="24"/>
          <w:szCs w:val="24"/>
        </w:rPr>
        <w:t>.</w:t>
      </w:r>
    </w:p>
    <w:p w:rsidR="0098026F" w:rsidRPr="009A7368" w:rsidRDefault="0098026F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98026F" w:rsidRPr="009A7368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6F" w:rsidRDefault="0098026F" w:rsidP="00A82CFB">
      <w:r>
        <w:separator/>
      </w:r>
    </w:p>
  </w:endnote>
  <w:endnote w:type="continuationSeparator" w:id="0">
    <w:p w:rsidR="0098026F" w:rsidRDefault="0098026F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6F" w:rsidRDefault="0098026F" w:rsidP="00A82CFB">
      <w:r>
        <w:separator/>
      </w:r>
    </w:p>
  </w:footnote>
  <w:footnote w:type="continuationSeparator" w:id="0">
    <w:p w:rsidR="0098026F" w:rsidRDefault="0098026F" w:rsidP="00A82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1D6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26B8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27AE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026F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A7368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38AD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85C69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CC"/>
    <w:rPr>
      <w:rFonts w:ascii="Tms Rmn" w:eastAsia="Times New Roman" w:hAnsi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5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107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CFB"/>
    <w:rPr>
      <w:rFonts w:ascii="Tms Rmn" w:hAnsi="Tms Rmn"/>
      <w:sz w:val="20"/>
    </w:rPr>
  </w:style>
  <w:style w:type="paragraph" w:styleId="Footer">
    <w:name w:val="footer"/>
    <w:basedOn w:val="Normal"/>
    <w:link w:val="FooterChar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CFB"/>
    <w:rPr>
      <w:rFonts w:ascii="Tms Rmn" w:hAnsi="Tms Rmn"/>
      <w:sz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69B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9BF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rsid w:val="00A91A2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1A28"/>
    <w:rPr>
      <w:rFonts w:ascii="Tms Rmn" w:hAnsi="Tms Rmn" w:cs="Times New Roman"/>
    </w:rPr>
  </w:style>
  <w:style w:type="character" w:styleId="FootnoteReference">
    <w:name w:val="footnote reference"/>
    <w:basedOn w:val="DefaultParagraphFont"/>
    <w:uiPriority w:val="99"/>
    <w:rsid w:val="00A91A28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7F0D1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0D10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EA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5</Pages>
  <Words>2067</Words>
  <Characters>11785</Characters>
  <Application>Microsoft Office Outlook</Application>
  <DocSecurity>0</DocSecurity>
  <Lines>0</Lines>
  <Paragraphs>0</Paragraphs>
  <ScaleCrop>false</ScaleCrop>
  <Company>ИЗПИ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Праскова</dc:creator>
  <cp:keywords/>
  <dc:description/>
  <cp:lastModifiedBy>пк</cp:lastModifiedBy>
  <cp:revision>12</cp:revision>
  <cp:lastPrinted>2020-06-19T07:13:00Z</cp:lastPrinted>
  <dcterms:created xsi:type="dcterms:W3CDTF">2020-05-27T09:40:00Z</dcterms:created>
  <dcterms:modified xsi:type="dcterms:W3CDTF">2020-06-19T07:18:00Z</dcterms:modified>
</cp:coreProperties>
</file>