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27.12.2019г.№4/384-дмо</w:t>
      </w:r>
    </w:p>
    <w:p w:rsidR="00DE3AB0" w:rsidRDefault="00DE3AB0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DE3AB0" w:rsidRDefault="00DE3AB0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«ЗАБИТУЙ» ОТ 26.11.2019 №4/374-ДМО «О НАЛОГЕ НА ИМУЩЕСТВО ФИЗИЧЕСКИХ ЛИЦ»</w:t>
      </w:r>
    </w:p>
    <w:p w:rsidR="00DE3AB0" w:rsidRPr="00F132C9" w:rsidRDefault="00DE3AB0" w:rsidP="009A6A53">
      <w:pPr>
        <w:rPr>
          <w:color w:val="000000"/>
          <w:sz w:val="28"/>
          <w:szCs w:val="28"/>
        </w:rPr>
      </w:pPr>
    </w:p>
    <w:p w:rsidR="00DE3AB0" w:rsidRPr="007475DD" w:rsidRDefault="00DE3AB0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E3AB0" w:rsidRPr="007475DD" w:rsidRDefault="00DE3AB0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Руководствуясь ст.5, п.4 ст.12, ст.ст. 15,17, главой 32 Налогового кодекса РФ, ст.ст.14,17,35 Фе</w:t>
      </w:r>
      <w:r>
        <w:rPr>
          <w:rFonts w:ascii="Arial" w:hAnsi="Arial" w:cs="Arial"/>
          <w:color w:val="000000"/>
          <w:sz w:val="24"/>
          <w:szCs w:val="24"/>
        </w:rPr>
        <w:t>дерального закона от 06.10.2003г.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№131 «Об общих принципах организации местного самоуправления в Российской Федерации», на основании </w:t>
      </w:r>
      <w:r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>
        <w:rPr>
          <w:rFonts w:ascii="Arial" w:hAnsi="Arial" w:cs="Arial"/>
          <w:color w:val="000000"/>
          <w:sz w:val="24"/>
          <w:szCs w:val="24"/>
        </w:rPr>
        <w:t>ипального образования «Забитуй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Дума муниципального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«Забитуй</w:t>
      </w:r>
      <w:r w:rsidRPr="007475DD">
        <w:rPr>
          <w:rFonts w:ascii="Arial" w:hAnsi="Arial" w:cs="Arial"/>
          <w:sz w:val="24"/>
          <w:szCs w:val="24"/>
        </w:rPr>
        <w:t>»</w:t>
      </w:r>
    </w:p>
    <w:p w:rsidR="00DE3AB0" w:rsidRPr="007475DD" w:rsidRDefault="00DE3AB0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E3AB0" w:rsidRPr="00851F8F" w:rsidRDefault="00DE3AB0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Pr="00851F8F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DE3AB0" w:rsidRDefault="00DE3AB0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E3AB0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«Забитуй» от 26.11.2019г.№4/374-дмо «О налоге на имущество физических лиц»:</w:t>
      </w:r>
    </w:p>
    <w:p w:rsidR="00DE3AB0" w:rsidRPr="007475DD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1.1. подпункт 1 пункта 2 изложить в следующей редакции:</w:t>
      </w:r>
    </w:p>
    <w:p w:rsidR="00DE3AB0" w:rsidRPr="007475DD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DE3AB0" w:rsidRPr="007475DD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жилых домов,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жилых домов,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квартир,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квартир,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комнат;</w:t>
      </w:r>
    </w:p>
    <w:p w:rsidR="00DE3AB0" w:rsidRPr="007475DD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объектов незавершенного строительства в случае, если проектируемым назначением таких объектов является жилой дом;</w:t>
      </w:r>
    </w:p>
    <w:p w:rsidR="00DE3AB0" w:rsidRPr="007475DD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единых недвижимых комплексов, в состав которых входит хотя бы один жилой дом;</w:t>
      </w:r>
    </w:p>
    <w:p w:rsidR="00DE3AB0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гаражей и машино-мест;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том числе расположенных в объектах  налогообложения, указанных в пункте 2 настоящего пункта;</w:t>
      </w:r>
    </w:p>
    <w:p w:rsidR="00DE3AB0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льных участках,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ведения лично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 подсобного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огородничества, садоводства или индивидуального жилищного строительства;</w:t>
      </w:r>
    </w:p>
    <w:p w:rsidR="00DE3AB0" w:rsidRDefault="00DE3AB0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1.2. подпункт 2 пункта 2 после слов «Налогового кодекса» дополнить словами «РФ»;</w:t>
      </w:r>
    </w:p>
    <w:p w:rsidR="00DE3AB0" w:rsidRDefault="00DE3AB0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1.3. пункт </w:t>
      </w:r>
      <w:r w:rsidRPr="007475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E3AB0" w:rsidRDefault="00DE3AB0" w:rsidP="00DA48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Настоящее решение вступает в законную силу с 1 января 2020 года, но не ранее чем по истечении одного месяца со дня официального опубликования».</w:t>
      </w:r>
    </w:p>
    <w:p w:rsidR="00DE3AB0" w:rsidRDefault="00DE3AB0" w:rsidP="00DA48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информационном бюллетене «Забитуйский вестник» и разместить на официальном сайте муниципального образования «Забитуй</w:t>
      </w:r>
      <w:r w:rsidRPr="00DA48C8">
        <w:rPr>
          <w:rFonts w:ascii="Arial" w:hAnsi="Arial" w:cs="Arial"/>
          <w:sz w:val="24"/>
          <w:szCs w:val="24"/>
        </w:rPr>
        <w:t>» (htth://забитуй.рф/)</w:t>
      </w:r>
    </w:p>
    <w:p w:rsidR="00DE3AB0" w:rsidRDefault="00DE3AB0" w:rsidP="00DA48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DE3AB0" w:rsidRPr="00BB7F7E" w:rsidRDefault="00DE3AB0" w:rsidP="00BB7F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B7F7E">
        <w:rPr>
          <w:rFonts w:ascii="Arial" w:hAnsi="Arial" w:cs="Arial"/>
          <w:sz w:val="24"/>
          <w:szCs w:val="24"/>
        </w:rPr>
        <w:t>. В течение 5 дней с момента принятия направить настоящее реше</w:t>
      </w:r>
      <w:r>
        <w:rPr>
          <w:rFonts w:ascii="Arial" w:hAnsi="Arial" w:cs="Arial"/>
          <w:sz w:val="24"/>
          <w:szCs w:val="24"/>
        </w:rPr>
        <w:t>ние в Межрайонную ИФНС России №</w:t>
      </w:r>
      <w:r w:rsidRPr="00BB7F7E">
        <w:rPr>
          <w:rFonts w:ascii="Arial" w:hAnsi="Arial" w:cs="Arial"/>
          <w:sz w:val="24"/>
          <w:szCs w:val="24"/>
        </w:rPr>
        <w:t>18 по Иркутской области.</w:t>
      </w:r>
    </w:p>
    <w:p w:rsidR="00DE3AB0" w:rsidRDefault="00DE3AB0" w:rsidP="00DA48C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DE3AB0" w:rsidRDefault="00DE3AB0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«Забитуй</w:t>
      </w:r>
      <w:r w:rsidRPr="007475DD">
        <w:rPr>
          <w:rFonts w:ascii="Arial" w:hAnsi="Arial" w:cs="Arial"/>
          <w:color w:val="000000"/>
          <w:sz w:val="24"/>
          <w:szCs w:val="24"/>
        </w:rPr>
        <w:t>»</w:t>
      </w:r>
    </w:p>
    <w:p w:rsidR="00DE3AB0" w:rsidRPr="007475DD" w:rsidRDefault="00DE3AB0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С.П.Павленко</w:t>
      </w:r>
    </w:p>
    <w:sectPr w:rsidR="00DE3AB0" w:rsidRPr="007475DD" w:rsidSect="00184B0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A63"/>
    <w:rsid w:val="000E21EE"/>
    <w:rsid w:val="00115827"/>
    <w:rsid w:val="00167633"/>
    <w:rsid w:val="001753C5"/>
    <w:rsid w:val="00184B01"/>
    <w:rsid w:val="0019556D"/>
    <w:rsid w:val="002879DD"/>
    <w:rsid w:val="002B0AB7"/>
    <w:rsid w:val="002F2717"/>
    <w:rsid w:val="00316A2F"/>
    <w:rsid w:val="003E47FE"/>
    <w:rsid w:val="003F7194"/>
    <w:rsid w:val="0051768A"/>
    <w:rsid w:val="00557CE0"/>
    <w:rsid w:val="00712B3F"/>
    <w:rsid w:val="007475DD"/>
    <w:rsid w:val="007D4A63"/>
    <w:rsid w:val="007E1FBA"/>
    <w:rsid w:val="007E22FE"/>
    <w:rsid w:val="007E3264"/>
    <w:rsid w:val="00851F8F"/>
    <w:rsid w:val="008F2A93"/>
    <w:rsid w:val="009174FA"/>
    <w:rsid w:val="009A6A53"/>
    <w:rsid w:val="009E64BA"/>
    <w:rsid w:val="00BB7F7E"/>
    <w:rsid w:val="00BF6413"/>
    <w:rsid w:val="00C22BFF"/>
    <w:rsid w:val="00C85145"/>
    <w:rsid w:val="00D1457F"/>
    <w:rsid w:val="00D61743"/>
    <w:rsid w:val="00DA48C8"/>
    <w:rsid w:val="00DE3AB0"/>
    <w:rsid w:val="00E437B0"/>
    <w:rsid w:val="00E53210"/>
    <w:rsid w:val="00E572AD"/>
    <w:rsid w:val="00F132C9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A53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A6A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A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A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326</Words>
  <Characters>1860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</cp:revision>
  <cp:lastPrinted>2019-12-28T04:40:00Z</cp:lastPrinted>
  <dcterms:created xsi:type="dcterms:W3CDTF">2015-10-13T07:27:00Z</dcterms:created>
  <dcterms:modified xsi:type="dcterms:W3CDTF">2019-12-28T04:40:00Z</dcterms:modified>
</cp:coreProperties>
</file>