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E1" w:rsidRPr="003041F8" w:rsidRDefault="00DA4AE1" w:rsidP="00116427">
      <w:pPr>
        <w:pStyle w:val="NoSpacing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25.01.2018</w:t>
      </w:r>
      <w:r w:rsidRPr="003041F8">
        <w:rPr>
          <w:rFonts w:ascii="Arial" w:hAnsi="Arial" w:cs="Arial"/>
          <w:b/>
          <w:sz w:val="32"/>
        </w:rPr>
        <w:t>г</w:t>
      </w:r>
      <w:r>
        <w:rPr>
          <w:rFonts w:ascii="Arial" w:hAnsi="Arial" w:cs="Arial"/>
          <w:b/>
          <w:sz w:val="32"/>
        </w:rPr>
        <w:t>.№01-П</w:t>
      </w:r>
    </w:p>
    <w:p w:rsidR="00DA4AE1" w:rsidRPr="003041F8" w:rsidRDefault="00DA4AE1" w:rsidP="003041F8">
      <w:pPr>
        <w:pStyle w:val="NoSpacing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РОССИЙСКАЯ ФЕДЕРАЦИЯ</w:t>
      </w:r>
    </w:p>
    <w:p w:rsidR="00DA4AE1" w:rsidRPr="003041F8" w:rsidRDefault="00DA4AE1" w:rsidP="003041F8">
      <w:pPr>
        <w:pStyle w:val="NoSpacing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ИРКУТСКАЯ ОБЛАСТЬ</w:t>
      </w:r>
    </w:p>
    <w:p w:rsidR="00DA4AE1" w:rsidRPr="003041F8" w:rsidRDefault="00DA4AE1" w:rsidP="003041F8">
      <w:pPr>
        <w:pStyle w:val="NoSpacing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АЛАРСКИЙ МУНИЦИПАЛЬНЫЙ РАЙОН</w:t>
      </w:r>
    </w:p>
    <w:p w:rsidR="00DA4AE1" w:rsidRPr="003041F8" w:rsidRDefault="00DA4AE1" w:rsidP="003041F8">
      <w:pPr>
        <w:pStyle w:val="NoSpacing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МУНИЦИПАЛЬНОЕ О</w:t>
      </w:r>
      <w:r>
        <w:rPr>
          <w:rFonts w:ascii="Arial" w:hAnsi="Arial" w:cs="Arial"/>
          <w:b/>
          <w:sz w:val="32"/>
        </w:rPr>
        <w:t>БРАЗОВАНИЕ «ЗАБИТУЙ</w:t>
      </w:r>
      <w:r w:rsidRPr="003041F8">
        <w:rPr>
          <w:rFonts w:ascii="Arial" w:hAnsi="Arial" w:cs="Arial"/>
          <w:b/>
          <w:sz w:val="32"/>
        </w:rPr>
        <w:t>»</w:t>
      </w:r>
    </w:p>
    <w:p w:rsidR="00DA4AE1" w:rsidRPr="003041F8" w:rsidRDefault="00DA4AE1" w:rsidP="003041F8">
      <w:pPr>
        <w:pStyle w:val="NoSpacing"/>
        <w:jc w:val="center"/>
        <w:rPr>
          <w:rFonts w:ascii="Arial" w:hAnsi="Arial" w:cs="Arial"/>
          <w:b/>
          <w:sz w:val="32"/>
        </w:rPr>
      </w:pPr>
      <w:r w:rsidRPr="003041F8">
        <w:rPr>
          <w:rFonts w:ascii="Arial" w:hAnsi="Arial" w:cs="Arial"/>
          <w:b/>
          <w:sz w:val="32"/>
        </w:rPr>
        <w:t>АДМИНИСТРАЦИЯ</w:t>
      </w:r>
    </w:p>
    <w:p w:rsidR="00DA4AE1" w:rsidRPr="003041F8" w:rsidRDefault="00DA4AE1" w:rsidP="003041F8">
      <w:pPr>
        <w:pStyle w:val="NoSpacing"/>
        <w:jc w:val="center"/>
        <w:rPr>
          <w:rFonts w:ascii="Arial" w:hAnsi="Arial" w:cs="Arial"/>
          <w:b/>
          <w:sz w:val="48"/>
          <w:szCs w:val="32"/>
        </w:rPr>
      </w:pPr>
      <w:r w:rsidRPr="003041F8">
        <w:rPr>
          <w:rFonts w:ascii="Arial" w:hAnsi="Arial" w:cs="Arial"/>
          <w:b/>
          <w:sz w:val="32"/>
        </w:rPr>
        <w:t>ПОСТАНОВЛЕНИЕ</w:t>
      </w:r>
    </w:p>
    <w:p w:rsidR="00DA4AE1" w:rsidRPr="003041F8" w:rsidRDefault="00DA4AE1" w:rsidP="003041F8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</w:p>
    <w:p w:rsidR="00DA4AE1" w:rsidRPr="003041F8" w:rsidRDefault="00DA4AE1" w:rsidP="003041F8">
      <w:pPr>
        <w:pStyle w:val="NoSpacing"/>
        <w:jc w:val="center"/>
        <w:rPr>
          <w:rFonts w:ascii="Arial" w:hAnsi="Arial" w:cs="Arial"/>
          <w:b/>
          <w:sz w:val="32"/>
          <w:szCs w:val="24"/>
        </w:rPr>
      </w:pPr>
      <w:r w:rsidRPr="003041F8">
        <w:rPr>
          <w:rFonts w:ascii="Arial" w:hAnsi="Arial" w:cs="Arial"/>
          <w:b/>
          <w:sz w:val="32"/>
          <w:szCs w:val="24"/>
        </w:rPr>
        <w:t>О</w:t>
      </w:r>
      <w:r>
        <w:rPr>
          <w:rFonts w:ascii="Arial" w:hAnsi="Arial" w:cs="Arial"/>
          <w:b/>
          <w:sz w:val="32"/>
          <w:szCs w:val="24"/>
        </w:rPr>
        <w:t>Б УТВЕРЖДЕНИИ ГАРАНТИРОВАННОГО ПЕРЕЧНЯ УСЛУГ, ОКАЗЫВАЕМЫХ СПЕЦИАЛИЗИРОВАННЫМИ СЛУЖБАМИ ПО ПОГРЕБЕНИЮ НА ТЕРРИТОРИИ МУНИЦИПАЛЬНОГО ОБРАЗОВАНИЯ «ЗАБИТУЙ»</w:t>
      </w:r>
    </w:p>
    <w:p w:rsidR="00DA4AE1" w:rsidRDefault="00DA4AE1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AE1" w:rsidRPr="003041F8" w:rsidRDefault="00DA4AE1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AE1" w:rsidRPr="003041F8" w:rsidRDefault="00DA4AE1" w:rsidP="003041F8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ст.14 Федерального закона №131-ФЗ от 06.10.2003 «Об общих принципах организации местного самоуправления в Российской Федерации», Федеральным законом от 12.01.1996г.№8-ФЗ «О погребении и похоронном деле» </w:t>
      </w:r>
      <w:r w:rsidRPr="003041F8">
        <w:rPr>
          <w:rFonts w:ascii="Arial" w:hAnsi="Arial" w:cs="Arial"/>
          <w:sz w:val="24"/>
          <w:szCs w:val="24"/>
        </w:rPr>
        <w:t>ст.6 Устава муни</w:t>
      </w:r>
      <w:r>
        <w:rPr>
          <w:rFonts w:ascii="Arial" w:hAnsi="Arial" w:cs="Arial"/>
          <w:sz w:val="24"/>
          <w:szCs w:val="24"/>
        </w:rPr>
        <w:t>ципального образования «Забитуй»</w:t>
      </w:r>
      <w:r w:rsidRPr="003041F8">
        <w:rPr>
          <w:rFonts w:ascii="Arial" w:hAnsi="Arial" w:cs="Arial"/>
          <w:sz w:val="24"/>
          <w:szCs w:val="24"/>
        </w:rPr>
        <w:t>, администрация муни</w:t>
      </w:r>
      <w:r>
        <w:rPr>
          <w:rFonts w:ascii="Arial" w:hAnsi="Arial" w:cs="Arial"/>
          <w:sz w:val="24"/>
          <w:szCs w:val="24"/>
        </w:rPr>
        <w:t>ципального образования «Забитуй</w:t>
      </w:r>
      <w:r w:rsidRPr="003041F8">
        <w:rPr>
          <w:rFonts w:ascii="Arial" w:hAnsi="Arial" w:cs="Arial"/>
          <w:sz w:val="24"/>
          <w:szCs w:val="24"/>
        </w:rPr>
        <w:t>»,</w:t>
      </w:r>
    </w:p>
    <w:p w:rsidR="00DA4AE1" w:rsidRPr="003041F8" w:rsidRDefault="00DA4AE1" w:rsidP="003B76C1">
      <w:pPr>
        <w:pStyle w:val="NoSpacing"/>
        <w:rPr>
          <w:rFonts w:ascii="Arial" w:hAnsi="Arial" w:cs="Arial"/>
          <w:sz w:val="24"/>
          <w:szCs w:val="24"/>
        </w:rPr>
      </w:pPr>
    </w:p>
    <w:p w:rsidR="00DA4AE1" w:rsidRPr="003041F8" w:rsidRDefault="00DA4AE1" w:rsidP="003041F8">
      <w:pPr>
        <w:pStyle w:val="NoSpacing"/>
        <w:jc w:val="center"/>
        <w:rPr>
          <w:rFonts w:ascii="Arial" w:hAnsi="Arial" w:cs="Arial"/>
          <w:b/>
          <w:sz w:val="30"/>
          <w:szCs w:val="30"/>
        </w:rPr>
      </w:pPr>
      <w:r w:rsidRPr="003041F8">
        <w:rPr>
          <w:rFonts w:ascii="Arial" w:hAnsi="Arial" w:cs="Arial"/>
          <w:b/>
          <w:sz w:val="30"/>
          <w:szCs w:val="30"/>
        </w:rPr>
        <w:t>ПОСТАНОВЛЯЕТ:</w:t>
      </w:r>
    </w:p>
    <w:p w:rsidR="00DA4AE1" w:rsidRPr="003041F8" w:rsidRDefault="00DA4AE1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AE1" w:rsidRPr="003041F8" w:rsidRDefault="00DA4AE1" w:rsidP="003041F8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3041F8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>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ст.9. Федерального закона от 12.01.1996г.№8-ФЗ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согласно приложения №1.</w:t>
      </w:r>
    </w:p>
    <w:p w:rsidR="00DA4AE1" w:rsidRPr="003041F8" w:rsidRDefault="00DA4AE1" w:rsidP="003041F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3041F8">
        <w:rPr>
          <w:rFonts w:ascii="Arial" w:hAnsi="Arial" w:cs="Arial"/>
          <w:sz w:val="24"/>
          <w:szCs w:val="24"/>
        </w:rPr>
        <w:t>Установить стоимость услуг, оказываемых при захоронении умерших (погибших), не имеющих супруга, близких родственников, иных родственников, либо законного представителя умершего, а также умерших, личность которых не установлена органами внутренних дел в определенные законодательством Российской Федерации сроки, в размере 68</w:t>
      </w:r>
      <w:r>
        <w:rPr>
          <w:rFonts w:ascii="Arial" w:hAnsi="Arial" w:cs="Arial"/>
          <w:sz w:val="24"/>
          <w:szCs w:val="24"/>
        </w:rPr>
        <w:t>41</w:t>
      </w:r>
      <w:r w:rsidRPr="003041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57</w:t>
      </w:r>
      <w:r w:rsidRPr="003041F8">
        <w:rPr>
          <w:rFonts w:ascii="Arial" w:hAnsi="Arial" w:cs="Arial"/>
          <w:sz w:val="24"/>
          <w:szCs w:val="24"/>
        </w:rPr>
        <w:t xml:space="preserve"> рублей (с учетом применения установленного законодательством районного коэффициента к заработной плате).</w:t>
      </w:r>
    </w:p>
    <w:p w:rsidR="00DA4AE1" w:rsidRDefault="00DA4AE1" w:rsidP="003041F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3041F8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считать утратившим силу постановление№12-П от 05.03.2018г. «Об установлении стоимости услуг на погребение на территории муниципального образования «Забитуй» с 1 февраля 2019 года.</w:t>
      </w:r>
    </w:p>
    <w:p w:rsidR="00DA4AE1" w:rsidRPr="003041F8" w:rsidRDefault="00DA4AE1" w:rsidP="003041F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3041F8">
        <w:rPr>
          <w:rFonts w:ascii="Arial" w:hAnsi="Arial" w:cs="Arial"/>
          <w:sz w:val="24"/>
          <w:szCs w:val="24"/>
        </w:rPr>
        <w:t>Настоящее постановление распространяет свое действие на п</w:t>
      </w:r>
      <w:r>
        <w:rPr>
          <w:rFonts w:ascii="Arial" w:hAnsi="Arial" w:cs="Arial"/>
          <w:sz w:val="24"/>
          <w:szCs w:val="24"/>
        </w:rPr>
        <w:t>равоотношения, возникшие с 01.02.2019</w:t>
      </w:r>
      <w:r w:rsidRPr="003041F8">
        <w:rPr>
          <w:rFonts w:ascii="Arial" w:hAnsi="Arial" w:cs="Arial"/>
          <w:sz w:val="24"/>
          <w:szCs w:val="24"/>
        </w:rPr>
        <w:t xml:space="preserve"> года</w:t>
      </w:r>
    </w:p>
    <w:p w:rsidR="00DA4AE1" w:rsidRDefault="00DA4AE1" w:rsidP="003041F8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3041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3041F8">
        <w:rPr>
          <w:rFonts w:ascii="Arial" w:hAnsi="Arial" w:cs="Arial"/>
          <w:sz w:val="24"/>
          <w:szCs w:val="24"/>
        </w:rPr>
        <w:t>Опубликовать настоящее решение в</w:t>
      </w:r>
      <w:r>
        <w:rPr>
          <w:rFonts w:ascii="Arial" w:hAnsi="Arial" w:cs="Arial"/>
          <w:sz w:val="24"/>
          <w:szCs w:val="24"/>
        </w:rPr>
        <w:t xml:space="preserve"> информационном печатном средстве массовой информации «Забитуйский</w:t>
      </w:r>
      <w:r w:rsidRPr="003041F8">
        <w:rPr>
          <w:rFonts w:ascii="Arial" w:hAnsi="Arial" w:cs="Arial"/>
          <w:sz w:val="24"/>
          <w:szCs w:val="24"/>
        </w:rPr>
        <w:t xml:space="preserve"> вестник» и разместить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Pr="003041F8">
        <w:rPr>
          <w:rFonts w:ascii="Arial" w:hAnsi="Arial" w:cs="Arial"/>
          <w:sz w:val="24"/>
          <w:szCs w:val="24"/>
        </w:rPr>
        <w:t>муни</w:t>
      </w:r>
      <w:r>
        <w:rPr>
          <w:rFonts w:ascii="Arial" w:hAnsi="Arial" w:cs="Arial"/>
          <w:sz w:val="24"/>
          <w:szCs w:val="24"/>
        </w:rPr>
        <w:t>ципального образования «Забитуй</w:t>
      </w:r>
      <w:r w:rsidRPr="003041F8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A4AE1" w:rsidRPr="007B4D60" w:rsidRDefault="00DA4AE1" w:rsidP="006D7B39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за исполнением настоящего постановления оставляю за собой.</w:t>
      </w:r>
    </w:p>
    <w:p w:rsidR="00DA4AE1" w:rsidRDefault="00DA4AE1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AE1" w:rsidRPr="003041F8" w:rsidRDefault="00DA4AE1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AE1" w:rsidRPr="003041F8" w:rsidRDefault="00DA4AE1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«Забитуй</w:t>
      </w:r>
      <w:r w:rsidRPr="003041F8">
        <w:rPr>
          <w:rFonts w:ascii="Arial" w:hAnsi="Arial" w:cs="Arial"/>
          <w:sz w:val="24"/>
          <w:szCs w:val="24"/>
        </w:rPr>
        <w:t>»</w:t>
      </w:r>
    </w:p>
    <w:p w:rsidR="00DA4AE1" w:rsidRDefault="00DA4AE1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С.П.Павленко</w:t>
      </w:r>
    </w:p>
    <w:p w:rsidR="00DA4AE1" w:rsidRDefault="00DA4AE1" w:rsidP="003041F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AE1" w:rsidRDefault="00DA4AE1" w:rsidP="00A15311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Pr="00BD4518">
        <w:rPr>
          <w:rFonts w:ascii="Courier New" w:hAnsi="Courier New" w:cs="Courier New"/>
        </w:rPr>
        <w:t>1</w:t>
      </w:r>
    </w:p>
    <w:p w:rsidR="00DA4AE1" w:rsidRDefault="00DA4AE1" w:rsidP="00A15311">
      <w:pPr>
        <w:pStyle w:val="NoSpacing"/>
        <w:jc w:val="right"/>
        <w:rPr>
          <w:rFonts w:ascii="Courier New" w:hAnsi="Courier New" w:cs="Courier New"/>
        </w:rPr>
      </w:pPr>
      <w:r w:rsidRPr="00BD4518">
        <w:rPr>
          <w:rFonts w:ascii="Courier New" w:hAnsi="Courier New" w:cs="Courier New"/>
        </w:rPr>
        <w:t>к постановлению администрации</w:t>
      </w:r>
    </w:p>
    <w:p w:rsidR="00DA4AE1" w:rsidRPr="00BD4518" w:rsidRDefault="00DA4AE1" w:rsidP="00A15311">
      <w:pPr>
        <w:pStyle w:val="NoSpacing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«Забитуй» от 25.01.2019г.№01-П</w:t>
      </w:r>
    </w:p>
    <w:p w:rsidR="00DA4AE1" w:rsidRPr="003041F8" w:rsidRDefault="00DA4AE1" w:rsidP="00A1531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A4AE1" w:rsidRPr="00A15311" w:rsidRDefault="00DA4AE1" w:rsidP="00A15311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5311">
        <w:rPr>
          <w:rFonts w:ascii="Arial" w:hAnsi="Arial" w:cs="Arial"/>
          <w:sz w:val="24"/>
          <w:szCs w:val="24"/>
        </w:rPr>
        <w:t>Стоимость гарантированного перечня услуг, оказываемых специализированной службой по вопросам похоронного дела</w:t>
      </w:r>
    </w:p>
    <w:p w:rsidR="00DA4AE1" w:rsidRPr="003041F8" w:rsidRDefault="00DA4AE1" w:rsidP="00A1531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379"/>
        <w:gridCol w:w="2517"/>
      </w:tblGrid>
      <w:tr w:rsidR="00DA4AE1" w:rsidRPr="008D4BF7" w:rsidTr="002511CB">
        <w:tc>
          <w:tcPr>
            <w:tcW w:w="675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6379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Перечень услуг</w:t>
            </w:r>
          </w:p>
        </w:tc>
        <w:tc>
          <w:tcPr>
            <w:tcW w:w="2517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 xml:space="preserve">Стоимость </w:t>
            </w:r>
          </w:p>
        </w:tc>
      </w:tr>
      <w:tr w:rsidR="00DA4AE1" w:rsidRPr="008D4BF7" w:rsidTr="002511CB">
        <w:tc>
          <w:tcPr>
            <w:tcW w:w="675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6379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2517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 xml:space="preserve">Бесплатное </w:t>
            </w:r>
          </w:p>
        </w:tc>
      </w:tr>
      <w:tr w:rsidR="00DA4AE1" w:rsidRPr="008D4BF7" w:rsidTr="002511CB">
        <w:tc>
          <w:tcPr>
            <w:tcW w:w="675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6379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17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1500,0 рублей</w:t>
            </w:r>
          </w:p>
        </w:tc>
      </w:tr>
      <w:tr w:rsidR="00DA4AE1" w:rsidRPr="008D4BF7" w:rsidTr="002511CB">
        <w:tc>
          <w:tcPr>
            <w:tcW w:w="675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6379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Перевозка тела (остановка) умершего на кладбище (в крематорий)</w:t>
            </w:r>
          </w:p>
        </w:tc>
        <w:tc>
          <w:tcPr>
            <w:tcW w:w="2517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1500,00 рублей</w:t>
            </w:r>
          </w:p>
        </w:tc>
      </w:tr>
      <w:tr w:rsidR="00DA4AE1" w:rsidRPr="008D4BF7" w:rsidTr="002511CB">
        <w:tc>
          <w:tcPr>
            <w:tcW w:w="675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6379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Погребение (кремация с последующей выдачей урны с прахом)</w:t>
            </w:r>
          </w:p>
        </w:tc>
        <w:tc>
          <w:tcPr>
            <w:tcW w:w="2517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3841,57 рублей</w:t>
            </w:r>
          </w:p>
        </w:tc>
      </w:tr>
      <w:tr w:rsidR="00DA4AE1" w:rsidRPr="008D4BF7" w:rsidTr="002511CB">
        <w:tc>
          <w:tcPr>
            <w:tcW w:w="675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6379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Стоимость услуг всего</w:t>
            </w:r>
          </w:p>
        </w:tc>
        <w:tc>
          <w:tcPr>
            <w:tcW w:w="2517" w:type="dxa"/>
          </w:tcPr>
          <w:p w:rsidR="00DA4AE1" w:rsidRPr="008D4BF7" w:rsidRDefault="00DA4AE1" w:rsidP="002511CB">
            <w:pPr>
              <w:pStyle w:val="NoSpacing"/>
              <w:rPr>
                <w:rFonts w:ascii="Courier New" w:hAnsi="Courier New" w:cs="Courier New"/>
                <w:szCs w:val="24"/>
              </w:rPr>
            </w:pPr>
            <w:r w:rsidRPr="008D4BF7">
              <w:rPr>
                <w:rFonts w:ascii="Courier New" w:hAnsi="Courier New" w:cs="Courier New"/>
                <w:szCs w:val="24"/>
              </w:rPr>
              <w:t>6841,57 рублей</w:t>
            </w:r>
          </w:p>
        </w:tc>
      </w:tr>
    </w:tbl>
    <w:p w:rsidR="00DA4AE1" w:rsidRPr="003041F8" w:rsidRDefault="00DA4AE1" w:rsidP="00A15311">
      <w:pPr>
        <w:pStyle w:val="NoSpacing"/>
        <w:jc w:val="both"/>
      </w:pPr>
      <w:bookmarkStart w:id="0" w:name="_GoBack"/>
      <w:bookmarkEnd w:id="0"/>
    </w:p>
    <w:sectPr w:rsidR="00DA4AE1" w:rsidRPr="003041F8" w:rsidSect="008661A5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7E8"/>
    <w:multiLevelType w:val="multilevel"/>
    <w:tmpl w:val="402C25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4D1726C7"/>
    <w:multiLevelType w:val="hybridMultilevel"/>
    <w:tmpl w:val="F3F22C14"/>
    <w:lvl w:ilvl="0" w:tplc="93E083E2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8DA"/>
    <w:rsid w:val="00080FFA"/>
    <w:rsid w:val="000A68DA"/>
    <w:rsid w:val="000D4036"/>
    <w:rsid w:val="000E0634"/>
    <w:rsid w:val="000E5171"/>
    <w:rsid w:val="00116427"/>
    <w:rsid w:val="001277A8"/>
    <w:rsid w:val="002511CB"/>
    <w:rsid w:val="002C0735"/>
    <w:rsid w:val="003041F8"/>
    <w:rsid w:val="00307231"/>
    <w:rsid w:val="003B76C1"/>
    <w:rsid w:val="004542C8"/>
    <w:rsid w:val="00475757"/>
    <w:rsid w:val="004B136B"/>
    <w:rsid w:val="004E5DEF"/>
    <w:rsid w:val="005E1626"/>
    <w:rsid w:val="006D4D17"/>
    <w:rsid w:val="006D7B39"/>
    <w:rsid w:val="00724478"/>
    <w:rsid w:val="00751B7F"/>
    <w:rsid w:val="007A167C"/>
    <w:rsid w:val="007B4D60"/>
    <w:rsid w:val="007D3D18"/>
    <w:rsid w:val="00805107"/>
    <w:rsid w:val="0085162E"/>
    <w:rsid w:val="008661A5"/>
    <w:rsid w:val="00873E5D"/>
    <w:rsid w:val="008949E9"/>
    <w:rsid w:val="008D4BF7"/>
    <w:rsid w:val="008E72F6"/>
    <w:rsid w:val="008F00C1"/>
    <w:rsid w:val="0094142B"/>
    <w:rsid w:val="00980833"/>
    <w:rsid w:val="0098337B"/>
    <w:rsid w:val="00A03136"/>
    <w:rsid w:val="00A15311"/>
    <w:rsid w:val="00A30124"/>
    <w:rsid w:val="00B57252"/>
    <w:rsid w:val="00B915AB"/>
    <w:rsid w:val="00BC1D1A"/>
    <w:rsid w:val="00BD4518"/>
    <w:rsid w:val="00C06BCF"/>
    <w:rsid w:val="00D15DE8"/>
    <w:rsid w:val="00D224F5"/>
    <w:rsid w:val="00D96CBD"/>
    <w:rsid w:val="00DA4AE1"/>
    <w:rsid w:val="00E0630B"/>
    <w:rsid w:val="00FB4A3E"/>
    <w:rsid w:val="00FC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68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3DB9"/>
    <w:pPr>
      <w:ind w:left="720"/>
      <w:contextualSpacing/>
    </w:pPr>
  </w:style>
  <w:style w:type="paragraph" w:customStyle="1" w:styleId="ConsPlusNormal">
    <w:name w:val="ConsPlusNormal"/>
    <w:uiPriority w:val="99"/>
    <w:rsid w:val="00BD451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3041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404</Words>
  <Characters>2308</Characters>
  <Application>Microsoft Office Outlook</Application>
  <DocSecurity>0</DocSecurity>
  <Lines>0</Lines>
  <Paragraphs>0</Paragraphs>
  <ScaleCrop>false</ScaleCrop>
  <Company>xxxx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пк</cp:lastModifiedBy>
  <cp:revision>16</cp:revision>
  <cp:lastPrinted>2018-03-06T01:59:00Z</cp:lastPrinted>
  <dcterms:created xsi:type="dcterms:W3CDTF">2018-01-30T02:42:00Z</dcterms:created>
  <dcterms:modified xsi:type="dcterms:W3CDTF">2019-01-25T07:11:00Z</dcterms:modified>
</cp:coreProperties>
</file>