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6D" w:rsidRPr="000B77E8" w:rsidRDefault="001C226D" w:rsidP="000B77E8">
      <w:pPr>
        <w:pStyle w:val="21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B77E8">
        <w:rPr>
          <w:rFonts w:ascii="Arial" w:hAnsi="Arial" w:cs="Arial"/>
          <w:b/>
          <w:sz w:val="32"/>
          <w:szCs w:val="32"/>
        </w:rPr>
        <w:t>24 октября 2017г.№93-П</w:t>
      </w:r>
    </w:p>
    <w:p w:rsidR="001C226D" w:rsidRPr="000B77E8" w:rsidRDefault="001C226D" w:rsidP="000B77E8">
      <w:pPr>
        <w:pStyle w:val="21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B77E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C226D" w:rsidRPr="000B77E8" w:rsidRDefault="001C226D" w:rsidP="00CF4726">
      <w:pPr>
        <w:pStyle w:val="21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B77E8">
        <w:rPr>
          <w:rFonts w:ascii="Arial" w:hAnsi="Arial" w:cs="Arial"/>
          <w:b/>
          <w:sz w:val="32"/>
          <w:szCs w:val="32"/>
        </w:rPr>
        <w:t>ИРКУТСКАЯ ОБЛАСТЬ</w:t>
      </w:r>
    </w:p>
    <w:p w:rsidR="001C226D" w:rsidRPr="000B77E8" w:rsidRDefault="001C226D" w:rsidP="00CF4726">
      <w:pPr>
        <w:pStyle w:val="21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B77E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C226D" w:rsidRPr="000B77E8" w:rsidRDefault="001C226D" w:rsidP="00CF4726">
      <w:pPr>
        <w:pStyle w:val="1"/>
        <w:shd w:val="clear" w:color="auto" w:fill="auto"/>
        <w:spacing w:before="0" w:after="0" w:line="240" w:lineRule="auto"/>
        <w:rPr>
          <w:rFonts w:ascii="Arial" w:hAnsi="Arial" w:cs="Arial"/>
          <w:b/>
          <w:sz w:val="32"/>
          <w:szCs w:val="32"/>
        </w:rPr>
      </w:pPr>
      <w:r w:rsidRPr="000B77E8"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1C226D" w:rsidRPr="000B77E8" w:rsidRDefault="001C226D" w:rsidP="00CF4726">
      <w:pPr>
        <w:pStyle w:val="1"/>
        <w:shd w:val="clear" w:color="auto" w:fill="auto"/>
        <w:spacing w:before="0" w:after="0" w:line="240" w:lineRule="auto"/>
        <w:rPr>
          <w:rFonts w:ascii="Arial" w:hAnsi="Arial" w:cs="Arial"/>
          <w:sz w:val="32"/>
          <w:szCs w:val="32"/>
        </w:rPr>
      </w:pPr>
      <w:r w:rsidRPr="000B77E8">
        <w:rPr>
          <w:rFonts w:ascii="Arial" w:hAnsi="Arial" w:cs="Arial"/>
          <w:b/>
          <w:sz w:val="32"/>
          <w:szCs w:val="32"/>
        </w:rPr>
        <w:t>АДМИНИСТРАЦИЯ</w:t>
      </w:r>
    </w:p>
    <w:p w:rsidR="001C226D" w:rsidRPr="000B77E8" w:rsidRDefault="001C226D" w:rsidP="00CF4726">
      <w:pPr>
        <w:pStyle w:val="22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32"/>
          <w:szCs w:val="32"/>
        </w:rPr>
      </w:pPr>
      <w:bookmarkStart w:id="0" w:name="bookmark0"/>
      <w:r w:rsidRPr="000B77E8">
        <w:rPr>
          <w:rFonts w:ascii="Arial" w:hAnsi="Arial" w:cs="Arial"/>
          <w:sz w:val="32"/>
          <w:szCs w:val="32"/>
        </w:rPr>
        <w:t>ПОСТАНОВЛЕНИЕ</w:t>
      </w:r>
      <w:bookmarkEnd w:id="0"/>
    </w:p>
    <w:p w:rsidR="001C226D" w:rsidRPr="00CF4726" w:rsidRDefault="001C226D" w:rsidP="00CF4726">
      <w:pPr>
        <w:pStyle w:val="22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</w:p>
    <w:p w:rsidR="001C226D" w:rsidRPr="000B77E8" w:rsidRDefault="001C226D" w:rsidP="000B77E8">
      <w:pPr>
        <w:pStyle w:val="21"/>
        <w:shd w:val="clear" w:color="auto" w:fill="auto"/>
        <w:tabs>
          <w:tab w:val="left" w:pos="2470"/>
          <w:tab w:val="left" w:pos="4604"/>
        </w:tabs>
        <w:spacing w:after="0" w:line="277" w:lineRule="exact"/>
        <w:rPr>
          <w:rFonts w:ascii="Arial" w:hAnsi="Arial" w:cs="Arial"/>
          <w:b/>
          <w:sz w:val="32"/>
          <w:szCs w:val="32"/>
        </w:rPr>
      </w:pPr>
      <w:r w:rsidRPr="000B77E8">
        <w:rPr>
          <w:rFonts w:ascii="Arial" w:hAnsi="Arial" w:cs="Arial"/>
          <w:b/>
          <w:sz w:val="32"/>
          <w:szCs w:val="32"/>
        </w:rPr>
        <w:t>ОБ УТВЕРЖДЕНИИ ПОРЯДКА ПРОВЕДЕНИЯ ОБЩЕСТВЕННОГО ОБСУЖДЕНИЯ ПРОЕКТА МУНИЦИПАЛЬНОЙ ПРОГРАММЫ «ФОРМИРОВАНИЕ КОМФОРТНОЙ ГОРОДСКОЙ СРЕДЫ МУНИЦИПАЛЬНОГО ОБРАЗОВАНИЯ «ЗАБИТУЙ» НА 2018-2022 ГОДЫ»</w:t>
      </w:r>
    </w:p>
    <w:p w:rsidR="001C226D" w:rsidRDefault="001C226D" w:rsidP="000B77E8">
      <w:pPr>
        <w:pStyle w:val="1"/>
        <w:shd w:val="clear" w:color="auto" w:fill="auto"/>
        <w:spacing w:before="0" w:after="0" w:line="240" w:lineRule="auto"/>
        <w:ind w:firstLine="697"/>
        <w:jc w:val="both"/>
      </w:pPr>
    </w:p>
    <w:p w:rsidR="001C226D" w:rsidRDefault="001C226D" w:rsidP="000B77E8">
      <w:pPr>
        <w:pStyle w:val="1"/>
        <w:shd w:val="clear" w:color="auto" w:fill="auto"/>
        <w:spacing w:before="0" w:after="0" w:line="240" w:lineRule="auto"/>
        <w:ind w:firstLine="697"/>
        <w:jc w:val="both"/>
      </w:pPr>
    </w:p>
    <w:p w:rsidR="001C226D" w:rsidRPr="000B77E8" w:rsidRDefault="001C226D">
      <w:pPr>
        <w:pStyle w:val="1"/>
        <w:shd w:val="clear" w:color="auto" w:fill="auto"/>
        <w:spacing w:before="0" w:after="291" w:line="324" w:lineRule="exact"/>
        <w:ind w:right="20" w:firstLine="700"/>
        <w:jc w:val="both"/>
        <w:rPr>
          <w:rFonts w:ascii="Arial" w:hAnsi="Arial" w:cs="Arial"/>
          <w:sz w:val="24"/>
          <w:szCs w:val="24"/>
        </w:rPr>
      </w:pPr>
      <w:r w:rsidRPr="000B77E8">
        <w:rPr>
          <w:rFonts w:ascii="Arial" w:hAnsi="Arial" w:cs="Arial"/>
          <w:sz w:val="24"/>
          <w:szCs w:val="24"/>
        </w:rPr>
        <w:t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«Формирование комфортной городской среды муниципального образования «Забитуй» на 2018-2022 годы, в соответствии с Федеральным законом от 06.10.2003 №131-Ф3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Федерации», руководствуясь Уставом муниципального образования «Забитуй»,</w:t>
      </w:r>
    </w:p>
    <w:p w:rsidR="001C226D" w:rsidRPr="000B77E8" w:rsidRDefault="001C226D" w:rsidP="000B77E8">
      <w:pPr>
        <w:pStyle w:val="1"/>
        <w:shd w:val="clear" w:color="auto" w:fill="auto"/>
        <w:spacing w:before="0" w:after="246" w:line="260" w:lineRule="exact"/>
        <w:rPr>
          <w:rFonts w:ascii="Arial" w:hAnsi="Arial" w:cs="Arial"/>
          <w:b/>
          <w:sz w:val="28"/>
          <w:szCs w:val="28"/>
        </w:rPr>
      </w:pPr>
      <w:r w:rsidRPr="000B77E8">
        <w:rPr>
          <w:rFonts w:ascii="Arial" w:hAnsi="Arial" w:cs="Arial"/>
          <w:b/>
          <w:sz w:val="28"/>
          <w:szCs w:val="28"/>
        </w:rPr>
        <w:t>ПОСТАНОВЛЯЮ:</w:t>
      </w:r>
    </w:p>
    <w:p w:rsidR="001C226D" w:rsidRDefault="001C226D" w:rsidP="000B77E8">
      <w:pPr>
        <w:pStyle w:val="1"/>
        <w:shd w:val="clear" w:color="auto" w:fill="auto"/>
        <w:tabs>
          <w:tab w:val="left" w:pos="1094"/>
        </w:tabs>
        <w:spacing w:before="0" w:after="0" w:line="240" w:lineRule="auto"/>
        <w:ind w:right="20"/>
        <w:jc w:val="both"/>
      </w:pPr>
      <w:r>
        <w:t>1. Утвердить Порядок проведения общественного обсуждения проекта муниципальной программы «Формирование комфортной городской среды муниципального образования «Забитуй» на 2018-2022 годы (далее - Порядок) согласно приложению №1 к настоящему постановлению.</w:t>
      </w:r>
    </w:p>
    <w:p w:rsidR="001C226D" w:rsidRDefault="001C226D" w:rsidP="000B77E8">
      <w:pPr>
        <w:pStyle w:val="1"/>
        <w:shd w:val="clear" w:color="auto" w:fill="auto"/>
        <w:tabs>
          <w:tab w:val="left" w:pos="1033"/>
        </w:tabs>
        <w:spacing w:before="0" w:after="0" w:line="240" w:lineRule="auto"/>
        <w:jc w:val="both"/>
      </w:pPr>
      <w:r>
        <w:t>2. Настоящее постановление опубликовать в «Забитуйском вестнике» и разместить на официальном сайте администрации муниципального образования «Забитуй» в информационно</w:t>
      </w:r>
      <w:r>
        <w:softHyphen/>
        <w:t xml:space="preserve"> телекоммуникационной сети «Интернет».</w:t>
      </w:r>
    </w:p>
    <w:p w:rsidR="001C226D" w:rsidRDefault="001C226D" w:rsidP="000B77E8">
      <w:pPr>
        <w:pStyle w:val="1"/>
        <w:shd w:val="clear" w:color="auto" w:fill="auto"/>
        <w:tabs>
          <w:tab w:val="left" w:pos="1242"/>
        </w:tabs>
        <w:spacing w:before="0" w:after="0" w:line="240" w:lineRule="auto"/>
        <w:ind w:right="180"/>
        <w:jc w:val="left"/>
      </w:pPr>
      <w:r>
        <w:t>3. Контроль исполнения настоящего постановления оставляю за собой.</w:t>
      </w:r>
    </w:p>
    <w:p w:rsidR="001C226D" w:rsidRDefault="001C226D" w:rsidP="000B77E8">
      <w:pPr>
        <w:pStyle w:val="1"/>
        <w:shd w:val="clear" w:color="auto" w:fill="auto"/>
        <w:spacing w:before="0" w:after="0" w:line="240" w:lineRule="auto"/>
        <w:ind w:right="1"/>
        <w:jc w:val="left"/>
      </w:pPr>
    </w:p>
    <w:p w:rsidR="001C226D" w:rsidRDefault="001C226D" w:rsidP="000B77E8">
      <w:pPr>
        <w:pStyle w:val="1"/>
        <w:shd w:val="clear" w:color="auto" w:fill="auto"/>
        <w:spacing w:before="0" w:after="0" w:line="240" w:lineRule="auto"/>
        <w:ind w:right="1"/>
        <w:jc w:val="left"/>
      </w:pPr>
    </w:p>
    <w:p w:rsidR="001C226D" w:rsidRDefault="001C226D" w:rsidP="000B77E8">
      <w:pPr>
        <w:pStyle w:val="1"/>
        <w:shd w:val="clear" w:color="auto" w:fill="auto"/>
        <w:spacing w:before="0" w:after="0" w:line="240" w:lineRule="auto"/>
        <w:ind w:right="1"/>
        <w:jc w:val="left"/>
      </w:pPr>
      <w:r>
        <w:t>Глава МО «Забитуй»</w:t>
      </w:r>
    </w:p>
    <w:p w:rsidR="001C226D" w:rsidRDefault="001C226D" w:rsidP="000B77E8">
      <w:pPr>
        <w:pStyle w:val="1"/>
        <w:shd w:val="clear" w:color="auto" w:fill="auto"/>
        <w:spacing w:before="0" w:after="0" w:line="240" w:lineRule="auto"/>
        <w:ind w:right="1"/>
        <w:jc w:val="left"/>
      </w:pPr>
      <w:r>
        <w:t>С.П.Павленко</w:t>
      </w:r>
    </w:p>
    <w:p w:rsidR="001C226D" w:rsidRDefault="001C226D" w:rsidP="00F4564C">
      <w:pPr>
        <w:pStyle w:val="1"/>
        <w:shd w:val="clear" w:color="auto" w:fill="auto"/>
        <w:spacing w:before="0" w:after="0" w:line="317" w:lineRule="exact"/>
        <w:ind w:right="1"/>
        <w:jc w:val="left"/>
      </w:pPr>
    </w:p>
    <w:p w:rsidR="001C226D" w:rsidRPr="000B77E8" w:rsidRDefault="001C226D" w:rsidP="000B77E8">
      <w:pPr>
        <w:widowControl/>
        <w:ind w:left="5500"/>
        <w:jc w:val="right"/>
        <w:rPr>
          <w:color w:val="auto"/>
          <w:sz w:val="22"/>
          <w:szCs w:val="22"/>
        </w:rPr>
      </w:pPr>
      <w:r w:rsidRPr="000B77E8">
        <w:rPr>
          <w:color w:val="auto"/>
          <w:sz w:val="22"/>
          <w:szCs w:val="22"/>
        </w:rPr>
        <w:t>Приложение №1</w:t>
      </w:r>
    </w:p>
    <w:p w:rsidR="001C226D" w:rsidRPr="000B77E8" w:rsidRDefault="001C226D" w:rsidP="000B77E8">
      <w:pPr>
        <w:widowControl/>
        <w:ind w:left="5390"/>
        <w:jc w:val="right"/>
        <w:rPr>
          <w:color w:val="auto"/>
          <w:sz w:val="22"/>
          <w:szCs w:val="22"/>
        </w:rPr>
      </w:pPr>
      <w:r w:rsidRPr="000B77E8">
        <w:rPr>
          <w:color w:val="auto"/>
          <w:sz w:val="22"/>
          <w:szCs w:val="22"/>
        </w:rPr>
        <w:t>к</w:t>
      </w:r>
      <w:r>
        <w:rPr>
          <w:color w:val="auto"/>
          <w:sz w:val="22"/>
          <w:szCs w:val="22"/>
        </w:rPr>
        <w:t xml:space="preserve"> постановлению администрации</w:t>
      </w:r>
    </w:p>
    <w:p w:rsidR="001C226D" w:rsidRPr="000B77E8" w:rsidRDefault="001C226D" w:rsidP="000B77E8">
      <w:pPr>
        <w:widowControl/>
        <w:ind w:left="5390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муниципального образования </w:t>
      </w:r>
      <w:r w:rsidRPr="000B77E8">
        <w:rPr>
          <w:color w:val="auto"/>
          <w:sz w:val="22"/>
          <w:szCs w:val="22"/>
        </w:rPr>
        <w:t>«Забитуй»</w:t>
      </w:r>
    </w:p>
    <w:p w:rsidR="001C226D" w:rsidRPr="000B77E8" w:rsidRDefault="001C226D" w:rsidP="000B77E8">
      <w:pPr>
        <w:widowControl/>
        <w:ind w:left="5390"/>
        <w:jc w:val="right"/>
        <w:rPr>
          <w:color w:val="auto"/>
          <w:sz w:val="22"/>
          <w:szCs w:val="22"/>
        </w:rPr>
      </w:pPr>
      <w:r w:rsidRPr="000B77E8">
        <w:rPr>
          <w:color w:val="auto"/>
          <w:sz w:val="22"/>
          <w:szCs w:val="22"/>
        </w:rPr>
        <w:t>от «24»</w:t>
      </w:r>
      <w:r>
        <w:rPr>
          <w:color w:val="auto"/>
          <w:sz w:val="22"/>
          <w:szCs w:val="22"/>
        </w:rPr>
        <w:t xml:space="preserve"> </w:t>
      </w:r>
      <w:r w:rsidRPr="000B77E8">
        <w:rPr>
          <w:color w:val="auto"/>
          <w:sz w:val="22"/>
          <w:szCs w:val="22"/>
        </w:rPr>
        <w:t>октября 2017г.</w:t>
      </w:r>
      <w:r>
        <w:rPr>
          <w:color w:val="auto"/>
          <w:sz w:val="22"/>
          <w:szCs w:val="22"/>
        </w:rPr>
        <w:t>№</w:t>
      </w:r>
      <w:r w:rsidRPr="000B77E8">
        <w:rPr>
          <w:color w:val="auto"/>
          <w:sz w:val="22"/>
          <w:szCs w:val="22"/>
        </w:rPr>
        <w:t>93</w:t>
      </w:r>
      <w:r>
        <w:rPr>
          <w:color w:val="auto"/>
          <w:sz w:val="22"/>
          <w:szCs w:val="22"/>
        </w:rPr>
        <w:t>-П</w:t>
      </w:r>
    </w:p>
    <w:p w:rsidR="001C226D" w:rsidRPr="00AB569D" w:rsidRDefault="001C226D" w:rsidP="00AB569D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1C226D" w:rsidRPr="00AB569D" w:rsidRDefault="001C226D" w:rsidP="00AB569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b/>
          <w:color w:val="auto"/>
          <w:sz w:val="28"/>
          <w:szCs w:val="28"/>
        </w:rPr>
        <w:t>Порядок проведения общественного обсуждения</w:t>
      </w:r>
    </w:p>
    <w:p w:rsidR="001C226D" w:rsidRPr="00AB569D" w:rsidRDefault="001C226D" w:rsidP="00AB569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проекта муниципальной программы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«Формирование</w:t>
      </w:r>
      <w:r w:rsidRPr="00AB56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комфортной</w:t>
      </w:r>
      <w:r w:rsidRPr="00AB56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городской среды муниципального образования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«Забитуй» на 2018-2022годы»</w:t>
      </w:r>
    </w:p>
    <w:p w:rsidR="001C226D" w:rsidRPr="00AB569D" w:rsidRDefault="001C226D" w:rsidP="00AB569D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1. Настоящий Порядок определяет форму, порядок и сроки проведения общественного обсуждения проекта муниципальной программы </w:t>
      </w:r>
      <w:r>
        <w:rPr>
          <w:rFonts w:ascii="Times New Roman" w:hAnsi="Times New Roman" w:cs="Times New Roman"/>
          <w:color w:val="auto"/>
          <w:sz w:val="28"/>
          <w:szCs w:val="28"/>
        </w:rPr>
        <w:t>«Ф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ормировани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комфортной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среды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«Забитуй»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color w:val="auto"/>
          <w:sz w:val="28"/>
          <w:szCs w:val="28"/>
        </w:rPr>
        <w:t>8-2022годы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 (далее – муниципальная программа). </w:t>
      </w:r>
    </w:p>
    <w:p w:rsidR="001C226D" w:rsidRPr="00AB569D" w:rsidRDefault="001C226D" w:rsidP="00AB56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2. Общественные обсуждения проекта муниципальной программы проводятся в целях:</w:t>
      </w:r>
    </w:p>
    <w:p w:rsidR="001C226D" w:rsidRPr="00AB569D" w:rsidRDefault="001C226D" w:rsidP="00AB56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- информирования граждан, организаций и общественных объединений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«Забитуй»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 о разработанном проекте муниципальной программы;</w:t>
      </w:r>
    </w:p>
    <w:p w:rsidR="001C226D" w:rsidRPr="00AB569D" w:rsidRDefault="001C226D" w:rsidP="00AB56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- выявление и учет мнения граждан, организаций, объединений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«Забитуй»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о разработанном проекте муниципальной программы.</w:t>
      </w:r>
    </w:p>
    <w:p w:rsidR="001C226D" w:rsidRPr="00AB569D" w:rsidRDefault="001C226D" w:rsidP="00AB56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3. Общественное обсуждение проекта муниципальной программы организуется и проводится ответственным исполнителем муниципальной программы.</w:t>
      </w:r>
    </w:p>
    <w:p w:rsidR="001C226D" w:rsidRPr="00AB569D" w:rsidRDefault="001C226D" w:rsidP="00AB56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Общественное обсуждение осуществляется в отношении проекта постановления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«Забитуй»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об утверждении новой программы.</w:t>
      </w:r>
    </w:p>
    <w:p w:rsidR="001C226D" w:rsidRDefault="001C226D" w:rsidP="00AB56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4. В общественных обсуждениях участвуют граждане, проживающие на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«Забитуй»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«Забитуй» </w:t>
      </w:r>
    </w:p>
    <w:p w:rsidR="001C226D" w:rsidRDefault="001C226D" w:rsidP="00AB569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5.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</w:t>
      </w:r>
      <w:r w:rsidRPr="00AB56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«Забитуй».</w:t>
      </w:r>
    </w:p>
    <w:p w:rsidR="001C226D" w:rsidRPr="00AB569D" w:rsidRDefault="001C226D" w:rsidP="00AB56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6. Создать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 же для осуществления контроля за реализацией программы после её утверждения в установленном порядке.</w:t>
      </w:r>
    </w:p>
    <w:p w:rsidR="001C226D" w:rsidRPr="00AB569D" w:rsidRDefault="001C226D" w:rsidP="00AB56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7. При размещении проекта муниципальной программы публикуется следующая информация:</w:t>
      </w:r>
    </w:p>
    <w:p w:rsidR="001C226D" w:rsidRPr="00AB569D" w:rsidRDefault="001C226D" w:rsidP="00AB56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7.1. Извещение о проведении общественного обсуждения проекта муниципальной программы по форме согласно приложению 1 к настоящему Порядку.</w:t>
      </w:r>
    </w:p>
    <w:p w:rsidR="001C226D" w:rsidRDefault="001C226D" w:rsidP="00AB56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7.2. Срок проведения общественного обсуждения составляет 30 дней со дня размещения проекта муниципальной программы на официальном сайте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«Забитуй»</w:t>
      </w:r>
    </w:p>
    <w:p w:rsidR="001C226D" w:rsidRPr="00AB569D" w:rsidRDefault="001C226D" w:rsidP="00AB56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7.3. Электронный адрес ответственного исполнителя муниципальной программы для направления замечаний и предложений к проекту муниципальной программы.</w:t>
      </w:r>
    </w:p>
    <w:p w:rsidR="001C226D" w:rsidRPr="00AB569D" w:rsidRDefault="001C226D" w:rsidP="00AB56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7.4. Состав общественной комиссии. </w:t>
      </w:r>
    </w:p>
    <w:p w:rsidR="001C226D" w:rsidRPr="00AB569D" w:rsidRDefault="001C226D" w:rsidP="00AB56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8. Участникам общественного обсуждения при напра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влении замечаний (предложений)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A0"/>
      </w:tblPr>
      <w:tblGrid>
        <w:gridCol w:w="9984"/>
      </w:tblGrid>
      <w:tr w:rsidR="001C226D" w:rsidRPr="00AB569D" w:rsidTr="00D96333">
        <w:trPr>
          <w:tblCellSpacing w:w="15" w:type="dxa"/>
        </w:trPr>
        <w:tc>
          <w:tcPr>
            <w:tcW w:w="0" w:type="auto"/>
            <w:vAlign w:val="center"/>
          </w:tcPr>
          <w:p w:rsidR="001C226D" w:rsidRPr="00AB569D" w:rsidRDefault="001C226D" w:rsidP="00AB569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B56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противном случае замечания (предложения) к проекту муниципальной программы признаются анонимными и к рассмотрению не принимаются.</w:t>
            </w:r>
          </w:p>
        </w:tc>
      </w:tr>
    </w:tbl>
    <w:p w:rsidR="001C226D" w:rsidRPr="00AB569D" w:rsidRDefault="001C226D" w:rsidP="00AB56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9. Комиссия по рассмотрению и оценки предложений граждан, организаций о включении в муниципальную программу «Формирование современной городской среды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«Забитуй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2018-2022 годы»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</w:p>
    <w:p w:rsidR="001C226D" w:rsidRPr="00AB569D" w:rsidRDefault="001C226D" w:rsidP="00AB56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Результаты общественного обсуждения носят рекомендательный характер.</w:t>
      </w:r>
    </w:p>
    <w:p w:rsidR="001C226D" w:rsidRPr="00AB569D" w:rsidRDefault="001C226D" w:rsidP="00AB56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В случае отсутствия замечаний проект муниципальной программы остается без изменений.</w:t>
      </w:r>
    </w:p>
    <w:p w:rsidR="001C226D" w:rsidRPr="00AB569D" w:rsidRDefault="001C226D" w:rsidP="005F64E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10.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2 к настоящему Порядку и подлежат размещению на официальном сайте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«Забитуй»</w:t>
      </w:r>
    </w:p>
    <w:p w:rsidR="001C226D" w:rsidRPr="00AB569D" w:rsidRDefault="001C226D" w:rsidP="00AB569D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C226D" w:rsidRPr="00EA2DF0" w:rsidRDefault="001C226D" w:rsidP="00EA2DF0">
      <w:pPr>
        <w:widowControl/>
        <w:ind w:left="5500"/>
        <w:jc w:val="right"/>
        <w:rPr>
          <w:color w:val="auto"/>
          <w:sz w:val="22"/>
          <w:szCs w:val="22"/>
        </w:rPr>
      </w:pPr>
      <w:r w:rsidRPr="00EA2DF0">
        <w:rPr>
          <w:color w:val="auto"/>
          <w:sz w:val="22"/>
          <w:szCs w:val="22"/>
        </w:rPr>
        <w:t>Приложение №2</w:t>
      </w:r>
    </w:p>
    <w:p w:rsidR="001C226D" w:rsidRPr="00EA2DF0" w:rsidRDefault="001C226D" w:rsidP="00EA2DF0">
      <w:pPr>
        <w:widowControl/>
        <w:ind w:left="5390"/>
        <w:jc w:val="right"/>
        <w:rPr>
          <w:color w:val="auto"/>
          <w:sz w:val="22"/>
          <w:szCs w:val="22"/>
        </w:rPr>
      </w:pPr>
      <w:r w:rsidRPr="00EA2DF0">
        <w:rPr>
          <w:color w:val="auto"/>
          <w:sz w:val="22"/>
          <w:szCs w:val="22"/>
        </w:rPr>
        <w:t>к</w:t>
      </w:r>
      <w:r>
        <w:rPr>
          <w:color w:val="auto"/>
          <w:sz w:val="22"/>
          <w:szCs w:val="22"/>
        </w:rPr>
        <w:t xml:space="preserve"> постановлению администрации</w:t>
      </w:r>
    </w:p>
    <w:p w:rsidR="001C226D" w:rsidRPr="00EA2DF0" w:rsidRDefault="001C226D" w:rsidP="00EA2DF0">
      <w:pPr>
        <w:widowControl/>
        <w:ind w:left="5390"/>
        <w:jc w:val="right"/>
        <w:rPr>
          <w:color w:val="auto"/>
          <w:sz w:val="22"/>
          <w:szCs w:val="22"/>
        </w:rPr>
      </w:pPr>
      <w:r w:rsidRPr="00EA2DF0">
        <w:rPr>
          <w:color w:val="auto"/>
          <w:sz w:val="22"/>
          <w:szCs w:val="22"/>
        </w:rPr>
        <w:t>муниципального образования «Забитуй»</w:t>
      </w:r>
    </w:p>
    <w:p w:rsidR="001C226D" w:rsidRPr="00EA2DF0" w:rsidRDefault="001C226D" w:rsidP="00EA2DF0">
      <w:pPr>
        <w:widowControl/>
        <w:ind w:left="5390"/>
        <w:jc w:val="right"/>
        <w:rPr>
          <w:color w:val="auto"/>
          <w:sz w:val="22"/>
          <w:szCs w:val="22"/>
        </w:rPr>
      </w:pPr>
      <w:r w:rsidRPr="00EA2DF0">
        <w:rPr>
          <w:color w:val="auto"/>
          <w:sz w:val="22"/>
          <w:szCs w:val="22"/>
        </w:rPr>
        <w:t>от «24»октября 2017г.</w:t>
      </w:r>
      <w:r>
        <w:rPr>
          <w:color w:val="auto"/>
          <w:sz w:val="22"/>
          <w:szCs w:val="22"/>
        </w:rPr>
        <w:t>№</w:t>
      </w:r>
      <w:r w:rsidRPr="00EA2DF0">
        <w:rPr>
          <w:color w:val="auto"/>
          <w:sz w:val="22"/>
          <w:szCs w:val="22"/>
        </w:rPr>
        <w:t>93</w:t>
      </w:r>
      <w:r>
        <w:rPr>
          <w:color w:val="auto"/>
          <w:sz w:val="22"/>
          <w:szCs w:val="22"/>
        </w:rPr>
        <w:t>-П</w:t>
      </w:r>
    </w:p>
    <w:p w:rsidR="001C226D" w:rsidRPr="00AB569D" w:rsidRDefault="001C226D" w:rsidP="00AB569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C226D" w:rsidRPr="00AB569D" w:rsidRDefault="001C226D" w:rsidP="00AB569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Извещение о проведении общественного обсуждения</w:t>
      </w:r>
    </w:p>
    <w:p w:rsidR="001C226D" w:rsidRPr="00AB569D" w:rsidRDefault="001C226D" w:rsidP="00AB569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проекта муниципальной программы</w:t>
      </w:r>
    </w:p>
    <w:p w:rsidR="001C226D" w:rsidRPr="00AB569D" w:rsidRDefault="001C226D" w:rsidP="00AB569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C226D" w:rsidRPr="00AB569D" w:rsidRDefault="001C226D" w:rsidP="00AB569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Обсуждение проекта муниципальной программы «_________________» _____________________________ (наименование ответственного исполнителя муниципальной программы, электронная почта и контактный телефон ответственного исполнителя муниципальной программы) 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«______________________».</w:t>
      </w:r>
    </w:p>
    <w:p w:rsidR="001C226D" w:rsidRPr="00AB569D" w:rsidRDefault="001C226D" w:rsidP="00AB569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Ознакомиться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проектом документа можно здесь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(ссылка на проект муниципальной программы) Общественное обсуждение проводится с __________г. до ___________г.</w:t>
      </w:r>
    </w:p>
    <w:p w:rsidR="001C226D" w:rsidRPr="00AB569D" w:rsidRDefault="001C226D" w:rsidP="00AB569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1C226D" w:rsidRPr="00AB569D" w:rsidRDefault="001C226D" w:rsidP="00AB569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Замечания и предложения просим направлять на электронную почту: _____________ (электронная почта ответственного исполнителя муниципальной программы), тел. _____________ (контактный телефон ответственного исполнителя муниципальной программы). </w:t>
      </w:r>
    </w:p>
    <w:p w:rsidR="001C226D" w:rsidRPr="00AB569D" w:rsidRDefault="001C226D" w:rsidP="00AB569D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1C226D" w:rsidRPr="00EA2DF0" w:rsidRDefault="001C226D" w:rsidP="00EA2DF0">
      <w:pPr>
        <w:widowControl/>
        <w:ind w:left="5500"/>
        <w:jc w:val="right"/>
        <w:rPr>
          <w:color w:val="auto"/>
          <w:sz w:val="22"/>
          <w:szCs w:val="22"/>
        </w:rPr>
      </w:pPr>
      <w:r w:rsidRPr="00EA2DF0">
        <w:rPr>
          <w:color w:val="auto"/>
          <w:sz w:val="22"/>
          <w:szCs w:val="22"/>
        </w:rPr>
        <w:t>Приложение №3</w:t>
      </w:r>
    </w:p>
    <w:p w:rsidR="001C226D" w:rsidRPr="00EA2DF0" w:rsidRDefault="001C226D" w:rsidP="00EA2DF0">
      <w:pPr>
        <w:widowControl/>
        <w:ind w:left="5390"/>
        <w:jc w:val="right"/>
        <w:rPr>
          <w:color w:val="auto"/>
          <w:sz w:val="22"/>
          <w:szCs w:val="22"/>
        </w:rPr>
      </w:pPr>
      <w:r w:rsidRPr="00EA2DF0">
        <w:rPr>
          <w:color w:val="auto"/>
          <w:sz w:val="22"/>
          <w:szCs w:val="22"/>
        </w:rPr>
        <w:t>к</w:t>
      </w:r>
      <w:r>
        <w:rPr>
          <w:color w:val="auto"/>
          <w:sz w:val="22"/>
          <w:szCs w:val="22"/>
        </w:rPr>
        <w:t xml:space="preserve"> постановлению администрации</w:t>
      </w:r>
    </w:p>
    <w:p w:rsidR="001C226D" w:rsidRPr="00EA2DF0" w:rsidRDefault="001C226D" w:rsidP="00EA2DF0">
      <w:pPr>
        <w:widowControl/>
        <w:ind w:left="5390"/>
        <w:jc w:val="right"/>
        <w:rPr>
          <w:color w:val="auto"/>
          <w:sz w:val="22"/>
          <w:szCs w:val="22"/>
        </w:rPr>
      </w:pPr>
      <w:r w:rsidRPr="00EA2DF0">
        <w:rPr>
          <w:color w:val="auto"/>
          <w:sz w:val="22"/>
          <w:szCs w:val="22"/>
        </w:rPr>
        <w:t>муниципального образования «Забитуй»</w:t>
      </w:r>
    </w:p>
    <w:p w:rsidR="001C226D" w:rsidRPr="00EA2DF0" w:rsidRDefault="001C226D" w:rsidP="00EA2DF0">
      <w:pPr>
        <w:widowControl/>
        <w:ind w:left="5390"/>
        <w:jc w:val="right"/>
        <w:rPr>
          <w:color w:val="auto"/>
          <w:sz w:val="22"/>
          <w:szCs w:val="22"/>
        </w:rPr>
      </w:pPr>
      <w:r w:rsidRPr="00EA2DF0">
        <w:rPr>
          <w:color w:val="auto"/>
          <w:sz w:val="22"/>
          <w:szCs w:val="22"/>
        </w:rPr>
        <w:t>от «24»октября 2017г.</w:t>
      </w:r>
      <w:r>
        <w:rPr>
          <w:color w:val="auto"/>
          <w:sz w:val="22"/>
          <w:szCs w:val="22"/>
        </w:rPr>
        <w:t>№</w:t>
      </w:r>
      <w:r w:rsidRPr="00EA2DF0">
        <w:rPr>
          <w:color w:val="auto"/>
          <w:sz w:val="22"/>
          <w:szCs w:val="22"/>
        </w:rPr>
        <w:t>93</w:t>
      </w:r>
      <w:r>
        <w:rPr>
          <w:color w:val="auto"/>
          <w:sz w:val="22"/>
          <w:szCs w:val="22"/>
        </w:rPr>
        <w:t>-П</w:t>
      </w:r>
    </w:p>
    <w:p w:rsidR="001C226D" w:rsidRPr="00EA2DF0" w:rsidRDefault="001C226D" w:rsidP="00EA2DF0">
      <w:pPr>
        <w:widowControl/>
        <w:jc w:val="right"/>
        <w:rPr>
          <w:color w:val="auto"/>
          <w:sz w:val="22"/>
          <w:szCs w:val="22"/>
        </w:rPr>
      </w:pPr>
    </w:p>
    <w:p w:rsidR="001C226D" w:rsidRPr="00AB569D" w:rsidRDefault="001C226D" w:rsidP="00AB569D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C226D" w:rsidRPr="00AB569D" w:rsidRDefault="001C226D" w:rsidP="00AB569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Протокол № ___</w:t>
      </w:r>
    </w:p>
    <w:p w:rsidR="001C226D" w:rsidRPr="00AB569D" w:rsidRDefault="001C226D" w:rsidP="00AB569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по итогам общественного обсуждения проекта</w:t>
      </w:r>
    </w:p>
    <w:p w:rsidR="001C226D" w:rsidRPr="00AB569D" w:rsidRDefault="001C226D" w:rsidP="00AB569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«________________»</w:t>
      </w:r>
    </w:p>
    <w:p w:rsidR="001C226D" w:rsidRPr="00AB569D" w:rsidRDefault="001C226D" w:rsidP="00AB569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(дата)</w:t>
      </w:r>
    </w:p>
    <w:p w:rsidR="001C226D" w:rsidRPr="00AB569D" w:rsidRDefault="001C226D" w:rsidP="00AB569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Забитуй</w:t>
      </w:r>
    </w:p>
    <w:p w:rsidR="001C226D" w:rsidRPr="00AB569D" w:rsidRDefault="001C226D" w:rsidP="00AB569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требованиями постановления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«Забитуй» 06.10.2017года №89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«Об утверждении Порядка проведения общественного обсуждения проекта муниципальной программы </w:t>
      </w:r>
      <w:r>
        <w:rPr>
          <w:rFonts w:ascii="Times New Roman" w:hAnsi="Times New Roman" w:cs="Times New Roman"/>
          <w:color w:val="auto"/>
          <w:sz w:val="28"/>
          <w:szCs w:val="28"/>
        </w:rPr>
        <w:t>«Формирование комфортной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среды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«Забитуй» на 2018-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>22годы»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»______________________________(наименование ответственного испол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нителя муниципальной программы)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было организовано и проведено общественное обсуждение проекта муниципальной программы «________________».</w:t>
      </w:r>
    </w:p>
    <w:p w:rsidR="001C226D" w:rsidRPr="00AB569D" w:rsidRDefault="001C226D" w:rsidP="00AB56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В течение срока проведения общественного обсуждения проекта муниципальной программы «________________» поступили следующие замечания и предложения:</w:t>
      </w:r>
    </w:p>
    <w:p w:rsidR="001C226D" w:rsidRPr="00AB569D" w:rsidRDefault="001C226D" w:rsidP="00AB569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1.</w:t>
      </w:r>
    </w:p>
    <w:p w:rsidR="001C226D" w:rsidRPr="00AB569D" w:rsidRDefault="001C226D" w:rsidP="00AB569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2.</w:t>
      </w:r>
    </w:p>
    <w:p w:rsidR="001C226D" w:rsidRPr="00AB569D" w:rsidRDefault="001C226D" w:rsidP="00AB569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Результаты рассмотрения замечаний и предложений:</w:t>
      </w:r>
    </w:p>
    <w:p w:rsidR="001C226D" w:rsidRPr="00AB569D" w:rsidRDefault="001C226D" w:rsidP="00AB569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1.</w:t>
      </w:r>
    </w:p>
    <w:p w:rsidR="001C226D" w:rsidRPr="00AB569D" w:rsidRDefault="001C226D" w:rsidP="00AB569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2.</w:t>
      </w:r>
    </w:p>
    <w:p w:rsidR="001C226D" w:rsidRPr="00AB569D" w:rsidRDefault="001C226D" w:rsidP="00AB569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либо</w:t>
      </w:r>
    </w:p>
    <w:p w:rsidR="001C226D" w:rsidRPr="00AB569D" w:rsidRDefault="001C226D" w:rsidP="00AB569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В течение срока проведения общественного обсуждения проекта муниципальной</w:t>
      </w:r>
    </w:p>
    <w:p w:rsidR="001C226D" w:rsidRPr="00AB569D" w:rsidRDefault="001C226D" w:rsidP="00AB569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программы «________________» замечаний и предложений в _______________________</w:t>
      </w:r>
    </w:p>
    <w:p w:rsidR="001C226D" w:rsidRPr="00AB569D" w:rsidRDefault="001C226D" w:rsidP="00AB569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(наименование ответственного испол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нителя муниципальной программы)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не поступало.</w:t>
      </w:r>
    </w:p>
    <w:p w:rsidR="001C226D" w:rsidRPr="00AB569D" w:rsidRDefault="001C226D" w:rsidP="00AB569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1C226D" w:rsidRPr="00AB569D" w:rsidRDefault="001C226D" w:rsidP="00AB569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Подпись руководителя ответственного исполнителя муниципальной программы.</w:t>
      </w:r>
    </w:p>
    <w:p w:rsidR="001C226D" w:rsidRPr="00AB569D" w:rsidRDefault="001C226D" w:rsidP="00AB569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1C226D" w:rsidRPr="00AB569D" w:rsidRDefault="001C226D" w:rsidP="00AB569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Протокол вел</w:t>
      </w:r>
    </w:p>
    <w:p w:rsidR="001C226D" w:rsidRPr="00AB569D" w:rsidRDefault="001C226D" w:rsidP="00AB569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___________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(подпись)</w:t>
      </w:r>
    </w:p>
    <w:p w:rsidR="001C226D" w:rsidRPr="00AB569D" w:rsidRDefault="001C226D" w:rsidP="00AB56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226D" w:rsidRPr="00AB569D" w:rsidRDefault="001C226D" w:rsidP="00AB56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226D" w:rsidRDefault="001C226D" w:rsidP="00AB56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226D" w:rsidRDefault="001C226D" w:rsidP="00AB56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226D" w:rsidRDefault="001C226D" w:rsidP="00AB56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226D" w:rsidRDefault="001C226D" w:rsidP="00AB56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226D" w:rsidRPr="00AB569D" w:rsidRDefault="001C226D" w:rsidP="00AB56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226D" w:rsidRPr="00AB569D" w:rsidRDefault="001C226D" w:rsidP="00AB56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226D" w:rsidRPr="00EA2DF0" w:rsidRDefault="001C226D" w:rsidP="00A14C66">
      <w:pPr>
        <w:widowControl/>
        <w:ind w:left="5500"/>
        <w:jc w:val="right"/>
        <w:rPr>
          <w:color w:val="auto"/>
          <w:sz w:val="22"/>
          <w:szCs w:val="22"/>
        </w:rPr>
      </w:pPr>
      <w:r w:rsidRPr="00EA2DF0">
        <w:rPr>
          <w:color w:val="auto"/>
          <w:sz w:val="22"/>
          <w:szCs w:val="22"/>
        </w:rPr>
        <w:t>Приложение №4</w:t>
      </w:r>
    </w:p>
    <w:p w:rsidR="001C226D" w:rsidRPr="00EA2DF0" w:rsidRDefault="001C226D" w:rsidP="00A14C66">
      <w:pPr>
        <w:widowControl/>
        <w:ind w:left="5390"/>
        <w:jc w:val="right"/>
        <w:rPr>
          <w:color w:val="auto"/>
          <w:sz w:val="22"/>
          <w:szCs w:val="22"/>
        </w:rPr>
      </w:pPr>
      <w:r w:rsidRPr="00EA2DF0">
        <w:rPr>
          <w:color w:val="auto"/>
          <w:sz w:val="22"/>
          <w:szCs w:val="22"/>
        </w:rPr>
        <w:t>к</w:t>
      </w:r>
      <w:r>
        <w:rPr>
          <w:color w:val="auto"/>
          <w:sz w:val="22"/>
          <w:szCs w:val="22"/>
        </w:rPr>
        <w:t xml:space="preserve"> постановлению администрации</w:t>
      </w:r>
    </w:p>
    <w:p w:rsidR="001C226D" w:rsidRPr="00EA2DF0" w:rsidRDefault="001C226D" w:rsidP="00A14C66">
      <w:pPr>
        <w:widowControl/>
        <w:ind w:left="5390"/>
        <w:jc w:val="right"/>
        <w:rPr>
          <w:color w:val="auto"/>
          <w:sz w:val="22"/>
          <w:szCs w:val="22"/>
        </w:rPr>
      </w:pPr>
      <w:r w:rsidRPr="00EA2DF0">
        <w:rPr>
          <w:color w:val="auto"/>
          <w:sz w:val="22"/>
          <w:szCs w:val="22"/>
        </w:rPr>
        <w:t>муниципального образования «Забитуй»</w:t>
      </w:r>
    </w:p>
    <w:p w:rsidR="001C226D" w:rsidRPr="00EA2DF0" w:rsidRDefault="001C226D" w:rsidP="00EA2DF0">
      <w:pPr>
        <w:widowControl/>
        <w:ind w:left="5390"/>
        <w:jc w:val="right"/>
        <w:rPr>
          <w:color w:val="auto"/>
          <w:sz w:val="22"/>
          <w:szCs w:val="22"/>
        </w:rPr>
      </w:pPr>
      <w:r w:rsidRPr="00EA2DF0">
        <w:rPr>
          <w:color w:val="auto"/>
          <w:sz w:val="22"/>
          <w:szCs w:val="22"/>
        </w:rPr>
        <w:t>от «24»октября 2017г.</w:t>
      </w:r>
      <w:r>
        <w:rPr>
          <w:color w:val="auto"/>
          <w:sz w:val="22"/>
          <w:szCs w:val="22"/>
        </w:rPr>
        <w:t>№</w:t>
      </w:r>
      <w:r w:rsidRPr="00EA2DF0">
        <w:rPr>
          <w:color w:val="auto"/>
          <w:sz w:val="22"/>
          <w:szCs w:val="22"/>
        </w:rPr>
        <w:t>93</w:t>
      </w:r>
      <w:r>
        <w:rPr>
          <w:color w:val="auto"/>
          <w:sz w:val="22"/>
          <w:szCs w:val="22"/>
        </w:rPr>
        <w:t>-П</w:t>
      </w:r>
    </w:p>
    <w:p w:rsidR="001C226D" w:rsidRPr="00AB569D" w:rsidRDefault="001C226D" w:rsidP="00A14C66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C226D" w:rsidRPr="00AB569D" w:rsidRDefault="001C226D" w:rsidP="00AB569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C226D" w:rsidRPr="00AB569D" w:rsidRDefault="001C226D" w:rsidP="00AB569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Порядок и сроки представления, рассмотрения и оценки предложений граждан, организаций о включении в муниципальную программу </w:t>
      </w:r>
      <w:r w:rsidRPr="00143836">
        <w:rPr>
          <w:rFonts w:ascii="Times New Roman" w:hAnsi="Times New Roman" w:cs="Times New Roman"/>
          <w:b/>
          <w:color w:val="auto"/>
          <w:sz w:val="28"/>
          <w:szCs w:val="28"/>
        </w:rPr>
        <w:t>«Формировани</w:t>
      </w:r>
      <w:r w:rsidRPr="00AB56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комфортной</w:t>
      </w:r>
      <w:r w:rsidRPr="00AB56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городской среды муниципального образования </w:t>
      </w:r>
      <w:r w:rsidRPr="00143836">
        <w:rPr>
          <w:rFonts w:ascii="Times New Roman" w:hAnsi="Times New Roman" w:cs="Times New Roman"/>
          <w:b/>
          <w:color w:val="auto"/>
          <w:sz w:val="28"/>
          <w:szCs w:val="28"/>
        </w:rPr>
        <w:t>«Забитуй» на 2018-2022годы»</w:t>
      </w:r>
    </w:p>
    <w:p w:rsidR="001C226D" w:rsidRPr="00AB569D" w:rsidRDefault="001C226D" w:rsidP="00AB569D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1C226D" w:rsidRPr="00AB569D" w:rsidRDefault="001C226D" w:rsidP="00123135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1. Настоящий Порядок определяет форму, представления, рассмотрения и оценки предложений граждан, организаций о включении в муниципальную программу</w:t>
      </w:r>
      <w:r w:rsidRPr="00143836">
        <w:rPr>
          <w:rFonts w:ascii="Times New Roman" w:hAnsi="Times New Roman" w:cs="Times New Roman"/>
          <w:color w:val="auto"/>
          <w:sz w:val="28"/>
          <w:szCs w:val="28"/>
        </w:rPr>
        <w:t xml:space="preserve"> «Формирование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комфортной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среды муниципального образования </w:t>
      </w:r>
      <w:r w:rsidRPr="00143836">
        <w:rPr>
          <w:rFonts w:ascii="Times New Roman" w:hAnsi="Times New Roman" w:cs="Times New Roman"/>
          <w:color w:val="auto"/>
          <w:sz w:val="28"/>
          <w:szCs w:val="28"/>
        </w:rPr>
        <w:t>«Забитуй» на 2018-2022годы»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(далее – муниципальная программа). </w:t>
      </w:r>
    </w:p>
    <w:p w:rsidR="001C226D" w:rsidRPr="00AB569D" w:rsidRDefault="001C226D" w:rsidP="00AB56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226D" w:rsidRPr="00AB569D" w:rsidRDefault="001C226D" w:rsidP="00AB569D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b/>
          <w:color w:val="auto"/>
          <w:sz w:val="28"/>
          <w:szCs w:val="28"/>
        </w:rPr>
        <w:t>2.Условия рассмотрения и оценки предложений граждан, организаций о включении в муниципальную программу.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о рассмотрении и оценки предложений граждан, организаций о включении в муниципальную программу </w:t>
      </w:r>
      <w:r w:rsidRPr="00143836">
        <w:rPr>
          <w:rFonts w:ascii="Times New Roman" w:hAnsi="Times New Roman" w:cs="Times New Roman"/>
          <w:color w:val="auto"/>
          <w:sz w:val="28"/>
          <w:szCs w:val="28"/>
        </w:rPr>
        <w:t>«Формирование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комфортной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среды муниципального образования </w:t>
      </w:r>
      <w:r w:rsidRPr="00143836">
        <w:rPr>
          <w:rFonts w:ascii="Times New Roman" w:hAnsi="Times New Roman" w:cs="Times New Roman"/>
          <w:color w:val="auto"/>
          <w:sz w:val="28"/>
          <w:szCs w:val="28"/>
        </w:rPr>
        <w:t xml:space="preserve">«Забитуй» на 2018-2022годы»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 дворовых территорий многоквартирных домов наиболее посещаемой муниципальной территории общего пользования, подлежащего обязательному благоустройству в 201</w:t>
      </w:r>
      <w:r>
        <w:rPr>
          <w:rFonts w:ascii="Times New Roman" w:hAnsi="Times New Roman" w:cs="Times New Roman"/>
          <w:color w:val="auto"/>
          <w:sz w:val="28"/>
          <w:szCs w:val="28"/>
        </w:rPr>
        <w:t>8-2022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 (далее - предложения по наиболее посещаемой территории), подаются уполномоченными собственниками помещений в многоквартирных домах (далее – участник отбора).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Необходимыми условиями для включения в муниципальную программу являются: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2.2.1.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 Наличие Совета многоквартирного дома 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2.2.2.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Решение общего собрания собственников помещений, содержащее согласие: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на участие в муниципальной программе;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на определение лица, уполномоченного на подачу заявки на участие в отборе;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на финансовое и (или) трудовое участие в реализации муниципальной программы;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на определение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1C226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Pr="00AB569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Участники отбора проводят обследование дворовых территорий и иных наиболее посещаемых территорий в целях участия в отборе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путем визуального осмотра </w:t>
      </w:r>
      <w:r w:rsidRPr="00AB569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и составляют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акт обследования дворовых территорий многоквартирных домов и </w:t>
      </w:r>
      <w:r w:rsidRPr="00AB569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иных наиболее посещаемых территорий,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 по форме, разработанной администрацией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«Забитуй»</w:t>
      </w:r>
    </w:p>
    <w:p w:rsidR="001C226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обследования дворовых территорий многоквартирных домов и </w:t>
      </w:r>
      <w:r w:rsidRPr="00AB569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иных наиболее посещаемых территорий,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 участниками отбора формируется паспорт придомовой территории и</w:t>
      </w:r>
      <w:r w:rsidRPr="00AB569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иных наиболее посещаемых территорий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 по форме, разработанной администрацией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«Забитуй»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2.5.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569D">
        <w:rPr>
          <w:rFonts w:ascii="Times New Roman" w:hAnsi="Times New Roman" w:cs="Times New Roman"/>
          <w:sz w:val="28"/>
          <w:szCs w:val="28"/>
        </w:rPr>
        <w:t xml:space="preserve">По окончании выполнения работ по благоустройству дворовой территории и </w:t>
      </w:r>
      <w:r w:rsidRPr="00AB569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иных наиболее посещаемых территорий, </w:t>
      </w:r>
      <w:r w:rsidRPr="00AB569D">
        <w:rPr>
          <w:rFonts w:ascii="Times New Roman" w:hAnsi="Times New Roman" w:cs="Times New Roman"/>
          <w:sz w:val="28"/>
          <w:szCs w:val="28"/>
        </w:rPr>
        <w:t>уполномоченное собственниками помещений лицо участвует в приемке выполненных работ.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2.6.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Адресный перечень формируется из числа дворовых территорий многоквартирных домов и </w:t>
      </w:r>
      <w:r w:rsidRPr="00AB569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иных наиболее посещаемых территорий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, прошедших отбор. </w:t>
      </w:r>
    </w:p>
    <w:p w:rsidR="001C226D" w:rsidRPr="00AB569D" w:rsidRDefault="001C226D" w:rsidP="00AB569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226D" w:rsidRPr="00AB569D" w:rsidRDefault="001C226D" w:rsidP="00AB569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b/>
          <w:color w:val="auto"/>
          <w:sz w:val="28"/>
          <w:szCs w:val="28"/>
        </w:rPr>
        <w:t>3. Порядок подачи документов для участия в отборе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орган готовит сообщение о проведении отбора, которое подлежит официальному опубликованию в печатных средствах массовой информации и размещению на официальном сайте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«Забитуй» в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информационно-телекоммуникационной сети Интернет </w:t>
      </w:r>
    </w:p>
    <w:p w:rsidR="001C226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Заявка на участие в отборе составляется по форме, разработанной администрацией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«Забитуй» 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3.3.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«Забитуй»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регистрирует заявки на участие в отборе в день их поступления в журнале регистрации заявок на участие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Для юридических лиц заявка на участие в отборе должна быть скреплена печатью участника отбора.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3.4.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Участник отбора формирует пакет документов и направляет его в адрес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«Забитуй»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в сроки, указанные в сообщении о проведении отбора.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В отношении одной дворовой территории многоквартирного дома или иной наиболее посещаемой территории может быть подана только одна заявка на участие в отборе.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таких домов.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3.5.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3.6.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Участник отбора не допускается к участию в отборе в случае: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если заявка на участие в отборе подана по истечении срока приема заявок на участие в отборе, указанного в сообщении о проведении отбора;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если не представлены в полном объеме документы, предусмотренные документацией по отбору.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26D" w:rsidRPr="00AB569D" w:rsidRDefault="001C226D" w:rsidP="00AB569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C226D" w:rsidRPr="00AB569D" w:rsidRDefault="001C226D" w:rsidP="00AB569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B569D">
        <w:rPr>
          <w:rFonts w:ascii="Times New Roman" w:hAnsi="Times New Roman" w:cs="Times New Roman"/>
          <w:b/>
          <w:sz w:val="28"/>
          <w:szCs w:val="28"/>
        </w:rPr>
        <w:t>Организация проведения отбора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AB569D">
        <w:rPr>
          <w:rFonts w:ascii="Times New Roman" w:hAnsi="Times New Roman" w:cs="Times New Roman"/>
          <w:sz w:val="28"/>
          <w:szCs w:val="28"/>
        </w:rPr>
        <w:t xml:space="preserve">Комиссия по рассмотрению и оценки предложений граждан, организаций о включении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«Ф</w:t>
      </w:r>
      <w:r w:rsidRPr="00AB569D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5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комфортной </w:t>
      </w:r>
      <w:r w:rsidRPr="00AB569D">
        <w:rPr>
          <w:rFonts w:ascii="Times New Roman" w:hAnsi="Times New Roman" w:cs="Times New Roman"/>
          <w:sz w:val="28"/>
          <w:szCs w:val="28"/>
        </w:rPr>
        <w:t xml:space="preserve"> городской среды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«Забитуй» на 2018-2022годы) </w:t>
      </w:r>
      <w:r w:rsidRPr="00AB569D">
        <w:rPr>
          <w:rFonts w:ascii="Times New Roman" w:hAnsi="Times New Roman" w:cs="Times New Roman"/>
          <w:sz w:val="28"/>
          <w:szCs w:val="28"/>
        </w:rPr>
        <w:t>(далее – Комиссия) проводит отбор представленных заявок на участие в отборе посредством оценки заявок на участие в отборе по балльной системе, утвержденной правовым актом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«Забитуй»</w:t>
      </w:r>
      <w:r w:rsidRPr="00AB569D">
        <w:rPr>
          <w:rFonts w:ascii="Times New Roman" w:hAnsi="Times New Roman" w:cs="Times New Roman"/>
          <w:sz w:val="28"/>
          <w:szCs w:val="28"/>
        </w:rPr>
        <w:t>, исходя из критериев отбора в срок не более пяти рабочих дней с даты окончания срока подачи таких заявок.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sz w:val="28"/>
          <w:szCs w:val="28"/>
        </w:rPr>
        <w:t>Использование иных критериев оценки заявок на участие в отборе не допускается.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AB569D">
        <w:rPr>
          <w:rFonts w:ascii="Times New Roman" w:hAnsi="Times New Roman" w:cs="Times New Roman"/>
          <w:sz w:val="28"/>
          <w:szCs w:val="28"/>
        </w:rPr>
        <w:t>Комиссия рассматривает заявки на участие в отборе на соответствие требованиям, установленным настоящими Порядком и условиями,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отбора с указанием набранных ими баллов и порядковых номеров, присвоенных участникам отбора по количеству набранных баллов.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AB569D">
        <w:rPr>
          <w:rFonts w:ascii="Times New Roman" w:hAnsi="Times New Roman" w:cs="Times New Roman"/>
          <w:sz w:val="28"/>
          <w:szCs w:val="28"/>
        </w:rPr>
        <w:t>Меньший порядковый номер присваивается участнику отбора, набравшему большее количество баллов.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AB569D">
        <w:rPr>
          <w:rFonts w:ascii="Times New Roman" w:hAnsi="Times New Roman" w:cs="Times New Roman"/>
          <w:sz w:val="28"/>
          <w:szCs w:val="28"/>
        </w:rPr>
        <w:t>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AB569D">
        <w:rPr>
          <w:rFonts w:ascii="Times New Roman" w:hAnsi="Times New Roman" w:cs="Times New Roman"/>
          <w:sz w:val="28"/>
          <w:szCs w:val="28"/>
        </w:rPr>
        <w:t>В результате оценки представленных заявок на участие в отборе осуществляется формирование адресного перечня дворовых территорий и иных наиболее посещаемых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AB569D">
        <w:rPr>
          <w:rFonts w:ascii="Times New Roman" w:hAnsi="Times New Roman" w:cs="Times New Roman"/>
          <w:sz w:val="28"/>
          <w:szCs w:val="28"/>
        </w:rPr>
        <w:t>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4.7. Отбор признается несостоявшимся в случаях, если: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отклонены все заявки на участие в отборе;</w:t>
      </w:r>
    </w:p>
    <w:p w:rsidR="001C226D" w:rsidRDefault="001C226D" w:rsidP="00AB56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не подано ни одной заявки на участие в отборе.</w:t>
      </w:r>
    </w:p>
    <w:p w:rsidR="001C226D" w:rsidRDefault="001C226D" w:rsidP="00AB56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226D" w:rsidRDefault="001C226D" w:rsidP="00AB56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226D" w:rsidRDefault="001C226D" w:rsidP="00AB56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226D" w:rsidRPr="00AB569D" w:rsidRDefault="001C226D" w:rsidP="00AB56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226D" w:rsidRPr="00EA2DF0" w:rsidRDefault="001C226D" w:rsidP="002B6FE4">
      <w:pPr>
        <w:widowControl/>
        <w:ind w:left="5500"/>
        <w:jc w:val="right"/>
        <w:rPr>
          <w:color w:val="auto"/>
          <w:sz w:val="22"/>
          <w:szCs w:val="22"/>
        </w:rPr>
      </w:pPr>
      <w:r w:rsidRPr="00EA2DF0">
        <w:rPr>
          <w:color w:val="auto"/>
          <w:sz w:val="22"/>
          <w:szCs w:val="22"/>
        </w:rPr>
        <w:t>Приложение №5</w:t>
      </w:r>
    </w:p>
    <w:p w:rsidR="001C226D" w:rsidRPr="00EA2DF0" w:rsidRDefault="001C226D" w:rsidP="002B6FE4">
      <w:pPr>
        <w:widowControl/>
        <w:ind w:left="5390"/>
        <w:jc w:val="right"/>
        <w:rPr>
          <w:color w:val="auto"/>
          <w:sz w:val="22"/>
          <w:szCs w:val="22"/>
        </w:rPr>
      </w:pPr>
      <w:r w:rsidRPr="00EA2DF0">
        <w:rPr>
          <w:color w:val="auto"/>
          <w:sz w:val="22"/>
          <w:szCs w:val="22"/>
        </w:rPr>
        <w:t>к</w:t>
      </w:r>
      <w:r>
        <w:rPr>
          <w:color w:val="auto"/>
          <w:sz w:val="22"/>
          <w:szCs w:val="22"/>
        </w:rPr>
        <w:t xml:space="preserve"> постановлению администрации</w:t>
      </w:r>
    </w:p>
    <w:p w:rsidR="001C226D" w:rsidRPr="00EA2DF0" w:rsidRDefault="001C226D" w:rsidP="002B6FE4">
      <w:pPr>
        <w:widowControl/>
        <w:ind w:left="5390"/>
        <w:jc w:val="right"/>
        <w:rPr>
          <w:color w:val="auto"/>
          <w:sz w:val="22"/>
          <w:szCs w:val="22"/>
        </w:rPr>
      </w:pPr>
      <w:r w:rsidRPr="00EA2DF0">
        <w:rPr>
          <w:color w:val="auto"/>
          <w:sz w:val="22"/>
          <w:szCs w:val="22"/>
        </w:rPr>
        <w:t>муниципального образования «Забитуй»</w:t>
      </w:r>
    </w:p>
    <w:p w:rsidR="001C226D" w:rsidRPr="00EA2DF0" w:rsidRDefault="001C226D" w:rsidP="00EA2DF0">
      <w:pPr>
        <w:widowControl/>
        <w:ind w:left="5390"/>
        <w:jc w:val="right"/>
        <w:rPr>
          <w:color w:val="auto"/>
          <w:sz w:val="22"/>
          <w:szCs w:val="22"/>
        </w:rPr>
      </w:pPr>
      <w:r w:rsidRPr="00EA2DF0">
        <w:rPr>
          <w:color w:val="auto"/>
          <w:sz w:val="22"/>
          <w:szCs w:val="22"/>
        </w:rPr>
        <w:t>от «24»октября 2017г.</w:t>
      </w:r>
      <w:r>
        <w:rPr>
          <w:color w:val="auto"/>
          <w:sz w:val="22"/>
          <w:szCs w:val="22"/>
        </w:rPr>
        <w:t>№</w:t>
      </w:r>
      <w:r w:rsidRPr="00EA2DF0">
        <w:rPr>
          <w:color w:val="auto"/>
          <w:sz w:val="22"/>
          <w:szCs w:val="22"/>
        </w:rPr>
        <w:t>93</w:t>
      </w:r>
      <w:r>
        <w:rPr>
          <w:color w:val="auto"/>
          <w:sz w:val="22"/>
          <w:szCs w:val="22"/>
        </w:rPr>
        <w:t>-П</w:t>
      </w:r>
    </w:p>
    <w:p w:rsidR="001C226D" w:rsidRPr="00AB569D" w:rsidRDefault="001C226D" w:rsidP="002B6FE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C226D" w:rsidRPr="00AB569D" w:rsidRDefault="001C226D" w:rsidP="00AB569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226D" w:rsidRPr="00AB569D" w:rsidRDefault="001C226D" w:rsidP="00AB569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1C226D" w:rsidRPr="00AB569D" w:rsidRDefault="001C226D" w:rsidP="00AB569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комиссии по рассмотрению и оценки предложений граждан, организаций о включении в муниципальную программу «Формирование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комфортной</w:t>
      </w:r>
      <w:r w:rsidRPr="00AB56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городской среды муниципального образования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«Забитуй» на 2018-2022годы</w:t>
      </w:r>
      <w:r w:rsidRPr="00AB569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1.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Комиссия по рассмотрению и оценки предложений граждан, организаций о включении в муниципальную программу «Формирование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>комфортной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среды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«Забитуй на 2018-2022годы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AB569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(далее – Комиссия) создается для формирования адресного перечня дворовых территорий и иных наиболее посещаемых территорий в целях реализации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программы «Формирование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>комфортной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среды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» Забитуй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2018-2022 годы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Состав комиссии формируется администрацией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«Забитуй»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и должен составлять не менее 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 человек для обеспечения представительства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«Забитуй»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, и общественных организаций.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2. </w:t>
      </w:r>
      <w:r w:rsidRPr="00AB569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Комиссия осуществляет свою деятельность в соответствии с настоящим Положением.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3. </w:t>
      </w:r>
      <w:r w:rsidRPr="00AB569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Руководство Комиссией осуществляет председатель Комиссии, а в его отсутствие – заместитель председателя Комиссии.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4. </w:t>
      </w:r>
      <w:r w:rsidRPr="00AB569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5. </w:t>
      </w:r>
      <w:r w:rsidRPr="00AB569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1C226D" w:rsidRPr="00AB569D" w:rsidRDefault="001C226D" w:rsidP="00AB569D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6. </w:t>
      </w:r>
      <w:r w:rsidRPr="00AB569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Комиссия в соответствии с критериями, определенными</w:t>
      </w:r>
      <w:r w:rsidRPr="00AB56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порядком и сроком представления, рассмотрения и оценки предложений граждан, организаций о включении в муниципальную программу «Формирование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>комфортной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среды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«Забитуй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2018-2022 годы»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B569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утвержденными постановлением администрации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муниципального образования «Забитуй» </w:t>
      </w:r>
      <w:r w:rsidRPr="00AB569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06</w:t>
      </w:r>
      <w:r w:rsidRPr="00AB569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октября</w:t>
      </w:r>
      <w:r w:rsidRPr="00AB569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2017 г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. №89</w:t>
      </w:r>
      <w:r w:rsidRPr="00AB569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«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проведения общественного обсуждения проекта муниципальной программы «Ф</w:t>
      </w:r>
      <w:r>
        <w:rPr>
          <w:rFonts w:ascii="Times New Roman" w:hAnsi="Times New Roman" w:cs="Times New Roman"/>
          <w:color w:val="auto"/>
          <w:sz w:val="28"/>
          <w:szCs w:val="28"/>
        </w:rPr>
        <w:t>ормирование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комфортной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среды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«Забитуй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2018-2022годы»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, Порядка и сроков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«Забитуй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2018-2022годы»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,», Положение о комиссии по рассмотрению и оценки предложений граждан, организаций о включении в муниципальную программу «Формирование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>комфортной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среды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«Забитуй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2018-2022годы»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B569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осуществляет оценку представленных на рассмотрение предложений.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На заседаниях Комиссии могут присутствовать представители участников отбора дворовых территорий и иных наиболее посещаемых территорий (далее – отбор).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Комиссия вправе в целях подтверждения достоверности представленного акта обследования дворовой территории и иных наиболее посещаемых территорий, осуществлять осмотр этих территорий с выездом на место.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10. </w:t>
      </w:r>
      <w:r w:rsidRPr="00AB569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Комиссии.</w:t>
      </w:r>
    </w:p>
    <w:p w:rsidR="001C226D" w:rsidRPr="00AB569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11.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решения 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включения в муниципальную программу по «Формированию </w:t>
      </w:r>
      <w:r>
        <w:rPr>
          <w:rFonts w:ascii="Times New Roman" w:hAnsi="Times New Roman" w:cs="Times New Roman"/>
          <w:color w:val="auto"/>
          <w:sz w:val="28"/>
          <w:szCs w:val="28"/>
        </w:rPr>
        <w:t>комфортной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среды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«Забитуй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2018-2022годы»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,» администрацией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«Забитуй»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формируется указанная муниципальная программа.</w:t>
      </w:r>
    </w:p>
    <w:p w:rsidR="001C226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12. </w:t>
      </w:r>
      <w:r w:rsidRPr="00AB569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Протокол рассмотрения и оценки заявок на участие в отборе подписывается всеми членами Комиссии, присутствовавшими на заседании Комиссии, и размещается на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 официальном сайте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«Забитуй»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в информационно-телекоммуникационной сети Интернет</w:t>
      </w:r>
      <w:r w:rsidRPr="00AB569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 в печатных средствах массовой информации в течение трех рабочих дней с даты его подписания.</w:t>
      </w:r>
    </w:p>
    <w:p w:rsidR="001C226D" w:rsidRDefault="001C226D" w:rsidP="00AB569D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1C226D" w:rsidRPr="00EA2DF0" w:rsidRDefault="001C226D" w:rsidP="00EA2DF0">
      <w:pPr>
        <w:widowControl/>
        <w:ind w:left="5500"/>
        <w:jc w:val="right"/>
        <w:rPr>
          <w:color w:val="auto"/>
          <w:sz w:val="22"/>
          <w:szCs w:val="22"/>
        </w:rPr>
      </w:pPr>
      <w:r w:rsidRPr="00EA2DF0">
        <w:rPr>
          <w:color w:val="auto"/>
          <w:sz w:val="22"/>
          <w:szCs w:val="22"/>
        </w:rPr>
        <w:t>Приложение №6</w:t>
      </w:r>
    </w:p>
    <w:p w:rsidR="001C226D" w:rsidRPr="00EA2DF0" w:rsidRDefault="001C226D" w:rsidP="00EA2DF0">
      <w:pPr>
        <w:widowControl/>
        <w:ind w:left="5390"/>
        <w:jc w:val="right"/>
        <w:rPr>
          <w:color w:val="auto"/>
          <w:sz w:val="22"/>
          <w:szCs w:val="22"/>
        </w:rPr>
      </w:pPr>
      <w:r w:rsidRPr="00EA2DF0">
        <w:rPr>
          <w:color w:val="auto"/>
          <w:sz w:val="22"/>
          <w:szCs w:val="22"/>
        </w:rPr>
        <w:t>к</w:t>
      </w:r>
      <w:r>
        <w:rPr>
          <w:color w:val="auto"/>
          <w:sz w:val="22"/>
          <w:szCs w:val="22"/>
        </w:rPr>
        <w:t xml:space="preserve"> постановлению администрации</w:t>
      </w:r>
    </w:p>
    <w:p w:rsidR="001C226D" w:rsidRPr="00EA2DF0" w:rsidRDefault="001C226D" w:rsidP="00EA2DF0">
      <w:pPr>
        <w:widowControl/>
        <w:ind w:left="5390"/>
        <w:jc w:val="right"/>
        <w:rPr>
          <w:color w:val="auto"/>
          <w:sz w:val="22"/>
          <w:szCs w:val="22"/>
        </w:rPr>
      </w:pPr>
      <w:r w:rsidRPr="00EA2DF0">
        <w:rPr>
          <w:color w:val="auto"/>
          <w:sz w:val="22"/>
          <w:szCs w:val="22"/>
        </w:rPr>
        <w:t>муниципального образования «Забитуй»</w:t>
      </w:r>
    </w:p>
    <w:p w:rsidR="001C226D" w:rsidRPr="00EA2DF0" w:rsidRDefault="001C226D" w:rsidP="00EA2DF0">
      <w:pPr>
        <w:widowControl/>
        <w:ind w:left="5390"/>
        <w:jc w:val="right"/>
        <w:rPr>
          <w:color w:val="auto"/>
          <w:sz w:val="22"/>
          <w:szCs w:val="22"/>
        </w:rPr>
      </w:pPr>
      <w:r w:rsidRPr="00EA2DF0">
        <w:rPr>
          <w:color w:val="auto"/>
          <w:sz w:val="22"/>
          <w:szCs w:val="22"/>
        </w:rPr>
        <w:t>от «24»октября 2017г.</w:t>
      </w:r>
      <w:r>
        <w:rPr>
          <w:color w:val="auto"/>
          <w:sz w:val="22"/>
          <w:szCs w:val="22"/>
        </w:rPr>
        <w:t>№</w:t>
      </w:r>
      <w:r w:rsidRPr="00EA2DF0">
        <w:rPr>
          <w:color w:val="auto"/>
          <w:sz w:val="22"/>
          <w:szCs w:val="22"/>
        </w:rPr>
        <w:t>93</w:t>
      </w:r>
      <w:r>
        <w:rPr>
          <w:color w:val="auto"/>
          <w:sz w:val="22"/>
          <w:szCs w:val="22"/>
        </w:rPr>
        <w:t>-П</w:t>
      </w:r>
    </w:p>
    <w:p w:rsidR="001C226D" w:rsidRPr="00AB569D" w:rsidRDefault="001C226D" w:rsidP="00D7179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C226D" w:rsidRPr="000E3016" w:rsidRDefault="001C226D" w:rsidP="000E3016">
      <w:pPr>
        <w:pStyle w:val="Heading3"/>
        <w:jc w:val="center"/>
        <w:rPr>
          <w:rFonts w:ascii="Times New Roman" w:hAnsi="Times New Roman"/>
          <w:color w:val="auto"/>
          <w:sz w:val="28"/>
          <w:szCs w:val="28"/>
        </w:rPr>
      </w:pPr>
      <w:r w:rsidRPr="000E3016">
        <w:rPr>
          <w:rFonts w:ascii="Times New Roman" w:hAnsi="Times New Roman"/>
          <w:color w:val="auto"/>
          <w:sz w:val="28"/>
          <w:szCs w:val="28"/>
        </w:rPr>
        <w:t>Состав общественной комиссии по организации</w:t>
      </w:r>
    </w:p>
    <w:p w:rsidR="001C226D" w:rsidRDefault="001C226D" w:rsidP="000E301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3016">
        <w:rPr>
          <w:rFonts w:ascii="Times New Roman" w:hAnsi="Times New Roman" w:cs="Times New Roman"/>
          <w:b/>
          <w:sz w:val="28"/>
          <w:szCs w:val="28"/>
        </w:rPr>
        <w:t>общественного обсуждения проекта муниципальной программы «</w:t>
      </w:r>
      <w:r w:rsidRPr="000E30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«Формирование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комфортной</w:t>
      </w:r>
      <w:r w:rsidRPr="000E30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городской среды муниципального образования «Забитуй» на 2018-2022годы»,проведению оценки предложений заинтересованных лиц и осуществлению контроля за реализацией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0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«Формирование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комфортной</w:t>
      </w:r>
      <w:r w:rsidRPr="000E30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городской среды муниципального образования «Забитуй» на 2018-2022годы»</w:t>
      </w:r>
    </w:p>
    <w:p w:rsidR="001C226D" w:rsidRDefault="001C226D" w:rsidP="000E3016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C226D" w:rsidRDefault="001C226D" w:rsidP="000E3016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0E3016">
        <w:rPr>
          <w:rFonts w:ascii="Times New Roman" w:hAnsi="Times New Roman" w:cs="Times New Roman"/>
          <w:color w:val="auto"/>
          <w:sz w:val="28"/>
          <w:szCs w:val="28"/>
        </w:rPr>
        <w:t>Павленко С.П.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Глава муниципального образования</w:t>
      </w:r>
    </w:p>
    <w:p w:rsidR="001C226D" w:rsidRDefault="001C226D" w:rsidP="000E3016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«Забитуй», председатель комиссии;</w:t>
      </w:r>
    </w:p>
    <w:p w:rsidR="001C226D" w:rsidRDefault="001C226D" w:rsidP="000E3016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1C226D" w:rsidRDefault="001C226D" w:rsidP="000E3016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Морозова Т.Н.                                  ведущий специалист муниципального</w:t>
      </w:r>
    </w:p>
    <w:p w:rsidR="001C226D" w:rsidRDefault="001C226D" w:rsidP="000E3016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Образования «Забитуй», заместитель</w:t>
      </w:r>
    </w:p>
    <w:p w:rsidR="001C226D" w:rsidRDefault="001C226D" w:rsidP="000E3016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Председателя комиссии;</w:t>
      </w:r>
    </w:p>
    <w:p w:rsidR="001C226D" w:rsidRDefault="001C226D" w:rsidP="00F535AF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Степанова Е.Г.                                  специалист 1 категории муниципального</w:t>
      </w:r>
    </w:p>
    <w:p w:rsidR="001C226D" w:rsidRDefault="001C226D" w:rsidP="00F535AF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Образования «Забитуй»,  </w:t>
      </w:r>
    </w:p>
    <w:p w:rsidR="001C226D" w:rsidRDefault="001C226D" w:rsidP="00F535AF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секретарь  комиссии;</w:t>
      </w:r>
    </w:p>
    <w:p w:rsidR="001C226D" w:rsidRDefault="001C226D" w:rsidP="00F535AF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7B1109">
        <w:rPr>
          <w:rFonts w:ascii="Times New Roman" w:hAnsi="Times New Roman" w:cs="Times New Roman"/>
          <w:b/>
          <w:color w:val="auto"/>
          <w:sz w:val="28"/>
          <w:szCs w:val="28"/>
        </w:rPr>
        <w:t>Члены 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C226D" w:rsidRDefault="001C226D" w:rsidP="00F535AF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-Степанова О.Г.                                 ведущий специалист муниципального</w:t>
      </w:r>
    </w:p>
    <w:p w:rsidR="001C226D" w:rsidRDefault="001C226D" w:rsidP="00F535AF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Образования «Забитуй»   </w:t>
      </w:r>
    </w:p>
    <w:p w:rsidR="001C226D" w:rsidRDefault="001C226D" w:rsidP="00F535AF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-Куприна Е.И.                                    депутат местной думы МО «Забитуй»</w:t>
      </w:r>
    </w:p>
    <w:p w:rsidR="001C226D" w:rsidRDefault="001C226D" w:rsidP="007B1109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-Варенко В.В.                                     депутат местной думы МО «Забитуй»</w:t>
      </w:r>
    </w:p>
    <w:p w:rsidR="001C226D" w:rsidRDefault="001C226D" w:rsidP="007B1109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-Федосеева Т.В.                             депутат районной думы МО «Аларский район»</w:t>
      </w:r>
    </w:p>
    <w:p w:rsidR="001C226D" w:rsidRDefault="001C226D">
      <w:pPr>
        <w:pStyle w:val="31"/>
        <w:shd w:val="clear" w:color="auto" w:fill="auto"/>
        <w:spacing w:before="0"/>
        <w:ind w:left="40" w:right="2900"/>
      </w:pPr>
    </w:p>
    <w:sectPr w:rsidR="001C226D" w:rsidSect="00F4564C">
      <w:type w:val="continuous"/>
      <w:pgSz w:w="11909" w:h="16838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26D" w:rsidRDefault="001C226D">
      <w:r>
        <w:separator/>
      </w:r>
    </w:p>
  </w:endnote>
  <w:endnote w:type="continuationSeparator" w:id="0">
    <w:p w:rsidR="001C226D" w:rsidRDefault="001C2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26D" w:rsidRDefault="001C226D"/>
  </w:footnote>
  <w:footnote w:type="continuationSeparator" w:id="0">
    <w:p w:rsidR="001C226D" w:rsidRDefault="001C22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5DA4"/>
    <w:multiLevelType w:val="multilevel"/>
    <w:tmpl w:val="2D126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7E6"/>
    <w:rsid w:val="000738EC"/>
    <w:rsid w:val="000B77E8"/>
    <w:rsid w:val="000E3016"/>
    <w:rsid w:val="00123135"/>
    <w:rsid w:val="00143836"/>
    <w:rsid w:val="00163347"/>
    <w:rsid w:val="00194C64"/>
    <w:rsid w:val="001C226D"/>
    <w:rsid w:val="002576E6"/>
    <w:rsid w:val="00291C45"/>
    <w:rsid w:val="002B6FE4"/>
    <w:rsid w:val="00424BE0"/>
    <w:rsid w:val="004306E1"/>
    <w:rsid w:val="00446467"/>
    <w:rsid w:val="005D4D07"/>
    <w:rsid w:val="005F64E1"/>
    <w:rsid w:val="00634842"/>
    <w:rsid w:val="00636F5A"/>
    <w:rsid w:val="006663F5"/>
    <w:rsid w:val="006C0011"/>
    <w:rsid w:val="00745249"/>
    <w:rsid w:val="007A77E6"/>
    <w:rsid w:val="007B1109"/>
    <w:rsid w:val="00866051"/>
    <w:rsid w:val="00887D7B"/>
    <w:rsid w:val="008D2A93"/>
    <w:rsid w:val="009118F5"/>
    <w:rsid w:val="009C10E7"/>
    <w:rsid w:val="00A13082"/>
    <w:rsid w:val="00A14C66"/>
    <w:rsid w:val="00A16C62"/>
    <w:rsid w:val="00A56A18"/>
    <w:rsid w:val="00AB569D"/>
    <w:rsid w:val="00B833FF"/>
    <w:rsid w:val="00C411A3"/>
    <w:rsid w:val="00CF4726"/>
    <w:rsid w:val="00D679A9"/>
    <w:rsid w:val="00D71791"/>
    <w:rsid w:val="00D96333"/>
    <w:rsid w:val="00E938F0"/>
    <w:rsid w:val="00EA2DF0"/>
    <w:rsid w:val="00EC6BFF"/>
    <w:rsid w:val="00EC71CE"/>
    <w:rsid w:val="00ED45C4"/>
    <w:rsid w:val="00F4564C"/>
    <w:rsid w:val="00F535AF"/>
    <w:rsid w:val="00F73D9B"/>
    <w:rsid w:val="00FA2984"/>
    <w:rsid w:val="00FF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67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301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3016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3016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30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301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3016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446467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DefaultParagraphFont"/>
    <w:uiPriority w:val="99"/>
    <w:rsid w:val="00446467"/>
    <w:rPr>
      <w:rFonts w:ascii="Times New Roman" w:hAnsi="Times New Roman" w:cs="Times New Roman"/>
      <w:spacing w:val="11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446467"/>
    <w:rPr>
      <w:rFonts w:ascii="Times New Roman" w:hAnsi="Times New Roman" w:cs="Times New Roman"/>
      <w:sz w:val="23"/>
      <w:szCs w:val="23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446467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Заголовок №2_"/>
    <w:basedOn w:val="DefaultParagraphFont"/>
    <w:link w:val="22"/>
    <w:uiPriority w:val="99"/>
    <w:locked/>
    <w:rsid w:val="00446467"/>
    <w:rPr>
      <w:rFonts w:ascii="Times New Roman" w:hAnsi="Times New Roman" w:cs="Times New Roman"/>
      <w:b/>
      <w:bCs/>
      <w:spacing w:val="100"/>
      <w:sz w:val="35"/>
      <w:szCs w:val="35"/>
      <w:u w:val="none"/>
    </w:rPr>
  </w:style>
  <w:style w:type="character" w:customStyle="1" w:styleId="228pt">
    <w:name w:val="Основной текст (2) + 28 pt"/>
    <w:aliases w:val="Курсив,Интервал -4 pt"/>
    <w:basedOn w:val="2"/>
    <w:uiPriority w:val="99"/>
    <w:rsid w:val="00446467"/>
    <w:rPr>
      <w:i/>
      <w:iCs/>
      <w:color w:val="000000"/>
      <w:spacing w:val="-80"/>
      <w:w w:val="100"/>
      <w:position w:val="0"/>
      <w:sz w:val="56"/>
      <w:szCs w:val="56"/>
      <w:lang w:val="ru-RU"/>
    </w:rPr>
  </w:style>
  <w:style w:type="character" w:customStyle="1" w:styleId="23">
    <w:name w:val="Основной текст (2)"/>
    <w:basedOn w:val="2"/>
    <w:uiPriority w:val="99"/>
    <w:rsid w:val="00446467"/>
    <w:rPr>
      <w:color w:val="000000"/>
      <w:spacing w:val="0"/>
      <w:w w:val="100"/>
      <w:position w:val="0"/>
    </w:rPr>
  </w:style>
  <w:style w:type="character" w:customStyle="1" w:styleId="2Exact">
    <w:name w:val="Основной текст (2) Exact"/>
    <w:basedOn w:val="DefaultParagraphFont"/>
    <w:uiPriority w:val="99"/>
    <w:rsid w:val="00446467"/>
    <w:rPr>
      <w:rFonts w:ascii="Times New Roman" w:hAnsi="Times New Roman" w:cs="Times New Roman"/>
      <w:spacing w:val="7"/>
      <w:sz w:val="22"/>
      <w:szCs w:val="22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446467"/>
    <w:rPr>
      <w:rFonts w:ascii="David" w:eastAsia="Times New Roman" w:hAnsi="David" w:cs="David"/>
      <w:sz w:val="61"/>
      <w:szCs w:val="61"/>
      <w:u w:val="none"/>
      <w:lang w:bidi="he-IL"/>
    </w:rPr>
  </w:style>
  <w:style w:type="character" w:customStyle="1" w:styleId="12">
    <w:name w:val="Заголовок №1"/>
    <w:basedOn w:val="10"/>
    <w:uiPriority w:val="99"/>
    <w:rsid w:val="00446467"/>
    <w:rPr>
      <w:color w:val="000000"/>
      <w:spacing w:val="0"/>
      <w:w w:val="100"/>
      <w:position w:val="0"/>
      <w:lang w:val="ru-RU"/>
    </w:rPr>
  </w:style>
  <w:style w:type="character" w:customStyle="1" w:styleId="1TimesNewRoman">
    <w:name w:val="Заголовок №1 + Times New Roman"/>
    <w:aliases w:val="10 pt"/>
    <w:basedOn w:val="10"/>
    <w:uiPriority w:val="99"/>
    <w:rsid w:val="0044646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212pt">
    <w:name w:val="Основной текст (2) + Интервал 12 pt"/>
    <w:basedOn w:val="2"/>
    <w:uiPriority w:val="99"/>
    <w:rsid w:val="00446467"/>
    <w:rPr>
      <w:color w:val="000000"/>
      <w:spacing w:val="240"/>
      <w:w w:val="100"/>
      <w:position w:val="0"/>
      <w:u w:val="single"/>
      <w:lang w:val="en-US"/>
    </w:rPr>
  </w:style>
  <w:style w:type="character" w:customStyle="1" w:styleId="212pt1">
    <w:name w:val="Основной текст (2) + Интервал 12 pt1"/>
    <w:basedOn w:val="2"/>
    <w:uiPriority w:val="99"/>
    <w:rsid w:val="00446467"/>
    <w:rPr>
      <w:color w:val="000000"/>
      <w:spacing w:val="240"/>
      <w:w w:val="100"/>
      <w:position w:val="0"/>
      <w:lang w:val="ru-RU"/>
    </w:rPr>
  </w:style>
  <w:style w:type="character" w:customStyle="1" w:styleId="Exact0">
    <w:name w:val="Подпись к картинке Exact"/>
    <w:basedOn w:val="DefaultParagraphFont"/>
    <w:link w:val="a0"/>
    <w:uiPriority w:val="99"/>
    <w:locked/>
    <w:rsid w:val="00446467"/>
    <w:rPr>
      <w:rFonts w:ascii="Times New Roman" w:hAnsi="Times New Roman" w:cs="Times New Roman"/>
      <w:spacing w:val="7"/>
      <w:sz w:val="22"/>
      <w:szCs w:val="22"/>
      <w:u w:val="non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446467"/>
    <w:rPr>
      <w:rFonts w:ascii="Times New Roman" w:hAnsi="Times New Roman" w:cs="Times New Roman"/>
      <w:sz w:val="18"/>
      <w:szCs w:val="18"/>
      <w:u w:val="none"/>
    </w:rPr>
  </w:style>
  <w:style w:type="character" w:customStyle="1" w:styleId="30">
    <w:name w:val="Основной текст (3)"/>
    <w:basedOn w:val="3"/>
    <w:uiPriority w:val="99"/>
    <w:rsid w:val="00446467"/>
    <w:rPr>
      <w:color w:val="000000"/>
      <w:spacing w:val="0"/>
      <w:w w:val="100"/>
      <w:position w:val="0"/>
      <w:lang w:val="ru-RU"/>
    </w:rPr>
  </w:style>
  <w:style w:type="character" w:customStyle="1" w:styleId="34pt">
    <w:name w:val="Основной текст (3) + 4 pt"/>
    <w:basedOn w:val="3"/>
    <w:uiPriority w:val="99"/>
    <w:rsid w:val="00446467"/>
    <w:rPr>
      <w:color w:val="000000"/>
      <w:spacing w:val="0"/>
      <w:w w:val="100"/>
      <w:position w:val="0"/>
      <w:sz w:val="8"/>
      <w:szCs w:val="8"/>
    </w:rPr>
  </w:style>
  <w:style w:type="paragraph" w:customStyle="1" w:styleId="1">
    <w:name w:val="Основной текст1"/>
    <w:basedOn w:val="Normal"/>
    <w:link w:val="a"/>
    <w:uiPriority w:val="99"/>
    <w:rsid w:val="00446467"/>
    <w:pPr>
      <w:shd w:val="clear" w:color="auto" w:fill="FFFFFF"/>
      <w:spacing w:before="240" w:after="36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1"/>
    <w:basedOn w:val="Normal"/>
    <w:link w:val="2"/>
    <w:uiPriority w:val="99"/>
    <w:rsid w:val="00446467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Normal"/>
    <w:link w:val="20"/>
    <w:uiPriority w:val="99"/>
    <w:rsid w:val="00446467"/>
    <w:pPr>
      <w:shd w:val="clear" w:color="auto" w:fill="FFFFFF"/>
      <w:spacing w:before="360" w:after="48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0"/>
      <w:sz w:val="35"/>
      <w:szCs w:val="35"/>
    </w:rPr>
  </w:style>
  <w:style w:type="paragraph" w:customStyle="1" w:styleId="11">
    <w:name w:val="Заголовок №11"/>
    <w:basedOn w:val="Normal"/>
    <w:link w:val="10"/>
    <w:uiPriority w:val="99"/>
    <w:rsid w:val="00446467"/>
    <w:pPr>
      <w:shd w:val="clear" w:color="auto" w:fill="FFFFFF"/>
      <w:spacing w:line="240" w:lineRule="atLeast"/>
      <w:outlineLvl w:val="0"/>
    </w:pPr>
    <w:rPr>
      <w:rFonts w:ascii="David" w:hAnsi="David" w:cs="David"/>
      <w:sz w:val="61"/>
      <w:szCs w:val="61"/>
      <w:lang w:bidi="he-IL"/>
    </w:rPr>
  </w:style>
  <w:style w:type="paragraph" w:customStyle="1" w:styleId="a0">
    <w:name w:val="Подпись к картинке"/>
    <w:basedOn w:val="Normal"/>
    <w:link w:val="Exact0"/>
    <w:uiPriority w:val="99"/>
    <w:rsid w:val="0044646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7"/>
      <w:sz w:val="22"/>
      <w:szCs w:val="22"/>
    </w:rPr>
  </w:style>
  <w:style w:type="paragraph" w:customStyle="1" w:styleId="31">
    <w:name w:val="Основной текст (3)1"/>
    <w:basedOn w:val="Normal"/>
    <w:link w:val="3"/>
    <w:uiPriority w:val="99"/>
    <w:rsid w:val="00446467"/>
    <w:pPr>
      <w:shd w:val="clear" w:color="auto" w:fill="FFFFFF"/>
      <w:spacing w:before="90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NoSpacing">
    <w:name w:val="No Spacing"/>
    <w:uiPriority w:val="99"/>
    <w:qFormat/>
    <w:rsid w:val="000E3016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10</Pages>
  <Words>3230</Words>
  <Characters>18416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2017-10-16T04:46:00Z</cp:lastPrinted>
  <dcterms:created xsi:type="dcterms:W3CDTF">2017-10-24T08:12:00Z</dcterms:created>
  <dcterms:modified xsi:type="dcterms:W3CDTF">2017-10-24T09:15:00Z</dcterms:modified>
</cp:coreProperties>
</file>