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D" w:rsidRPr="006E01ED" w:rsidRDefault="00E31B9D" w:rsidP="005A6721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26.11.2019г.</w:t>
      </w:r>
      <w:r w:rsidRPr="006E01ED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>4/376</w:t>
      </w:r>
      <w:r w:rsidRPr="006E01ED">
        <w:rPr>
          <w:rFonts w:ascii="Arial" w:hAnsi="Arial" w:cs="Arial"/>
          <w:b/>
          <w:sz w:val="32"/>
          <w:szCs w:val="32"/>
          <w:lang w:eastAsia="ru-RU"/>
        </w:rPr>
        <w:t>-ДМО</w:t>
      </w:r>
    </w:p>
    <w:p w:rsidR="00E31B9D" w:rsidRPr="006E01ED" w:rsidRDefault="00E31B9D" w:rsidP="001318EA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E01ED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E31B9D" w:rsidRPr="006E01ED" w:rsidRDefault="00E31B9D" w:rsidP="001318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/>
        </w:rPr>
      </w:pPr>
      <w:r w:rsidRPr="006E01ED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E31B9D" w:rsidRDefault="00E31B9D" w:rsidP="007C5C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E01ED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E31B9D" w:rsidRDefault="00E31B9D" w:rsidP="007C5C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«ЗАБИТУЙ</w:t>
      </w:r>
      <w:r w:rsidRPr="006E01ED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E31B9D" w:rsidRPr="007C5CDE" w:rsidRDefault="00E31B9D" w:rsidP="007C5C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E01ED">
        <w:rPr>
          <w:rFonts w:ascii="Arial" w:hAnsi="Arial" w:cs="Arial"/>
          <w:b/>
          <w:bCs/>
          <w:sz w:val="32"/>
          <w:szCs w:val="32"/>
          <w:lang w:eastAsia="ru-RU"/>
        </w:rPr>
        <w:t>ДУМА</w:t>
      </w:r>
    </w:p>
    <w:p w:rsidR="00E31B9D" w:rsidRDefault="00E31B9D" w:rsidP="001318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E01ED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E31B9D" w:rsidRPr="006E01ED" w:rsidRDefault="00E31B9D" w:rsidP="001318E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53C9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6E01ED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НОМЕНКЛАТУРЫ ДЕЛ ДУМЫ М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УНИЦИПАЛЬНОГО ОБРАЗОВАНИЯ «ЗАБИТУЙ</w:t>
      </w:r>
      <w:r w:rsidRPr="006E01ED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E31B9D" w:rsidRPr="006E01ED" w:rsidRDefault="00E31B9D" w:rsidP="00153C9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318E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E01ED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 от 06.10.2003 года №</w:t>
      </w:r>
      <w:r w:rsidRPr="006E01ED">
        <w:rPr>
          <w:rFonts w:ascii="Arial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Приказом Минкультуры 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 от 25.08.2010 №</w:t>
      </w:r>
      <w:r w:rsidRPr="006E01ED">
        <w:rPr>
          <w:rFonts w:ascii="Arial" w:hAnsi="Arial" w:cs="Arial"/>
          <w:sz w:val="24"/>
          <w:szCs w:val="24"/>
          <w:lang w:eastAsia="ru-RU"/>
        </w:rPr>
        <w:t>558 «Об утверждении Перечня типовых управленческих архивных документов, образующихся в процессе деятельности государств</w:t>
      </w:r>
      <w:r>
        <w:rPr>
          <w:rFonts w:ascii="Arial" w:hAnsi="Arial" w:cs="Arial"/>
          <w:sz w:val="24"/>
          <w:szCs w:val="24"/>
          <w:lang w:eastAsia="ru-RU"/>
        </w:rPr>
        <w:t>енных органов, органов местного</w:t>
      </w:r>
      <w:r w:rsidRPr="006E01ED">
        <w:rPr>
          <w:rFonts w:ascii="Arial" w:hAnsi="Arial" w:cs="Arial"/>
          <w:sz w:val="24"/>
          <w:szCs w:val="24"/>
          <w:lang w:eastAsia="ru-RU"/>
        </w:rPr>
        <w:t xml:space="preserve"> самоуправления и организаций, с указанием сроков хранения», обеспечения полноты состава документов и правильного их содержания, Дума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Забитуй»,</w:t>
      </w:r>
    </w:p>
    <w:p w:rsidR="00E31B9D" w:rsidRPr="006E01ED" w:rsidRDefault="00E31B9D" w:rsidP="0013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E01ED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E31B9D" w:rsidRPr="006E01ED" w:rsidRDefault="00E31B9D" w:rsidP="00153C9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53C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E01ED">
        <w:rPr>
          <w:rFonts w:ascii="Arial" w:hAnsi="Arial" w:cs="Arial"/>
          <w:sz w:val="24"/>
          <w:szCs w:val="24"/>
          <w:lang w:eastAsia="ru-RU"/>
        </w:rPr>
        <w:t>1.Утвердить и ввести в действие с 1 января 2020 года номенклатуру дел Думы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Забитуй</w:t>
      </w:r>
      <w:r w:rsidRPr="006E01ED">
        <w:rPr>
          <w:rFonts w:ascii="Arial" w:hAnsi="Arial" w:cs="Arial"/>
          <w:sz w:val="24"/>
          <w:szCs w:val="24"/>
          <w:lang w:eastAsia="ru-RU"/>
        </w:rPr>
        <w:t>» (Прилагается)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E31B9D" w:rsidRPr="005E1A55" w:rsidRDefault="00E31B9D" w:rsidP="00AD5641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2. Опубликовать настоящее решение в печатном средстве</w:t>
      </w:r>
      <w:r>
        <w:rPr>
          <w:rFonts w:ascii="Arial" w:hAnsi="Arial" w:cs="Arial"/>
          <w:sz w:val="24"/>
          <w:szCs w:val="24"/>
        </w:rPr>
        <w:t xml:space="preserve"> массовой информации «Забитуйский</w:t>
      </w:r>
      <w:r w:rsidRPr="005E1A55">
        <w:rPr>
          <w:rFonts w:ascii="Arial" w:hAnsi="Arial" w:cs="Arial"/>
          <w:sz w:val="24"/>
          <w:szCs w:val="24"/>
        </w:rPr>
        <w:t xml:space="preserve"> вестник» </w:t>
      </w:r>
      <w:r>
        <w:rPr>
          <w:rFonts w:ascii="Arial" w:hAnsi="Arial" w:cs="Arial"/>
          <w:sz w:val="24"/>
          <w:szCs w:val="24"/>
        </w:rPr>
        <w:t>и официальном сайте муниципального образования «Забитуй» в информационно-телекоммуникационной сети Интернет</w:t>
      </w:r>
      <w:r w:rsidRPr="005E1A55">
        <w:rPr>
          <w:rFonts w:ascii="Arial" w:hAnsi="Arial" w:cs="Arial"/>
          <w:sz w:val="24"/>
          <w:szCs w:val="24"/>
        </w:rPr>
        <w:t>;</w:t>
      </w:r>
    </w:p>
    <w:p w:rsidR="00E31B9D" w:rsidRPr="005E1A55" w:rsidRDefault="00E31B9D" w:rsidP="006E01ED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3. Настоящее решение Думы м</w:t>
      </w:r>
      <w:r>
        <w:rPr>
          <w:rFonts w:ascii="Arial" w:hAnsi="Arial" w:cs="Arial"/>
          <w:sz w:val="24"/>
          <w:szCs w:val="24"/>
        </w:rPr>
        <w:t>униципального образования «Забитуй</w:t>
      </w:r>
      <w:r w:rsidRPr="005E1A55">
        <w:rPr>
          <w:rFonts w:ascii="Arial" w:hAnsi="Arial" w:cs="Arial"/>
          <w:sz w:val="24"/>
          <w:szCs w:val="24"/>
        </w:rPr>
        <w:t>» вступает в силу после дня его официального опубликования.</w:t>
      </w:r>
    </w:p>
    <w:p w:rsidR="00E31B9D" w:rsidRPr="005E1A55" w:rsidRDefault="00E31B9D" w:rsidP="006E01ED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E31B9D" w:rsidRPr="005E1A55" w:rsidRDefault="00E31B9D" w:rsidP="006E01ED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E31B9D" w:rsidRPr="005E1A55" w:rsidRDefault="00E31B9D" w:rsidP="00AD5641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E31B9D" w:rsidRPr="005E1A55" w:rsidRDefault="00E31B9D" w:rsidP="00AD5641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</w:t>
      </w:r>
      <w:r>
        <w:rPr>
          <w:rFonts w:ascii="Arial" w:hAnsi="Arial" w:cs="Arial"/>
          <w:sz w:val="24"/>
          <w:szCs w:val="24"/>
        </w:rPr>
        <w:t>униципального образования «Забитуй</w:t>
      </w:r>
      <w:r w:rsidRPr="005E1A55">
        <w:rPr>
          <w:rFonts w:ascii="Arial" w:hAnsi="Arial" w:cs="Arial"/>
          <w:sz w:val="24"/>
          <w:szCs w:val="24"/>
        </w:rPr>
        <w:t>»:</w:t>
      </w:r>
    </w:p>
    <w:p w:rsidR="00E31B9D" w:rsidRPr="005E1A55" w:rsidRDefault="00E31B9D" w:rsidP="00AD5641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E31B9D" w:rsidRPr="00894998" w:rsidRDefault="00E31B9D" w:rsidP="00AD564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1B9D" w:rsidRDefault="00E31B9D" w:rsidP="00AD5641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E31B9D" w:rsidRPr="006E01ED" w:rsidRDefault="00E31B9D" w:rsidP="00C4698E">
      <w:pPr>
        <w:spacing w:after="0" w:line="240" w:lineRule="auto"/>
        <w:jc w:val="right"/>
        <w:rPr>
          <w:rFonts w:ascii="Courier New" w:hAnsi="Courier New" w:cs="Courier New"/>
          <w:b/>
          <w:lang w:eastAsia="ru-RU"/>
        </w:rPr>
      </w:pPr>
      <w:r w:rsidRPr="006E01ED">
        <w:rPr>
          <w:rFonts w:ascii="Courier New" w:hAnsi="Courier New" w:cs="Courier New"/>
          <w:b/>
          <w:lang w:eastAsia="ru-RU"/>
        </w:rPr>
        <w:t>УТВЕРЖДАЮ</w:t>
      </w:r>
    </w:p>
    <w:p w:rsidR="00E31B9D" w:rsidRPr="006E01ED" w:rsidRDefault="00E31B9D" w:rsidP="00C4698E">
      <w:pPr>
        <w:spacing w:after="0" w:line="240" w:lineRule="auto"/>
        <w:ind w:left="708" w:hanging="708"/>
        <w:jc w:val="right"/>
        <w:rPr>
          <w:rFonts w:ascii="Courier New" w:hAnsi="Courier New" w:cs="Courier New"/>
          <w:lang w:eastAsia="ru-RU"/>
        </w:rPr>
      </w:pPr>
      <w:r w:rsidRPr="006E01ED">
        <w:rPr>
          <w:rFonts w:ascii="Courier New" w:hAnsi="Courier New" w:cs="Courier New"/>
          <w:lang w:eastAsia="ru-RU"/>
        </w:rPr>
        <w:t>Пред</w:t>
      </w:r>
      <w:r>
        <w:rPr>
          <w:rFonts w:ascii="Courier New" w:hAnsi="Courier New" w:cs="Courier New"/>
          <w:lang w:eastAsia="ru-RU"/>
        </w:rPr>
        <w:t>седатель Думы ,</w:t>
      </w:r>
    </w:p>
    <w:p w:rsidR="00E31B9D" w:rsidRPr="006E01ED" w:rsidRDefault="00E31B9D" w:rsidP="00C4698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6E01ED">
        <w:rPr>
          <w:rFonts w:ascii="Courier New" w:hAnsi="Courier New" w:cs="Courier New"/>
          <w:lang w:eastAsia="ru-RU"/>
        </w:rPr>
        <w:t>Гл</w:t>
      </w:r>
      <w:r>
        <w:rPr>
          <w:rFonts w:ascii="Courier New" w:hAnsi="Courier New" w:cs="Courier New"/>
          <w:lang w:eastAsia="ru-RU"/>
        </w:rPr>
        <w:t>ава администрации МО</w:t>
      </w:r>
      <w:r w:rsidRPr="006E01ED">
        <w:rPr>
          <w:rFonts w:ascii="Courier New" w:hAnsi="Courier New" w:cs="Courier New"/>
          <w:lang w:eastAsia="ru-RU"/>
        </w:rPr>
        <w:t xml:space="preserve"> «</w:t>
      </w:r>
      <w:r>
        <w:rPr>
          <w:rFonts w:ascii="Courier New" w:hAnsi="Courier New" w:cs="Courier New"/>
          <w:lang w:eastAsia="ru-RU"/>
        </w:rPr>
        <w:t>Забитуй</w:t>
      </w:r>
      <w:r w:rsidRPr="006E01ED">
        <w:rPr>
          <w:rFonts w:ascii="Courier New" w:hAnsi="Courier New" w:cs="Courier New"/>
          <w:lang w:eastAsia="ru-RU"/>
        </w:rPr>
        <w:t>»</w:t>
      </w:r>
    </w:p>
    <w:p w:rsidR="00E31B9D" w:rsidRPr="006E01ED" w:rsidRDefault="00E31B9D" w:rsidP="00C4698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6E01ED">
        <w:rPr>
          <w:rFonts w:ascii="Courier New" w:hAnsi="Courier New" w:cs="Courier New"/>
          <w:lang w:eastAsia="ru-RU"/>
        </w:rPr>
        <w:t>___________________</w:t>
      </w:r>
      <w:r>
        <w:rPr>
          <w:rFonts w:ascii="Courier New" w:hAnsi="Courier New" w:cs="Courier New"/>
          <w:lang w:eastAsia="ru-RU"/>
        </w:rPr>
        <w:t>С.П.Павленко</w:t>
      </w:r>
    </w:p>
    <w:p w:rsidR="00E31B9D" w:rsidRPr="006E01ED" w:rsidRDefault="00E31B9D" w:rsidP="00C4698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lang w:eastAsia="ru-RU"/>
        </w:rPr>
        <w:t>26.11.2019</w:t>
      </w:r>
      <w:r w:rsidRPr="006E01ED">
        <w:rPr>
          <w:rFonts w:ascii="Courier New" w:hAnsi="Courier New" w:cs="Courier New"/>
          <w:lang w:eastAsia="ru-RU"/>
        </w:rPr>
        <w:t>г.</w:t>
      </w:r>
    </w:p>
    <w:p w:rsidR="00E31B9D" w:rsidRPr="006E01ED" w:rsidRDefault="00E31B9D" w:rsidP="00C4698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C469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31B9D" w:rsidRPr="006E01ED" w:rsidRDefault="00E31B9D" w:rsidP="00C469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Н</w:t>
      </w:r>
      <w:r w:rsidRPr="006E01ED">
        <w:rPr>
          <w:rFonts w:ascii="Arial" w:hAnsi="Arial" w:cs="Arial"/>
          <w:b/>
          <w:sz w:val="30"/>
          <w:szCs w:val="30"/>
          <w:lang w:eastAsia="ru-RU"/>
        </w:rPr>
        <w:t>ОМЕНКЛАТУРА ДЕЛ</w:t>
      </w:r>
    </w:p>
    <w:p w:rsidR="00E31B9D" w:rsidRPr="006E01ED" w:rsidRDefault="00E31B9D" w:rsidP="00C469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Д</w:t>
      </w:r>
      <w:r w:rsidRPr="006E01ED">
        <w:rPr>
          <w:rFonts w:ascii="Arial" w:hAnsi="Arial" w:cs="Arial"/>
          <w:b/>
          <w:sz w:val="30"/>
          <w:szCs w:val="30"/>
          <w:lang w:eastAsia="ru-RU"/>
        </w:rPr>
        <w:t>У</w:t>
      </w:r>
      <w:r>
        <w:rPr>
          <w:rFonts w:ascii="Arial" w:hAnsi="Arial" w:cs="Arial"/>
          <w:b/>
          <w:sz w:val="30"/>
          <w:szCs w:val="30"/>
          <w:lang w:eastAsia="ru-RU"/>
        </w:rPr>
        <w:t>МЫ МУНИЦИПАЛЬНОГО ОБРАЗОВАНИЯ «ЗАБИТУЙ</w:t>
      </w:r>
      <w:r w:rsidRPr="006E01ED">
        <w:rPr>
          <w:rFonts w:ascii="Arial" w:hAnsi="Arial" w:cs="Arial"/>
          <w:b/>
          <w:sz w:val="30"/>
          <w:szCs w:val="30"/>
          <w:lang w:eastAsia="ru-RU"/>
        </w:rPr>
        <w:t>»</w:t>
      </w:r>
    </w:p>
    <w:p w:rsidR="00E31B9D" w:rsidRPr="006E01ED" w:rsidRDefault="00E31B9D" w:rsidP="00C469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А</w:t>
      </w:r>
      <w:r w:rsidRPr="006E01ED">
        <w:rPr>
          <w:rFonts w:ascii="Arial" w:hAnsi="Arial" w:cs="Arial"/>
          <w:b/>
          <w:sz w:val="30"/>
          <w:szCs w:val="30"/>
          <w:lang w:eastAsia="ru-RU"/>
        </w:rPr>
        <w:t>ЛАРСКОГО РАЙОНА</w:t>
      </w:r>
    </w:p>
    <w:p w:rsidR="00E31B9D" w:rsidRPr="006E01ED" w:rsidRDefault="00E31B9D" w:rsidP="00C4698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83"/>
        <w:gridCol w:w="1203"/>
        <w:gridCol w:w="1560"/>
        <w:gridCol w:w="1417"/>
      </w:tblGrid>
      <w:tr w:rsidR="00E31B9D" w:rsidRPr="00F459C2" w:rsidTr="006E01ED">
        <w:tc>
          <w:tcPr>
            <w:tcW w:w="1101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Индекс дела</w:t>
            </w: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Заголовок дела (тома, части)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Кол-во дел (томов, частей)</w:t>
            </w: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Срок хранения дела (тома, </w:t>
            </w:r>
            <w:r w:rsidRPr="006E01ED">
              <w:rPr>
                <w:rFonts w:ascii="Courier New" w:hAnsi="Courier New" w:cs="Courier New"/>
                <w:lang w:eastAsia="ru-RU"/>
              </w:rPr>
              <w:t>части) и № статей по  Перечню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Примечание</w:t>
            </w: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E31B9D" w:rsidRPr="00F459C2" w:rsidTr="006E01ED">
        <w:tc>
          <w:tcPr>
            <w:tcW w:w="9464" w:type="dxa"/>
            <w:gridSpan w:val="5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6E01ED">
              <w:rPr>
                <w:rFonts w:ascii="Courier New" w:hAnsi="Courier New" w:cs="Courier New"/>
                <w:b/>
                <w:lang w:eastAsia="ru-RU"/>
              </w:rPr>
              <w:t>01.Управление делами</w:t>
            </w: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04-01</w:t>
            </w: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Решения Думы м</w:t>
            </w:r>
            <w:r>
              <w:rPr>
                <w:rFonts w:ascii="Courier New" w:hAnsi="Courier New" w:cs="Courier New"/>
                <w:lang w:eastAsia="ru-RU"/>
              </w:rPr>
              <w:t>униципального образования «Забитуй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C4698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  <w:lang w:eastAsia="ru-RU"/>
              </w:rPr>
            </w:pPr>
            <w:r w:rsidRPr="006E01ED">
              <w:rPr>
                <w:rFonts w:ascii="Courier New" w:hAnsi="Courier New" w:cs="Courier New"/>
                <w:spacing w:val="-4"/>
                <w:lang w:eastAsia="ru-RU"/>
              </w:rPr>
              <w:t xml:space="preserve"> </w:t>
            </w: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04-02</w:t>
            </w: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Протоколы заседаний Думы муниципального образования «</w:t>
            </w:r>
            <w:r>
              <w:rPr>
                <w:rFonts w:ascii="Courier New" w:hAnsi="Courier New" w:cs="Courier New"/>
                <w:lang w:eastAsia="ru-RU"/>
              </w:rPr>
              <w:t>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4A2C0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04-03</w:t>
            </w:r>
          </w:p>
        </w:tc>
        <w:tc>
          <w:tcPr>
            <w:tcW w:w="4183" w:type="dxa"/>
          </w:tcPr>
          <w:p w:rsidR="00E31B9D" w:rsidRPr="006E01ED" w:rsidRDefault="00E31B9D" w:rsidP="008642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Протоколы заседаний комиссии Думы м</w:t>
            </w:r>
            <w:r>
              <w:rPr>
                <w:rFonts w:ascii="Courier New" w:hAnsi="Courier New" w:cs="Courier New"/>
                <w:lang w:eastAsia="ru-RU"/>
              </w:rPr>
              <w:t>униципального образования «Забитуй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 по бюджету, финансово-экономическим вопроса</w:t>
            </w:r>
            <w:r>
              <w:rPr>
                <w:rFonts w:ascii="Courier New" w:hAnsi="Courier New" w:cs="Courier New"/>
                <w:lang w:eastAsia="ru-RU"/>
              </w:rPr>
              <w:t>м и налоговому законодательству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постоянно</w:t>
            </w:r>
          </w:p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04-04</w:t>
            </w:r>
          </w:p>
        </w:tc>
        <w:tc>
          <w:tcPr>
            <w:tcW w:w="4183" w:type="dxa"/>
          </w:tcPr>
          <w:p w:rsidR="00E31B9D" w:rsidRPr="006E01ED" w:rsidRDefault="00E31B9D" w:rsidP="008642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>
              <w:rPr>
                <w:rFonts w:ascii="Courier New" w:hAnsi="Courier New" w:cs="Courier New"/>
                <w:lang w:eastAsia="ru-RU"/>
              </w:rPr>
              <w:t>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 по вопросам муниципальной собственности, экологии, природопользования, сельскому хозяйству, промыш</w:t>
            </w:r>
            <w:r>
              <w:rPr>
                <w:rFonts w:ascii="Courier New" w:hAnsi="Courier New" w:cs="Courier New"/>
                <w:lang w:eastAsia="ru-RU"/>
              </w:rPr>
              <w:t>ленности, строительству и связи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04-05</w:t>
            </w:r>
          </w:p>
        </w:tc>
        <w:tc>
          <w:tcPr>
            <w:tcW w:w="4183" w:type="dxa"/>
          </w:tcPr>
          <w:p w:rsidR="00E31B9D" w:rsidRPr="006E01ED" w:rsidRDefault="00E31B9D" w:rsidP="008642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Протоколы заседаний комиссии Думы м</w:t>
            </w:r>
            <w:r>
              <w:rPr>
                <w:rFonts w:ascii="Courier New" w:hAnsi="Courier New" w:cs="Courier New"/>
                <w:lang w:eastAsia="ru-RU"/>
              </w:rPr>
              <w:t>униципального образования «Забитуй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 по правовым вопросам и вопросам деяте</w:t>
            </w:r>
            <w:r>
              <w:rPr>
                <w:rFonts w:ascii="Courier New" w:hAnsi="Courier New" w:cs="Courier New"/>
                <w:lang w:eastAsia="ru-RU"/>
              </w:rPr>
              <w:t>льности местного самоуправления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постоянно</w:t>
            </w:r>
          </w:p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04-06</w:t>
            </w:r>
          </w:p>
        </w:tc>
        <w:tc>
          <w:tcPr>
            <w:tcW w:w="4183" w:type="dxa"/>
          </w:tcPr>
          <w:p w:rsidR="00E31B9D" w:rsidRPr="006E01ED" w:rsidRDefault="00E31B9D" w:rsidP="008642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Протоколы заседаний комиссии Думы м</w:t>
            </w:r>
            <w:r>
              <w:rPr>
                <w:rFonts w:ascii="Courier New" w:hAnsi="Courier New" w:cs="Courier New"/>
                <w:lang w:eastAsia="ru-RU"/>
              </w:rPr>
              <w:t>униципального образования «Забитуй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 по регламент</w:t>
            </w:r>
            <w:r>
              <w:rPr>
                <w:rFonts w:ascii="Courier New" w:hAnsi="Courier New" w:cs="Courier New"/>
                <w:lang w:eastAsia="ru-RU"/>
              </w:rPr>
              <w:t>у, мандатам и депутатской этике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4A2C0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04-07</w:t>
            </w:r>
          </w:p>
        </w:tc>
        <w:tc>
          <w:tcPr>
            <w:tcW w:w="4183" w:type="dxa"/>
          </w:tcPr>
          <w:p w:rsidR="00E31B9D" w:rsidRPr="006E01ED" w:rsidRDefault="00E31B9D" w:rsidP="0086427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Протоколы заседаний комиссии Думы м</w:t>
            </w:r>
            <w:r>
              <w:rPr>
                <w:rFonts w:ascii="Courier New" w:hAnsi="Courier New" w:cs="Courier New"/>
                <w:lang w:eastAsia="ru-RU"/>
              </w:rPr>
              <w:t>униципального образования «Забитуй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 по вопросам социально-культурного развития, молодежной политике и спорту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4A2C0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7C5CD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01-16</w:t>
            </w: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Журнал регистрации решений Думы м</w:t>
            </w:r>
            <w:r>
              <w:rPr>
                <w:rFonts w:ascii="Courier New" w:hAnsi="Courier New" w:cs="Courier New"/>
                <w:lang w:eastAsia="ru-RU"/>
              </w:rPr>
              <w:t>униципального образования «Забитуй</w:t>
            </w:r>
            <w:r w:rsidRPr="006E01ED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Резерв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>Резерв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31B9D" w:rsidRPr="00F459C2" w:rsidTr="006E01ED">
        <w:tc>
          <w:tcPr>
            <w:tcW w:w="1101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18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E01ED">
              <w:rPr>
                <w:rFonts w:ascii="Courier New" w:hAnsi="Courier New" w:cs="Courier New"/>
                <w:lang w:eastAsia="ru-RU"/>
              </w:rPr>
              <w:t xml:space="preserve">Резерв </w:t>
            </w:r>
          </w:p>
        </w:tc>
        <w:tc>
          <w:tcPr>
            <w:tcW w:w="1203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</w:tcPr>
          <w:p w:rsidR="00E31B9D" w:rsidRPr="006E01ED" w:rsidRDefault="00E31B9D" w:rsidP="0011525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7" w:type="dxa"/>
          </w:tcPr>
          <w:p w:rsidR="00E31B9D" w:rsidRPr="006E01ED" w:rsidRDefault="00E31B9D" w:rsidP="00115250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Делопроизводитель муниципального образования «Забитуй»</w:t>
      </w: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Т.Н.Морозова</w:t>
      </w:r>
    </w:p>
    <w:p w:rsidR="00E31B9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652"/>
        <w:gridCol w:w="2126"/>
        <w:gridCol w:w="3402"/>
      </w:tblGrid>
      <w:tr w:rsidR="00E31B9D" w:rsidRPr="00F459C2" w:rsidTr="00951AA6">
        <w:tc>
          <w:tcPr>
            <w:tcW w:w="3652" w:type="dxa"/>
          </w:tcPr>
          <w:p w:rsidR="00E31B9D" w:rsidRPr="006E01ED" w:rsidRDefault="00E31B9D" w:rsidP="0011525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126" w:type="dxa"/>
          </w:tcPr>
          <w:p w:rsidR="00E31B9D" w:rsidRPr="006E01ED" w:rsidRDefault="00E31B9D" w:rsidP="0011525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1B9D" w:rsidRPr="006E01ED" w:rsidRDefault="00E31B9D" w:rsidP="00115250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E31B9D" w:rsidRPr="00F459C2" w:rsidTr="00951AA6">
        <w:tc>
          <w:tcPr>
            <w:tcW w:w="3652" w:type="dxa"/>
          </w:tcPr>
          <w:p w:rsidR="00E31B9D" w:rsidRPr="006E01ED" w:rsidRDefault="00E31B9D" w:rsidP="00115250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hAnsi="Arial" w:cs="Arial"/>
                <w:sz w:val="24"/>
                <w:szCs w:val="24"/>
                <w:lang w:eastAsia="ru-RU"/>
              </w:rPr>
              <w:t>Протокол ЭК администрации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Забитуй</w:t>
            </w:r>
            <w:r w:rsidRPr="006E01ED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E31B9D" w:rsidRPr="006E01ED" w:rsidRDefault="00E31B9D" w:rsidP="00115250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1B9D" w:rsidRPr="006E01ED" w:rsidRDefault="00E31B9D" w:rsidP="00115250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hAnsi="Arial" w:cs="Arial"/>
                <w:sz w:val="24"/>
                <w:szCs w:val="24"/>
                <w:lang w:eastAsia="ru-RU"/>
              </w:rPr>
              <w:t>Протокол ЭПК архивного агентства Иркутской области</w:t>
            </w:r>
          </w:p>
        </w:tc>
      </w:tr>
      <w:tr w:rsidR="00E31B9D" w:rsidRPr="00F459C2" w:rsidTr="00951AA6">
        <w:tc>
          <w:tcPr>
            <w:tcW w:w="3652" w:type="dxa"/>
          </w:tcPr>
          <w:p w:rsidR="00E31B9D" w:rsidRPr="006E01ED" w:rsidRDefault="00E31B9D" w:rsidP="004A2C09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hAnsi="Arial" w:cs="Arial"/>
                <w:sz w:val="24"/>
                <w:szCs w:val="24"/>
                <w:lang w:eastAsia="ru-RU"/>
              </w:rPr>
              <w:t>от _________ № ________</w:t>
            </w:r>
          </w:p>
        </w:tc>
        <w:tc>
          <w:tcPr>
            <w:tcW w:w="2126" w:type="dxa"/>
          </w:tcPr>
          <w:p w:rsidR="00E31B9D" w:rsidRPr="006E01ED" w:rsidRDefault="00E31B9D" w:rsidP="00115250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1B9D" w:rsidRPr="006E01ED" w:rsidRDefault="00E31B9D" w:rsidP="00115250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hAnsi="Arial" w:cs="Arial"/>
                <w:sz w:val="24"/>
                <w:szCs w:val="24"/>
                <w:lang w:eastAsia="ru-RU"/>
              </w:rPr>
              <w:t>от __________ № _______</w:t>
            </w:r>
          </w:p>
        </w:tc>
      </w:tr>
    </w:tbl>
    <w:p w:rsidR="00E31B9D" w:rsidRPr="006E01ED" w:rsidRDefault="00E31B9D" w:rsidP="001152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53C9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31B9D" w:rsidRPr="006E01ED" w:rsidRDefault="00E31B9D" w:rsidP="00153C9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E31B9D" w:rsidRPr="006E01ED" w:rsidSect="0010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487"/>
    <w:multiLevelType w:val="hybridMultilevel"/>
    <w:tmpl w:val="50A650BA"/>
    <w:lvl w:ilvl="0" w:tplc="17CE817E">
      <w:start w:val="1"/>
      <w:numFmt w:val="decimalZero"/>
      <w:lvlText w:val="01-%1"/>
      <w:lvlJc w:val="center"/>
      <w:pPr>
        <w:tabs>
          <w:tab w:val="num" w:pos="170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D4"/>
    <w:rsid w:val="00104784"/>
    <w:rsid w:val="00115250"/>
    <w:rsid w:val="001318EA"/>
    <w:rsid w:val="00153C96"/>
    <w:rsid w:val="001D565E"/>
    <w:rsid w:val="002350A6"/>
    <w:rsid w:val="00252BD4"/>
    <w:rsid w:val="00341C9D"/>
    <w:rsid w:val="004A2C09"/>
    <w:rsid w:val="005A6721"/>
    <w:rsid w:val="005E1A55"/>
    <w:rsid w:val="006E01ED"/>
    <w:rsid w:val="00720AAC"/>
    <w:rsid w:val="007C5CDE"/>
    <w:rsid w:val="008067DC"/>
    <w:rsid w:val="0086427C"/>
    <w:rsid w:val="00894998"/>
    <w:rsid w:val="0090041E"/>
    <w:rsid w:val="00951AA6"/>
    <w:rsid w:val="00A947E5"/>
    <w:rsid w:val="00AD5641"/>
    <w:rsid w:val="00C4698E"/>
    <w:rsid w:val="00C648E6"/>
    <w:rsid w:val="00D64FF5"/>
    <w:rsid w:val="00E31B9D"/>
    <w:rsid w:val="00F4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3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3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455</Words>
  <Characters>2598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2019-12-11T02:36:00Z</cp:lastPrinted>
  <dcterms:created xsi:type="dcterms:W3CDTF">2019-12-03T01:08:00Z</dcterms:created>
  <dcterms:modified xsi:type="dcterms:W3CDTF">2019-12-11T02:36:00Z</dcterms:modified>
</cp:coreProperties>
</file>