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27" w:rsidRPr="005035B2" w:rsidRDefault="00E01227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26.11.2019г.№4/369-дмо</w:t>
      </w:r>
    </w:p>
    <w:p w:rsidR="00E01227" w:rsidRPr="005035B2" w:rsidRDefault="00E01227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E01227" w:rsidRPr="005035B2" w:rsidRDefault="00E01227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 xml:space="preserve">ИРКУТСКАЯ ОБЛАСТЬ </w:t>
      </w:r>
    </w:p>
    <w:p w:rsidR="00E01227" w:rsidRDefault="00E01227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АЛАРСКИЙ МУНИЦИПАЛЬНЫЙ РАЙОН</w:t>
      </w:r>
    </w:p>
    <w:p w:rsidR="00E01227" w:rsidRDefault="00E01227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МУНИЦИПАЛЬНОЕ ОБРАЗОВАНИЕ «ЗАБИТУЙ»</w:t>
      </w:r>
    </w:p>
    <w:p w:rsidR="00E01227" w:rsidRPr="005035B2" w:rsidRDefault="00E01227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E01227" w:rsidRDefault="00E01227" w:rsidP="002276C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РЕШЕНИЕ</w:t>
      </w:r>
    </w:p>
    <w:p w:rsidR="00E01227" w:rsidRPr="002276C2" w:rsidRDefault="00E01227" w:rsidP="002276C2">
      <w:pPr>
        <w:ind w:firstLine="0"/>
        <w:rPr>
          <w:rFonts w:cs="Arial"/>
          <w:b/>
          <w:bCs/>
          <w:kern w:val="28"/>
          <w:sz w:val="32"/>
          <w:szCs w:val="32"/>
        </w:rPr>
      </w:pPr>
    </w:p>
    <w:p w:rsidR="00E01227" w:rsidRPr="005035B2" w:rsidRDefault="00E01227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ОБ УТВЕРЖДЕНИИ ПОЛОЖЕНИЯ О ПОРЯДКЕ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5035B2">
        <w:rPr>
          <w:rFonts w:cs="Arial"/>
          <w:b/>
          <w:bCs/>
          <w:kern w:val="28"/>
          <w:sz w:val="32"/>
          <w:szCs w:val="32"/>
        </w:rPr>
        <w:t>ОПРЕДЕЛЕНИЯ ЦЕНЫ ЗЕМЕЛЬНЫХ УЧАСТКОВ, НАХОДЯЩИХСЯ В СОБСТВЕННОСТИ МУНИЦИПАЛЬНОГО ОБРАЗОВАНИЯ</w:t>
      </w:r>
      <w:r>
        <w:rPr>
          <w:rFonts w:cs="Arial"/>
          <w:b/>
          <w:bCs/>
          <w:kern w:val="28"/>
          <w:sz w:val="32"/>
          <w:szCs w:val="32"/>
        </w:rPr>
        <w:t xml:space="preserve"> «ЗАБИТУЙ»</w:t>
      </w:r>
      <w:r w:rsidRPr="005035B2">
        <w:rPr>
          <w:rFonts w:cs="Arial"/>
          <w:b/>
          <w:bCs/>
          <w:kern w:val="28"/>
          <w:sz w:val="32"/>
          <w:szCs w:val="32"/>
        </w:rPr>
        <w:t xml:space="preserve"> ПРИ ЗАКЛЮЧЕНИИ ДОГОВОРОВ КУПЛИ-ПРОДАЖИ УКАЗАННЫХ ЗЕМЕЛЬНЫХ УЧАСТКОВ БЕЗ ПРОВЕДЕНИЯ ТОРГОВ</w:t>
      </w:r>
    </w:p>
    <w:p w:rsidR="00E01227" w:rsidRDefault="00E01227" w:rsidP="002276C2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E01227" w:rsidRDefault="00E01227" w:rsidP="002276C2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E01227" w:rsidRPr="00D25760" w:rsidRDefault="00E01227" w:rsidP="005035B2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25760">
        <w:rPr>
          <w:sz w:val="24"/>
          <w:szCs w:val="24"/>
        </w:rPr>
        <w:t xml:space="preserve">В соответствии с </w:t>
      </w:r>
      <w:hyperlink r:id="rId7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D25760">
          <w:rPr>
            <w:sz w:val="24"/>
            <w:szCs w:val="24"/>
          </w:rPr>
          <w:t>пунктом 2 статьи 39.4</w:t>
        </w:r>
      </w:hyperlink>
      <w:r w:rsidRPr="00D25760">
        <w:rPr>
          <w:sz w:val="24"/>
          <w:szCs w:val="24"/>
        </w:rPr>
        <w:t xml:space="preserve"> Земельного кодекса Российской Федерации, на основании</w:t>
      </w:r>
      <w:r w:rsidRPr="00D25760">
        <w:rPr>
          <w:b/>
          <w:sz w:val="24"/>
          <w:szCs w:val="24"/>
        </w:rPr>
        <w:t xml:space="preserve"> </w:t>
      </w:r>
      <w:hyperlink r:id="rId8" w:history="1">
        <w:r w:rsidRPr="00D25760">
          <w:rPr>
            <w:rStyle w:val="a"/>
            <w:rFonts w:cs="Arial"/>
            <w:b w:val="0"/>
            <w:color w:val="auto"/>
            <w:sz w:val="24"/>
            <w:szCs w:val="24"/>
          </w:rPr>
          <w:t>пункта 1 части 3 статьи 50</w:t>
        </w:r>
      </w:hyperlink>
      <w:r w:rsidRPr="00D25760">
        <w:rPr>
          <w:sz w:val="24"/>
          <w:szCs w:val="24"/>
        </w:rPr>
        <w:t xml:space="preserve"> Феде</w:t>
      </w:r>
      <w:r>
        <w:rPr>
          <w:sz w:val="24"/>
          <w:szCs w:val="24"/>
        </w:rPr>
        <w:t>рального закона от 06.10.2003г.№</w:t>
      </w:r>
      <w:r w:rsidRPr="00D25760">
        <w:rPr>
          <w:sz w:val="24"/>
          <w:szCs w:val="24"/>
        </w:rPr>
        <w:t>131-ФЗ «Об общих принципах организации местного самоуправления в Российской Федерации», постановления Правительства Ир</w:t>
      </w:r>
      <w:r>
        <w:rPr>
          <w:sz w:val="24"/>
          <w:szCs w:val="24"/>
        </w:rPr>
        <w:t>кутской области от 05.05.2015г.№</w:t>
      </w:r>
      <w:r w:rsidRPr="00D25760">
        <w:rPr>
          <w:sz w:val="24"/>
          <w:szCs w:val="24"/>
        </w:rPr>
        <w:t xml:space="preserve">202-пп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руководствуясь </w:t>
      </w:r>
      <w:r>
        <w:rPr>
          <w:sz w:val="24"/>
          <w:szCs w:val="24"/>
        </w:rPr>
        <w:t xml:space="preserve">Уставом </w:t>
      </w:r>
      <w:r w:rsidRPr="00D25760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«Забитуй», Дума</w:t>
      </w:r>
      <w:r w:rsidRPr="00D25760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«Забитуй»,</w:t>
      </w:r>
    </w:p>
    <w:p w:rsidR="00E01227" w:rsidRPr="00A545D2" w:rsidRDefault="00E01227" w:rsidP="002276C2">
      <w:pPr>
        <w:tabs>
          <w:tab w:val="left" w:pos="709"/>
        </w:tabs>
        <w:ind w:firstLine="0"/>
        <w:rPr>
          <w:b/>
          <w:bCs/>
          <w:sz w:val="28"/>
          <w:szCs w:val="28"/>
        </w:rPr>
      </w:pPr>
    </w:p>
    <w:p w:rsidR="00E01227" w:rsidRPr="005035B2" w:rsidRDefault="00E01227" w:rsidP="005035B2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 w:rsidRPr="005035B2">
        <w:rPr>
          <w:rFonts w:cs="Arial"/>
          <w:b/>
          <w:bCs/>
          <w:iCs/>
          <w:sz w:val="30"/>
          <w:szCs w:val="28"/>
        </w:rPr>
        <w:t>РЕШИЛА:</w:t>
      </w:r>
    </w:p>
    <w:p w:rsidR="00E01227" w:rsidRDefault="00E01227" w:rsidP="002276C2">
      <w:pPr>
        <w:ind w:firstLine="0"/>
        <w:rPr>
          <w:sz w:val="28"/>
          <w:szCs w:val="28"/>
        </w:rPr>
      </w:pPr>
    </w:p>
    <w:p w:rsidR="00E01227" w:rsidRDefault="00E01227" w:rsidP="005035B2">
      <w:pPr>
        <w:pStyle w:val="ConsPlusNormal"/>
        <w:ind w:firstLine="709"/>
        <w:jc w:val="both"/>
        <w:rPr>
          <w:sz w:val="24"/>
          <w:szCs w:val="24"/>
        </w:rPr>
      </w:pPr>
      <w:r w:rsidRPr="00D25760">
        <w:rPr>
          <w:sz w:val="24"/>
          <w:szCs w:val="24"/>
        </w:rPr>
        <w:t xml:space="preserve">1. Утвердить прилагаемое </w:t>
      </w:r>
      <w:hyperlink w:anchor="Par35" w:tooltip="ПОЛОЖЕНИЕ" w:history="1">
        <w:r w:rsidRPr="00D25760">
          <w:rPr>
            <w:sz w:val="24"/>
            <w:szCs w:val="24"/>
          </w:rPr>
          <w:t>Положение</w:t>
        </w:r>
      </w:hyperlink>
      <w:r w:rsidRPr="00D25760">
        <w:rPr>
          <w:sz w:val="24"/>
          <w:szCs w:val="24"/>
        </w:rPr>
        <w:t xml:space="preserve"> о порядке определения цены земельных участков, находящ</w:t>
      </w:r>
      <w:r>
        <w:rPr>
          <w:sz w:val="24"/>
          <w:szCs w:val="24"/>
        </w:rPr>
        <w:t>ихся в собственности</w:t>
      </w:r>
      <w:r w:rsidRPr="00D25760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«Забитуй»</w:t>
      </w:r>
      <w:r w:rsidRPr="00D25760">
        <w:rPr>
          <w:sz w:val="24"/>
          <w:szCs w:val="24"/>
        </w:rPr>
        <w:t>, при заключении договоров купли-продажи указанных земельных участков без проведения торгов.</w:t>
      </w:r>
    </w:p>
    <w:p w:rsidR="00E01227" w:rsidRPr="00CA2509" w:rsidRDefault="00E01227" w:rsidP="005035B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color w:val="000000"/>
        </w:rPr>
        <w:t>2</w:t>
      </w:r>
      <w:r w:rsidRPr="00D25760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>О</w:t>
      </w:r>
      <w:r w:rsidRPr="00D25760">
        <w:rPr>
          <w:rFonts w:cs="Arial"/>
        </w:rPr>
        <w:t xml:space="preserve">публиковать настоящее решение в </w:t>
      </w:r>
      <w:r>
        <w:rPr>
          <w:rFonts w:cs="Arial"/>
        </w:rPr>
        <w:t>«Забитуйском</w:t>
      </w:r>
      <w:r w:rsidRPr="00D25760">
        <w:rPr>
          <w:rFonts w:cs="Arial"/>
        </w:rPr>
        <w:t xml:space="preserve"> вестник</w:t>
      </w:r>
      <w:r>
        <w:rPr>
          <w:rFonts w:cs="Arial"/>
        </w:rPr>
        <w:t>е</w:t>
      </w:r>
      <w:r w:rsidRPr="00D25760">
        <w:rPr>
          <w:rFonts w:cs="Arial"/>
        </w:rPr>
        <w:t xml:space="preserve">» </w:t>
      </w:r>
      <w:r w:rsidRPr="00D25760">
        <w:rPr>
          <w:rFonts w:cs="Arial"/>
          <w:spacing w:val="-15"/>
        </w:rPr>
        <w:t xml:space="preserve">и </w:t>
      </w:r>
      <w:r w:rsidRPr="00D25760">
        <w:rPr>
          <w:rFonts w:cs="Arial"/>
        </w:rPr>
        <w:t>разместить в информационно-телеко</w:t>
      </w:r>
      <w:r>
        <w:rPr>
          <w:rFonts w:cs="Arial"/>
        </w:rPr>
        <w:t>ммуникационной сети «Интернет» на</w:t>
      </w:r>
      <w:r w:rsidRPr="00D25760">
        <w:rPr>
          <w:rFonts w:cs="Arial"/>
        </w:rPr>
        <w:t xml:space="preserve"> с</w:t>
      </w:r>
      <w:r>
        <w:rPr>
          <w:rFonts w:cs="Arial"/>
        </w:rPr>
        <w:t>айте муниципального образования «Забитуй».</w:t>
      </w:r>
    </w:p>
    <w:p w:rsidR="00E01227" w:rsidRDefault="00E01227" w:rsidP="005035B2">
      <w:pPr>
        <w:shd w:val="clear" w:color="auto" w:fill="FFFFFF"/>
        <w:ind w:firstLine="709"/>
        <w:rPr>
          <w:rFonts w:cs="Arial"/>
          <w:color w:val="000000"/>
          <w:spacing w:val="7"/>
        </w:rPr>
      </w:pPr>
      <w:r>
        <w:rPr>
          <w:rFonts w:cs="Arial"/>
          <w:color w:val="000000"/>
          <w:spacing w:val="7"/>
        </w:rPr>
        <w:t xml:space="preserve">3. </w:t>
      </w:r>
      <w:r w:rsidRPr="00D25760">
        <w:rPr>
          <w:rFonts w:cs="Arial"/>
          <w:color w:val="000000"/>
        </w:rPr>
        <w:t>Настоящее решение вступает в силу после его официального опубликования (обнародования).</w:t>
      </w:r>
    </w:p>
    <w:p w:rsidR="00E01227" w:rsidRPr="00D25760" w:rsidRDefault="00E01227" w:rsidP="005035B2">
      <w:pPr>
        <w:shd w:val="clear" w:color="auto" w:fill="FFFFFF"/>
        <w:ind w:firstLine="709"/>
        <w:rPr>
          <w:rFonts w:cs="Arial"/>
          <w:color w:val="000000"/>
          <w:spacing w:val="7"/>
        </w:rPr>
      </w:pPr>
      <w:r>
        <w:rPr>
          <w:rFonts w:cs="Arial"/>
        </w:rPr>
        <w:t>4</w:t>
      </w:r>
      <w:r w:rsidRPr="00D25760">
        <w:rPr>
          <w:rFonts w:cs="Arial"/>
        </w:rPr>
        <w:t xml:space="preserve">. Контроль за исполнением настоящего решения </w:t>
      </w:r>
      <w:r>
        <w:rPr>
          <w:rFonts w:cs="Arial"/>
        </w:rPr>
        <w:t>оставляю за собой.</w:t>
      </w:r>
    </w:p>
    <w:p w:rsidR="00E01227" w:rsidRPr="00C6317B" w:rsidRDefault="00E01227" w:rsidP="00305907">
      <w:pPr>
        <w:ind w:firstLine="0"/>
        <w:rPr>
          <w:sz w:val="28"/>
          <w:szCs w:val="28"/>
        </w:rPr>
      </w:pPr>
    </w:p>
    <w:p w:rsidR="00E01227" w:rsidRDefault="00E01227" w:rsidP="00305907">
      <w:pPr>
        <w:shd w:val="clear" w:color="auto" w:fill="FFFFFF"/>
        <w:ind w:firstLine="0"/>
        <w:rPr>
          <w:sz w:val="28"/>
          <w:szCs w:val="28"/>
        </w:rPr>
      </w:pPr>
    </w:p>
    <w:p w:rsidR="00E01227" w:rsidRPr="005035B2" w:rsidRDefault="00E01227" w:rsidP="00305907">
      <w:pPr>
        <w:shd w:val="clear" w:color="auto" w:fill="FFFFFF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Председатель Думы</w:t>
      </w:r>
    </w:p>
    <w:p w:rsidR="00E01227" w:rsidRPr="005035B2" w:rsidRDefault="00E01227" w:rsidP="00305907">
      <w:pPr>
        <w:shd w:val="clear" w:color="auto" w:fill="FFFFFF"/>
        <w:ind w:firstLine="0"/>
        <w:rPr>
          <w:rFonts w:cs="Arial"/>
          <w:color w:val="000000"/>
        </w:rPr>
      </w:pPr>
      <w:r w:rsidRPr="005035B2">
        <w:rPr>
          <w:rFonts w:cs="Arial"/>
          <w:color w:val="000000"/>
        </w:rPr>
        <w:t>Глава</w:t>
      </w:r>
      <w:r>
        <w:rPr>
          <w:rFonts w:cs="Arial"/>
          <w:color w:val="000000"/>
        </w:rPr>
        <w:t xml:space="preserve"> муниципального образования «Забитуй»</w:t>
      </w:r>
    </w:p>
    <w:p w:rsidR="00E01227" w:rsidRPr="005035B2" w:rsidRDefault="00E01227" w:rsidP="00305907">
      <w:pPr>
        <w:shd w:val="clear" w:color="auto" w:fill="FFFFFF"/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С.П.Павленко</w:t>
      </w:r>
    </w:p>
    <w:p w:rsidR="00E01227" w:rsidRDefault="00E01227" w:rsidP="002276C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01227" w:rsidRDefault="00E01227" w:rsidP="002276C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01227" w:rsidRPr="002276C2" w:rsidRDefault="00E01227" w:rsidP="002276C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276C2">
        <w:rPr>
          <w:rFonts w:ascii="Courier New" w:hAnsi="Courier New" w:cs="Courier New"/>
          <w:sz w:val="22"/>
          <w:szCs w:val="22"/>
        </w:rPr>
        <w:t>Приложение</w:t>
      </w:r>
    </w:p>
    <w:p w:rsidR="00E01227" w:rsidRDefault="00E01227" w:rsidP="005035B2">
      <w:pPr>
        <w:ind w:firstLine="709"/>
        <w:jc w:val="right"/>
        <w:rPr>
          <w:rFonts w:ascii="Times New Roman" w:hAnsi="Times New Roman"/>
          <w:sz w:val="22"/>
          <w:szCs w:val="20"/>
        </w:rPr>
      </w:pPr>
      <w:r w:rsidRPr="005035B2">
        <w:rPr>
          <w:rFonts w:ascii="Courier" w:hAnsi="Courier"/>
          <w:sz w:val="22"/>
          <w:szCs w:val="20"/>
        </w:rPr>
        <w:t>к решению Думы муниципального</w:t>
      </w:r>
    </w:p>
    <w:p w:rsidR="00E01227" w:rsidRPr="00305907" w:rsidRDefault="00E01227" w:rsidP="005035B2">
      <w:pPr>
        <w:ind w:firstLine="709"/>
        <w:jc w:val="right"/>
        <w:rPr>
          <w:rFonts w:ascii="Times New Roman" w:hAnsi="Times New Roman"/>
          <w:sz w:val="22"/>
          <w:szCs w:val="20"/>
        </w:rPr>
      </w:pPr>
      <w:r w:rsidRPr="005035B2">
        <w:rPr>
          <w:rFonts w:ascii="Courier" w:hAnsi="Courier"/>
          <w:sz w:val="22"/>
          <w:szCs w:val="20"/>
        </w:rPr>
        <w:t>образования</w:t>
      </w:r>
      <w:r>
        <w:rPr>
          <w:rFonts w:ascii="Times New Roman" w:hAnsi="Times New Roman"/>
          <w:sz w:val="22"/>
          <w:szCs w:val="20"/>
        </w:rPr>
        <w:t xml:space="preserve"> «Забитуй»</w:t>
      </w:r>
    </w:p>
    <w:p w:rsidR="00E01227" w:rsidRPr="00305907" w:rsidRDefault="00E01227" w:rsidP="005035B2">
      <w:pPr>
        <w:ind w:firstLine="709"/>
        <w:jc w:val="right"/>
        <w:rPr>
          <w:rFonts w:ascii="Courier New" w:hAnsi="Courier New" w:cs="Courier New"/>
          <w:sz w:val="22"/>
          <w:szCs w:val="20"/>
        </w:rPr>
      </w:pPr>
      <w:r w:rsidRPr="00305907">
        <w:rPr>
          <w:rFonts w:ascii="Courier New" w:hAnsi="Courier New" w:cs="Courier New"/>
          <w:sz w:val="22"/>
          <w:szCs w:val="20"/>
        </w:rPr>
        <w:t xml:space="preserve">от </w:t>
      </w:r>
      <w:r>
        <w:rPr>
          <w:rFonts w:ascii="Courier New" w:hAnsi="Courier New" w:cs="Courier New"/>
          <w:sz w:val="22"/>
          <w:szCs w:val="20"/>
        </w:rPr>
        <w:t>26.11.2019</w:t>
      </w:r>
      <w:r w:rsidRPr="00305907">
        <w:rPr>
          <w:rFonts w:ascii="Courier New" w:hAnsi="Courier New" w:cs="Courier New"/>
          <w:sz w:val="22"/>
          <w:szCs w:val="20"/>
        </w:rPr>
        <w:t>г.№</w:t>
      </w:r>
      <w:r>
        <w:rPr>
          <w:rFonts w:ascii="Courier New" w:hAnsi="Courier New" w:cs="Courier New"/>
          <w:sz w:val="22"/>
          <w:szCs w:val="20"/>
        </w:rPr>
        <w:t>4/369</w:t>
      </w:r>
      <w:r w:rsidRPr="00305907">
        <w:rPr>
          <w:rFonts w:ascii="Courier New" w:hAnsi="Courier New" w:cs="Courier New"/>
          <w:sz w:val="22"/>
          <w:szCs w:val="20"/>
        </w:rPr>
        <w:t>-дмо</w:t>
      </w:r>
    </w:p>
    <w:p w:rsidR="00E01227" w:rsidRPr="00FD263E" w:rsidRDefault="00E01227" w:rsidP="005035B2">
      <w:pPr>
        <w:ind w:firstLine="709"/>
        <w:rPr>
          <w:sz w:val="28"/>
          <w:szCs w:val="28"/>
        </w:rPr>
      </w:pPr>
    </w:p>
    <w:p w:rsidR="00E01227" w:rsidRPr="005035B2" w:rsidRDefault="00E01227" w:rsidP="00305907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ПОЛОЖЕНИЯ О ПОРЯДКЕ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5035B2">
        <w:rPr>
          <w:rFonts w:cs="Arial"/>
          <w:b/>
          <w:bCs/>
          <w:kern w:val="28"/>
          <w:sz w:val="32"/>
          <w:szCs w:val="32"/>
        </w:rPr>
        <w:t>ОПРЕДЕЛЕНИЯ ЦЕНЫ ЗЕМЕЛЬНЫХ УЧАСТКОВ, НАХОДЯЩИХСЯ В СОБСТВЕННОСТИ МУНИЦИПАЛЬНОГО ОБРАЗОВАНИЯ</w:t>
      </w:r>
      <w:r>
        <w:rPr>
          <w:rFonts w:cs="Arial"/>
          <w:b/>
          <w:bCs/>
          <w:kern w:val="28"/>
          <w:sz w:val="32"/>
          <w:szCs w:val="32"/>
        </w:rPr>
        <w:t xml:space="preserve"> «ЗАБИТУЙ»</w:t>
      </w:r>
      <w:r w:rsidRPr="005035B2">
        <w:rPr>
          <w:rFonts w:cs="Arial"/>
          <w:b/>
          <w:bCs/>
          <w:kern w:val="28"/>
          <w:sz w:val="32"/>
          <w:szCs w:val="32"/>
        </w:rPr>
        <w:t xml:space="preserve"> ПРИ ЗАКЛЮЧЕНИИ ДОГОВОРОВ КУПЛИ-ПРОДАЖИ УКАЗАННЫХ ЗЕМЕЛЬНЫХ УЧАСТКОВ БЕЗ ПРОВЕДЕНИЯ ТОРГОВ</w:t>
      </w:r>
    </w:p>
    <w:p w:rsidR="00E01227" w:rsidRDefault="00E01227" w:rsidP="00305907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E01227" w:rsidRDefault="00E01227" w:rsidP="005035B2">
      <w:pPr>
        <w:pStyle w:val="ConsPlusNormal"/>
        <w:ind w:firstLine="709"/>
        <w:jc w:val="both"/>
        <w:rPr>
          <w:sz w:val="24"/>
          <w:szCs w:val="24"/>
        </w:rPr>
      </w:pPr>
    </w:p>
    <w:p w:rsidR="00E01227" w:rsidRPr="003B4F31" w:rsidRDefault="00E01227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1. Настоящее Положение в соответствии с </w:t>
      </w:r>
      <w:hyperlink r:id="rId9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пунктом 2 статьи 39.4</w:t>
        </w:r>
      </w:hyperlink>
      <w:r w:rsidRPr="003B4F31">
        <w:rPr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</w:t>
      </w:r>
      <w:r>
        <w:rPr>
          <w:sz w:val="24"/>
          <w:szCs w:val="24"/>
        </w:rPr>
        <w:t xml:space="preserve">хся в собственности </w:t>
      </w:r>
      <w:r w:rsidRPr="003B4F31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«Забитуй»</w:t>
      </w:r>
      <w:r w:rsidRPr="003B4F31">
        <w:rPr>
          <w:sz w:val="24"/>
          <w:szCs w:val="24"/>
        </w:rPr>
        <w:t>, при заключении договоров купли-продажи указанных земельных участков без проведения торгов.</w:t>
      </w:r>
    </w:p>
    <w:p w:rsidR="00E01227" w:rsidRPr="003B4F31" w:rsidRDefault="00E01227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E01227" w:rsidRDefault="00E01227" w:rsidP="005035B2">
      <w:pPr>
        <w:pStyle w:val="ConsPlusNormal"/>
        <w:ind w:firstLine="709"/>
        <w:jc w:val="both"/>
        <w:rPr>
          <w:sz w:val="24"/>
          <w:szCs w:val="24"/>
        </w:rPr>
      </w:pPr>
      <w:bookmarkStart w:id="0" w:name="Par45"/>
      <w:bookmarkEnd w:id="0"/>
      <w:r w:rsidRPr="003B4F31">
        <w:rPr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0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39.20</w:t>
        </w:r>
      </w:hyperlink>
      <w:r w:rsidRPr="003B4F31">
        <w:rPr>
          <w:sz w:val="24"/>
          <w:szCs w:val="24"/>
        </w:rPr>
        <w:t xml:space="preserve"> Земельного кодекса Российской Федерации;</w:t>
      </w:r>
    </w:p>
    <w:p w:rsidR="00E01227" w:rsidRPr="008033DE" w:rsidRDefault="00E01227" w:rsidP="000E440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033DE">
        <w:rPr>
          <w:rFonts w:ascii="Arial" w:hAnsi="Arial" w:cs="Arial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</w:t>
      </w:r>
    </w:p>
    <w:p w:rsidR="00E01227" w:rsidRPr="008033DE" w:rsidRDefault="00E01227" w:rsidP="000E440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033DE">
        <w:rPr>
          <w:rFonts w:ascii="Arial" w:hAnsi="Arial" w:cs="Arial"/>
        </w:rPr>
        <w:t xml:space="preserve">3)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</w:t>
      </w:r>
    </w:p>
    <w:p w:rsidR="00E01227" w:rsidRPr="008033DE" w:rsidRDefault="00E01227" w:rsidP="000E440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033DE">
        <w:rPr>
          <w:rFonts w:ascii="Arial" w:hAnsi="Arial" w:cs="Arial"/>
        </w:rPr>
        <w:t>4)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E01227" w:rsidRPr="008033DE" w:rsidRDefault="00E01227" w:rsidP="000E440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033DE">
        <w:rPr>
          <w:rFonts w:ascii="Arial" w:hAnsi="Arial" w:cs="Arial"/>
        </w:rPr>
        <w:t>5)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E01227" w:rsidRPr="008033DE" w:rsidRDefault="00E01227" w:rsidP="000E440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033DE">
        <w:rPr>
          <w:rFonts w:ascii="Arial" w:hAnsi="Arial" w:cs="Arial"/>
        </w:rPr>
        <w:t>6)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E01227" w:rsidRPr="008033DE" w:rsidRDefault="00E01227" w:rsidP="000E4407">
      <w:pPr>
        <w:pStyle w:val="ConsPlusNormal"/>
        <w:ind w:firstLine="720"/>
        <w:jc w:val="both"/>
        <w:rPr>
          <w:sz w:val="24"/>
          <w:szCs w:val="24"/>
        </w:rPr>
      </w:pPr>
      <w:r w:rsidRPr="008033DE">
        <w:rPr>
          <w:sz w:val="24"/>
          <w:szCs w:val="24"/>
          <w:shd w:val="clear" w:color="auto" w:fill="FFFFFF"/>
        </w:rPr>
        <w:t>7) земельных участков, находящихся в постоянном (бессрочном) пользовании юридических лиц, указанным юридическим лицам,</w:t>
      </w:r>
    </w:p>
    <w:p w:rsidR="00E01227" w:rsidRPr="003B4F31" w:rsidRDefault="00E01227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E01227" w:rsidRPr="003B4F31" w:rsidRDefault="00E01227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Pr="003B4F31">
          <w:rPr>
            <w:sz w:val="24"/>
            <w:szCs w:val="24"/>
          </w:rPr>
          <w:t>подпункте 1 пункта 2</w:t>
        </w:r>
      </w:hyperlink>
      <w:r w:rsidRPr="003B4F31">
        <w:rPr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1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39.20</w:t>
        </w:r>
      </w:hyperlink>
      <w:r w:rsidRPr="003B4F31">
        <w:rPr>
          <w:sz w:val="24"/>
          <w:szCs w:val="24"/>
        </w:rPr>
        <w:t xml:space="preserve"> Земельного кодекса Российской Федерации;</w:t>
      </w:r>
    </w:p>
    <w:p w:rsidR="00E01227" w:rsidRDefault="00E01227" w:rsidP="005035B2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8033D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8033DE">
        <w:rPr>
          <w:sz w:val="24"/>
          <w:szCs w:val="24"/>
          <w:shd w:val="clear" w:color="auto" w:fill="FFFFFF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</w:t>
      </w:r>
      <w:r>
        <w:rPr>
          <w:sz w:val="24"/>
          <w:szCs w:val="24"/>
          <w:shd w:val="clear" w:color="auto" w:fill="FFFFFF"/>
        </w:rPr>
        <w:t xml:space="preserve"> </w:t>
      </w:r>
      <w:r w:rsidRPr="008033DE">
        <w:rPr>
          <w:sz w:val="24"/>
          <w:szCs w:val="24"/>
          <w:shd w:val="clear" w:color="auto" w:fill="FFFFFF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E01227" w:rsidRPr="003B4F31" w:rsidRDefault="00E01227" w:rsidP="005035B2">
      <w:pPr>
        <w:pStyle w:val="ConsPlusNormal"/>
        <w:ind w:firstLine="709"/>
        <w:jc w:val="both"/>
        <w:rPr>
          <w:sz w:val="24"/>
          <w:szCs w:val="24"/>
        </w:rPr>
      </w:pPr>
      <w:r w:rsidRPr="008033DE">
        <w:rPr>
          <w:sz w:val="24"/>
          <w:szCs w:val="24"/>
        </w:rPr>
        <w:t>4. Цена земельного участка при заключении договора купли-продажи без</w:t>
      </w:r>
      <w:r w:rsidRPr="003B4F31">
        <w:rPr>
          <w:sz w:val="24"/>
          <w:szCs w:val="24"/>
        </w:rPr>
        <w:t xml:space="preserve"> проведения торгов устанавливается в размере 15 процентов от кадастровой стоимости земельного участка в случаях продажи:</w:t>
      </w:r>
    </w:p>
    <w:p w:rsidR="00E01227" w:rsidRPr="003B4F31" w:rsidRDefault="00E01227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2" w:tooltip="Федеральный закон от 24.07.2002 N 101-ФЗ (ред. от 13.07.2015) &quot;Об обороте земель сельскохозяйственного назначения&quot;{КонсультантПлюс}" w:history="1">
        <w:r w:rsidRPr="003B4F31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24 июля 2002 года №</w:t>
      </w:r>
      <w:r w:rsidRPr="003B4F31">
        <w:rPr>
          <w:sz w:val="24"/>
          <w:szCs w:val="24"/>
        </w:rPr>
        <w:t>101-ФЗ «Об обороте земель сельскохозяйственного назначения».</w:t>
      </w:r>
    </w:p>
    <w:p w:rsidR="00E01227" w:rsidRPr="003B4F31" w:rsidRDefault="00E01227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5.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3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39.18</w:t>
        </w:r>
      </w:hyperlink>
      <w:r w:rsidRPr="003B4F31">
        <w:rPr>
          <w:sz w:val="24"/>
          <w:szCs w:val="24"/>
        </w:rPr>
        <w:t xml:space="preserve"> Земельного кодекса Российской Федерации.</w:t>
      </w:r>
    </w:p>
    <w:p w:rsidR="00E01227" w:rsidRPr="003B4F31" w:rsidRDefault="00E01227" w:rsidP="005035B2">
      <w:pPr>
        <w:pStyle w:val="ConsPlusNormal"/>
        <w:ind w:firstLine="709"/>
        <w:jc w:val="both"/>
        <w:rPr>
          <w:sz w:val="24"/>
          <w:szCs w:val="24"/>
        </w:rPr>
      </w:pPr>
    </w:p>
    <w:sectPr w:rsidR="00E01227" w:rsidRPr="003B4F31" w:rsidSect="005035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227" w:rsidRDefault="00E01227" w:rsidP="004730BC">
      <w:r>
        <w:separator/>
      </w:r>
    </w:p>
  </w:endnote>
  <w:endnote w:type="continuationSeparator" w:id="0">
    <w:p w:rsidR="00E01227" w:rsidRDefault="00E01227" w:rsidP="0047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227" w:rsidRDefault="00E01227" w:rsidP="004730BC">
      <w:r>
        <w:separator/>
      </w:r>
    </w:p>
  </w:footnote>
  <w:footnote w:type="continuationSeparator" w:id="0">
    <w:p w:rsidR="00E01227" w:rsidRDefault="00E01227" w:rsidP="00473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1246"/>
    <w:multiLevelType w:val="hybridMultilevel"/>
    <w:tmpl w:val="FC96D01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F14E65"/>
    <w:multiLevelType w:val="hybridMultilevel"/>
    <w:tmpl w:val="2E6C40AE"/>
    <w:lvl w:ilvl="0" w:tplc="B46ABF0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83599A"/>
    <w:multiLevelType w:val="hybridMultilevel"/>
    <w:tmpl w:val="58DA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01AE7"/>
    <w:multiLevelType w:val="hybridMultilevel"/>
    <w:tmpl w:val="085869CC"/>
    <w:lvl w:ilvl="0" w:tplc="9D14A9E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15B090E"/>
    <w:multiLevelType w:val="hybridMultilevel"/>
    <w:tmpl w:val="F908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92A7BD8"/>
    <w:multiLevelType w:val="hybridMultilevel"/>
    <w:tmpl w:val="4FD6342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70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390449"/>
    <w:multiLevelType w:val="hybridMultilevel"/>
    <w:tmpl w:val="CE0EAD3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4F3"/>
    <w:rsid w:val="00005FBA"/>
    <w:rsid w:val="00006EAD"/>
    <w:rsid w:val="00011010"/>
    <w:rsid w:val="0001692F"/>
    <w:rsid w:val="00017161"/>
    <w:rsid w:val="00022CE3"/>
    <w:rsid w:val="00034495"/>
    <w:rsid w:val="000370EB"/>
    <w:rsid w:val="00037226"/>
    <w:rsid w:val="00044EC7"/>
    <w:rsid w:val="00067E91"/>
    <w:rsid w:val="00081D60"/>
    <w:rsid w:val="00091D12"/>
    <w:rsid w:val="00094F0E"/>
    <w:rsid w:val="000A5A02"/>
    <w:rsid w:val="000B3B70"/>
    <w:rsid w:val="000B6EBA"/>
    <w:rsid w:val="000C3D13"/>
    <w:rsid w:val="000E28DF"/>
    <w:rsid w:val="000E4407"/>
    <w:rsid w:val="000E5811"/>
    <w:rsid w:val="00105729"/>
    <w:rsid w:val="001145C8"/>
    <w:rsid w:val="0011771A"/>
    <w:rsid w:val="00121A07"/>
    <w:rsid w:val="00125370"/>
    <w:rsid w:val="00130664"/>
    <w:rsid w:val="00153DA2"/>
    <w:rsid w:val="001550F1"/>
    <w:rsid w:val="00176C1D"/>
    <w:rsid w:val="00192CDD"/>
    <w:rsid w:val="001C6B6E"/>
    <w:rsid w:val="001D073F"/>
    <w:rsid w:val="001E7B6D"/>
    <w:rsid w:val="001F52A0"/>
    <w:rsid w:val="00215ED8"/>
    <w:rsid w:val="00227123"/>
    <w:rsid w:val="002276C2"/>
    <w:rsid w:val="002423AB"/>
    <w:rsid w:val="002830AF"/>
    <w:rsid w:val="00290944"/>
    <w:rsid w:val="002961AA"/>
    <w:rsid w:val="002A0A12"/>
    <w:rsid w:val="002B29FA"/>
    <w:rsid w:val="002C539E"/>
    <w:rsid w:val="002D2BB4"/>
    <w:rsid w:val="002D55AA"/>
    <w:rsid w:val="002E6F33"/>
    <w:rsid w:val="002F1634"/>
    <w:rsid w:val="002F59D8"/>
    <w:rsid w:val="00302D2F"/>
    <w:rsid w:val="00305907"/>
    <w:rsid w:val="003445E2"/>
    <w:rsid w:val="00361F1E"/>
    <w:rsid w:val="0036563F"/>
    <w:rsid w:val="003719DC"/>
    <w:rsid w:val="003727B2"/>
    <w:rsid w:val="0037500C"/>
    <w:rsid w:val="00377934"/>
    <w:rsid w:val="00385A46"/>
    <w:rsid w:val="00394754"/>
    <w:rsid w:val="00395F31"/>
    <w:rsid w:val="003A3249"/>
    <w:rsid w:val="003A3625"/>
    <w:rsid w:val="003A3834"/>
    <w:rsid w:val="003A6B82"/>
    <w:rsid w:val="003B4F31"/>
    <w:rsid w:val="003C00D4"/>
    <w:rsid w:val="003C3914"/>
    <w:rsid w:val="003C458C"/>
    <w:rsid w:val="003E70A7"/>
    <w:rsid w:val="003F1A42"/>
    <w:rsid w:val="003F2F8E"/>
    <w:rsid w:val="003F76A1"/>
    <w:rsid w:val="004141DB"/>
    <w:rsid w:val="004220C0"/>
    <w:rsid w:val="0042228B"/>
    <w:rsid w:val="00424351"/>
    <w:rsid w:val="00424A7B"/>
    <w:rsid w:val="004409D4"/>
    <w:rsid w:val="0045204C"/>
    <w:rsid w:val="0045767E"/>
    <w:rsid w:val="004716E1"/>
    <w:rsid w:val="004730BC"/>
    <w:rsid w:val="004778DD"/>
    <w:rsid w:val="00481E69"/>
    <w:rsid w:val="0049170D"/>
    <w:rsid w:val="00493EBB"/>
    <w:rsid w:val="004A1BE2"/>
    <w:rsid w:val="004B3735"/>
    <w:rsid w:val="004B4066"/>
    <w:rsid w:val="004B4E04"/>
    <w:rsid w:val="004B7056"/>
    <w:rsid w:val="004B70DC"/>
    <w:rsid w:val="004D058E"/>
    <w:rsid w:val="004D300A"/>
    <w:rsid w:val="0050179D"/>
    <w:rsid w:val="005035B2"/>
    <w:rsid w:val="0050668A"/>
    <w:rsid w:val="00510049"/>
    <w:rsid w:val="00517AC2"/>
    <w:rsid w:val="00530223"/>
    <w:rsid w:val="00537DEB"/>
    <w:rsid w:val="00544954"/>
    <w:rsid w:val="005502C3"/>
    <w:rsid w:val="00552438"/>
    <w:rsid w:val="005533D5"/>
    <w:rsid w:val="00574820"/>
    <w:rsid w:val="0058374C"/>
    <w:rsid w:val="005A1FFB"/>
    <w:rsid w:val="005A4BD2"/>
    <w:rsid w:val="005A55F4"/>
    <w:rsid w:val="005B7C43"/>
    <w:rsid w:val="005C3C22"/>
    <w:rsid w:val="005C466E"/>
    <w:rsid w:val="005C495A"/>
    <w:rsid w:val="005D1926"/>
    <w:rsid w:val="005D3C3E"/>
    <w:rsid w:val="005D3D64"/>
    <w:rsid w:val="005D5E38"/>
    <w:rsid w:val="005D71B6"/>
    <w:rsid w:val="005E18F2"/>
    <w:rsid w:val="005F3F0F"/>
    <w:rsid w:val="00601036"/>
    <w:rsid w:val="0061051B"/>
    <w:rsid w:val="00616193"/>
    <w:rsid w:val="006367FF"/>
    <w:rsid w:val="0065144C"/>
    <w:rsid w:val="006613D8"/>
    <w:rsid w:val="006627DB"/>
    <w:rsid w:val="0067497F"/>
    <w:rsid w:val="006762D9"/>
    <w:rsid w:val="00696A72"/>
    <w:rsid w:val="006B17CF"/>
    <w:rsid w:val="006B3AA3"/>
    <w:rsid w:val="006C4BAF"/>
    <w:rsid w:val="006D5E00"/>
    <w:rsid w:val="006E3CE0"/>
    <w:rsid w:val="006F2712"/>
    <w:rsid w:val="0071587F"/>
    <w:rsid w:val="00715D04"/>
    <w:rsid w:val="00716C2A"/>
    <w:rsid w:val="00724C76"/>
    <w:rsid w:val="0072746E"/>
    <w:rsid w:val="00746B07"/>
    <w:rsid w:val="007630C3"/>
    <w:rsid w:val="0078184A"/>
    <w:rsid w:val="00796905"/>
    <w:rsid w:val="007A2687"/>
    <w:rsid w:val="007B64AA"/>
    <w:rsid w:val="007C4B4D"/>
    <w:rsid w:val="007C6949"/>
    <w:rsid w:val="007D4157"/>
    <w:rsid w:val="007E16C5"/>
    <w:rsid w:val="007F76C4"/>
    <w:rsid w:val="008033DE"/>
    <w:rsid w:val="00803A52"/>
    <w:rsid w:val="008047E4"/>
    <w:rsid w:val="00830E26"/>
    <w:rsid w:val="00840AC8"/>
    <w:rsid w:val="00852B8A"/>
    <w:rsid w:val="008538A2"/>
    <w:rsid w:val="0085754F"/>
    <w:rsid w:val="00860539"/>
    <w:rsid w:val="00871042"/>
    <w:rsid w:val="00883A6C"/>
    <w:rsid w:val="00887A61"/>
    <w:rsid w:val="008914FF"/>
    <w:rsid w:val="008B586C"/>
    <w:rsid w:val="008F3677"/>
    <w:rsid w:val="008F71E5"/>
    <w:rsid w:val="009037AF"/>
    <w:rsid w:val="00910317"/>
    <w:rsid w:val="00914880"/>
    <w:rsid w:val="00916D29"/>
    <w:rsid w:val="009230B1"/>
    <w:rsid w:val="0094650C"/>
    <w:rsid w:val="00973319"/>
    <w:rsid w:val="009866DB"/>
    <w:rsid w:val="00993C50"/>
    <w:rsid w:val="009A5B0F"/>
    <w:rsid w:val="009E170D"/>
    <w:rsid w:val="00A042D9"/>
    <w:rsid w:val="00A17129"/>
    <w:rsid w:val="00A2693E"/>
    <w:rsid w:val="00A36C57"/>
    <w:rsid w:val="00A43508"/>
    <w:rsid w:val="00A51FE3"/>
    <w:rsid w:val="00A545D2"/>
    <w:rsid w:val="00A73714"/>
    <w:rsid w:val="00A8286C"/>
    <w:rsid w:val="00A84DA9"/>
    <w:rsid w:val="00A84EA6"/>
    <w:rsid w:val="00A91BDD"/>
    <w:rsid w:val="00A92543"/>
    <w:rsid w:val="00A9420C"/>
    <w:rsid w:val="00A94D62"/>
    <w:rsid w:val="00AC0274"/>
    <w:rsid w:val="00AC2423"/>
    <w:rsid w:val="00AD17AF"/>
    <w:rsid w:val="00AD57F7"/>
    <w:rsid w:val="00AE3616"/>
    <w:rsid w:val="00AF0F19"/>
    <w:rsid w:val="00AF50AF"/>
    <w:rsid w:val="00B22A6B"/>
    <w:rsid w:val="00B44172"/>
    <w:rsid w:val="00B60601"/>
    <w:rsid w:val="00B719FD"/>
    <w:rsid w:val="00BB69AF"/>
    <w:rsid w:val="00BD3E19"/>
    <w:rsid w:val="00BE23F0"/>
    <w:rsid w:val="00BF090D"/>
    <w:rsid w:val="00BF29D0"/>
    <w:rsid w:val="00C3052D"/>
    <w:rsid w:val="00C3324C"/>
    <w:rsid w:val="00C35FA7"/>
    <w:rsid w:val="00C44E54"/>
    <w:rsid w:val="00C47385"/>
    <w:rsid w:val="00C50BFA"/>
    <w:rsid w:val="00C54552"/>
    <w:rsid w:val="00C60A75"/>
    <w:rsid w:val="00C6317B"/>
    <w:rsid w:val="00C73839"/>
    <w:rsid w:val="00C81057"/>
    <w:rsid w:val="00C97F9E"/>
    <w:rsid w:val="00CA2509"/>
    <w:rsid w:val="00CA425C"/>
    <w:rsid w:val="00CB1DA3"/>
    <w:rsid w:val="00CB65B0"/>
    <w:rsid w:val="00CC10F3"/>
    <w:rsid w:val="00CD2CB5"/>
    <w:rsid w:val="00CD369B"/>
    <w:rsid w:val="00CE41D7"/>
    <w:rsid w:val="00D01791"/>
    <w:rsid w:val="00D0389B"/>
    <w:rsid w:val="00D06D8B"/>
    <w:rsid w:val="00D104F3"/>
    <w:rsid w:val="00D20CF8"/>
    <w:rsid w:val="00D25760"/>
    <w:rsid w:val="00D35BFF"/>
    <w:rsid w:val="00D56FDF"/>
    <w:rsid w:val="00D620CA"/>
    <w:rsid w:val="00D718B2"/>
    <w:rsid w:val="00D773F4"/>
    <w:rsid w:val="00D804AA"/>
    <w:rsid w:val="00D80C8D"/>
    <w:rsid w:val="00D82698"/>
    <w:rsid w:val="00D849DC"/>
    <w:rsid w:val="00DA187C"/>
    <w:rsid w:val="00DA4399"/>
    <w:rsid w:val="00DC2A67"/>
    <w:rsid w:val="00DD6719"/>
    <w:rsid w:val="00DE3393"/>
    <w:rsid w:val="00E01227"/>
    <w:rsid w:val="00E04664"/>
    <w:rsid w:val="00E17DAD"/>
    <w:rsid w:val="00E27484"/>
    <w:rsid w:val="00E36BB9"/>
    <w:rsid w:val="00E37926"/>
    <w:rsid w:val="00E46D1B"/>
    <w:rsid w:val="00E51B26"/>
    <w:rsid w:val="00E63E3B"/>
    <w:rsid w:val="00E67102"/>
    <w:rsid w:val="00E75994"/>
    <w:rsid w:val="00E83894"/>
    <w:rsid w:val="00E86825"/>
    <w:rsid w:val="00EB3EA3"/>
    <w:rsid w:val="00EB6D84"/>
    <w:rsid w:val="00F15AED"/>
    <w:rsid w:val="00F77D40"/>
    <w:rsid w:val="00F846AE"/>
    <w:rsid w:val="00F9774B"/>
    <w:rsid w:val="00FB2E6B"/>
    <w:rsid w:val="00FC5C00"/>
    <w:rsid w:val="00FD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B4417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61051B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sid w:val="00B4417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5035B2"/>
    <w:rPr>
      <w:rFonts w:ascii="Arial" w:hAnsi="Arial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93C5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4172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99"/>
    <w:rsid w:val="00993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CC10F3"/>
    <w:rPr>
      <w:rFonts w:cs="Times New Roman"/>
      <w:b/>
      <w:bCs/>
      <w:color w:val="106BBE"/>
      <w:sz w:val="26"/>
      <w:szCs w:val="26"/>
    </w:rPr>
  </w:style>
  <w:style w:type="character" w:customStyle="1" w:styleId="a0">
    <w:name w:val="Цветовое выделение"/>
    <w:uiPriority w:val="99"/>
    <w:rsid w:val="00C81057"/>
    <w:rPr>
      <w:b/>
      <w:color w:val="26282F"/>
      <w:sz w:val="26"/>
    </w:rPr>
  </w:style>
  <w:style w:type="paragraph" w:styleId="NoSpacing">
    <w:name w:val="No Spacing"/>
    <w:link w:val="NoSpacingChar"/>
    <w:uiPriority w:val="99"/>
    <w:qFormat/>
    <w:rsid w:val="0061051B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61051B"/>
    <w:rPr>
      <w:rFonts w:ascii="Calibri" w:hAnsi="Calibri"/>
      <w:sz w:val="22"/>
    </w:rPr>
  </w:style>
  <w:style w:type="paragraph" w:customStyle="1" w:styleId="1">
    <w:name w:val="Без интервала1"/>
    <w:uiPriority w:val="99"/>
    <w:rsid w:val="00EB3EA3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4730B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0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30B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0BC"/>
    <w:rPr>
      <w:rFonts w:cs="Times New Roman"/>
    </w:rPr>
  </w:style>
  <w:style w:type="paragraph" w:customStyle="1" w:styleId="ConsNormal">
    <w:name w:val="ConsNormal"/>
    <w:uiPriority w:val="99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A545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4650C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94650C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5035B2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4650C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locked/>
    <w:rsid w:val="00227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2543"/>
    <w:rPr>
      <w:rFonts w:cs="Times New Roman"/>
      <w:sz w:val="2"/>
    </w:rPr>
  </w:style>
  <w:style w:type="paragraph" w:customStyle="1" w:styleId="s1">
    <w:name w:val="s_1"/>
    <w:basedOn w:val="Normal"/>
    <w:uiPriority w:val="99"/>
    <w:rsid w:val="008033D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22">
    <w:name w:val="s_22"/>
    <w:basedOn w:val="Normal"/>
    <w:uiPriority w:val="99"/>
    <w:rsid w:val="008033D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78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78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959898.500301/" TargetMode="External"/><Relationship Id="rId13" Type="http://schemas.openxmlformats.org/officeDocument/2006/relationships/hyperlink" Target="consultantplus://offline/ref=054359D24F35B62A1A0D58BD615DD81D7226B86330990E5B87B3E2FB91D5460080177AD6A3dCq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4359D24F35B62A1A0D58BD615DD81D7226B86330990E5B87B3E2FB91D5460080177ADAA2dCq7B" TargetMode="External"/><Relationship Id="rId12" Type="http://schemas.openxmlformats.org/officeDocument/2006/relationships/hyperlink" Target="consultantplus://offline/ref=054359D24F35B62A1A0D58BD615DD81D7226B86838910E5B87B3E2FB91dDq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4359D24F35B62A1A0D58BD615DD81D7226B86330990E5B87B3E2FB91D5460080177AD6AEdCqA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4359D24F35B62A1A0D58BD615DD81D7226B86330990E5B87B3E2FB91D5460080177AD6AEdCq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4359D24F35B62A1A0D58BD615DD81D7226B86330990E5B87B3E2FB91D5460080177ADAA2dCq7B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52</TotalTime>
  <Pages>3</Pages>
  <Words>1318</Words>
  <Characters>7513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Ольга Валерьевна Усольцева</dc:creator>
  <cp:keywords/>
  <dc:description/>
  <cp:lastModifiedBy>пк</cp:lastModifiedBy>
  <cp:revision>8</cp:revision>
  <cp:lastPrinted>2019-11-25T08:27:00Z</cp:lastPrinted>
  <dcterms:created xsi:type="dcterms:W3CDTF">2017-12-11T07:41:00Z</dcterms:created>
  <dcterms:modified xsi:type="dcterms:W3CDTF">2019-11-25T08:28:00Z</dcterms:modified>
</cp:coreProperties>
</file>