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49" w:rsidRPr="002B7180" w:rsidRDefault="005C4649" w:rsidP="00FE2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06.02.2018г.</w:t>
      </w:r>
      <w:r w:rsidRPr="00FE251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06-П</w:t>
      </w:r>
    </w:p>
    <w:p w:rsidR="005C4649" w:rsidRPr="00FE2518" w:rsidRDefault="005C4649" w:rsidP="00FE2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4649" w:rsidRPr="00FE2518" w:rsidRDefault="005C4649" w:rsidP="00FE2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ИРКУТСКАЯ ОБЛАСТЬ</w:t>
      </w:r>
    </w:p>
    <w:p w:rsidR="005C4649" w:rsidRPr="00FE2518" w:rsidRDefault="005C4649" w:rsidP="00FE2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C4649" w:rsidRPr="00FE2518" w:rsidRDefault="005C4649" w:rsidP="00FE2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</w:t>
      </w:r>
      <w:r w:rsidRPr="00FE2518">
        <w:rPr>
          <w:rFonts w:ascii="Arial" w:hAnsi="Arial" w:cs="Arial"/>
          <w:b/>
          <w:sz w:val="32"/>
          <w:szCs w:val="32"/>
        </w:rPr>
        <w:t>»</w:t>
      </w:r>
    </w:p>
    <w:p w:rsidR="005C4649" w:rsidRPr="00FE2518" w:rsidRDefault="005C4649" w:rsidP="00FE25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АДМИНИСТРАЦИЯ</w:t>
      </w:r>
    </w:p>
    <w:p w:rsidR="005C4649" w:rsidRPr="00FE2518" w:rsidRDefault="005C4649" w:rsidP="00AC77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2518">
        <w:rPr>
          <w:rFonts w:ascii="Arial" w:hAnsi="Arial" w:cs="Arial"/>
          <w:b/>
          <w:sz w:val="32"/>
          <w:szCs w:val="32"/>
        </w:rPr>
        <w:t>ПОСТАНОВЛЕНИЕ</w:t>
      </w:r>
    </w:p>
    <w:p w:rsidR="005C4649" w:rsidRPr="00FE2518" w:rsidRDefault="005C4649" w:rsidP="00AC77CE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C4649" w:rsidRPr="001C6AFC" w:rsidRDefault="005C4649" w:rsidP="00AC77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6AFC">
        <w:rPr>
          <w:rFonts w:ascii="Arial" w:hAnsi="Arial" w:cs="Arial"/>
          <w:b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</w:t>
      </w:r>
      <w:r>
        <w:rPr>
          <w:rFonts w:ascii="Arial" w:hAnsi="Arial" w:cs="Arial"/>
          <w:b/>
          <w:sz w:val="32"/>
          <w:szCs w:val="32"/>
        </w:rPr>
        <w:t>Й МУНИЦИПАЛЬНОГО ОБРАЗОВАНИЯ «ЗАБИТУЙ</w:t>
      </w:r>
      <w:r w:rsidRPr="001C6AFC">
        <w:rPr>
          <w:rFonts w:ascii="Arial" w:hAnsi="Arial" w:cs="Arial"/>
          <w:b/>
          <w:sz w:val="32"/>
          <w:szCs w:val="32"/>
        </w:rPr>
        <w:t>» О ПРОВЕДЕНИИ ХОЗЯЙСТВУЮЩИМИ СУБЪЕКТАМИ СЕЛЬСКОХОЗЯЙСТВЕННЫХ РАБОТ ПО ОБРАБОТКЕ СЕЛЬСКОХОЗЯЙСТВЕННЫХ ЗЕМЕЛЬ ПЕСТИЦИДАМИ И АГРОХИМИКАТАМИ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ЗАБИТУЙ</w:t>
      </w:r>
      <w:r w:rsidRPr="001C6AFC">
        <w:rPr>
          <w:rFonts w:ascii="Arial" w:hAnsi="Arial" w:cs="Arial"/>
          <w:b/>
          <w:sz w:val="32"/>
          <w:szCs w:val="32"/>
        </w:rPr>
        <w:t>»</w:t>
      </w:r>
    </w:p>
    <w:p w:rsidR="005C4649" w:rsidRDefault="005C4649" w:rsidP="00AC77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AC77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В целях обеспечения благоприятной окружающей сре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ды и экологической безопасности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населения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«Забитуй»,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06.10.2003 №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Земельным кодексом РФ,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10.01.2002 №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7-ФЗ «Об охране окружающей среды», руководствуясь Уставом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«Забитуй»,</w:t>
      </w:r>
    </w:p>
    <w:p w:rsidR="005C4649" w:rsidRPr="009C3681" w:rsidRDefault="005C4649" w:rsidP="002B7180">
      <w:pPr>
        <w:shd w:val="clear" w:color="auto" w:fill="FFFFFF"/>
        <w:tabs>
          <w:tab w:val="left" w:pos="3660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C4649" w:rsidRPr="007229CA" w:rsidRDefault="005C4649" w:rsidP="007229C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FE251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FE2518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5C4649" w:rsidRPr="009C3681" w:rsidRDefault="005C4649" w:rsidP="009C368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C4649" w:rsidRPr="00FE2518" w:rsidRDefault="005C4649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1. Утвердить План рационального использования и природоохранных мероприятий по охране земель сельскохозяйств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енного назначения (приложение №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1).</w:t>
      </w:r>
    </w:p>
    <w:p w:rsidR="005C4649" w:rsidRPr="00FE2518" w:rsidRDefault="005C4649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2. Утвердить Порядок оповещения жителей</w:t>
      </w:r>
      <w:r w:rsidRPr="007229C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 «Забитуй»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 о проведении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хозяйствующими субъектами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c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хоз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яйственных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работ по обработ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ке сельскохозяйственных земель пестицидами и агрохимикат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ами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 территории муниципального образования «Забитуй» (приложение №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2).</w:t>
      </w:r>
    </w:p>
    <w:p w:rsidR="005C4649" w:rsidRDefault="005C4649" w:rsidP="007A10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3. Создать Комиссию по осуществлению земельного контроля за использованием земель сельскохозяйственного назначения на территории 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«Забитуй» (приложение №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3).</w:t>
      </w:r>
    </w:p>
    <w:p w:rsidR="005C4649" w:rsidRPr="00FE2518" w:rsidRDefault="005C4649" w:rsidP="007A104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Указанной Комиссии довести до сведения руководителей сель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c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хоз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яйственных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 и фермерских хозяйств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информацию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о недопустимости порчи земель ядохимикатами, пестицидами.</w:t>
      </w:r>
    </w:p>
    <w:p w:rsidR="005C4649" w:rsidRDefault="005C4649" w:rsidP="007A104B">
      <w:pPr>
        <w:pStyle w:val="ConsPlusNormal"/>
        <w:ind w:firstLine="720"/>
        <w:jc w:val="both"/>
        <w:rPr>
          <w:sz w:val="24"/>
          <w:szCs w:val="24"/>
        </w:rPr>
      </w:pPr>
      <w:r w:rsidRPr="00FE2518">
        <w:rPr>
          <w:color w:val="000000"/>
          <w:sz w:val="24"/>
          <w:szCs w:val="24"/>
          <w:lang w:eastAsia="ru-RU"/>
        </w:rPr>
        <w:t xml:space="preserve">4. </w:t>
      </w:r>
      <w:r w:rsidRPr="00401847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печатном средстве массовой информации </w:t>
      </w:r>
      <w:r w:rsidRPr="00401847">
        <w:rPr>
          <w:sz w:val="24"/>
          <w:szCs w:val="24"/>
        </w:rPr>
        <w:t>«</w:t>
      </w:r>
      <w:r>
        <w:rPr>
          <w:sz w:val="24"/>
          <w:szCs w:val="24"/>
        </w:rPr>
        <w:t>Забитуйский вестник</w:t>
      </w:r>
      <w:r w:rsidRPr="00401847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разместить </w:t>
      </w:r>
      <w:r w:rsidRPr="00401847">
        <w:rPr>
          <w:sz w:val="24"/>
          <w:szCs w:val="24"/>
        </w:rPr>
        <w:t>на официальном сайте муниципального образования «</w:t>
      </w:r>
      <w:r>
        <w:rPr>
          <w:sz w:val="24"/>
          <w:szCs w:val="24"/>
        </w:rPr>
        <w:t>Забитуй</w:t>
      </w:r>
      <w:r w:rsidRPr="004018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01847">
        <w:rPr>
          <w:sz w:val="24"/>
          <w:szCs w:val="24"/>
        </w:rPr>
        <w:t>в информационно-телекоммуникационной сети «Интернет».</w:t>
      </w:r>
    </w:p>
    <w:p w:rsidR="005C4649" w:rsidRDefault="005C4649" w:rsidP="00954E3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01847">
        <w:rPr>
          <w:sz w:val="24"/>
          <w:szCs w:val="24"/>
        </w:rPr>
        <w:t xml:space="preserve"> Контроль за исполнением настоящего постановления </w:t>
      </w:r>
      <w:r>
        <w:rPr>
          <w:sz w:val="24"/>
          <w:szCs w:val="24"/>
        </w:rPr>
        <w:t>возложить на специалиста МО «Забитуй» Степанову Елену Григорьевну.</w:t>
      </w:r>
    </w:p>
    <w:p w:rsidR="005C4649" w:rsidRDefault="005C4649" w:rsidP="001C6AFC">
      <w:pPr>
        <w:pStyle w:val="ConsPlusNormal"/>
        <w:jc w:val="both"/>
        <w:rPr>
          <w:sz w:val="24"/>
          <w:szCs w:val="24"/>
        </w:rPr>
      </w:pPr>
    </w:p>
    <w:p w:rsidR="005C4649" w:rsidRDefault="005C4649" w:rsidP="001C6AFC">
      <w:pPr>
        <w:pStyle w:val="ConsPlusNormal"/>
        <w:jc w:val="both"/>
        <w:rPr>
          <w:sz w:val="24"/>
          <w:szCs w:val="24"/>
        </w:rPr>
      </w:pPr>
    </w:p>
    <w:p w:rsidR="005C4649" w:rsidRDefault="005C4649" w:rsidP="00A0453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</w:t>
      </w:r>
    </w:p>
    <w:p w:rsidR="005C4649" w:rsidRDefault="005C4649" w:rsidP="00A0453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образования «Забитуй»</w:t>
      </w:r>
    </w:p>
    <w:p w:rsidR="005C4649" w:rsidRDefault="005C4649" w:rsidP="00A0453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С.П.Павленко</w:t>
      </w:r>
    </w:p>
    <w:p w:rsidR="005C4649" w:rsidRDefault="005C4649" w:rsidP="00A0453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FE25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</w:t>
      </w:r>
      <w:r w:rsidRPr="00FE2518">
        <w:rPr>
          <w:rFonts w:ascii="Courier New" w:hAnsi="Courier New" w:cs="Courier New"/>
          <w:color w:val="000000"/>
          <w:lang w:eastAsia="ru-RU"/>
        </w:rPr>
        <w:t>1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к Постановлению администрации</w:t>
      </w:r>
      <w:r w:rsidRPr="00FE2518">
        <w:rPr>
          <w:rFonts w:ascii="Courier New" w:hAnsi="Courier New" w:cs="Courier New"/>
          <w:color w:val="000000"/>
          <w:lang w:eastAsia="ru-RU"/>
        </w:rPr>
        <w:t xml:space="preserve"> муниципального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FE2518">
        <w:rPr>
          <w:rFonts w:ascii="Courier New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hAnsi="Courier New" w:cs="Courier New"/>
          <w:color w:val="000000"/>
          <w:lang w:eastAsia="ru-RU"/>
        </w:rPr>
        <w:t xml:space="preserve"> </w:t>
      </w:r>
      <w:r>
        <w:rPr>
          <w:rFonts w:ascii="Courier New" w:hAnsi="Courier New" w:cs="Courier New"/>
          <w:color w:val="000000"/>
          <w:lang w:eastAsia="ru-RU"/>
        </w:rPr>
        <w:t>«Забитуй»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06.02.2018г.№06-П</w:t>
      </w:r>
    </w:p>
    <w:p w:rsidR="005C4649" w:rsidRPr="00FE2518" w:rsidRDefault="005C4649" w:rsidP="00FE25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FE25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План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5C4649" w:rsidRDefault="005C4649" w:rsidP="00CF6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Default="005C4649" w:rsidP="00A045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Введение</w:t>
      </w:r>
    </w:p>
    <w:p w:rsidR="005C4649" w:rsidRPr="00FE2518" w:rsidRDefault="005C4649" w:rsidP="00CF6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Default="005C4649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1. План рационального использования и природоохранных мероприятий по охране земель сельскохозяйственного назначения разработан в соответствии с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Земельным кодексом РФ,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10.01.2002 №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7-ФЗ «Об охране окружающей среды».</w:t>
      </w:r>
    </w:p>
    <w:p w:rsidR="005C4649" w:rsidRDefault="005C4649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2. Рекомендации предназначены для использования землепользователями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 «Забитуй»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, а также при составлении собственных Планов природоохранных мероприятий.</w:t>
      </w:r>
    </w:p>
    <w:p w:rsidR="005C4649" w:rsidRPr="00FE2518" w:rsidRDefault="005C4649" w:rsidP="00CF6C4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Default="005C4649" w:rsidP="00A0453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Перечень мероприятий</w:t>
      </w:r>
    </w:p>
    <w:p w:rsidR="005C4649" w:rsidRPr="00FE2518" w:rsidRDefault="005C4649" w:rsidP="00FE25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7"/>
        <w:gridCol w:w="4134"/>
        <w:gridCol w:w="5245"/>
      </w:tblGrid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п/</w:t>
            </w:r>
          </w:p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п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95411E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Проектные и научно-исследовательские работы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Примечание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Разработка и согласование проекта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строительства (реконструкции) противоэрозионных, противопаводковых,</w:t>
            </w:r>
          </w:p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противообвальных сооружений (гидромелиорация)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В соответствии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со ст. 13 Земельного Кодекса РФ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4D1F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Разработка и согласование проекта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работ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по а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гролесомелиорации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</w:tcPr>
          <w:p w:rsidR="005C4649" w:rsidRPr="006252DB" w:rsidRDefault="005C4649" w:rsidP="00A0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соответствии со ст. 13 ЗК РФ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ивания,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иссушения, уплотнения, загрязнения  химическими веществами, </w:t>
            </w:r>
            <w:r w:rsidRPr="006252DB">
              <w:rPr>
                <w:rFonts w:ascii="Courier New" w:hAnsi="Courier New" w:cs="Courier New"/>
              </w:rPr>
              <w:t>иными веществами и микроорганизмами, загрязнения отходами производства и потребления и другого негативного воздействия.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Разработка и согласование проекта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работ по химической мелиорации земель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7229C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Разработка, согласование и утверждение проекта работ по технической мелиорации земель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Разработка и согласование проекта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осуществления почвозащитных агротехнических мероприятий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Разработка и согласование проекта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строительства валов, плотин,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A0771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Разработка и согласование проекта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обустройства для складирования и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 соответствии со ст. 42 ЗК РФ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 собственники земельных участков и лица, не являющиеся собственниками земельных участков, обязаны не допускать загрязнения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земель и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почв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Разработка и согласование проектов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7229C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В соответствии со ст. 13 Земельного Кодекса РФ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Технические (технологические) работы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Строительство, реконструкция или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ремонт противоэрозионных, противопаводковых, противообвальных сооружений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</w:tcPr>
          <w:p w:rsidR="005C4649" w:rsidRPr="00FE2518" w:rsidRDefault="005C4649" w:rsidP="00A077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 соответствии со ст. 13 ЗК РФ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 по защите сельскохозяйственных угодий и других земель от заражения бактериально-паразитическими и карантинными вредителями и болезнями растений, зарастания сорными растениями, кустарниками и мелколесьем, иных видов ухудшения состояния земель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Проведение террасирования крутых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склонов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12.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4D1F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Создание противоэрозионных лесных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насаждений по оврагам и балкам, берегам рек, водоемов, на песках, т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еррасах и эродируемых склонах (а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гролесомелиорация)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13.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Создание защитных лесных полос, включая полезащитные лесные полосы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(а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гролесомелиорация)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14.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15.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Реконструкция и ремонт существующих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лесных насаждений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16.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Проведение рубок ухода существующих лесных насаждений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17.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Проведение инвентаризации защитных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лесонасаждений, созданных на землях сельскохозяйственного назначения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18.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Известкование, фосфоритование, гипсование почв (химическая 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19.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Осуществление работ по уборке валунов, расчистке от древесной и травянистой растительности, кочек, пней, мха; рыхлению, пескованию, глинованию, землеванию, плантажу и первичной обработке почвы (культуртехническая 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20.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Посев многолетних трав с большой нормой высева, чередование культур, буферных полос, безотвальная вспашка, распашка земель поперек склонов, кротование, щелевание, соблюдение 20-метровой буферной зоны, посев сидератов, возделывание про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пашных культур с использованием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 постоянных гребней, залужение пашни, подверженной эрозии в сильной 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тепени (почвозащитные агротехни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ческие мероприятия)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21.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22.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Строительство валов, плотин, ограждений, водонаправляющих, водосборных, донных сооружений, дамб-перемычек (при наличии водной эрозии)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23.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Вн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едрение технологий по защите сельскохозяйственных угодий </w:t>
            </w:r>
          </w:p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и других земель от зарастания сорными растениями, кустарника-</w:t>
            </w:r>
          </w:p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ми и мелколесьем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24.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Внедрение технологий по защите земель от заражения бактериально-паразитическими и карантинными вредителями и болезнями растений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25.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18071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 соответствии со ст. 42 ЗК РФ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 собственники земельных участков и лица, не являющиеся собственниками земельных участков, обязаны не допускать загрязнения почв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26.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C7566E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В соответствии со ст. 13 Земельного Кодекса РФ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B19E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C7566E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В соответствии со ст. 42 ЗК РФ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собственники земельных участков и лица, не являющиеся собственниками земельных участков, обязаны не допускать загрязнения почв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Организационные мероприятия &lt;*&gt;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rPr>
          <w:trHeight w:val="1065"/>
        </w:trPr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28.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Соблюдение порядка пр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именения хими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чес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ких минеральных удобрений и пес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тицидов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</w:tcPr>
          <w:p w:rsidR="005C4649" w:rsidRPr="006252DB" w:rsidRDefault="005C4649" w:rsidP="0018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252DB">
              <w:rPr>
                <w:rFonts w:ascii="Courier New" w:hAnsi="Courier New" w:cs="Courier New"/>
              </w:rPr>
              <w:t>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</w:t>
            </w:r>
          </w:p>
          <w:p w:rsidR="005C4649" w:rsidRPr="00FE2518" w:rsidRDefault="005C4649" w:rsidP="0018071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29.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Соблюдение порядка применения органических удобрений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30.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4D1F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Организация сдачи пестицидов и агрохимикат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ов с истекшим сроком годности и запрещенных к применению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4D1F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В соответств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ии со ст. 24 ФЗ от 19.07.1997 N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109-ФЗ "О безопа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сном обращении с пестицидами и агрохимикатами"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 xml:space="preserve"> обезвреживание, утилизация, уничтожение и захоронение пришедших в негодность и (или) запреще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нных к применению пестицидов и агрохимикат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ов, а также тары из-под них обеспечиваются гражданами и юридическими лицами в соответствии с законодательством РФ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.</w:t>
            </w:r>
          </w:p>
        </w:tc>
      </w:tr>
      <w:tr w:rsidR="005C4649" w:rsidRPr="006252DB" w:rsidTr="00A07718">
        <w:tc>
          <w:tcPr>
            <w:tcW w:w="0" w:type="auto"/>
            <w:shd w:val="clear" w:color="auto" w:fill="FFFFFF"/>
            <w:vAlign w:val="center"/>
          </w:tcPr>
          <w:p w:rsidR="005C4649" w:rsidRPr="00FE2518" w:rsidRDefault="005C4649" w:rsidP="00037E9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31.</w:t>
            </w:r>
          </w:p>
        </w:tc>
        <w:tc>
          <w:tcPr>
            <w:tcW w:w="4134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Организация установления или восстановления уничтоженных межевых знаков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C4649" w:rsidRPr="00FE2518" w:rsidRDefault="005C4649" w:rsidP="00FE251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соответствии со ст. 42 ЗК РФ </w:t>
            </w:r>
            <w:r w:rsidRPr="00FE2518">
              <w:rPr>
                <w:rFonts w:ascii="Courier New" w:hAnsi="Courier New" w:cs="Courier New"/>
                <w:color w:val="000000"/>
                <w:lang w:eastAsia="ru-RU"/>
              </w:rPr>
              <w:t>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5C4649" w:rsidRDefault="005C4649" w:rsidP="008912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</w:t>
      </w:r>
      <w:r w:rsidRPr="00FE2518">
        <w:rPr>
          <w:rFonts w:ascii="Courier New" w:hAnsi="Courier New" w:cs="Courier New"/>
          <w:color w:val="000000"/>
          <w:lang w:eastAsia="ru-RU"/>
        </w:rPr>
        <w:t>2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FE2518">
        <w:rPr>
          <w:rFonts w:ascii="Courier New" w:hAnsi="Courier New" w:cs="Courier New"/>
          <w:color w:val="000000"/>
          <w:lang w:eastAsia="ru-RU"/>
        </w:rPr>
        <w:t xml:space="preserve">к Постановлению </w:t>
      </w:r>
      <w:r>
        <w:rPr>
          <w:rFonts w:ascii="Courier New" w:hAnsi="Courier New" w:cs="Courier New"/>
          <w:color w:val="000000"/>
          <w:lang w:eastAsia="ru-RU"/>
        </w:rPr>
        <w:t>администрации</w:t>
      </w:r>
      <w:r w:rsidRPr="00FE2518">
        <w:rPr>
          <w:rFonts w:ascii="Courier New" w:hAnsi="Courier New" w:cs="Courier New"/>
          <w:color w:val="000000"/>
          <w:lang w:eastAsia="ru-RU"/>
        </w:rPr>
        <w:t xml:space="preserve"> муниципального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FE2518">
        <w:rPr>
          <w:rFonts w:ascii="Courier New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hAnsi="Courier New" w:cs="Courier New"/>
          <w:color w:val="000000"/>
          <w:lang w:eastAsia="ru-RU"/>
        </w:rPr>
        <w:t xml:space="preserve"> </w:t>
      </w:r>
      <w:r>
        <w:rPr>
          <w:rFonts w:ascii="Courier New" w:hAnsi="Courier New" w:cs="Courier New"/>
          <w:color w:val="000000"/>
          <w:lang w:eastAsia="ru-RU"/>
        </w:rPr>
        <w:t>«Забитуй»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06.02.2018г.№</w:t>
      </w:r>
      <w:bookmarkStart w:id="0" w:name="_GoBack"/>
      <w:bookmarkEnd w:id="0"/>
      <w:r>
        <w:rPr>
          <w:rFonts w:ascii="Courier New" w:hAnsi="Courier New" w:cs="Courier New"/>
          <w:color w:val="000000"/>
          <w:lang w:eastAsia="ru-RU"/>
        </w:rPr>
        <w:t>06-П</w:t>
      </w:r>
    </w:p>
    <w:p w:rsidR="005C4649" w:rsidRDefault="005C4649" w:rsidP="00FE25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FE25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Порядок</w:t>
      </w:r>
    </w:p>
    <w:p w:rsidR="005C4649" w:rsidRDefault="005C4649" w:rsidP="00C756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оповещения жителей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«Забитуй»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о проведении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хозяйствующими субъектами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c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хоз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яйственных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работ по обработ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ке сельскохозяйственных земель пестицидами и агрохимикат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ами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на территории муниципального образования «Забитуй»</w:t>
      </w:r>
    </w:p>
    <w:p w:rsidR="005C4649" w:rsidRDefault="005C4649" w:rsidP="00C756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C756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1. Землепользователи Поселения обязаны заблаговременно не менее чем за 3 рабочих дня до времени начала проведения сель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c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хоз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яйственных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работ по обработке сель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ами производить оповещение жителей о проведении указанных работ.</w:t>
      </w:r>
    </w:p>
    <w:p w:rsidR="005C4649" w:rsidRPr="00FE2518" w:rsidRDefault="005C4649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ке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сель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c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хоз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яйственных земель пестицидами и агрохимикат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ами землепользователь осуществляет информирование населения о требуемых к соблюдению мерах предосторожности.</w:t>
      </w:r>
    </w:p>
    <w:p w:rsidR="005C4649" w:rsidRPr="00FE2518" w:rsidRDefault="005C4649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3. Оповещение населения о проведении сель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c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хоз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яйственных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работ по обработ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ке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сель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c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хоз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яйственных земель пестицидами и агрохимикат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ами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местах, а также посредством подачи объявлений в средствах массовой информации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«Забитуй»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C4649" w:rsidRPr="00FE2518" w:rsidRDefault="005C4649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4. Комиссия по осуществлению земельного контроля за использованием земель сельскохозяйственного назначения осуществляет контроль за проведением оповещения населения землепользователем.</w:t>
      </w:r>
    </w:p>
    <w:p w:rsidR="005C4649" w:rsidRPr="00FE2518" w:rsidRDefault="005C4649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5. Землепол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ьзователи 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в случае допущения нарушения вышеуказанного Порядка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несут ответственность, предусмотренную</w:t>
      </w: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 действующим законодательством.</w:t>
      </w:r>
    </w:p>
    <w:p w:rsidR="005C4649" w:rsidRDefault="005C4649" w:rsidP="00BD40F4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lang w:eastAsia="ru-RU"/>
        </w:rPr>
      </w:pPr>
    </w:p>
    <w:p w:rsidR="005C4649" w:rsidRPr="00A0453D" w:rsidRDefault="005C4649" w:rsidP="00BD40F4">
      <w:pPr>
        <w:shd w:val="clear" w:color="auto" w:fill="FFFFFF"/>
        <w:spacing w:after="0" w:line="240" w:lineRule="auto"/>
        <w:jc w:val="both"/>
        <w:rPr>
          <w:rFonts w:ascii="Courier New" w:hAnsi="Courier New" w:cs="Courier New"/>
          <w:color w:val="000000"/>
          <w:lang w:eastAsia="ru-RU"/>
        </w:rPr>
      </w:pP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Приложение №</w:t>
      </w:r>
      <w:r w:rsidRPr="00FE2518">
        <w:rPr>
          <w:rFonts w:ascii="Courier New" w:hAnsi="Courier New" w:cs="Courier New"/>
          <w:color w:val="000000"/>
          <w:lang w:eastAsia="ru-RU"/>
        </w:rPr>
        <w:t>3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FE2518">
        <w:rPr>
          <w:rFonts w:ascii="Courier New" w:hAnsi="Courier New" w:cs="Courier New"/>
          <w:color w:val="000000"/>
          <w:lang w:eastAsia="ru-RU"/>
        </w:rPr>
        <w:t xml:space="preserve">к Постановлению </w:t>
      </w:r>
      <w:r>
        <w:rPr>
          <w:rFonts w:ascii="Courier New" w:hAnsi="Courier New" w:cs="Courier New"/>
          <w:color w:val="000000"/>
          <w:lang w:eastAsia="ru-RU"/>
        </w:rPr>
        <w:t>администрации</w:t>
      </w:r>
      <w:r w:rsidRPr="00FE2518">
        <w:rPr>
          <w:rFonts w:ascii="Courier New" w:hAnsi="Courier New" w:cs="Courier New"/>
          <w:color w:val="000000"/>
          <w:lang w:eastAsia="ru-RU"/>
        </w:rPr>
        <w:t xml:space="preserve"> муниципального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FE2518">
        <w:rPr>
          <w:rFonts w:ascii="Courier New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hAnsi="Courier New" w:cs="Courier New"/>
          <w:color w:val="000000"/>
          <w:lang w:eastAsia="ru-RU"/>
        </w:rPr>
        <w:t xml:space="preserve"> </w:t>
      </w:r>
      <w:r>
        <w:rPr>
          <w:rFonts w:ascii="Courier New" w:hAnsi="Courier New" w:cs="Courier New"/>
          <w:color w:val="000000"/>
          <w:lang w:eastAsia="ru-RU"/>
        </w:rPr>
        <w:t>«Забитуй»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Courier New" w:hAnsi="Courier New" w:cs="Courier New"/>
          <w:color w:val="000000"/>
          <w:lang w:eastAsia="ru-RU"/>
        </w:rPr>
        <w:t>от 06.02.2018г.№06-П</w:t>
      </w:r>
    </w:p>
    <w:p w:rsidR="005C4649" w:rsidRPr="00FE2518" w:rsidRDefault="005C4649" w:rsidP="00A045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Pr="00FE2518" w:rsidRDefault="005C4649" w:rsidP="00FE25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Состав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комиссии по осуществлению земельного контроля за использованием земель сельскохозяйственного назначения на территории</w:t>
      </w:r>
    </w:p>
    <w:p w:rsidR="005C4649" w:rsidRPr="00FE2518" w:rsidRDefault="005C4649" w:rsidP="00FE251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«Забитуй»</w:t>
      </w:r>
    </w:p>
    <w:p w:rsidR="005C4649" w:rsidRPr="00FE2518" w:rsidRDefault="005C4649" w:rsidP="00FE251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C4649" w:rsidRDefault="005C4649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комиссии: Павленко Сергей Павлович – глава муниципального образования «Забитуй»;</w:t>
      </w:r>
    </w:p>
    <w:p w:rsidR="005C4649" w:rsidRPr="00FE2518" w:rsidRDefault="005C4649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 xml:space="preserve">Секретарь комиссии: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Морозова Татьяна Никодимовна – ведущий специалист муниципального образования «Забитуй»;</w:t>
      </w:r>
    </w:p>
    <w:p w:rsidR="005C4649" w:rsidRPr="00FE2518" w:rsidRDefault="005C4649" w:rsidP="00037E9C">
      <w:pPr>
        <w:shd w:val="clear" w:color="auto" w:fill="FFFFFF"/>
        <w:tabs>
          <w:tab w:val="left" w:pos="319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Степанова Елена Григорьевна - специалист 1 категории муниципального образования «Забитуй»;</w:t>
      </w:r>
    </w:p>
    <w:p w:rsidR="005C4649" w:rsidRDefault="005C4649" w:rsidP="00A0453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Степанова Ольга Гавриловна – ведущий специалист муниципального образования «Забитуй»;</w:t>
      </w:r>
    </w:p>
    <w:p w:rsidR="005C4649" w:rsidRDefault="005C4649" w:rsidP="00037E9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Лежанина Анжелика Николаевна – депутат Думы муниципального образования «Забитуй».</w:t>
      </w:r>
    </w:p>
    <w:sectPr w:rsidR="005C4649" w:rsidSect="00A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81"/>
    <w:rsid w:val="00037E9C"/>
    <w:rsid w:val="000A3070"/>
    <w:rsid w:val="000B0DB5"/>
    <w:rsid w:val="001059D7"/>
    <w:rsid w:val="00180713"/>
    <w:rsid w:val="001C6AFC"/>
    <w:rsid w:val="002B7180"/>
    <w:rsid w:val="002C078E"/>
    <w:rsid w:val="003862AB"/>
    <w:rsid w:val="00401847"/>
    <w:rsid w:val="004D1F2A"/>
    <w:rsid w:val="00541C8A"/>
    <w:rsid w:val="005C4649"/>
    <w:rsid w:val="005D55C5"/>
    <w:rsid w:val="005E764B"/>
    <w:rsid w:val="006141B6"/>
    <w:rsid w:val="006252DB"/>
    <w:rsid w:val="006562E7"/>
    <w:rsid w:val="00720CD4"/>
    <w:rsid w:val="007229CA"/>
    <w:rsid w:val="007679AE"/>
    <w:rsid w:val="007A104B"/>
    <w:rsid w:val="00880FE7"/>
    <w:rsid w:val="00891207"/>
    <w:rsid w:val="0095411E"/>
    <w:rsid w:val="00954E30"/>
    <w:rsid w:val="009C3681"/>
    <w:rsid w:val="00A0453D"/>
    <w:rsid w:val="00A07718"/>
    <w:rsid w:val="00A93716"/>
    <w:rsid w:val="00AC64BF"/>
    <w:rsid w:val="00AC77CE"/>
    <w:rsid w:val="00B23F28"/>
    <w:rsid w:val="00BA4581"/>
    <w:rsid w:val="00BD40F4"/>
    <w:rsid w:val="00C717D7"/>
    <w:rsid w:val="00C7566E"/>
    <w:rsid w:val="00CF6C4B"/>
    <w:rsid w:val="00DA52F8"/>
    <w:rsid w:val="00E34BCF"/>
    <w:rsid w:val="00EC23CC"/>
    <w:rsid w:val="00F5350F"/>
    <w:rsid w:val="00FB19ED"/>
    <w:rsid w:val="00FE2518"/>
    <w:rsid w:val="00FE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45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6</Pages>
  <Words>1890</Words>
  <Characters>10775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19</cp:revision>
  <cp:lastPrinted>2018-02-07T01:30:00Z</cp:lastPrinted>
  <dcterms:created xsi:type="dcterms:W3CDTF">2017-10-19T03:54:00Z</dcterms:created>
  <dcterms:modified xsi:type="dcterms:W3CDTF">2018-02-07T01:37:00Z</dcterms:modified>
</cp:coreProperties>
</file>