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0E" w:rsidRPr="006F0CDE" w:rsidRDefault="0057650E" w:rsidP="0039732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27</w:t>
      </w:r>
      <w:r w:rsidRPr="006F0CDE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03.</w:t>
      </w:r>
      <w:r w:rsidRPr="006F0CDE">
        <w:rPr>
          <w:rFonts w:cs="Arial"/>
          <w:b/>
          <w:sz w:val="32"/>
          <w:szCs w:val="32"/>
        </w:rPr>
        <w:t>201</w:t>
      </w:r>
      <w:r>
        <w:rPr>
          <w:rFonts w:cs="Arial"/>
          <w:b/>
          <w:sz w:val="32"/>
          <w:szCs w:val="32"/>
        </w:rPr>
        <w:t>9г.№4</w:t>
      </w:r>
      <w:r w:rsidRPr="006F0CDE">
        <w:rPr>
          <w:rFonts w:cs="Arial"/>
          <w:b/>
          <w:sz w:val="32"/>
          <w:szCs w:val="32"/>
        </w:rPr>
        <w:t>/</w:t>
      </w:r>
      <w:r>
        <w:rPr>
          <w:rFonts w:cs="Arial"/>
          <w:b/>
          <w:sz w:val="32"/>
          <w:szCs w:val="32"/>
        </w:rPr>
        <w:t>330</w:t>
      </w:r>
      <w:r w:rsidRPr="006F0CDE">
        <w:rPr>
          <w:rFonts w:cs="Arial"/>
          <w:b/>
          <w:sz w:val="32"/>
          <w:szCs w:val="32"/>
        </w:rPr>
        <w:t>-дмо</w:t>
      </w:r>
    </w:p>
    <w:p w:rsidR="0057650E" w:rsidRPr="006F0CDE" w:rsidRDefault="0057650E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РОССИЙСКАЯ ФЕДЕРАЦИЯ</w:t>
      </w:r>
    </w:p>
    <w:p w:rsidR="0057650E" w:rsidRPr="006F0CDE" w:rsidRDefault="0057650E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ИРКУТСКАЯ ОБЛАСТЬ</w:t>
      </w:r>
    </w:p>
    <w:p w:rsidR="0057650E" w:rsidRPr="006F0CDE" w:rsidRDefault="0057650E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АЛАРСКИЙ МУНИЦИПАЛЬНЫЙ РАЙОН</w:t>
      </w:r>
    </w:p>
    <w:p w:rsidR="0057650E" w:rsidRPr="006F0CDE" w:rsidRDefault="0057650E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МУНИЦИПАЛЬНОЕ ОБРАЗОВАНИЕ «ЗАБИТУЙ»</w:t>
      </w:r>
    </w:p>
    <w:p w:rsidR="0057650E" w:rsidRPr="006F0CDE" w:rsidRDefault="0057650E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ДУМА</w:t>
      </w:r>
    </w:p>
    <w:p w:rsidR="0057650E" w:rsidRPr="006F0CDE" w:rsidRDefault="0057650E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РЕШЕНИЕ</w:t>
      </w:r>
    </w:p>
    <w:p w:rsidR="0057650E" w:rsidRPr="006F0CDE" w:rsidRDefault="0057650E" w:rsidP="00397324">
      <w:pPr>
        <w:jc w:val="center"/>
        <w:rPr>
          <w:rFonts w:cs="Arial"/>
          <w:b/>
          <w:sz w:val="32"/>
          <w:szCs w:val="32"/>
        </w:rPr>
      </w:pPr>
    </w:p>
    <w:p w:rsidR="0057650E" w:rsidRPr="00CA20ED" w:rsidRDefault="0057650E" w:rsidP="00CA20ED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ОБ УТВЕРЖДЕНИИ МУНИЦИПАЛЬНОЙ ПРОГРАММЫ «ФОРМИРОВАНИЕ СОВРЕМЕННОЙ ГОРОДСКОЙ СРЕДЫ НА ТЕРРИТОРИИ МУНИЦИПАЛЬНОГО ОБРАЗОВАНИЯ «ЗАБИТУЙ»</w:t>
      </w:r>
      <w:r>
        <w:rPr>
          <w:rFonts w:cs="Arial"/>
          <w:b/>
          <w:sz w:val="32"/>
          <w:szCs w:val="32"/>
        </w:rPr>
        <w:t xml:space="preserve"> НА 2018-2024 ГОДЫ</w:t>
      </w:r>
    </w:p>
    <w:p w:rsidR="0057650E" w:rsidRDefault="0057650E" w:rsidP="00397324">
      <w:pPr>
        <w:tabs>
          <w:tab w:val="left" w:pos="5700"/>
          <w:tab w:val="left" w:pos="6120"/>
          <w:tab w:val="left" w:pos="7088"/>
        </w:tabs>
        <w:rPr>
          <w:spacing w:val="-2"/>
          <w:sz w:val="28"/>
        </w:rPr>
      </w:pPr>
    </w:p>
    <w:p w:rsidR="0057650E" w:rsidRDefault="0057650E" w:rsidP="00397324">
      <w:pPr>
        <w:ind w:firstLine="540"/>
        <w:rPr>
          <w:rFonts w:cs="Arial"/>
        </w:rPr>
      </w:pPr>
      <w:r w:rsidRPr="006F0CDE">
        <w:rPr>
          <w:rFonts w:cs="Arial"/>
          <w:spacing w:val="-2"/>
        </w:rPr>
        <w:t xml:space="preserve">В целях совершенствования системы комплексного благоустройства </w:t>
      </w:r>
      <w:r w:rsidRPr="006F0CDE">
        <w:rPr>
          <w:rFonts w:cs="Arial"/>
        </w:rPr>
        <w:t>на территории городского округа муниципального образования «Забитуй»</w:t>
      </w:r>
      <w:r w:rsidRPr="006F0CDE">
        <w:rPr>
          <w:rFonts w:cs="Arial"/>
          <w:spacing w:val="-2"/>
        </w:rPr>
        <w:t xml:space="preserve">, </w:t>
      </w:r>
      <w:r w:rsidRPr="006F0CDE">
        <w:rPr>
          <w:rFonts w:cs="Arial"/>
        </w:rPr>
        <w:t>руководствуясь статьей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статьей 38 Устава муниципального образования «Забитуй», Дума муниципального образования «Забитуй»,</w:t>
      </w:r>
    </w:p>
    <w:p w:rsidR="0057650E" w:rsidRPr="006F0CDE" w:rsidRDefault="0057650E" w:rsidP="00397324">
      <w:pPr>
        <w:ind w:firstLine="540"/>
        <w:rPr>
          <w:rFonts w:cs="Arial"/>
        </w:rPr>
      </w:pPr>
    </w:p>
    <w:p w:rsidR="0057650E" w:rsidRPr="00F762AA" w:rsidRDefault="0057650E" w:rsidP="00F762AA">
      <w:pPr>
        <w:ind w:firstLine="540"/>
        <w:jc w:val="center"/>
        <w:rPr>
          <w:rFonts w:cs="Arial"/>
          <w:b/>
          <w:sz w:val="30"/>
          <w:szCs w:val="30"/>
        </w:rPr>
      </w:pPr>
      <w:r w:rsidRPr="00F762AA">
        <w:rPr>
          <w:rFonts w:cs="Arial"/>
          <w:b/>
          <w:sz w:val="30"/>
          <w:szCs w:val="30"/>
        </w:rPr>
        <w:t>РЕШИЛА:</w:t>
      </w:r>
    </w:p>
    <w:p w:rsidR="0057650E" w:rsidRPr="006F0CDE" w:rsidRDefault="0057650E" w:rsidP="00397324">
      <w:pPr>
        <w:ind w:firstLine="540"/>
        <w:rPr>
          <w:rFonts w:cs="Arial"/>
          <w:b/>
          <w:sz w:val="28"/>
          <w:szCs w:val="28"/>
        </w:rPr>
      </w:pPr>
    </w:p>
    <w:p w:rsidR="0057650E" w:rsidRPr="006F0CDE" w:rsidRDefault="0057650E" w:rsidP="00397324">
      <w:pPr>
        <w:tabs>
          <w:tab w:val="left" w:pos="0"/>
        </w:tabs>
        <w:rPr>
          <w:rFonts w:cs="Arial"/>
          <w:spacing w:val="-2"/>
        </w:rPr>
      </w:pPr>
      <w:r w:rsidRPr="006F0CDE">
        <w:rPr>
          <w:rFonts w:cs="Arial"/>
          <w:spacing w:val="-2"/>
        </w:rPr>
        <w:t xml:space="preserve">1. Утвердить муниципальную программу «Формирование современной городской среды на территории </w:t>
      </w:r>
      <w:r w:rsidRPr="006F0CDE">
        <w:rPr>
          <w:rFonts w:cs="Arial"/>
        </w:rPr>
        <w:t>муниципального образования «Забитуй</w:t>
      </w:r>
      <w:r w:rsidRPr="006F0CDE">
        <w:rPr>
          <w:rFonts w:cs="Arial"/>
          <w:spacing w:val="-2"/>
        </w:rPr>
        <w:t>» на 2018-202</w:t>
      </w:r>
      <w:r>
        <w:rPr>
          <w:rFonts w:cs="Arial"/>
          <w:spacing w:val="-2"/>
        </w:rPr>
        <w:t>4</w:t>
      </w:r>
      <w:r w:rsidRPr="006F0CDE">
        <w:rPr>
          <w:rFonts w:cs="Arial"/>
          <w:spacing w:val="-2"/>
        </w:rPr>
        <w:t xml:space="preserve"> годы</w:t>
      </w:r>
      <w:r w:rsidRPr="006F0CDE">
        <w:rPr>
          <w:rFonts w:cs="Arial"/>
        </w:rPr>
        <w:t xml:space="preserve"> согласно приложению к решению думы</w:t>
      </w:r>
      <w:r w:rsidRPr="006F0CDE">
        <w:rPr>
          <w:rFonts w:cs="Arial"/>
          <w:spacing w:val="-2"/>
        </w:rPr>
        <w:t>.</w:t>
      </w:r>
    </w:p>
    <w:p w:rsidR="0057650E" w:rsidRDefault="0057650E" w:rsidP="00397324">
      <w:pPr>
        <w:ind w:firstLine="709"/>
        <w:rPr>
          <w:rFonts w:cs="Arial"/>
          <w:lang w:eastAsia="zh-CN"/>
        </w:rPr>
      </w:pPr>
      <w:r w:rsidRPr="006F0CDE">
        <w:rPr>
          <w:rFonts w:cs="Arial"/>
          <w:spacing w:val="-2"/>
        </w:rPr>
        <w:t>2.</w:t>
      </w:r>
      <w:r>
        <w:rPr>
          <w:rFonts w:cs="Arial"/>
          <w:lang w:eastAsia="zh-CN"/>
        </w:rPr>
        <w:t xml:space="preserve"> </w:t>
      </w:r>
      <w:r w:rsidRPr="006F0CDE">
        <w:rPr>
          <w:rFonts w:cs="Arial"/>
          <w:lang w:eastAsia="zh-CN"/>
        </w:rPr>
        <w:t xml:space="preserve">Финансовому отделу администрации муниципального образования «Забитуй» обеспечить финансирование программы в пределах бюджетных ассигнований, предусмотренных в местном бюджете на реализацию муниципальной </w:t>
      </w:r>
      <w:hyperlink r:id="rId7" w:history="1">
        <w:r w:rsidRPr="006F0CDE">
          <w:rPr>
            <w:rFonts w:cs="Arial"/>
            <w:lang w:eastAsia="zh-CN"/>
          </w:rPr>
          <w:t>программы</w:t>
        </w:r>
      </w:hyperlink>
      <w:r w:rsidRPr="006F0CDE">
        <w:rPr>
          <w:rFonts w:cs="Arial"/>
          <w:lang w:eastAsia="zh-CN"/>
        </w:rPr>
        <w:t xml:space="preserve"> </w:t>
      </w:r>
      <w:r w:rsidRPr="006F0CDE">
        <w:rPr>
          <w:rFonts w:cs="Arial"/>
          <w:spacing w:val="-2"/>
        </w:rPr>
        <w:t xml:space="preserve">«Формирование современной городской среды на территории </w:t>
      </w:r>
      <w:r w:rsidRPr="006F0CDE">
        <w:rPr>
          <w:rFonts w:cs="Arial"/>
        </w:rPr>
        <w:t>муниципального образования «Забитуй</w:t>
      </w:r>
      <w:r w:rsidRPr="006F0CDE">
        <w:rPr>
          <w:rFonts w:cs="Arial"/>
          <w:spacing w:val="-2"/>
        </w:rPr>
        <w:t>» на 2018-202</w:t>
      </w:r>
      <w:r>
        <w:rPr>
          <w:rFonts w:cs="Arial"/>
          <w:spacing w:val="-2"/>
        </w:rPr>
        <w:t>4</w:t>
      </w:r>
      <w:r w:rsidRPr="006F0CDE">
        <w:rPr>
          <w:rFonts w:cs="Arial"/>
          <w:spacing w:val="-2"/>
        </w:rPr>
        <w:t xml:space="preserve"> годы» </w:t>
      </w:r>
      <w:r w:rsidRPr="006F0CDE">
        <w:rPr>
          <w:rFonts w:cs="Arial"/>
          <w:lang w:eastAsia="zh-CN"/>
        </w:rPr>
        <w:t>на соответствующий финансовый год.</w:t>
      </w:r>
    </w:p>
    <w:p w:rsidR="0057650E" w:rsidRPr="006F0CDE" w:rsidRDefault="0057650E" w:rsidP="00397324">
      <w:pPr>
        <w:ind w:firstLine="709"/>
        <w:rPr>
          <w:rFonts w:cs="Arial"/>
          <w:lang w:eastAsia="zh-CN"/>
        </w:rPr>
      </w:pPr>
      <w:r>
        <w:rPr>
          <w:rFonts w:cs="Arial"/>
          <w:lang w:eastAsia="zh-CN"/>
        </w:rPr>
        <w:t>3. Решение Думы муниципального образования «Забитуй» №3/287-дмо от 27.12.2017года «Об утверждении муниципальной программы «Формирование современной городской среды на территории муниципального образования «Забитуй» на 2018-2022годы» считать утратившим силу.</w:t>
      </w:r>
    </w:p>
    <w:p w:rsidR="0057650E" w:rsidRDefault="0057650E" w:rsidP="00CA20ED">
      <w:pPr>
        <w:widowControl/>
        <w:tabs>
          <w:tab w:val="left" w:pos="1134"/>
        </w:tabs>
        <w:suppressAutoHyphens/>
        <w:autoSpaceDN/>
        <w:adjustRightInd/>
        <w:rPr>
          <w:rFonts w:cs="Arial"/>
          <w:lang w:eastAsia="zh-CN"/>
        </w:rPr>
      </w:pPr>
      <w:r>
        <w:rPr>
          <w:rFonts w:cs="Arial"/>
          <w:lang w:eastAsia="zh-CN"/>
        </w:rPr>
        <w:t xml:space="preserve">4. </w:t>
      </w:r>
      <w:r w:rsidRPr="006F0CDE">
        <w:rPr>
          <w:rFonts w:cs="Arial"/>
          <w:lang w:eastAsia="zh-CN"/>
        </w:rPr>
        <w:t>Опубликовать настоящее решение и паспорт программы в «Заби</w:t>
      </w:r>
      <w:r>
        <w:rPr>
          <w:rFonts w:cs="Arial"/>
          <w:lang w:eastAsia="zh-CN"/>
        </w:rPr>
        <w:t xml:space="preserve">туйском вестнике» и разместить </w:t>
      </w:r>
      <w:r w:rsidRPr="006F0CDE">
        <w:rPr>
          <w:rFonts w:cs="Arial"/>
          <w:lang w:eastAsia="zh-CN"/>
        </w:rPr>
        <w:t>на официальном сайте администрации муниципального образования «Забитуй» в информационно-телекоммуникационной сети «Интернет».</w:t>
      </w:r>
    </w:p>
    <w:p w:rsidR="0057650E" w:rsidRPr="006F0CDE" w:rsidRDefault="0057650E" w:rsidP="00CA20ED">
      <w:pPr>
        <w:widowControl/>
        <w:tabs>
          <w:tab w:val="left" w:pos="1134"/>
        </w:tabs>
        <w:suppressAutoHyphens/>
        <w:autoSpaceDN/>
        <w:adjustRightInd/>
        <w:rPr>
          <w:rFonts w:cs="Arial"/>
          <w:lang w:eastAsia="zh-CN"/>
        </w:rPr>
      </w:pPr>
      <w:r>
        <w:rPr>
          <w:rFonts w:cs="Arial"/>
          <w:lang w:eastAsia="zh-CN"/>
        </w:rPr>
        <w:t xml:space="preserve">5. </w:t>
      </w:r>
      <w:r w:rsidRPr="006F0CDE">
        <w:rPr>
          <w:rFonts w:cs="Arial"/>
          <w:lang w:eastAsia="zh-CN"/>
        </w:rPr>
        <w:t>Настоящее решение вступает в силу после дня его официального опубликования.</w:t>
      </w:r>
    </w:p>
    <w:p w:rsidR="0057650E" w:rsidRPr="006F0CDE" w:rsidRDefault="0057650E" w:rsidP="00397324">
      <w:pPr>
        <w:tabs>
          <w:tab w:val="left" w:pos="1134"/>
        </w:tabs>
        <w:suppressAutoHyphens/>
        <w:rPr>
          <w:rFonts w:cs="Arial"/>
          <w:lang w:eastAsia="zh-CN"/>
        </w:rPr>
      </w:pPr>
    </w:p>
    <w:p w:rsidR="0057650E" w:rsidRPr="006F0CDE" w:rsidRDefault="0057650E" w:rsidP="00F762AA">
      <w:pPr>
        <w:shd w:val="clear" w:color="auto" w:fill="FFFFFF"/>
        <w:ind w:firstLine="0"/>
        <w:rPr>
          <w:rFonts w:cs="Arial"/>
          <w:lang w:eastAsia="zh-CN"/>
        </w:rPr>
      </w:pPr>
      <w:r w:rsidRPr="006F0CDE">
        <w:rPr>
          <w:rFonts w:cs="Arial"/>
          <w:lang w:eastAsia="zh-CN"/>
        </w:rPr>
        <w:t>Председатель Думы</w:t>
      </w:r>
    </w:p>
    <w:p w:rsidR="0057650E" w:rsidRDefault="0057650E" w:rsidP="00F762AA">
      <w:pPr>
        <w:shd w:val="clear" w:color="auto" w:fill="FFFFFF"/>
        <w:ind w:firstLine="0"/>
        <w:rPr>
          <w:rFonts w:cs="Arial"/>
          <w:lang w:eastAsia="zh-CN"/>
        </w:rPr>
      </w:pPr>
      <w:r>
        <w:rPr>
          <w:rFonts w:cs="Arial"/>
          <w:lang w:eastAsia="zh-CN"/>
        </w:rPr>
        <w:t>Глава муниципального образования</w:t>
      </w:r>
      <w:r w:rsidRPr="006F0CDE">
        <w:rPr>
          <w:rFonts w:cs="Arial"/>
          <w:lang w:eastAsia="zh-CN"/>
        </w:rPr>
        <w:t xml:space="preserve"> «Забитуй»:</w:t>
      </w:r>
    </w:p>
    <w:p w:rsidR="0057650E" w:rsidRPr="00397324" w:rsidRDefault="0057650E" w:rsidP="00F762AA">
      <w:pPr>
        <w:shd w:val="clear" w:color="auto" w:fill="FFFFFF"/>
        <w:ind w:firstLine="0"/>
        <w:rPr>
          <w:rFonts w:cs="Arial"/>
        </w:rPr>
      </w:pPr>
      <w:r>
        <w:rPr>
          <w:rFonts w:cs="Arial"/>
          <w:lang w:eastAsia="zh-CN"/>
        </w:rPr>
        <w:t>С.П.Павленко</w:t>
      </w:r>
    </w:p>
    <w:p w:rsidR="0057650E" w:rsidRDefault="0057650E" w:rsidP="00F053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F053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7650E" w:rsidRPr="00F762AA" w:rsidRDefault="0057650E" w:rsidP="00F05393">
      <w:pPr>
        <w:pStyle w:val="ConsPlusNonformat"/>
        <w:jc w:val="right"/>
        <w:rPr>
          <w:sz w:val="22"/>
          <w:szCs w:val="22"/>
        </w:rPr>
      </w:pPr>
      <w:r w:rsidRPr="00F762AA">
        <w:rPr>
          <w:sz w:val="22"/>
          <w:szCs w:val="22"/>
        </w:rPr>
        <w:t>УТВЕРЖДЕНА:</w:t>
      </w:r>
    </w:p>
    <w:p w:rsidR="0057650E" w:rsidRPr="00F762AA" w:rsidRDefault="0057650E" w:rsidP="00F05393">
      <w:pPr>
        <w:pStyle w:val="ConsPlusNonformat"/>
        <w:jc w:val="right"/>
        <w:rPr>
          <w:sz w:val="22"/>
          <w:szCs w:val="22"/>
        </w:rPr>
      </w:pPr>
      <w:r w:rsidRPr="00F762AA">
        <w:rPr>
          <w:sz w:val="22"/>
          <w:szCs w:val="22"/>
        </w:rPr>
        <w:t>Решением думы МО «Забитуй</w:t>
      </w:r>
    </w:p>
    <w:p w:rsidR="0057650E" w:rsidRPr="00F762AA" w:rsidRDefault="0057650E" w:rsidP="00F05393">
      <w:pPr>
        <w:pStyle w:val="ConsPlusNonformat"/>
        <w:jc w:val="right"/>
        <w:rPr>
          <w:sz w:val="22"/>
          <w:szCs w:val="22"/>
        </w:rPr>
      </w:pPr>
      <w:r w:rsidRPr="00F762AA">
        <w:rPr>
          <w:sz w:val="22"/>
          <w:szCs w:val="22"/>
        </w:rPr>
        <w:t xml:space="preserve">№4/330-дмо от </w:t>
      </w:r>
      <w:bookmarkStart w:id="0" w:name="_GoBack"/>
      <w:bookmarkEnd w:id="0"/>
      <w:r w:rsidRPr="00F762AA">
        <w:rPr>
          <w:sz w:val="22"/>
          <w:szCs w:val="22"/>
        </w:rPr>
        <w:t>27.03.2019г</w:t>
      </w:r>
    </w:p>
    <w:p w:rsidR="0057650E" w:rsidRPr="00F762AA" w:rsidRDefault="0057650E" w:rsidP="002566EC">
      <w:pPr>
        <w:pStyle w:val="ConsPlusNonformat"/>
        <w:jc w:val="center"/>
        <w:rPr>
          <w:sz w:val="22"/>
          <w:szCs w:val="22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0E" w:rsidRPr="007E7D91" w:rsidRDefault="0057650E" w:rsidP="002566E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7E7D91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:rsidR="0057650E" w:rsidRPr="007E7D91" w:rsidRDefault="0057650E" w:rsidP="002566E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57650E" w:rsidRPr="007E7D91" w:rsidRDefault="0057650E" w:rsidP="002566EC">
      <w:pPr>
        <w:pStyle w:val="Heading1"/>
        <w:spacing w:before="0" w:after="0"/>
        <w:rPr>
          <w:rFonts w:cs="Arial"/>
          <w:b w:val="0"/>
          <w:sz w:val="28"/>
          <w:szCs w:val="28"/>
        </w:rPr>
      </w:pPr>
      <w:r w:rsidRPr="007E7D91">
        <w:rPr>
          <w:rFonts w:cs="Arial"/>
          <w:b w:val="0"/>
          <w:sz w:val="28"/>
          <w:szCs w:val="28"/>
        </w:rPr>
        <w:t xml:space="preserve">«Формирование современной городской среды </w:t>
      </w:r>
    </w:p>
    <w:p w:rsidR="0057650E" w:rsidRPr="007E7D91" w:rsidRDefault="0057650E" w:rsidP="002566EC">
      <w:pPr>
        <w:pStyle w:val="Heading1"/>
        <w:spacing w:before="0" w:after="0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муниципального образования </w:t>
      </w:r>
      <w:r w:rsidRPr="007E7D91">
        <w:rPr>
          <w:rFonts w:cs="Arial"/>
          <w:b w:val="0"/>
          <w:sz w:val="28"/>
          <w:szCs w:val="28"/>
        </w:rPr>
        <w:t>«Забитуй» на 2018-2024 годы»</w:t>
      </w:r>
      <w:r w:rsidRPr="007E7D91">
        <w:rPr>
          <w:rFonts w:cs="Arial"/>
          <w:sz w:val="28"/>
          <w:szCs w:val="28"/>
        </w:rPr>
        <w:t xml:space="preserve"> </w:t>
      </w:r>
    </w:p>
    <w:p w:rsidR="0057650E" w:rsidRPr="007E7D91" w:rsidRDefault="0057650E" w:rsidP="002566E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7E7D91">
        <w:rPr>
          <w:rFonts w:ascii="Arial" w:hAnsi="Arial" w:cs="Arial"/>
          <w:b/>
          <w:sz w:val="28"/>
          <w:szCs w:val="28"/>
        </w:rPr>
        <w:t xml:space="preserve"> </w:t>
      </w:r>
    </w:p>
    <w:p w:rsidR="0057650E" w:rsidRPr="007E7D91" w:rsidRDefault="0057650E" w:rsidP="002566EC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57650E" w:rsidRPr="00632780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Pr="00632780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827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Pr="009C68B3" w:rsidRDefault="0057650E" w:rsidP="00E84B2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C68B3">
        <w:rPr>
          <w:rFonts w:ascii="Arial" w:hAnsi="Arial" w:cs="Arial"/>
          <w:sz w:val="24"/>
          <w:szCs w:val="24"/>
        </w:rPr>
        <w:t>п.Забитуй, 2019 год</w:t>
      </w: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Pr="007E7D91" w:rsidRDefault="0057650E" w:rsidP="00F762AA">
      <w:pPr>
        <w:ind w:firstLine="0"/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1. </w:t>
      </w:r>
      <w:r w:rsidRPr="007E7D91">
        <w:rPr>
          <w:rFonts w:cs="Arial"/>
          <w:b/>
        </w:rPr>
        <w:t>Паспорт муниципальной программы</w:t>
      </w:r>
    </w:p>
    <w:p w:rsidR="0057650E" w:rsidRPr="007E7D91" w:rsidRDefault="0057650E" w:rsidP="002566EC">
      <w:pPr>
        <w:ind w:firstLine="0"/>
        <w:outlineLvl w:val="0"/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57650E" w:rsidRPr="007E7D91" w:rsidTr="00A64D11">
        <w:tc>
          <w:tcPr>
            <w:tcW w:w="3085" w:type="dxa"/>
            <w:vAlign w:val="center"/>
          </w:tcPr>
          <w:p w:rsidR="0057650E" w:rsidRPr="00F762AA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57650E" w:rsidRPr="00F762AA" w:rsidRDefault="0057650E" w:rsidP="00211788">
            <w:pPr>
              <w:pStyle w:val="Heading1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 w:val="0"/>
                <w:sz w:val="22"/>
                <w:szCs w:val="22"/>
              </w:rPr>
              <w:t>Формирование современной городской среды муниципального образования «Забитуй» на 2018-2024 годы»</w:t>
            </w:r>
          </w:p>
        </w:tc>
      </w:tr>
      <w:tr w:rsidR="0057650E" w:rsidRPr="007E7D91" w:rsidTr="00A64D11">
        <w:trPr>
          <w:trHeight w:val="433"/>
        </w:trPr>
        <w:tc>
          <w:tcPr>
            <w:tcW w:w="3085" w:type="dxa"/>
            <w:vAlign w:val="center"/>
          </w:tcPr>
          <w:p w:rsidR="0057650E" w:rsidRPr="00F762AA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57650E" w:rsidRPr="00F762AA" w:rsidRDefault="0057650E" w:rsidP="00C24A58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«Забитуй»</w:t>
            </w:r>
          </w:p>
        </w:tc>
      </w:tr>
      <w:tr w:rsidR="0057650E" w:rsidRPr="007E7D91" w:rsidTr="00A64D11">
        <w:tc>
          <w:tcPr>
            <w:tcW w:w="3085" w:type="dxa"/>
            <w:vAlign w:val="center"/>
          </w:tcPr>
          <w:p w:rsidR="0057650E" w:rsidRPr="00F762AA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57650E" w:rsidRPr="00F762AA" w:rsidRDefault="0057650E" w:rsidP="00A15AC5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«Забитуй»</w:t>
            </w:r>
          </w:p>
        </w:tc>
      </w:tr>
      <w:tr w:rsidR="0057650E" w:rsidRPr="007E7D91" w:rsidTr="00A64D11">
        <w:tc>
          <w:tcPr>
            <w:tcW w:w="3085" w:type="dxa"/>
            <w:vAlign w:val="center"/>
          </w:tcPr>
          <w:p w:rsidR="0057650E" w:rsidRPr="00F762AA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57650E" w:rsidRPr="00F762AA" w:rsidRDefault="0057650E" w:rsidP="00C24A58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Выделение подпрограмм не предусмотрено</w:t>
            </w:r>
          </w:p>
        </w:tc>
      </w:tr>
      <w:tr w:rsidR="0057650E" w:rsidRPr="007E7D91" w:rsidTr="00A64D11">
        <w:tc>
          <w:tcPr>
            <w:tcW w:w="3085" w:type="dxa"/>
            <w:vAlign w:val="center"/>
          </w:tcPr>
          <w:p w:rsidR="0057650E" w:rsidRPr="00F762AA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57650E" w:rsidRPr="00F762AA" w:rsidRDefault="0057650E" w:rsidP="00AE1FE2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Повышение качества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комфорта городской среды на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территории муниципального образования  «Забитуй»</w:t>
            </w:r>
          </w:p>
        </w:tc>
      </w:tr>
      <w:tr w:rsidR="0057650E" w:rsidRPr="007E7D91" w:rsidTr="00A64D11">
        <w:tc>
          <w:tcPr>
            <w:tcW w:w="3085" w:type="dxa"/>
            <w:vAlign w:val="center"/>
          </w:tcPr>
          <w:p w:rsidR="0057650E" w:rsidRPr="00F762AA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1. Повышение уровня благоустройства дворовых территорий многоквартирных домов.</w:t>
            </w:r>
          </w:p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2. Повышение уровня благоустройства общественных территорий.</w:t>
            </w:r>
          </w:p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3. Повышение уровня б</w:t>
            </w:r>
            <w:r w:rsidRPr="00F762AA">
              <w:rPr>
                <w:rFonts w:ascii="Courier New" w:hAnsi="Courier New" w:cs="Courier New"/>
                <w:bCs/>
                <w:sz w:val="22"/>
                <w:szCs w:val="22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57650E" w:rsidRPr="007E7D91" w:rsidTr="00A64D11">
        <w:tc>
          <w:tcPr>
            <w:tcW w:w="3085" w:type="dxa"/>
            <w:vAlign w:val="center"/>
          </w:tcPr>
          <w:p w:rsidR="0057650E" w:rsidRPr="00F762AA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- количество благоустроенных дворовых территорий многоквартирных домов;</w:t>
            </w:r>
          </w:p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- площадь благоустроенных дворовых территорий многоквартирных домов;</w:t>
            </w:r>
          </w:p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- площадь благоустроенных общественных территорий;</w:t>
            </w:r>
          </w:p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- площадь благоустроенных общественных территорий, приходящихся на 1 жителя</w:t>
            </w:r>
            <w:r w:rsidRPr="00F762AA">
              <w:rPr>
                <w:rFonts w:ascii="Courier New" w:hAnsi="Courier New" w:cs="Courier New"/>
                <w:i/>
                <w:sz w:val="22"/>
                <w:szCs w:val="22"/>
              </w:rPr>
              <w:t>;</w:t>
            </w:r>
          </w:p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2024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 «Забитуй».;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57650E" w:rsidRPr="007E7D91" w:rsidTr="00A64D11">
        <w:tc>
          <w:tcPr>
            <w:tcW w:w="3085" w:type="dxa"/>
            <w:vAlign w:val="center"/>
          </w:tcPr>
          <w:p w:rsidR="0057650E" w:rsidRPr="00F762AA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7650E" w:rsidRPr="00F762AA" w:rsidRDefault="0057650E" w:rsidP="00211788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2018-2024 годы</w:t>
            </w:r>
          </w:p>
        </w:tc>
      </w:tr>
      <w:tr w:rsidR="0057650E" w:rsidRPr="007E7D91" w:rsidTr="00A64D11">
        <w:tc>
          <w:tcPr>
            <w:tcW w:w="3085" w:type="dxa"/>
            <w:vAlign w:val="center"/>
          </w:tcPr>
          <w:p w:rsidR="0057650E" w:rsidRPr="00F762AA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57650E" w:rsidRPr="00F762AA" w:rsidRDefault="0057650E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Общий объем расходов на реализацию муниципальной программы составляет: </w:t>
            </w: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30450тыс.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руб.,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местного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бюджета -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1455тыс. 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7912тыс.руб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- 9743тыс.руб</w:t>
            </w:r>
          </w:p>
          <w:p w:rsidR="0057650E" w:rsidRPr="00F762AA" w:rsidRDefault="0057650E" w:rsidP="00C860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- 1340тыс.руб.;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на 2018 год 0,00 тыс. руб.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, из них средств: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- 0,00тыс. 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- 0,00тыс.руб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- 0,00тыс.руб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- 0,00 тыс.руб.;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на 2019 год 7400,00тыс. руб.,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 из них средств: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- 370,00тыс. 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- 2011тыс.руб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- 5019тыс.руб</w:t>
            </w:r>
          </w:p>
          <w:p w:rsidR="0057650E" w:rsidRPr="00F762AA" w:rsidRDefault="0057650E" w:rsidP="00C860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- 0 тыс.руб.;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на 2020 год 8100,00тыс. руб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., из них средств: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405,00тыс. 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- 2201,00тыс. руб.;</w:t>
            </w:r>
          </w:p>
          <w:p w:rsidR="0057650E" w:rsidRPr="00F762AA" w:rsidRDefault="0057650E" w:rsidP="00C860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- 494,00тыс. руб.; </w:t>
            </w:r>
          </w:p>
          <w:p w:rsidR="0057650E" w:rsidRPr="00F762AA" w:rsidRDefault="0057650E" w:rsidP="00C860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иные источники - 0 тыс.руб.;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на 2021 год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8370,00тыс. руб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- 419,00тыс. 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- 2276,00 тыс. 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- 5675,00тыс. руб.;</w:t>
            </w:r>
          </w:p>
          <w:p w:rsidR="0057650E" w:rsidRPr="00F762AA" w:rsidRDefault="0057650E" w:rsidP="00C860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- 0 тыс.руб.;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на 2022 год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 2690,00тыс. руб., из них средств: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- 67,00тыс. 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- 367,00 тыс. руб.;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- 916,00 тыс. руб.;</w:t>
            </w:r>
          </w:p>
          <w:p w:rsidR="0057650E" w:rsidRPr="00F762AA" w:rsidRDefault="0057650E" w:rsidP="00C860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- 1340,00 тыс.руб.;</w:t>
            </w:r>
          </w:p>
          <w:p w:rsidR="0057650E" w:rsidRPr="00F762AA" w:rsidRDefault="0057650E" w:rsidP="00211788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на 2023 год 2540,00 тыс. руб.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, из них средств:</w:t>
            </w:r>
          </w:p>
          <w:p w:rsidR="0057650E" w:rsidRPr="00F762AA" w:rsidRDefault="0057650E" w:rsidP="00211788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- 127,00тыс. руб.;</w:t>
            </w:r>
          </w:p>
          <w:p w:rsidR="0057650E" w:rsidRPr="00F762AA" w:rsidRDefault="0057650E" w:rsidP="00211788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- 508тыс.руб</w:t>
            </w:r>
          </w:p>
          <w:p w:rsidR="0057650E" w:rsidRPr="00F762AA" w:rsidRDefault="0057650E" w:rsidP="00211788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- 1905тыс.руб</w:t>
            </w:r>
          </w:p>
          <w:p w:rsidR="0057650E" w:rsidRPr="00F762AA" w:rsidRDefault="0057650E" w:rsidP="00211788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 тыс.руб.;</w:t>
            </w:r>
          </w:p>
          <w:p w:rsidR="0057650E" w:rsidRPr="00F762AA" w:rsidRDefault="0057650E" w:rsidP="00211788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на 2024 год 1350,00 тыс. руб.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, из них средств:</w:t>
            </w:r>
          </w:p>
          <w:p w:rsidR="0057650E" w:rsidRPr="00F762AA" w:rsidRDefault="0057650E" w:rsidP="00211788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- 68,00тыс. руб.;</w:t>
            </w:r>
          </w:p>
          <w:p w:rsidR="0057650E" w:rsidRPr="00F762AA" w:rsidRDefault="0057650E" w:rsidP="00211788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- 270,00тыс.руб</w:t>
            </w:r>
          </w:p>
          <w:p w:rsidR="0057650E" w:rsidRPr="00F762AA" w:rsidRDefault="0057650E" w:rsidP="00211788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- 1012,00тыс.руб</w:t>
            </w:r>
          </w:p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2AA">
              <w:rPr>
                <w:rFonts w:ascii="Courier New" w:hAnsi="Courier New" w:cs="Courier New"/>
                <w:sz w:val="22"/>
                <w:szCs w:val="22"/>
              </w:rPr>
              <w:t>- 0,00 тыс.руб.;</w:t>
            </w:r>
          </w:p>
        </w:tc>
      </w:tr>
      <w:tr w:rsidR="0057650E" w:rsidRPr="007E7D91" w:rsidTr="00A64D11">
        <w:tc>
          <w:tcPr>
            <w:tcW w:w="3085" w:type="dxa"/>
            <w:vAlign w:val="center"/>
          </w:tcPr>
          <w:p w:rsidR="0057650E" w:rsidRPr="00F762AA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1. Благоустройство дворовых территорий многоквартирных домов.</w:t>
            </w:r>
          </w:p>
          <w:p w:rsidR="0057650E" w:rsidRPr="00F762AA" w:rsidRDefault="0057650E" w:rsidP="00F762A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2. Благоустройство общественных территорий.</w:t>
            </w:r>
          </w:p>
          <w:p w:rsidR="0057650E" w:rsidRPr="00F762AA" w:rsidRDefault="0057650E" w:rsidP="005D39DB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</w:tc>
      </w:tr>
      <w:tr w:rsidR="0057650E" w:rsidRPr="007E7D91" w:rsidTr="00A64D11">
        <w:tc>
          <w:tcPr>
            <w:tcW w:w="3085" w:type="dxa"/>
            <w:vAlign w:val="center"/>
          </w:tcPr>
          <w:p w:rsidR="0057650E" w:rsidRPr="00F762AA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7650E" w:rsidRPr="00F762AA" w:rsidRDefault="0057650E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Создание безопасных и комфортных условий для проживания населения</w:t>
            </w:r>
          </w:p>
        </w:tc>
      </w:tr>
    </w:tbl>
    <w:p w:rsidR="0057650E" w:rsidRPr="007E7D91" w:rsidRDefault="0057650E" w:rsidP="002566EC">
      <w:pPr>
        <w:jc w:val="center"/>
        <w:rPr>
          <w:rFonts w:cs="Arial"/>
          <w:b/>
        </w:rPr>
      </w:pPr>
    </w:p>
    <w:p w:rsidR="0057650E" w:rsidRPr="007E7D91" w:rsidRDefault="0057650E" w:rsidP="002566EC">
      <w:pPr>
        <w:jc w:val="center"/>
        <w:rPr>
          <w:rFonts w:cs="Arial"/>
        </w:rPr>
      </w:pPr>
      <w:r w:rsidRPr="007E7D91">
        <w:rPr>
          <w:rFonts w:cs="Arial"/>
          <w:b/>
        </w:rPr>
        <w:t>2. Характеристика текущего состояния сферы реализации муниципальной программы, проблемы муниципального образования «Забитуй»</w:t>
      </w:r>
    </w:p>
    <w:p w:rsidR="0057650E" w:rsidRPr="007E7D91" w:rsidRDefault="0057650E" w:rsidP="00962233">
      <w:pPr>
        <w:ind w:firstLine="0"/>
        <w:rPr>
          <w:rFonts w:cs="Arial"/>
        </w:rPr>
      </w:pPr>
    </w:p>
    <w:p w:rsidR="0057650E" w:rsidRPr="007E7D91" w:rsidRDefault="0057650E" w:rsidP="002566EC">
      <w:pPr>
        <w:ind w:firstLine="708"/>
        <w:rPr>
          <w:rFonts w:cs="Arial"/>
        </w:rPr>
      </w:pPr>
      <w:r w:rsidRPr="007E7D91">
        <w:rPr>
          <w:rFonts w:cs="Arial"/>
        </w:rPr>
        <w:t>Сведения о текущих показателях (индикаторах) состояния благоустройства в муниципальном образовании «Забитуй».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57650E" w:rsidRPr="007E7D91" w:rsidRDefault="0057650E" w:rsidP="002566EC">
      <w:pPr>
        <w:jc w:val="right"/>
        <w:rPr>
          <w:rFonts w:cs="Arial"/>
          <w:bCs/>
          <w:color w:val="000000"/>
        </w:rPr>
      </w:pPr>
    </w:p>
    <w:p w:rsidR="0057650E" w:rsidRPr="009C68B3" w:rsidRDefault="0057650E" w:rsidP="002566EC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Табл.</w:t>
      </w:r>
      <w:r w:rsidRPr="009C68B3">
        <w:rPr>
          <w:rFonts w:ascii="Courier New" w:hAnsi="Courier New" w:cs="Courier New"/>
          <w:bCs/>
          <w:color w:val="000000"/>
          <w:sz w:val="22"/>
          <w:szCs w:val="22"/>
        </w:rPr>
        <w:t>1</w:t>
      </w:r>
    </w:p>
    <w:p w:rsidR="0057650E" w:rsidRPr="009C68B3" w:rsidRDefault="0057650E" w:rsidP="002566EC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57650E" w:rsidRPr="007E7D91" w:rsidRDefault="0057650E" w:rsidP="002566EC">
      <w:pPr>
        <w:jc w:val="center"/>
        <w:rPr>
          <w:rFonts w:cs="Arial"/>
          <w:b/>
        </w:rPr>
      </w:pPr>
      <w:r w:rsidRPr="007E7D91">
        <w:rPr>
          <w:rFonts w:cs="Arial"/>
          <w:b/>
        </w:rPr>
        <w:t>Сведения о текущих показателях (индикатора) состояния благоустройства в муниципальном образовании «Забитуй»</w:t>
      </w:r>
    </w:p>
    <w:p w:rsidR="0057650E" w:rsidRPr="007E7D91" w:rsidRDefault="0057650E" w:rsidP="002566EC">
      <w:pPr>
        <w:jc w:val="center"/>
        <w:rPr>
          <w:rFonts w:cs="Arial"/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57650E" w:rsidRPr="007E7D91" w:rsidTr="00EA07EC">
        <w:tc>
          <w:tcPr>
            <w:tcW w:w="533" w:type="dxa"/>
            <w:vMerge w:val="restart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vMerge w:val="restart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 по годам</w:t>
            </w:r>
          </w:p>
        </w:tc>
      </w:tr>
      <w:tr w:rsidR="0057650E" w:rsidRPr="007E7D91" w:rsidTr="00EA07EC">
        <w:tc>
          <w:tcPr>
            <w:tcW w:w="533" w:type="dxa"/>
            <w:vMerge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>2015 </w:t>
            </w:r>
          </w:p>
        </w:tc>
        <w:tc>
          <w:tcPr>
            <w:tcW w:w="1200" w:type="dxa"/>
          </w:tcPr>
          <w:p w:rsidR="0057650E" w:rsidRPr="00F762AA" w:rsidRDefault="0057650E" w:rsidP="00EA07EC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992" w:type="dxa"/>
          </w:tcPr>
          <w:p w:rsidR="0057650E" w:rsidRPr="00F762AA" w:rsidRDefault="0057650E" w:rsidP="00EA07EC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b/>
                <w:sz w:val="22"/>
                <w:szCs w:val="22"/>
              </w:rPr>
              <w:t xml:space="preserve">2017 </w:t>
            </w:r>
          </w:p>
        </w:tc>
      </w:tr>
      <w:tr w:rsidR="0057650E" w:rsidRPr="007E7D91" w:rsidTr="00EA07EC">
        <w:tc>
          <w:tcPr>
            <w:tcW w:w="533" w:type="dxa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57650E" w:rsidRPr="00F762AA" w:rsidRDefault="0057650E" w:rsidP="00EA07E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E7D91" w:rsidTr="00EA07EC">
        <w:tc>
          <w:tcPr>
            <w:tcW w:w="533" w:type="dxa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3261" w:type="dxa"/>
          </w:tcPr>
          <w:p w:rsidR="0057650E" w:rsidRPr="00F762AA" w:rsidRDefault="0057650E" w:rsidP="00EA07EC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1275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E7D91" w:rsidTr="00EA07EC">
        <w:tc>
          <w:tcPr>
            <w:tcW w:w="533" w:type="dxa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3261" w:type="dxa"/>
          </w:tcPr>
          <w:p w:rsidR="0057650E" w:rsidRPr="00F762AA" w:rsidRDefault="0057650E" w:rsidP="00EA07E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7650E" w:rsidRPr="00F762AA" w:rsidRDefault="0057650E" w:rsidP="00EA07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E7D91" w:rsidTr="00EA07EC">
        <w:tc>
          <w:tcPr>
            <w:tcW w:w="533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57650E" w:rsidRPr="00F762AA" w:rsidRDefault="0057650E" w:rsidP="00EA07EC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7650E" w:rsidRPr="00F762AA" w:rsidRDefault="0057650E" w:rsidP="00EA07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E7D91" w:rsidTr="00EA07EC">
        <w:tc>
          <w:tcPr>
            <w:tcW w:w="533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57650E" w:rsidRPr="00F762AA" w:rsidRDefault="0057650E" w:rsidP="00EA07EC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57650E" w:rsidRPr="00F762AA" w:rsidRDefault="0057650E" w:rsidP="00EA07EC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9/110548</w:t>
            </w:r>
          </w:p>
        </w:tc>
        <w:tc>
          <w:tcPr>
            <w:tcW w:w="993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8/107396</w:t>
            </w:r>
          </w:p>
        </w:tc>
        <w:tc>
          <w:tcPr>
            <w:tcW w:w="1200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9/110548</w:t>
            </w:r>
          </w:p>
        </w:tc>
        <w:tc>
          <w:tcPr>
            <w:tcW w:w="992" w:type="dxa"/>
            <w:vAlign w:val="center"/>
          </w:tcPr>
          <w:p w:rsidR="0057650E" w:rsidRPr="00F762AA" w:rsidRDefault="0057650E" w:rsidP="00EA07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9/110548</w:t>
            </w:r>
          </w:p>
        </w:tc>
      </w:tr>
      <w:tr w:rsidR="0057650E" w:rsidRPr="007E7D91" w:rsidTr="00EA07EC">
        <w:tc>
          <w:tcPr>
            <w:tcW w:w="533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Количество благоустроенных </w:t>
            </w:r>
          </w:p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57650E" w:rsidRPr="00F762AA" w:rsidRDefault="0057650E" w:rsidP="00EA07EC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7650E" w:rsidRPr="00F762AA" w:rsidRDefault="0057650E" w:rsidP="00EA07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E7D91" w:rsidTr="00EA07EC">
        <w:tc>
          <w:tcPr>
            <w:tcW w:w="533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Площадь благоустроенных </w:t>
            </w:r>
          </w:p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57650E" w:rsidRPr="00F762AA" w:rsidRDefault="0057650E" w:rsidP="00EA07EC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га</w:t>
            </w:r>
          </w:p>
        </w:tc>
        <w:tc>
          <w:tcPr>
            <w:tcW w:w="1275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7650E" w:rsidRPr="00F762AA" w:rsidRDefault="0057650E" w:rsidP="00EA07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E7D91" w:rsidTr="00EA07EC">
        <w:tc>
          <w:tcPr>
            <w:tcW w:w="533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57650E" w:rsidRPr="00F762AA" w:rsidRDefault="0057650E" w:rsidP="00EA07EC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7650E" w:rsidRPr="00F762AA" w:rsidRDefault="0057650E" w:rsidP="00EA07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E7D91" w:rsidTr="00EA07EC">
        <w:tc>
          <w:tcPr>
            <w:tcW w:w="533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261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57650E" w:rsidRPr="00F762AA" w:rsidRDefault="0057650E" w:rsidP="00EA07EC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1275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57650E" w:rsidRPr="00F762AA" w:rsidRDefault="0057650E" w:rsidP="00EA07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7650E" w:rsidRPr="00F762AA" w:rsidRDefault="0057650E" w:rsidP="00EA07E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E7D91" w:rsidTr="00EA07EC">
        <w:tc>
          <w:tcPr>
            <w:tcW w:w="533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261" w:type="dxa"/>
          </w:tcPr>
          <w:p w:rsidR="0057650E" w:rsidRPr="00F762AA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  <w:tc>
          <w:tcPr>
            <w:tcW w:w="1417" w:type="dxa"/>
            <w:vAlign w:val="center"/>
          </w:tcPr>
          <w:p w:rsidR="0057650E" w:rsidRPr="00F762AA" w:rsidRDefault="0057650E" w:rsidP="00EA07EC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1275" w:type="dxa"/>
            <w:vAlign w:val="center"/>
          </w:tcPr>
          <w:p w:rsidR="0057650E" w:rsidRPr="00F762AA" w:rsidRDefault="0057650E" w:rsidP="00EA07EC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7650E" w:rsidRPr="00F762AA" w:rsidRDefault="0057650E" w:rsidP="00EA07EC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57650E" w:rsidRPr="00F762AA" w:rsidRDefault="0057650E" w:rsidP="00EA07EC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7650E" w:rsidRPr="00F762AA" w:rsidRDefault="0057650E" w:rsidP="00EA07EC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62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7650E" w:rsidRPr="007E7D91" w:rsidRDefault="0057650E" w:rsidP="002566EC">
      <w:pPr>
        <w:ind w:firstLine="0"/>
        <w:rPr>
          <w:rFonts w:cs="Arial"/>
        </w:rPr>
      </w:pPr>
    </w:p>
    <w:p w:rsidR="0057650E" w:rsidRPr="007E7D91" w:rsidRDefault="0057650E" w:rsidP="002566EC">
      <w:pPr>
        <w:jc w:val="center"/>
        <w:rPr>
          <w:rFonts w:cs="Arial"/>
          <w:b/>
        </w:rPr>
      </w:pPr>
      <w:r w:rsidRPr="007E7D91">
        <w:rPr>
          <w:rFonts w:cs="Arial"/>
          <w:b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57650E" w:rsidRPr="007E7D91" w:rsidRDefault="0057650E" w:rsidP="002566EC">
      <w:pPr>
        <w:jc w:val="center"/>
        <w:rPr>
          <w:rFonts w:cs="Arial"/>
        </w:rPr>
      </w:pPr>
    </w:p>
    <w:p w:rsidR="0057650E" w:rsidRPr="007E7D91" w:rsidRDefault="0057650E" w:rsidP="00C860F1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E7D91">
        <w:rPr>
          <w:rFonts w:ascii="Arial" w:hAnsi="Arial" w:cs="Arial"/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57650E" w:rsidRPr="007E7D91" w:rsidRDefault="0057650E" w:rsidP="00B226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7D91">
        <w:rPr>
          <w:rFonts w:ascii="Arial" w:hAnsi="Arial" w:cs="Arial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57650E" w:rsidRPr="007E7D91" w:rsidRDefault="0057650E" w:rsidP="003B0E7E">
      <w:pPr>
        <w:rPr>
          <w:rFonts w:cs="Arial"/>
          <w:b/>
        </w:rPr>
      </w:pPr>
      <w:r w:rsidRPr="007E7D91">
        <w:rPr>
          <w:rFonts w:cs="Arial"/>
        </w:rPr>
        <w:t>Цель муниципальной программы: повышение качества и комфорта городской среды на  территории муниципального образовании  «Забитуй».</w:t>
      </w:r>
    </w:p>
    <w:p w:rsidR="0057650E" w:rsidRPr="007E7D91" w:rsidRDefault="0057650E" w:rsidP="002566EC">
      <w:pPr>
        <w:rPr>
          <w:rFonts w:cs="Arial"/>
          <w:b/>
        </w:rPr>
      </w:pPr>
      <w:r w:rsidRPr="007E7D91">
        <w:rPr>
          <w:rFonts w:cs="Arial"/>
        </w:rPr>
        <w:t>Для достижения поставленной цели необходимо решить следующие задачи:</w:t>
      </w:r>
    </w:p>
    <w:p w:rsidR="0057650E" w:rsidRPr="007E7D91" w:rsidRDefault="0057650E" w:rsidP="003B0E7E">
      <w:pPr>
        <w:tabs>
          <w:tab w:val="left" w:pos="34"/>
        </w:tabs>
        <w:ind w:firstLine="709"/>
        <w:jc w:val="left"/>
        <w:rPr>
          <w:rFonts w:cs="Arial"/>
        </w:rPr>
      </w:pPr>
      <w:r w:rsidRPr="007E7D91">
        <w:rPr>
          <w:rFonts w:cs="Arial"/>
        </w:rPr>
        <w:t>1. Повышение уровня благоустройства дворовых территорий многоквартирных домов.</w:t>
      </w:r>
    </w:p>
    <w:p w:rsidR="0057650E" w:rsidRPr="007E7D91" w:rsidRDefault="0057650E" w:rsidP="003B0E7E">
      <w:pPr>
        <w:tabs>
          <w:tab w:val="left" w:pos="34"/>
        </w:tabs>
        <w:ind w:firstLine="709"/>
        <w:jc w:val="left"/>
        <w:outlineLvl w:val="4"/>
        <w:rPr>
          <w:rFonts w:cs="Arial"/>
        </w:rPr>
      </w:pPr>
      <w:r w:rsidRPr="007E7D91">
        <w:rPr>
          <w:rFonts w:cs="Arial"/>
        </w:rPr>
        <w:t>2. Повышение уровня благоустройства общественных территорий.</w:t>
      </w:r>
    </w:p>
    <w:p w:rsidR="0057650E" w:rsidRPr="007E7D91" w:rsidRDefault="0057650E" w:rsidP="003B0E7E">
      <w:pPr>
        <w:tabs>
          <w:tab w:val="left" w:pos="34"/>
        </w:tabs>
        <w:ind w:firstLine="709"/>
        <w:jc w:val="left"/>
        <w:outlineLvl w:val="4"/>
        <w:rPr>
          <w:rFonts w:cs="Arial"/>
          <w:bCs/>
        </w:rPr>
      </w:pPr>
      <w:r w:rsidRPr="007E7D91">
        <w:rPr>
          <w:rFonts w:cs="Arial"/>
        </w:rPr>
        <w:t>3. Повышение уровня б</w:t>
      </w:r>
      <w:r w:rsidRPr="007E7D91">
        <w:rPr>
          <w:rFonts w:cs="Arial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57650E" w:rsidRPr="007E7D91" w:rsidRDefault="0057650E" w:rsidP="003B0E7E">
      <w:pPr>
        <w:tabs>
          <w:tab w:val="left" w:pos="34"/>
        </w:tabs>
        <w:ind w:firstLine="709"/>
        <w:jc w:val="left"/>
        <w:rPr>
          <w:rFonts w:cs="Arial"/>
        </w:rPr>
      </w:pPr>
      <w:r w:rsidRPr="007E7D91">
        <w:rPr>
          <w:rFonts w:cs="Arial"/>
          <w:bCs/>
        </w:rPr>
        <w:t>4. П</w:t>
      </w:r>
      <w:r w:rsidRPr="007E7D91">
        <w:rPr>
          <w:rFonts w:cs="Arial"/>
        </w:rPr>
        <w:t>овышение уровня</w:t>
      </w:r>
      <w:r w:rsidRPr="007E7D91">
        <w:rPr>
          <w:rFonts w:cs="Arial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57650E" w:rsidRPr="007E7D91" w:rsidRDefault="0057650E" w:rsidP="003B0E7E">
      <w:pPr>
        <w:ind w:firstLine="709"/>
        <w:rPr>
          <w:rFonts w:cs="Arial"/>
        </w:rPr>
      </w:pPr>
      <w:r w:rsidRPr="007E7D91">
        <w:rPr>
          <w:rFonts w:cs="Arial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57650E" w:rsidRPr="007E7D91" w:rsidRDefault="0057650E" w:rsidP="003B0E7E">
      <w:pPr>
        <w:rPr>
          <w:rFonts w:cs="Arial"/>
        </w:rPr>
      </w:pPr>
      <w:r w:rsidRPr="007E7D91">
        <w:rPr>
          <w:rFonts w:cs="Arial"/>
        </w:rPr>
        <w:t>Сведения о показателях (индикаторах) муниципальной программы представлены в таблице 2.</w:t>
      </w:r>
    </w:p>
    <w:p w:rsidR="0057650E" w:rsidRPr="007E7D91" w:rsidRDefault="0057650E" w:rsidP="00ED75E0">
      <w:pPr>
        <w:pStyle w:val="Heading1"/>
        <w:spacing w:before="0" w:after="0"/>
        <w:rPr>
          <w:rFonts w:cs="Arial"/>
          <w:b w:val="0"/>
        </w:rPr>
        <w:sectPr w:rsidR="0057650E" w:rsidRPr="007E7D91" w:rsidSect="001223F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7650E" w:rsidRPr="009C68B3" w:rsidRDefault="0057650E" w:rsidP="002566EC">
      <w:pPr>
        <w:pStyle w:val="Heading1"/>
        <w:spacing w:before="0" w:after="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Табл.</w:t>
      </w:r>
      <w:r w:rsidRPr="009C68B3">
        <w:rPr>
          <w:rFonts w:ascii="Courier New" w:hAnsi="Courier New" w:cs="Courier New"/>
          <w:b w:val="0"/>
          <w:sz w:val="22"/>
          <w:szCs w:val="22"/>
        </w:rPr>
        <w:t>2</w:t>
      </w:r>
    </w:p>
    <w:p w:rsidR="0057650E" w:rsidRPr="007E7D91" w:rsidRDefault="0057650E" w:rsidP="002566EC">
      <w:pPr>
        <w:pStyle w:val="Heading1"/>
        <w:spacing w:before="0" w:after="0"/>
        <w:rPr>
          <w:rFonts w:cs="Arial"/>
        </w:rPr>
      </w:pPr>
      <w:r w:rsidRPr="007E7D91">
        <w:rPr>
          <w:rFonts w:cs="Arial"/>
        </w:rPr>
        <w:t>Сведения о показателях (индикаторах) муниципальной подпрограммы</w:t>
      </w:r>
    </w:p>
    <w:p w:rsidR="0057650E" w:rsidRPr="007E7D91" w:rsidRDefault="0057650E" w:rsidP="002566EC">
      <w:pPr>
        <w:rPr>
          <w:rFonts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44"/>
        <w:gridCol w:w="992"/>
        <w:gridCol w:w="1418"/>
        <w:gridCol w:w="1417"/>
        <w:gridCol w:w="1418"/>
        <w:gridCol w:w="1559"/>
        <w:gridCol w:w="1418"/>
        <w:gridCol w:w="1417"/>
        <w:gridCol w:w="1418"/>
      </w:tblGrid>
      <w:tr w:rsidR="0057650E" w:rsidRPr="007F5FF2" w:rsidTr="00F44774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7650E" w:rsidRPr="007F5FF2" w:rsidRDefault="0057650E" w:rsidP="00D00158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57650E" w:rsidRPr="007F5FF2" w:rsidRDefault="0057650E" w:rsidP="00634BA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7650E" w:rsidRPr="007F5FF2" w:rsidRDefault="0057650E" w:rsidP="00D00158">
            <w:pPr>
              <w:pStyle w:val="aff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57650E" w:rsidRPr="007F5FF2" w:rsidRDefault="0057650E" w:rsidP="00634BA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</w:tr>
      <w:tr w:rsidR="0057650E" w:rsidRPr="007F5FF2" w:rsidTr="00F44774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50E" w:rsidRPr="007F5FF2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650E" w:rsidRPr="007F5FF2" w:rsidRDefault="0057650E" w:rsidP="00A64D11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57650E" w:rsidRPr="007F5FF2" w:rsidTr="00F44774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50E" w:rsidRPr="007F5FF2" w:rsidRDefault="0057650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650E" w:rsidRPr="007F5FF2" w:rsidRDefault="0057650E" w:rsidP="00A64D11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7277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7277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7277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7277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7277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7277</w:t>
            </w:r>
          </w:p>
        </w:tc>
      </w:tr>
      <w:tr w:rsidR="0057650E" w:rsidRPr="007F5FF2" w:rsidTr="00F44774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50E" w:rsidRPr="007F5FF2" w:rsidRDefault="0057650E" w:rsidP="003B0E7E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50E" w:rsidRPr="007F5FF2" w:rsidRDefault="0057650E" w:rsidP="00A64D11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7650E" w:rsidRPr="007F5FF2" w:rsidTr="00F447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50E" w:rsidRPr="007F5FF2" w:rsidRDefault="0057650E" w:rsidP="00535102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50E" w:rsidRPr="007F5FF2" w:rsidRDefault="0057650E" w:rsidP="00A64D11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F5FF2" w:rsidTr="00F447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50E" w:rsidRPr="007F5FF2" w:rsidRDefault="0057650E" w:rsidP="00A64D11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7650E" w:rsidRPr="007F5FF2" w:rsidTr="00F44774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50E" w:rsidRPr="007F5FF2" w:rsidRDefault="0057650E" w:rsidP="00A64D11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F5FF2" w:rsidTr="00F44774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650E" w:rsidRPr="007F5FF2" w:rsidRDefault="0057650E" w:rsidP="00A64D11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F5FF2" w:rsidTr="00F447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50E" w:rsidRPr="007F5FF2" w:rsidRDefault="0057650E" w:rsidP="00A64D11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F5FF2" w:rsidTr="00F447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650E" w:rsidRPr="007F5FF2" w:rsidRDefault="0057650E" w:rsidP="00A64D11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50E" w:rsidRPr="007F5FF2" w:rsidRDefault="0057650E" w:rsidP="0086116A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2022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7F5FF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50E" w:rsidRPr="007F5FF2" w:rsidRDefault="0057650E" w:rsidP="00A64D11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7650E" w:rsidRPr="007F5FF2" w:rsidTr="00F447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650E" w:rsidRPr="007F5FF2" w:rsidRDefault="0057650E" w:rsidP="0048638F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50E" w:rsidRPr="007F5FF2" w:rsidRDefault="0057650E" w:rsidP="00AD52FB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57650E" w:rsidRPr="007F5FF2" w:rsidRDefault="0057650E" w:rsidP="003B0E7E">
            <w:pPr>
              <w:pStyle w:val="affd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50E" w:rsidRPr="007F5FF2" w:rsidRDefault="0057650E" w:rsidP="00A64D11">
            <w:pPr>
              <w:pStyle w:val="aff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50E" w:rsidRPr="007F5FF2" w:rsidRDefault="0057650E" w:rsidP="00A64D11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</w:tr>
    </w:tbl>
    <w:p w:rsidR="0057650E" w:rsidRPr="007E7D91" w:rsidRDefault="0057650E" w:rsidP="002566EC">
      <w:pPr>
        <w:ind w:firstLine="0"/>
        <w:rPr>
          <w:rFonts w:cs="Arial"/>
        </w:rPr>
        <w:sectPr w:rsidR="0057650E" w:rsidRPr="007E7D91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7F5FF2">
        <w:rPr>
          <w:rFonts w:ascii="Courier New" w:hAnsi="Courier New" w:cs="Courier New"/>
          <w:sz w:val="22"/>
          <w:szCs w:val="22"/>
        </w:rPr>
        <w:t xml:space="preserve"> </w:t>
      </w:r>
    </w:p>
    <w:p w:rsidR="0057650E" w:rsidRPr="007E7D91" w:rsidRDefault="0057650E" w:rsidP="002566EC">
      <w:pPr>
        <w:rPr>
          <w:rFonts w:cs="Arial"/>
        </w:rPr>
      </w:pPr>
      <w:r w:rsidRPr="007E7D91">
        <w:rPr>
          <w:rFonts w:cs="Arial"/>
        </w:rPr>
        <w:t>Срок реализации муниципальной программы: 2018-2024 годы.</w:t>
      </w:r>
    </w:p>
    <w:p w:rsidR="0057650E" w:rsidRPr="007E7D91" w:rsidRDefault="0057650E" w:rsidP="002566EC">
      <w:pPr>
        <w:rPr>
          <w:rFonts w:cs="Arial"/>
        </w:rPr>
      </w:pPr>
    </w:p>
    <w:p w:rsidR="0057650E" w:rsidRPr="007E7D91" w:rsidRDefault="0057650E" w:rsidP="002566EC">
      <w:pPr>
        <w:jc w:val="center"/>
        <w:rPr>
          <w:rFonts w:cs="Arial"/>
          <w:b/>
        </w:rPr>
      </w:pPr>
      <w:r w:rsidRPr="007E7D91">
        <w:rPr>
          <w:rFonts w:cs="Arial"/>
          <w:b/>
        </w:rPr>
        <w:t>4. Характеристика основных мероприятий муниципальной программы</w:t>
      </w:r>
    </w:p>
    <w:p w:rsidR="0057650E" w:rsidRPr="007E7D91" w:rsidRDefault="0057650E" w:rsidP="002566EC">
      <w:pPr>
        <w:jc w:val="center"/>
        <w:rPr>
          <w:rFonts w:cs="Arial"/>
          <w:b/>
        </w:rPr>
      </w:pPr>
    </w:p>
    <w:p w:rsidR="0057650E" w:rsidRDefault="0057650E" w:rsidP="00A64D11">
      <w:pPr>
        <w:jc w:val="left"/>
        <w:rPr>
          <w:rFonts w:cs="Arial"/>
        </w:rPr>
      </w:pPr>
      <w:r w:rsidRPr="007E7D91">
        <w:rPr>
          <w:rFonts w:cs="Arial"/>
        </w:rPr>
        <w:t>Муниципальная программа включает следующие мероприятия:</w:t>
      </w:r>
    </w:p>
    <w:p w:rsidR="0057650E" w:rsidRPr="007E7D91" w:rsidRDefault="0057650E" w:rsidP="00A64D11">
      <w:pPr>
        <w:jc w:val="left"/>
        <w:rPr>
          <w:rFonts w:cs="Arial"/>
        </w:rPr>
      </w:pPr>
    </w:p>
    <w:p w:rsidR="0057650E" w:rsidRPr="007E7D91" w:rsidRDefault="0057650E" w:rsidP="00F307E6">
      <w:pPr>
        <w:rPr>
          <w:rFonts w:cs="Arial"/>
        </w:rPr>
      </w:pPr>
      <w:r w:rsidRPr="007E7D91">
        <w:rPr>
          <w:rFonts w:cs="Arial"/>
          <w:b/>
        </w:rPr>
        <w:t>Мероприятие 1.</w:t>
      </w:r>
      <w:r w:rsidRPr="007E7D91">
        <w:rPr>
          <w:rFonts w:cs="Arial"/>
        </w:rPr>
        <w:t xml:space="preserve"> Благоустройство дворовых территорий многоквартирных домов.</w:t>
      </w:r>
    </w:p>
    <w:p w:rsidR="0057650E" w:rsidRPr="007E7D91" w:rsidRDefault="0057650E" w:rsidP="00892539">
      <w:pPr>
        <w:ind w:firstLine="708"/>
        <w:rPr>
          <w:rFonts w:cs="Arial"/>
        </w:rPr>
      </w:pPr>
      <w:r w:rsidRPr="007E7D91">
        <w:rPr>
          <w:rFonts w:cs="Arial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7650E" w:rsidRPr="007E7D91" w:rsidRDefault="0057650E" w:rsidP="00892539">
      <w:pPr>
        <w:ind w:firstLine="708"/>
        <w:rPr>
          <w:rFonts w:cs="Arial"/>
        </w:rPr>
      </w:pPr>
      <w:r w:rsidRPr="007E7D91">
        <w:rPr>
          <w:rFonts w:cs="Arial"/>
        </w:rPr>
        <w:t>Минимальный перечень работ по благоустройству дворовых территорий включает следующие виды работ: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1) ремонт дворовых проездов;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2) обеспечение освещения дворовых территорий многоквартирных домов;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3) установка скамеек;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4) установка урн.</w:t>
      </w:r>
    </w:p>
    <w:p w:rsidR="0057650E" w:rsidRPr="007E7D91" w:rsidRDefault="0057650E" w:rsidP="007F5FF2">
      <w:pPr>
        <w:rPr>
          <w:rFonts w:cs="Arial"/>
        </w:rPr>
      </w:pPr>
      <w:r w:rsidRPr="007E7D91">
        <w:rPr>
          <w:rFonts w:cs="Arial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1.</w:t>
      </w:r>
      <w:r>
        <w:rPr>
          <w:rFonts w:cs="Arial"/>
        </w:rPr>
        <w:t xml:space="preserve"> </w:t>
      </w:r>
      <w:r w:rsidRPr="007E7D91">
        <w:rPr>
          <w:rFonts w:cs="Arial"/>
        </w:rPr>
        <w:t>Дополнительный перечень работ по благоустройству дворовых территорий включает следующие виды работ: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1) оборудование детских площадок;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2) оборудование автомобильных парковок;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3) озеленение территорий;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4) обустройство площадок для отдыха;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5) обустройство контейнерных площадок;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6) обустройство ограждений;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7) устройство открытого лотка для отвода дождевых и талых вод;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8) устройство искусственных дорожных неровностей с установкой соответствующих дорожных знаков;</w:t>
      </w:r>
    </w:p>
    <w:p w:rsidR="0057650E" w:rsidRPr="007E7D91" w:rsidRDefault="0057650E" w:rsidP="00584C0E">
      <w:pPr>
        <w:ind w:firstLine="540"/>
        <w:rPr>
          <w:rFonts w:cs="Arial"/>
        </w:rPr>
      </w:pPr>
      <w:r w:rsidRPr="007E7D91">
        <w:rPr>
          <w:rFonts w:cs="Arial"/>
        </w:rPr>
        <w:t>9) иные виды работ.</w:t>
      </w:r>
    </w:p>
    <w:p w:rsidR="0057650E" w:rsidRPr="007E7D91" w:rsidRDefault="0057650E" w:rsidP="00892539">
      <w:pPr>
        <w:ind w:firstLine="708"/>
        <w:rPr>
          <w:rFonts w:cs="Arial"/>
        </w:rPr>
      </w:pPr>
      <w:r w:rsidRPr="007E7D91">
        <w:rPr>
          <w:rFonts w:cs="Arial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7650E" w:rsidRPr="007E7D91" w:rsidRDefault="0057650E" w:rsidP="00892539">
      <w:pPr>
        <w:ind w:firstLine="708"/>
        <w:rPr>
          <w:rFonts w:cs="Arial"/>
        </w:rPr>
      </w:pPr>
      <w:r w:rsidRPr="007E7D91">
        <w:rPr>
          <w:rFonts w:cs="Arial"/>
        </w:rPr>
        <w:t>Трудовое участие заинтересованных лиц реализуется в форме субботника.</w:t>
      </w:r>
    </w:p>
    <w:p w:rsidR="0057650E" w:rsidRPr="007E7D91" w:rsidRDefault="0057650E" w:rsidP="00892539">
      <w:pPr>
        <w:ind w:firstLine="708"/>
        <w:rPr>
          <w:rFonts w:cs="Arial"/>
        </w:rPr>
      </w:pPr>
      <w:r w:rsidRPr="007E7D91">
        <w:rPr>
          <w:rFonts w:cs="Arial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7650E" w:rsidRPr="007E7D91" w:rsidRDefault="0057650E" w:rsidP="00892539">
      <w:pPr>
        <w:ind w:firstLine="708"/>
        <w:rPr>
          <w:rFonts w:cs="Arial"/>
        </w:rPr>
      </w:pPr>
      <w:r w:rsidRPr="007E7D91">
        <w:rPr>
          <w:rFonts w:cs="Arial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7650E" w:rsidRPr="007E7D91" w:rsidRDefault="0057650E" w:rsidP="002566EC">
      <w:pPr>
        <w:rPr>
          <w:rFonts w:cs="Arial"/>
        </w:rPr>
      </w:pPr>
      <w:r w:rsidRPr="007E7D91">
        <w:rPr>
          <w:rFonts w:cs="Arial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57650E" w:rsidRPr="007E7D91" w:rsidRDefault="0057650E" w:rsidP="002566EC">
      <w:pPr>
        <w:rPr>
          <w:rFonts w:cs="Arial"/>
        </w:rPr>
      </w:pPr>
      <w:r w:rsidRPr="007E7D91">
        <w:rPr>
          <w:rFonts w:cs="Arial"/>
        </w:rPr>
        <w:t>Адресный перечень дворовых территорий многоквартирных домов, подлежащих благоустройству в 2018-2024 году (приложение 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57650E" w:rsidRPr="007E7D91" w:rsidRDefault="0057650E" w:rsidP="002566EC">
      <w:pPr>
        <w:rPr>
          <w:rFonts w:cs="Arial"/>
        </w:rPr>
      </w:pPr>
      <w:r w:rsidRPr="007E7D91">
        <w:rPr>
          <w:rFonts w:cs="Arial"/>
        </w:rPr>
        <w:t xml:space="preserve"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муниципального образования «Забитуй» </w:t>
      </w:r>
    </w:p>
    <w:p w:rsidR="0057650E" w:rsidRPr="007E7D91" w:rsidRDefault="0057650E" w:rsidP="002566EC">
      <w:pPr>
        <w:widowControl/>
        <w:rPr>
          <w:rFonts w:cs="Arial"/>
        </w:rPr>
      </w:pPr>
      <w:r w:rsidRPr="007E7D91">
        <w:rPr>
          <w:rFonts w:cs="Arial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1.</w:t>
      </w:r>
    </w:p>
    <w:p w:rsidR="0057650E" w:rsidRPr="007E7D91" w:rsidRDefault="0057650E" w:rsidP="002566EC">
      <w:pPr>
        <w:widowControl/>
        <w:rPr>
          <w:rFonts w:cs="Arial"/>
        </w:rPr>
      </w:pPr>
      <w:r w:rsidRPr="007E7D91">
        <w:rPr>
          <w:rFonts w:cs="Arial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57650E" w:rsidRPr="007E7D91" w:rsidRDefault="0057650E" w:rsidP="002566EC">
      <w:pPr>
        <w:widowControl/>
        <w:rPr>
          <w:rFonts w:cs="Arial"/>
        </w:rPr>
      </w:pPr>
      <w:r w:rsidRPr="007E7D91">
        <w:rPr>
          <w:rFonts w:cs="Arial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приложении 3.</w:t>
      </w:r>
    </w:p>
    <w:p w:rsidR="0057650E" w:rsidRPr="007E7D91" w:rsidRDefault="0057650E" w:rsidP="00A64D11">
      <w:pPr>
        <w:tabs>
          <w:tab w:val="left" w:pos="34"/>
        </w:tabs>
        <w:ind w:firstLine="317"/>
        <w:jc w:val="left"/>
        <w:rPr>
          <w:rFonts w:cs="Arial"/>
        </w:rPr>
      </w:pPr>
    </w:p>
    <w:p w:rsidR="0057650E" w:rsidRPr="007E7D91" w:rsidRDefault="0057650E" w:rsidP="00A64D11">
      <w:pPr>
        <w:tabs>
          <w:tab w:val="left" w:pos="34"/>
        </w:tabs>
        <w:ind w:firstLine="317"/>
        <w:jc w:val="left"/>
        <w:rPr>
          <w:rFonts w:cs="Arial"/>
        </w:rPr>
      </w:pPr>
      <w:r w:rsidRPr="007E7D91">
        <w:rPr>
          <w:rFonts w:cs="Arial"/>
          <w:b/>
        </w:rPr>
        <w:t>Мероприятие 2</w:t>
      </w:r>
      <w:r w:rsidRPr="007E7D91">
        <w:rPr>
          <w:rFonts w:cs="Arial"/>
        </w:rPr>
        <w:t>. Благоустройство общественных территорий.</w:t>
      </w:r>
    </w:p>
    <w:p w:rsidR="0057650E" w:rsidRPr="007E7D91" w:rsidRDefault="0057650E" w:rsidP="00892539">
      <w:pPr>
        <w:ind w:firstLine="708"/>
        <w:rPr>
          <w:rFonts w:cs="Arial"/>
          <w:bCs/>
        </w:rPr>
      </w:pPr>
      <w:r w:rsidRPr="007E7D91">
        <w:rPr>
          <w:rFonts w:cs="Arial"/>
          <w:bCs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 улицы, пешеходные зоны, сквер, стадион, корт иные территории).</w:t>
      </w:r>
    </w:p>
    <w:p w:rsidR="0057650E" w:rsidRPr="007E7D91" w:rsidRDefault="0057650E" w:rsidP="00145111">
      <w:pPr>
        <w:widowControl/>
        <w:autoSpaceDE/>
        <w:autoSpaceDN/>
        <w:adjustRightInd/>
        <w:ind w:left="260"/>
        <w:rPr>
          <w:rFonts w:cs="Arial"/>
        </w:rPr>
      </w:pPr>
      <w:r w:rsidRPr="007E7D91">
        <w:rPr>
          <w:rFonts w:cs="Arial"/>
        </w:rPr>
        <w:t>Перечень общественных территорий, подлежащих благоустройству в 2018-2024 годы, с перечнем видов работ, планируемых к выполнению, определены планом мероприятий муниципальной программы.</w:t>
      </w:r>
    </w:p>
    <w:p w:rsidR="0057650E" w:rsidRPr="007E7D91" w:rsidRDefault="0057650E" w:rsidP="00145111">
      <w:pPr>
        <w:widowControl/>
        <w:autoSpaceDE/>
        <w:autoSpaceDN/>
        <w:adjustRightInd/>
        <w:ind w:left="980" w:firstLine="0"/>
        <w:jc w:val="left"/>
        <w:rPr>
          <w:rFonts w:cs="Arial"/>
        </w:rPr>
      </w:pPr>
      <w:r w:rsidRPr="007E7D91">
        <w:rPr>
          <w:rFonts w:cs="Arial"/>
        </w:rPr>
        <w:t>Виды работ:</w:t>
      </w:r>
    </w:p>
    <w:p w:rsidR="0057650E" w:rsidRPr="007E7D91" w:rsidRDefault="0057650E" w:rsidP="007F5FF2">
      <w:pPr>
        <w:widowControl/>
        <w:tabs>
          <w:tab w:val="left" w:pos="1280"/>
        </w:tabs>
        <w:autoSpaceDE/>
        <w:autoSpaceDN/>
        <w:adjustRightInd/>
        <w:jc w:val="left"/>
        <w:rPr>
          <w:rFonts w:cs="Arial"/>
        </w:rPr>
      </w:pPr>
      <w:r>
        <w:rPr>
          <w:rFonts w:cs="Arial"/>
        </w:rPr>
        <w:t xml:space="preserve">1) </w:t>
      </w:r>
      <w:r w:rsidRPr="007E7D91">
        <w:rPr>
          <w:rFonts w:cs="Arial"/>
        </w:rPr>
        <w:t>обеспечение освещения;</w:t>
      </w:r>
    </w:p>
    <w:p w:rsidR="0057650E" w:rsidRPr="007E7D91" w:rsidRDefault="0057650E" w:rsidP="007F5FF2">
      <w:pPr>
        <w:widowControl/>
        <w:tabs>
          <w:tab w:val="left" w:pos="1280"/>
        </w:tabs>
        <w:autoSpaceDE/>
        <w:autoSpaceDN/>
        <w:adjustRightInd/>
        <w:jc w:val="left"/>
        <w:rPr>
          <w:rFonts w:cs="Arial"/>
        </w:rPr>
      </w:pPr>
      <w:r>
        <w:rPr>
          <w:rFonts w:cs="Arial"/>
        </w:rPr>
        <w:t xml:space="preserve">2) </w:t>
      </w:r>
      <w:r w:rsidRPr="007E7D91">
        <w:rPr>
          <w:rFonts w:cs="Arial"/>
        </w:rPr>
        <w:t>установка скамеек;</w:t>
      </w:r>
    </w:p>
    <w:p w:rsidR="0057650E" w:rsidRPr="007E7D91" w:rsidRDefault="0057650E" w:rsidP="007F5FF2">
      <w:pPr>
        <w:widowControl/>
        <w:tabs>
          <w:tab w:val="left" w:pos="1280"/>
        </w:tabs>
        <w:autoSpaceDE/>
        <w:autoSpaceDN/>
        <w:adjustRightInd/>
        <w:jc w:val="left"/>
        <w:rPr>
          <w:rFonts w:cs="Arial"/>
        </w:rPr>
      </w:pPr>
      <w:r>
        <w:rPr>
          <w:rFonts w:cs="Arial"/>
        </w:rPr>
        <w:t xml:space="preserve">3) </w:t>
      </w:r>
      <w:r w:rsidRPr="007E7D91">
        <w:rPr>
          <w:rFonts w:cs="Arial"/>
        </w:rPr>
        <w:t>установка урн.</w:t>
      </w:r>
    </w:p>
    <w:p w:rsidR="0057650E" w:rsidRPr="007E7D91" w:rsidRDefault="0057650E" w:rsidP="007F5FF2">
      <w:pPr>
        <w:widowControl/>
        <w:tabs>
          <w:tab w:val="left" w:pos="1280"/>
        </w:tabs>
        <w:autoSpaceDE/>
        <w:autoSpaceDN/>
        <w:adjustRightInd/>
        <w:jc w:val="left"/>
        <w:rPr>
          <w:rFonts w:cs="Arial"/>
        </w:rPr>
      </w:pPr>
      <w:r>
        <w:rPr>
          <w:rFonts w:cs="Arial"/>
        </w:rPr>
        <w:t xml:space="preserve">4) </w:t>
      </w:r>
      <w:r w:rsidRPr="007E7D91">
        <w:rPr>
          <w:rFonts w:cs="Arial"/>
        </w:rPr>
        <w:t>оборудование автомобильных парковок;</w:t>
      </w:r>
    </w:p>
    <w:p w:rsidR="0057650E" w:rsidRPr="007E7D91" w:rsidRDefault="0057650E" w:rsidP="007F5FF2">
      <w:pPr>
        <w:widowControl/>
        <w:tabs>
          <w:tab w:val="left" w:pos="1280"/>
        </w:tabs>
        <w:autoSpaceDE/>
        <w:autoSpaceDN/>
        <w:adjustRightInd/>
        <w:jc w:val="left"/>
        <w:rPr>
          <w:rFonts w:cs="Arial"/>
        </w:rPr>
      </w:pPr>
      <w:r>
        <w:rPr>
          <w:rFonts w:cs="Arial"/>
        </w:rPr>
        <w:t xml:space="preserve">5) </w:t>
      </w:r>
      <w:r w:rsidRPr="007E7D91">
        <w:rPr>
          <w:rFonts w:cs="Arial"/>
        </w:rPr>
        <w:t>озеленение территорий;</w:t>
      </w:r>
    </w:p>
    <w:p w:rsidR="0057650E" w:rsidRPr="007E7D91" w:rsidRDefault="0057650E" w:rsidP="007F5FF2">
      <w:pPr>
        <w:widowControl/>
        <w:tabs>
          <w:tab w:val="left" w:pos="1280"/>
        </w:tabs>
        <w:autoSpaceDE/>
        <w:autoSpaceDN/>
        <w:adjustRightInd/>
        <w:jc w:val="left"/>
        <w:rPr>
          <w:rFonts w:cs="Arial"/>
        </w:rPr>
      </w:pPr>
      <w:r>
        <w:rPr>
          <w:rFonts w:cs="Arial"/>
        </w:rPr>
        <w:t xml:space="preserve">6) </w:t>
      </w:r>
      <w:r w:rsidRPr="007E7D91">
        <w:rPr>
          <w:rFonts w:cs="Arial"/>
        </w:rPr>
        <w:t>обустройство площадок для отдыха;</w:t>
      </w:r>
    </w:p>
    <w:p w:rsidR="0057650E" w:rsidRPr="007E7D91" w:rsidRDefault="0057650E" w:rsidP="007F5FF2">
      <w:pPr>
        <w:widowControl/>
        <w:tabs>
          <w:tab w:val="left" w:pos="1280"/>
        </w:tabs>
        <w:autoSpaceDE/>
        <w:autoSpaceDN/>
        <w:adjustRightInd/>
        <w:jc w:val="left"/>
        <w:rPr>
          <w:rFonts w:cs="Arial"/>
        </w:rPr>
      </w:pPr>
      <w:r>
        <w:rPr>
          <w:rFonts w:cs="Arial"/>
        </w:rPr>
        <w:t xml:space="preserve">7) </w:t>
      </w:r>
      <w:r w:rsidRPr="007E7D91">
        <w:rPr>
          <w:rFonts w:cs="Arial"/>
        </w:rPr>
        <w:t>обустройство контейнерных площадок;</w:t>
      </w:r>
    </w:p>
    <w:p w:rsidR="0057650E" w:rsidRPr="007E7D91" w:rsidRDefault="0057650E" w:rsidP="007F5FF2">
      <w:pPr>
        <w:widowControl/>
        <w:tabs>
          <w:tab w:val="left" w:pos="1280"/>
        </w:tabs>
        <w:autoSpaceDE/>
        <w:autoSpaceDN/>
        <w:adjustRightInd/>
        <w:jc w:val="left"/>
        <w:rPr>
          <w:rFonts w:cs="Arial"/>
        </w:rPr>
      </w:pPr>
      <w:r>
        <w:rPr>
          <w:rFonts w:cs="Arial"/>
        </w:rPr>
        <w:t xml:space="preserve">8) </w:t>
      </w:r>
      <w:r w:rsidRPr="007E7D91">
        <w:rPr>
          <w:rFonts w:cs="Arial"/>
        </w:rPr>
        <w:t>обустройство ограждений;</w:t>
      </w:r>
    </w:p>
    <w:p w:rsidR="0057650E" w:rsidRPr="007E7D91" w:rsidRDefault="0057650E" w:rsidP="007F5FF2">
      <w:pPr>
        <w:widowControl/>
        <w:tabs>
          <w:tab w:val="left" w:pos="1420"/>
        </w:tabs>
        <w:autoSpaceDE/>
        <w:autoSpaceDN/>
        <w:adjustRightInd/>
        <w:jc w:val="left"/>
        <w:rPr>
          <w:rFonts w:cs="Arial"/>
        </w:rPr>
      </w:pPr>
      <w:r>
        <w:rPr>
          <w:rFonts w:cs="Arial"/>
        </w:rPr>
        <w:t xml:space="preserve">9) </w:t>
      </w:r>
      <w:r w:rsidRPr="007E7D91">
        <w:rPr>
          <w:rFonts w:cs="Arial"/>
        </w:rPr>
        <w:t>обустройство пешеходных дорожек</w:t>
      </w:r>
    </w:p>
    <w:p w:rsidR="0057650E" w:rsidRPr="007E7D91" w:rsidRDefault="0057650E" w:rsidP="007F5FF2">
      <w:pPr>
        <w:widowControl/>
        <w:tabs>
          <w:tab w:val="left" w:pos="1420"/>
        </w:tabs>
        <w:autoSpaceDE/>
        <w:autoSpaceDN/>
        <w:adjustRightInd/>
        <w:jc w:val="left"/>
        <w:rPr>
          <w:rFonts w:cs="Arial"/>
        </w:rPr>
      </w:pPr>
      <w:r>
        <w:rPr>
          <w:rFonts w:cs="Arial"/>
        </w:rPr>
        <w:t xml:space="preserve">10) </w:t>
      </w:r>
      <w:r w:rsidRPr="007E7D91">
        <w:rPr>
          <w:rFonts w:cs="Arial"/>
        </w:rPr>
        <w:t>иные виды работ.</w:t>
      </w:r>
    </w:p>
    <w:p w:rsidR="0057650E" w:rsidRPr="007E7D91" w:rsidRDefault="0057650E" w:rsidP="00145111">
      <w:pPr>
        <w:widowControl/>
        <w:autoSpaceDE/>
        <w:autoSpaceDN/>
        <w:adjustRightInd/>
        <w:spacing w:line="1" w:lineRule="exact"/>
        <w:ind w:firstLine="0"/>
        <w:jc w:val="left"/>
        <w:rPr>
          <w:rFonts w:cs="Arial"/>
        </w:rPr>
      </w:pPr>
    </w:p>
    <w:p w:rsidR="0057650E" w:rsidRPr="007E7D91" w:rsidRDefault="0057650E" w:rsidP="00145111">
      <w:pPr>
        <w:widowControl/>
        <w:autoSpaceDE/>
        <w:autoSpaceDN/>
        <w:adjustRightInd/>
        <w:spacing w:line="239" w:lineRule="auto"/>
        <w:ind w:left="260"/>
        <w:rPr>
          <w:rFonts w:cs="Arial"/>
        </w:rPr>
      </w:pPr>
      <w:r w:rsidRPr="007E7D91">
        <w:rPr>
          <w:rFonts w:cs="Arial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57650E" w:rsidRPr="007E7D91" w:rsidRDefault="0057650E" w:rsidP="00145111">
      <w:pPr>
        <w:widowControl/>
        <w:autoSpaceDE/>
        <w:autoSpaceDN/>
        <w:adjustRightInd/>
        <w:spacing w:line="6" w:lineRule="exact"/>
        <w:ind w:firstLine="0"/>
        <w:jc w:val="left"/>
        <w:rPr>
          <w:rFonts w:cs="Arial"/>
        </w:rPr>
      </w:pPr>
    </w:p>
    <w:p w:rsidR="0057650E" w:rsidRPr="007E7D91" w:rsidRDefault="0057650E" w:rsidP="00145111">
      <w:pPr>
        <w:widowControl/>
        <w:autoSpaceDE/>
        <w:autoSpaceDN/>
        <w:adjustRightInd/>
        <w:ind w:left="260"/>
        <w:rPr>
          <w:rFonts w:cs="Arial"/>
        </w:rPr>
      </w:pPr>
      <w:r w:rsidRPr="007E7D91">
        <w:rPr>
          <w:rFonts w:cs="Arial"/>
        </w:rPr>
        <w:t>Адресный перечень всех общественных территорий подлежащих благоустройству в 2018-2024 году (приложение 4), формируется исходя из физического состояния общественной территории определенной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57650E" w:rsidRPr="007E7D91" w:rsidRDefault="0057650E" w:rsidP="00145111">
      <w:pPr>
        <w:widowControl/>
        <w:autoSpaceDE/>
        <w:autoSpaceDN/>
        <w:adjustRightInd/>
        <w:spacing w:line="239" w:lineRule="auto"/>
        <w:ind w:left="260"/>
        <w:rPr>
          <w:rFonts w:cs="Arial"/>
        </w:rPr>
      </w:pPr>
      <w:r w:rsidRPr="007E7D91">
        <w:rPr>
          <w:rFonts w:cs="Arial"/>
        </w:rPr>
        <w:t>Адресный перечень общественных территорий, подлежащих благоустройству в 2018-2024 году, определяется планом мероприятий муниципальной программы. Очередность благоустройства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МО «Забитуй»</w:t>
      </w:r>
    </w:p>
    <w:p w:rsidR="0057650E" w:rsidRPr="007E7D91" w:rsidRDefault="0057650E" w:rsidP="00584C0E">
      <w:pPr>
        <w:widowControl/>
        <w:rPr>
          <w:rFonts w:cs="Arial"/>
        </w:rPr>
      </w:pPr>
      <w:r w:rsidRPr="007E7D91">
        <w:rPr>
          <w:rFonts w:cs="Arial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57650E" w:rsidRPr="007E7D91" w:rsidRDefault="0057650E" w:rsidP="002566EC">
      <w:pPr>
        <w:rPr>
          <w:rFonts w:cs="Arial"/>
        </w:rPr>
      </w:pPr>
      <w:r w:rsidRPr="007E7D91">
        <w:rPr>
          <w:rFonts w:cs="Arial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муниципального образования «Забитуй»</w:t>
      </w:r>
    </w:p>
    <w:p w:rsidR="0057650E" w:rsidRPr="007E7D91" w:rsidRDefault="0057650E" w:rsidP="007F5FF2">
      <w:pPr>
        <w:tabs>
          <w:tab w:val="left" w:pos="34"/>
        </w:tabs>
        <w:ind w:firstLine="0"/>
        <w:jc w:val="left"/>
        <w:rPr>
          <w:rFonts w:cs="Arial"/>
        </w:rPr>
      </w:pPr>
    </w:p>
    <w:p w:rsidR="0057650E" w:rsidRPr="007E7D91" w:rsidRDefault="0057650E" w:rsidP="00892539">
      <w:pPr>
        <w:tabs>
          <w:tab w:val="left" w:pos="34"/>
        </w:tabs>
        <w:ind w:firstLine="317"/>
        <w:rPr>
          <w:rFonts w:cs="Arial"/>
        </w:rPr>
      </w:pPr>
      <w:r w:rsidRPr="007E7D91">
        <w:rPr>
          <w:rFonts w:cs="Arial"/>
          <w:b/>
        </w:rPr>
        <w:t>Мероприятие 3</w:t>
      </w:r>
      <w:r w:rsidRPr="007E7D91">
        <w:rPr>
          <w:rFonts w:cs="Arial"/>
        </w:rPr>
        <w:t>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57650E" w:rsidRPr="007E7D91" w:rsidRDefault="0057650E" w:rsidP="002566EC">
      <w:pPr>
        <w:rPr>
          <w:rFonts w:cs="Arial"/>
        </w:rPr>
      </w:pPr>
      <w:r w:rsidRPr="007E7D91">
        <w:rPr>
          <w:rFonts w:cs="Arial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5),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57650E" w:rsidRPr="007E7D91" w:rsidRDefault="0057650E" w:rsidP="00892539">
      <w:pPr>
        <w:rPr>
          <w:rFonts w:cs="Arial"/>
        </w:rPr>
      </w:pPr>
      <w:r w:rsidRPr="007E7D91">
        <w:rPr>
          <w:rFonts w:cs="Arial"/>
        </w:rPr>
        <w:t>Благоустройство объектов недвижимого имущества (включая объекты незавершенного стро</w:t>
      </w:r>
      <w:r>
        <w:rPr>
          <w:rFonts w:cs="Arial"/>
        </w:rPr>
        <w:t>ительства)</w:t>
      </w:r>
      <w:r w:rsidRPr="007E7D91">
        <w:rPr>
          <w:rFonts w:cs="Arial"/>
        </w:rPr>
        <w:t xml:space="preserve"> и земельных участков, находящихся в собственности (пользований) юридических лиц и индивидуальных предпринимателей, осуществляется не позднее 2024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>
        <w:rPr>
          <w:rFonts w:cs="Arial"/>
        </w:rPr>
        <w:t xml:space="preserve">муниципального образования </w:t>
      </w:r>
      <w:r w:rsidRPr="007E7D91">
        <w:rPr>
          <w:rFonts w:cs="Arial"/>
        </w:rPr>
        <w:t>на основании заключенных соглашений с администрацией муниципального образования «Забитуй».</w:t>
      </w:r>
    </w:p>
    <w:p w:rsidR="0057650E" w:rsidRDefault="0057650E" w:rsidP="00D00158">
      <w:pPr>
        <w:tabs>
          <w:tab w:val="left" w:pos="34"/>
        </w:tabs>
        <w:ind w:firstLine="709"/>
        <w:outlineLvl w:val="4"/>
        <w:rPr>
          <w:rFonts w:cs="Arial"/>
          <w:b/>
          <w:bCs/>
        </w:rPr>
      </w:pPr>
    </w:p>
    <w:p w:rsidR="0057650E" w:rsidRPr="007E7D91" w:rsidRDefault="0057650E" w:rsidP="00D00158">
      <w:pPr>
        <w:tabs>
          <w:tab w:val="left" w:pos="34"/>
        </w:tabs>
        <w:ind w:firstLine="709"/>
        <w:outlineLvl w:val="4"/>
        <w:rPr>
          <w:rFonts w:cs="Arial"/>
        </w:rPr>
      </w:pPr>
      <w:r w:rsidRPr="007E7D91">
        <w:rPr>
          <w:rFonts w:cs="Arial"/>
          <w:b/>
          <w:bCs/>
        </w:rPr>
        <w:t>Мероприятие 4</w:t>
      </w:r>
      <w:r w:rsidRPr="007E7D91">
        <w:rPr>
          <w:rFonts w:cs="Arial"/>
          <w:bCs/>
        </w:rPr>
        <w:t xml:space="preserve">. </w:t>
      </w:r>
      <w:r w:rsidRPr="007E7D91">
        <w:rPr>
          <w:rFonts w:cs="Arial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57650E" w:rsidRPr="007E7D91" w:rsidRDefault="0057650E" w:rsidP="00D00158">
      <w:pPr>
        <w:tabs>
          <w:tab w:val="left" w:pos="34"/>
        </w:tabs>
        <w:ind w:firstLine="709"/>
        <w:outlineLvl w:val="4"/>
        <w:rPr>
          <w:rFonts w:cs="Arial"/>
        </w:rPr>
      </w:pPr>
      <w:r w:rsidRPr="007E7D91">
        <w:rPr>
          <w:rFonts w:cs="Arial"/>
        </w:rPr>
        <w:t xml:space="preserve"> Необходимо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Иркутской области.</w:t>
      </w:r>
    </w:p>
    <w:p w:rsidR="0057650E" w:rsidRPr="007E7D91" w:rsidRDefault="0057650E" w:rsidP="00D00158">
      <w:pPr>
        <w:ind w:firstLine="709"/>
        <w:rPr>
          <w:rFonts w:cs="Arial"/>
        </w:rPr>
      </w:pPr>
      <w:r w:rsidRPr="007E7D91">
        <w:rPr>
          <w:rFonts w:cs="Arial"/>
        </w:rPr>
        <w:t>Мероприятия по благоустройству территорий реализуются с учетом:</w:t>
      </w:r>
    </w:p>
    <w:p w:rsidR="0057650E" w:rsidRPr="007E7D91" w:rsidRDefault="0057650E" w:rsidP="00D00158">
      <w:pPr>
        <w:spacing w:before="220"/>
        <w:ind w:firstLine="709"/>
        <w:contextualSpacing/>
        <w:rPr>
          <w:rFonts w:cs="Arial"/>
        </w:rPr>
      </w:pPr>
      <w:r w:rsidRPr="007E7D91">
        <w:rPr>
          <w:rFonts w:cs="Arial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57650E" w:rsidRPr="007E7D91" w:rsidRDefault="0057650E" w:rsidP="00D00158">
      <w:pPr>
        <w:spacing w:before="220"/>
        <w:ind w:firstLine="709"/>
        <w:contextualSpacing/>
        <w:rPr>
          <w:rFonts w:cs="Arial"/>
        </w:rPr>
      </w:pPr>
      <w:r w:rsidRPr="007E7D91">
        <w:rPr>
          <w:rFonts w:cs="Arial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57650E" w:rsidRPr="007E7D91" w:rsidRDefault="0057650E" w:rsidP="00C20139">
      <w:pPr>
        <w:spacing w:before="220"/>
        <w:ind w:firstLine="709"/>
        <w:contextualSpacing/>
        <w:rPr>
          <w:rFonts w:cs="Arial"/>
        </w:rPr>
      </w:pPr>
      <w:r w:rsidRPr="007E7D91">
        <w:rPr>
          <w:rFonts w:cs="Arial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57650E" w:rsidRPr="007E7D91" w:rsidRDefault="0057650E" w:rsidP="00D00158">
      <w:pPr>
        <w:spacing w:before="220"/>
        <w:ind w:firstLine="709"/>
        <w:contextualSpacing/>
        <w:rPr>
          <w:rFonts w:cs="Arial"/>
        </w:rPr>
      </w:pPr>
      <w:r w:rsidRPr="007E7D91">
        <w:rPr>
          <w:rFonts w:cs="Arial"/>
        </w:rPr>
        <w:t>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57650E" w:rsidRPr="007E7D91" w:rsidRDefault="0057650E" w:rsidP="00D00158">
      <w:pPr>
        <w:spacing w:before="220"/>
        <w:ind w:firstLine="709"/>
        <w:contextualSpacing/>
        <w:rPr>
          <w:rFonts w:cs="Arial"/>
        </w:rPr>
      </w:pPr>
      <w:r w:rsidRPr="007E7D91">
        <w:rPr>
          <w:rFonts w:cs="Arial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9" w:history="1">
        <w:r w:rsidRPr="007E7D91">
          <w:rPr>
            <w:rFonts w:cs="Arial"/>
          </w:rPr>
          <w:t>постановлением</w:t>
        </w:r>
      </w:hyperlink>
      <w:r w:rsidRPr="007E7D91">
        <w:rPr>
          <w:rFonts w:cs="Arial"/>
        </w:rPr>
        <w:t xml:space="preserve"> Правительства Российской Федерации от </w:t>
      </w:r>
      <w:r>
        <w:rPr>
          <w:rFonts w:cs="Arial"/>
        </w:rPr>
        <w:t>10 февраля 2017 года №</w:t>
      </w:r>
      <w:r w:rsidRPr="007E7D91">
        <w:rPr>
          <w:rFonts w:cs="Arial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57650E" w:rsidRPr="007E7D91" w:rsidRDefault="0057650E" w:rsidP="00D00158">
      <w:pPr>
        <w:spacing w:before="220"/>
        <w:ind w:firstLine="709"/>
        <w:contextualSpacing/>
        <w:rPr>
          <w:rFonts w:cs="Arial"/>
        </w:rPr>
      </w:pPr>
      <w:r w:rsidRPr="007E7D91">
        <w:rPr>
          <w:rFonts w:cs="Arial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:rsidR="0057650E" w:rsidRPr="007E7D91" w:rsidRDefault="0057650E" w:rsidP="00D00158">
      <w:pPr>
        <w:spacing w:before="220"/>
        <w:ind w:firstLine="709"/>
        <w:contextualSpacing/>
        <w:rPr>
          <w:rFonts w:cs="Arial"/>
        </w:rPr>
      </w:pPr>
      <w:r w:rsidRPr="007E7D91">
        <w:rPr>
          <w:rFonts w:cs="Arial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</w:t>
      </w:r>
      <w:r>
        <w:rPr>
          <w:rFonts w:cs="Arial"/>
        </w:rPr>
        <w:t xml:space="preserve"> закупки товаров, работ, услуг </w:t>
      </w:r>
      <w:r w:rsidRPr="007E7D91">
        <w:rPr>
          <w:rFonts w:cs="Arial"/>
        </w:rPr>
        <w:t>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7650E" w:rsidRPr="007E7D91" w:rsidRDefault="0057650E" w:rsidP="00D00158">
      <w:pPr>
        <w:spacing w:before="220"/>
        <w:ind w:firstLine="709"/>
        <w:contextualSpacing/>
        <w:rPr>
          <w:rFonts w:cs="Arial"/>
        </w:rPr>
      </w:pPr>
      <w:r w:rsidRPr="007E7D91">
        <w:rPr>
          <w:rFonts w:cs="Arial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населения;</w:t>
      </w:r>
    </w:p>
    <w:p w:rsidR="0057650E" w:rsidRPr="007E7D91" w:rsidRDefault="0057650E" w:rsidP="00D00158">
      <w:pPr>
        <w:spacing w:before="220"/>
        <w:ind w:firstLine="709"/>
        <w:contextualSpacing/>
        <w:rPr>
          <w:rFonts w:cs="Arial"/>
        </w:rPr>
      </w:pPr>
      <w:r w:rsidRPr="007E7D91">
        <w:rPr>
          <w:rFonts w:cs="Arial"/>
        </w:rPr>
        <w:t>проведения органом местного самоуправления муниципального образования Иркутской области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субсидия:</w:t>
      </w:r>
    </w:p>
    <w:p w:rsidR="0057650E" w:rsidRPr="007E7D91" w:rsidRDefault="0057650E" w:rsidP="00D00158">
      <w:pPr>
        <w:spacing w:before="220"/>
        <w:ind w:firstLine="709"/>
        <w:contextualSpacing/>
        <w:rPr>
          <w:rFonts w:cs="Arial"/>
        </w:rPr>
      </w:pPr>
      <w:r w:rsidRPr="007E7D91">
        <w:rPr>
          <w:rFonts w:cs="Arial"/>
        </w:rPr>
        <w:t>в срок до даты, установленной соглашением о предоставлении субсидий (в случае, если земельный участок находится в муниципальной собственности, или если собственность на земельный участок не разграничена);</w:t>
      </w:r>
    </w:p>
    <w:p w:rsidR="0057650E" w:rsidRPr="007E7D91" w:rsidRDefault="0057650E" w:rsidP="00D00158">
      <w:pPr>
        <w:spacing w:before="220"/>
        <w:ind w:firstLine="709"/>
        <w:contextualSpacing/>
        <w:rPr>
          <w:rFonts w:cs="Arial"/>
        </w:rPr>
      </w:pPr>
      <w:r w:rsidRPr="007E7D91">
        <w:rPr>
          <w:rFonts w:cs="Arial"/>
        </w:rPr>
        <w:t>в срок до даты заключения органом местного самоуправлени</w:t>
      </w:r>
      <w:r>
        <w:rPr>
          <w:rFonts w:cs="Arial"/>
        </w:rPr>
        <w:t xml:space="preserve">я </w:t>
      </w:r>
      <w:r w:rsidRPr="007E7D91">
        <w:rPr>
          <w:rFonts w:cs="Arial"/>
        </w:rPr>
        <w:t>муниципального образования Иркутской области соглашения о предоставлении субсидии юридическим лицам (за исключением субсидии государственны</w:t>
      </w:r>
      <w:r>
        <w:rPr>
          <w:rFonts w:cs="Arial"/>
        </w:rPr>
        <w:t xml:space="preserve">м (муниципальным) учреждениям), </w:t>
      </w:r>
      <w:r w:rsidRPr="007E7D91">
        <w:rPr>
          <w:rFonts w:cs="Arial"/>
        </w:rPr>
        <w:t>индивидуальным предпринимателям, физическим лицам на возмещение затрат на выполнение работ по благоустройству дворовых территорий (в случае если дворовая территория образована земельными участками, находящимися полностью или частично в частной собственности);</w:t>
      </w:r>
    </w:p>
    <w:p w:rsidR="0057650E" w:rsidRPr="007E7D91" w:rsidRDefault="0057650E" w:rsidP="00892539">
      <w:pPr>
        <w:rPr>
          <w:rFonts w:cs="Arial"/>
        </w:rPr>
      </w:pPr>
    </w:p>
    <w:p w:rsidR="0057650E" w:rsidRPr="007E7D91" w:rsidRDefault="0057650E" w:rsidP="002566EC">
      <w:pPr>
        <w:ind w:firstLine="0"/>
        <w:rPr>
          <w:rFonts w:cs="Arial"/>
        </w:rPr>
      </w:pPr>
      <w:r w:rsidRPr="007E7D91">
        <w:rPr>
          <w:rFonts w:cs="Arial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57650E" w:rsidRPr="007E7D91" w:rsidRDefault="0057650E" w:rsidP="002566EC">
      <w:pPr>
        <w:ind w:firstLine="0"/>
        <w:rPr>
          <w:rFonts w:cs="Arial"/>
        </w:rPr>
      </w:pPr>
    </w:p>
    <w:p w:rsidR="0057650E" w:rsidRPr="007E7D91" w:rsidRDefault="0057650E" w:rsidP="002566EC">
      <w:pPr>
        <w:jc w:val="center"/>
        <w:rPr>
          <w:rFonts w:cs="Arial"/>
          <w:b/>
        </w:rPr>
      </w:pPr>
      <w:r w:rsidRPr="007E7D91">
        <w:rPr>
          <w:rFonts w:cs="Arial"/>
          <w:b/>
        </w:rPr>
        <w:t>5. Ресурсное обеспечение муниципальной программы</w:t>
      </w:r>
    </w:p>
    <w:p w:rsidR="0057650E" w:rsidRPr="007E7D91" w:rsidRDefault="0057650E" w:rsidP="002566EC">
      <w:pPr>
        <w:jc w:val="center"/>
        <w:rPr>
          <w:rFonts w:cs="Arial"/>
          <w:b/>
        </w:rPr>
      </w:pPr>
    </w:p>
    <w:p w:rsidR="0057650E" w:rsidRPr="007E7D91" w:rsidRDefault="0057650E" w:rsidP="002566EC">
      <w:pPr>
        <w:rPr>
          <w:rFonts w:cs="Arial"/>
        </w:rPr>
      </w:pPr>
      <w:r w:rsidRPr="007E7D91">
        <w:rPr>
          <w:rFonts w:cs="Arial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</w:t>
      </w:r>
      <w:r>
        <w:rPr>
          <w:rFonts w:cs="Arial"/>
        </w:rPr>
        <w:t>ласти от 31 августа 2017 года №</w:t>
      </w:r>
      <w:r w:rsidRPr="007E7D91">
        <w:rPr>
          <w:rFonts w:cs="Arial"/>
        </w:rPr>
        <w:t xml:space="preserve">568-пп. </w:t>
      </w:r>
    </w:p>
    <w:p w:rsidR="0057650E" w:rsidRPr="007E7D91" w:rsidRDefault="0057650E" w:rsidP="002566EC">
      <w:pPr>
        <w:rPr>
          <w:rFonts w:cs="Arial"/>
        </w:rPr>
      </w:pPr>
      <w:r w:rsidRPr="007E7D91">
        <w:rPr>
          <w:rFonts w:cs="Arial"/>
        </w:rPr>
        <w:t xml:space="preserve">Общий объем финансирования муниципальной программы составляет 30450 тыс. руб. </w:t>
      </w:r>
    </w:p>
    <w:p w:rsidR="0057650E" w:rsidRPr="007F5FF2" w:rsidRDefault="0057650E" w:rsidP="002566E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Табл. 3.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57650E" w:rsidRPr="007F5FF2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A64D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Период реализации программы </w:t>
            </w: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A64D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57650E" w:rsidRPr="007F5FF2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A64D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C860F1">
            <w:pPr>
              <w:ind w:left="-75" w:firstLine="7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Финансовые</w:t>
            </w: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C860F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источникам:</w:t>
            </w:r>
          </w:p>
        </w:tc>
      </w:tr>
      <w:tr w:rsidR="0057650E" w:rsidRPr="007F5FF2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A64D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C860F1">
            <w:pPr>
              <w:ind w:left="-75" w:firstLine="7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</w:t>
            </w:r>
          </w:p>
        </w:tc>
      </w:tr>
      <w:tr w:rsidR="0057650E" w:rsidRPr="007F5FF2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A64D11">
            <w:pPr>
              <w:ind w:firstLine="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30450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1455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7912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19743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1340</w:t>
            </w:r>
          </w:p>
        </w:tc>
      </w:tr>
      <w:tr w:rsidR="0057650E" w:rsidRPr="007F5FF2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A64D11">
            <w:pPr>
              <w:ind w:firstLine="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7650E" w:rsidRPr="007F5FF2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3890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F5FF2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7400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370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2011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5019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F5FF2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8100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2201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5494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F5FF2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8370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2276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5675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F5FF2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2690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367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1340</w:t>
            </w:r>
          </w:p>
        </w:tc>
      </w:tr>
      <w:tr w:rsidR="0057650E" w:rsidRPr="007F5FF2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2540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1905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7650E" w:rsidRPr="007F5FF2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7C29BF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1350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1012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E" w:rsidRPr="007F5FF2" w:rsidRDefault="0057650E" w:rsidP="00A64D1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7650E" w:rsidRPr="007F5FF2" w:rsidRDefault="0057650E" w:rsidP="002566EC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7650E" w:rsidRPr="007E7D91" w:rsidRDefault="0057650E" w:rsidP="002566EC">
      <w:pPr>
        <w:rPr>
          <w:rFonts w:cs="Arial"/>
          <w:bCs/>
        </w:rPr>
      </w:pPr>
    </w:p>
    <w:p w:rsidR="0057650E" w:rsidRPr="007E7D91" w:rsidRDefault="0057650E" w:rsidP="002566EC">
      <w:pPr>
        <w:jc w:val="center"/>
        <w:rPr>
          <w:rFonts w:cs="Arial"/>
          <w:b/>
        </w:rPr>
      </w:pPr>
      <w:r w:rsidRPr="007E7D91">
        <w:rPr>
          <w:rFonts w:cs="Arial"/>
          <w:b/>
          <w:bCs/>
        </w:rPr>
        <w:t xml:space="preserve">6. Анализ рисков реализации  </w:t>
      </w:r>
      <w:r w:rsidRPr="007E7D91">
        <w:rPr>
          <w:rFonts w:cs="Arial"/>
          <w:b/>
        </w:rPr>
        <w:t>муниципальной</w:t>
      </w:r>
      <w:r w:rsidRPr="007E7D91">
        <w:rPr>
          <w:rFonts w:cs="Arial"/>
          <w:b/>
          <w:bCs/>
        </w:rPr>
        <w:t xml:space="preserve"> программы и описание мер управления рисками реализации </w:t>
      </w:r>
      <w:r w:rsidRPr="007E7D91">
        <w:rPr>
          <w:rFonts w:cs="Arial"/>
          <w:b/>
        </w:rPr>
        <w:t>муниципальной</w:t>
      </w:r>
      <w:r w:rsidRPr="007E7D91">
        <w:rPr>
          <w:rFonts w:cs="Arial"/>
          <w:b/>
          <w:bCs/>
        </w:rPr>
        <w:t xml:space="preserve"> программы</w:t>
      </w:r>
    </w:p>
    <w:p w:rsidR="0057650E" w:rsidRPr="007E7D91" w:rsidRDefault="0057650E" w:rsidP="002566EC">
      <w:pPr>
        <w:ind w:firstLine="0"/>
        <w:rPr>
          <w:rFonts w:cs="Arial"/>
        </w:rPr>
      </w:pPr>
    </w:p>
    <w:p w:rsidR="0057650E" w:rsidRPr="007E7D91" w:rsidRDefault="0057650E" w:rsidP="002566EC">
      <w:pPr>
        <w:rPr>
          <w:rFonts w:cs="Arial"/>
        </w:rPr>
      </w:pPr>
      <w:r w:rsidRPr="007E7D91">
        <w:rPr>
          <w:rFonts w:cs="Arial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57650E" w:rsidRPr="007F5FF2" w:rsidRDefault="0057650E" w:rsidP="002566EC">
      <w:pPr>
        <w:jc w:val="right"/>
        <w:rPr>
          <w:rFonts w:ascii="Courier New" w:hAnsi="Courier New" w:cs="Courier New"/>
          <w:sz w:val="22"/>
          <w:szCs w:val="22"/>
        </w:rPr>
      </w:pPr>
      <w:r w:rsidRPr="007F5FF2">
        <w:rPr>
          <w:rFonts w:ascii="Courier New" w:hAnsi="Courier New" w:cs="Courier New"/>
          <w:sz w:val="22"/>
          <w:szCs w:val="22"/>
        </w:rPr>
        <w:t>Табл. 4</w:t>
      </w:r>
    </w:p>
    <w:p w:rsidR="0057650E" w:rsidRPr="007E7D91" w:rsidRDefault="0057650E" w:rsidP="002566EC">
      <w:pPr>
        <w:jc w:val="center"/>
        <w:rPr>
          <w:rFonts w:cs="Arial"/>
          <w:b/>
        </w:rPr>
      </w:pPr>
      <w:r w:rsidRPr="007E7D91">
        <w:rPr>
          <w:rFonts w:cs="Arial"/>
          <w:b/>
        </w:rPr>
        <w:t>Комплексная оценка рисков, возникающих при реализации мероприятий муниципальной программы</w:t>
      </w:r>
    </w:p>
    <w:p w:rsidR="0057650E" w:rsidRPr="007E7D91" w:rsidRDefault="0057650E" w:rsidP="002566EC">
      <w:pPr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3261"/>
        <w:gridCol w:w="5528"/>
      </w:tblGrid>
      <w:tr w:rsidR="0057650E" w:rsidRPr="007E7D91" w:rsidTr="00A64D11">
        <w:trPr>
          <w:trHeight w:val="388"/>
        </w:trPr>
        <w:tc>
          <w:tcPr>
            <w:tcW w:w="675" w:type="dxa"/>
            <w:vAlign w:val="center"/>
          </w:tcPr>
          <w:p w:rsidR="0057650E" w:rsidRPr="007F5FF2" w:rsidRDefault="0057650E" w:rsidP="00A64D11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vAlign w:val="center"/>
          </w:tcPr>
          <w:p w:rsidR="0057650E" w:rsidRPr="007F5FF2" w:rsidRDefault="0057650E" w:rsidP="00A64D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57650E" w:rsidRPr="007F5FF2" w:rsidRDefault="0057650E" w:rsidP="00A64D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Меры по снижению рисков</w:t>
            </w:r>
          </w:p>
        </w:tc>
      </w:tr>
      <w:tr w:rsidR="0057650E" w:rsidRPr="007E7D91" w:rsidTr="00A64D11">
        <w:trPr>
          <w:trHeight w:val="365"/>
        </w:trPr>
        <w:tc>
          <w:tcPr>
            <w:tcW w:w="675" w:type="dxa"/>
            <w:vAlign w:val="center"/>
          </w:tcPr>
          <w:p w:rsidR="0057650E" w:rsidRPr="007F5FF2" w:rsidRDefault="0057650E" w:rsidP="00A64D11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57650E" w:rsidRPr="007F5FF2" w:rsidRDefault="0057650E" w:rsidP="00A64D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Риски изменения законодательства</w:t>
            </w:r>
          </w:p>
        </w:tc>
      </w:tr>
      <w:tr w:rsidR="0057650E" w:rsidRPr="007E7D91" w:rsidTr="00A64D11">
        <w:trPr>
          <w:trHeight w:val="413"/>
        </w:trPr>
        <w:tc>
          <w:tcPr>
            <w:tcW w:w="675" w:type="dxa"/>
            <w:vAlign w:val="center"/>
          </w:tcPr>
          <w:p w:rsidR="0057650E" w:rsidRPr="007F5FF2" w:rsidRDefault="0057650E" w:rsidP="00A64D1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261" w:type="dxa"/>
          </w:tcPr>
          <w:p w:rsidR="0057650E" w:rsidRPr="007F5FF2" w:rsidRDefault="0057650E" w:rsidP="00A64D11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57650E" w:rsidRPr="007F5FF2" w:rsidRDefault="0057650E" w:rsidP="00DA1C89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«Забитуй». в сфере реализации муниципальной программы.</w:t>
            </w:r>
          </w:p>
        </w:tc>
      </w:tr>
      <w:tr w:rsidR="0057650E" w:rsidRPr="007E7D91" w:rsidTr="00A64D11">
        <w:tc>
          <w:tcPr>
            <w:tcW w:w="675" w:type="dxa"/>
            <w:vAlign w:val="center"/>
          </w:tcPr>
          <w:p w:rsidR="0057650E" w:rsidRPr="007F5FF2" w:rsidRDefault="0057650E" w:rsidP="00A64D1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789" w:type="dxa"/>
            <w:gridSpan w:val="2"/>
          </w:tcPr>
          <w:p w:rsidR="0057650E" w:rsidRPr="007F5FF2" w:rsidRDefault="0057650E" w:rsidP="00A64D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Социальные риски</w:t>
            </w:r>
          </w:p>
        </w:tc>
      </w:tr>
      <w:tr w:rsidR="0057650E" w:rsidRPr="007E7D91" w:rsidTr="00A64D11">
        <w:tc>
          <w:tcPr>
            <w:tcW w:w="675" w:type="dxa"/>
            <w:vAlign w:val="center"/>
          </w:tcPr>
          <w:p w:rsidR="0057650E" w:rsidRPr="007F5FF2" w:rsidRDefault="0057650E" w:rsidP="00A64D11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261" w:type="dxa"/>
          </w:tcPr>
          <w:p w:rsidR="0057650E" w:rsidRPr="007F5FF2" w:rsidRDefault="0057650E" w:rsidP="00A64D11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57650E" w:rsidRPr="007F5FF2" w:rsidRDefault="0057650E" w:rsidP="00A64D11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57650E" w:rsidRPr="007E7D91" w:rsidTr="00A64D11">
        <w:tc>
          <w:tcPr>
            <w:tcW w:w="675" w:type="dxa"/>
            <w:vAlign w:val="center"/>
          </w:tcPr>
          <w:p w:rsidR="0057650E" w:rsidRPr="007F5FF2" w:rsidRDefault="0057650E" w:rsidP="00A64D1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789" w:type="dxa"/>
            <w:gridSpan w:val="2"/>
          </w:tcPr>
          <w:p w:rsidR="0057650E" w:rsidRPr="007F5FF2" w:rsidRDefault="0057650E" w:rsidP="00A64D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Финансовые, бюджетные риски</w:t>
            </w:r>
          </w:p>
        </w:tc>
      </w:tr>
      <w:tr w:rsidR="0057650E" w:rsidRPr="007E7D91" w:rsidTr="00A64D11">
        <w:tc>
          <w:tcPr>
            <w:tcW w:w="675" w:type="dxa"/>
            <w:vAlign w:val="center"/>
          </w:tcPr>
          <w:p w:rsidR="0057650E" w:rsidRPr="007F5FF2" w:rsidRDefault="0057650E" w:rsidP="00A64D1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3261" w:type="dxa"/>
          </w:tcPr>
          <w:p w:rsidR="0057650E" w:rsidRPr="007F5FF2" w:rsidRDefault="0057650E" w:rsidP="00A64D11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57650E" w:rsidRPr="007F5FF2" w:rsidRDefault="0057650E" w:rsidP="00A64D11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57650E" w:rsidRPr="007E7D91" w:rsidTr="00A64D11">
        <w:tc>
          <w:tcPr>
            <w:tcW w:w="675" w:type="dxa"/>
            <w:vAlign w:val="center"/>
          </w:tcPr>
          <w:p w:rsidR="0057650E" w:rsidRPr="007F5FF2" w:rsidRDefault="0057650E" w:rsidP="00A64D1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789" w:type="dxa"/>
            <w:gridSpan w:val="2"/>
          </w:tcPr>
          <w:p w:rsidR="0057650E" w:rsidRPr="007F5FF2" w:rsidRDefault="0057650E" w:rsidP="00A64D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Организационные риски</w:t>
            </w:r>
          </w:p>
        </w:tc>
      </w:tr>
      <w:tr w:rsidR="0057650E" w:rsidRPr="007E7D91" w:rsidTr="00A64D11">
        <w:tc>
          <w:tcPr>
            <w:tcW w:w="675" w:type="dxa"/>
            <w:vAlign w:val="center"/>
          </w:tcPr>
          <w:p w:rsidR="0057650E" w:rsidRPr="007F5FF2" w:rsidRDefault="0057650E" w:rsidP="00A64D1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3261" w:type="dxa"/>
          </w:tcPr>
          <w:p w:rsidR="0057650E" w:rsidRPr="007F5FF2" w:rsidRDefault="0057650E" w:rsidP="00A64D11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57650E" w:rsidRPr="007F5FF2" w:rsidRDefault="0057650E" w:rsidP="00A64D11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7650E" w:rsidRPr="007E7D91" w:rsidRDefault="0057650E" w:rsidP="007F5FF2">
      <w:pPr>
        <w:tabs>
          <w:tab w:val="left" w:pos="720"/>
          <w:tab w:val="left" w:pos="1440"/>
          <w:tab w:val="left" w:pos="6885"/>
        </w:tabs>
        <w:ind w:firstLine="0"/>
        <w:rPr>
          <w:rFonts w:cs="Arial"/>
        </w:rPr>
      </w:pPr>
    </w:p>
    <w:p w:rsidR="0057650E" w:rsidRPr="007E7D91" w:rsidRDefault="0057650E" w:rsidP="002566EC">
      <w:pPr>
        <w:jc w:val="center"/>
        <w:rPr>
          <w:rFonts w:cs="Arial"/>
          <w:b/>
        </w:rPr>
      </w:pPr>
      <w:r w:rsidRPr="007E7D91">
        <w:rPr>
          <w:rFonts w:cs="Arial"/>
          <w:b/>
        </w:rPr>
        <w:t xml:space="preserve">7. Ожидаемые конечные результаты реализации </w:t>
      </w:r>
    </w:p>
    <w:p w:rsidR="0057650E" w:rsidRPr="007E7D91" w:rsidRDefault="0057650E" w:rsidP="002566EC">
      <w:pPr>
        <w:jc w:val="center"/>
        <w:rPr>
          <w:rFonts w:cs="Arial"/>
          <w:b/>
        </w:rPr>
      </w:pPr>
      <w:r w:rsidRPr="007E7D91">
        <w:rPr>
          <w:rFonts w:cs="Arial"/>
          <w:b/>
        </w:rPr>
        <w:t>муниципальной программы</w:t>
      </w:r>
    </w:p>
    <w:p w:rsidR="0057650E" w:rsidRPr="007E7D91" w:rsidRDefault="0057650E" w:rsidP="002566EC">
      <w:pPr>
        <w:rPr>
          <w:rFonts w:cs="Arial"/>
        </w:rPr>
      </w:pPr>
    </w:p>
    <w:p w:rsidR="0057650E" w:rsidRPr="007E7D91" w:rsidRDefault="0057650E" w:rsidP="00F30C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7D91">
        <w:rPr>
          <w:rFonts w:ascii="Arial" w:hAnsi="Arial" w:cs="Arial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>
        <w:rPr>
          <w:rFonts w:ascii="Arial" w:hAnsi="Arial" w:cs="Arial"/>
          <w:sz w:val="24"/>
          <w:szCs w:val="24"/>
        </w:rPr>
        <w:t>ии выявлена такая необходимость</w:t>
      </w:r>
      <w:r w:rsidRPr="007E7D91">
        <w:rPr>
          <w:rFonts w:ascii="Arial" w:hAnsi="Arial" w:cs="Arial"/>
          <w:sz w:val="24"/>
          <w:szCs w:val="24"/>
        </w:rPr>
        <w:t>.</w:t>
      </w:r>
    </w:p>
    <w:p w:rsidR="0057650E" w:rsidRPr="007E7D91" w:rsidRDefault="0057650E" w:rsidP="00F30C26">
      <w:pPr>
        <w:tabs>
          <w:tab w:val="left" w:pos="1093"/>
        </w:tabs>
        <w:ind w:firstLine="709"/>
        <w:rPr>
          <w:rFonts w:cs="Arial"/>
          <w:color w:val="000000"/>
        </w:rPr>
      </w:pPr>
      <w:r w:rsidRPr="007E7D91">
        <w:rPr>
          <w:rFonts w:cs="Arial"/>
          <w:color w:val="000000"/>
        </w:rPr>
        <w:t xml:space="preserve">Проведение мероприятий муниципальной программы </w:t>
      </w:r>
      <w:r w:rsidRPr="007E7D91">
        <w:rPr>
          <w:rFonts w:cs="Arial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7E7D91">
        <w:rPr>
          <w:rFonts w:cs="Arial"/>
          <w:color w:val="000000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муниципального образования «Забитуй».</w:t>
      </w:r>
    </w:p>
    <w:p w:rsidR="0057650E" w:rsidRPr="007E7D91" w:rsidRDefault="0057650E" w:rsidP="002566EC">
      <w:pPr>
        <w:rPr>
          <w:rFonts w:cs="Arial"/>
          <w:highlight w:val="red"/>
        </w:rPr>
      </w:pPr>
    </w:p>
    <w:p w:rsidR="0057650E" w:rsidRPr="007F5FF2" w:rsidRDefault="0057650E" w:rsidP="00635F58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F5FF2">
        <w:rPr>
          <w:rFonts w:ascii="Courier New" w:hAnsi="Courier New" w:cs="Courier New"/>
          <w:sz w:val="22"/>
          <w:szCs w:val="22"/>
        </w:rPr>
        <w:t>Приложение №3</w:t>
      </w:r>
    </w:p>
    <w:p w:rsidR="0057650E" w:rsidRPr="007F5FF2" w:rsidRDefault="0057650E" w:rsidP="00635F58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F5FF2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57650E" w:rsidRPr="007F5FF2" w:rsidRDefault="0057650E" w:rsidP="00635F58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F5FF2">
        <w:rPr>
          <w:rFonts w:ascii="Courier New" w:hAnsi="Courier New" w:cs="Courier New"/>
          <w:sz w:val="22"/>
          <w:szCs w:val="22"/>
        </w:rPr>
        <w:t>«Формирование современной</w:t>
      </w:r>
    </w:p>
    <w:p w:rsidR="0057650E" w:rsidRPr="007F5FF2" w:rsidRDefault="0057650E" w:rsidP="00635F58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F5FF2">
        <w:rPr>
          <w:rFonts w:ascii="Courier New" w:hAnsi="Courier New" w:cs="Courier New"/>
          <w:sz w:val="22"/>
          <w:szCs w:val="22"/>
        </w:rPr>
        <w:t xml:space="preserve"> городской среды на 2018-2024 годы»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jc w:val="right"/>
        <w:rPr>
          <w:rFonts w:cs="Arial"/>
        </w:rPr>
      </w:pPr>
    </w:p>
    <w:p w:rsidR="0057650E" w:rsidRPr="007F5FF2" w:rsidRDefault="0057650E" w:rsidP="00635F58">
      <w:pPr>
        <w:widowControl/>
        <w:ind w:firstLine="709"/>
        <w:jc w:val="center"/>
        <w:rPr>
          <w:rFonts w:cs="Arial"/>
          <w:b/>
        </w:rPr>
      </w:pPr>
      <w:r w:rsidRPr="007F5FF2">
        <w:rPr>
          <w:rFonts w:cs="Arial"/>
          <w:b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</w:t>
      </w:r>
    </w:p>
    <w:p w:rsidR="0057650E" w:rsidRPr="007F5FF2" w:rsidRDefault="0057650E" w:rsidP="00635F58">
      <w:pPr>
        <w:widowControl/>
        <w:ind w:firstLine="709"/>
        <w:jc w:val="center"/>
        <w:rPr>
          <w:rFonts w:cs="Arial"/>
          <w:b/>
        </w:rPr>
      </w:pPr>
      <w:r w:rsidRPr="007F5FF2">
        <w:rPr>
          <w:rFonts w:cs="Arial"/>
          <w:b/>
        </w:rPr>
        <w:t xml:space="preserve"> и визуальное описание предлагаемого проекта, перечня </w:t>
      </w:r>
    </w:p>
    <w:p w:rsidR="0057650E" w:rsidRPr="007F5FF2" w:rsidRDefault="0057650E" w:rsidP="00635F58">
      <w:pPr>
        <w:widowControl/>
        <w:ind w:firstLine="709"/>
        <w:jc w:val="center"/>
        <w:rPr>
          <w:rFonts w:cs="Arial"/>
          <w:b/>
        </w:rPr>
      </w:pPr>
      <w:r w:rsidRPr="007F5FF2">
        <w:rPr>
          <w:rFonts w:cs="Arial"/>
          <w:b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bCs/>
          <w:lang w:eastAsia="en-US"/>
        </w:rPr>
      </w:pPr>
    </w:p>
    <w:p w:rsidR="0057650E" w:rsidRPr="007E7D91" w:rsidRDefault="0057650E" w:rsidP="00635F58">
      <w:pPr>
        <w:widowControl/>
        <w:autoSpaceDE/>
        <w:autoSpaceDN/>
        <w:adjustRightInd/>
        <w:ind w:firstLine="709"/>
        <w:jc w:val="center"/>
        <w:rPr>
          <w:rFonts w:cs="Arial"/>
          <w:b/>
          <w:lang w:eastAsia="en-US"/>
        </w:rPr>
      </w:pPr>
      <w:r w:rsidRPr="007E7D91">
        <w:rPr>
          <w:rFonts w:cs="Arial"/>
          <w:b/>
          <w:lang w:eastAsia="en-US"/>
        </w:rPr>
        <w:t>Общие положения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bCs/>
          <w:lang w:eastAsia="en-US"/>
        </w:rPr>
      </w:pPr>
      <w:r w:rsidRPr="007E7D91">
        <w:rPr>
          <w:rFonts w:cs="Arial"/>
          <w:lang w:eastAsia="en-US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7E7D91">
        <w:rPr>
          <w:rFonts w:cs="Arial"/>
          <w:lang w:eastAsia="en-US"/>
        </w:rPr>
        <w:t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</w:t>
      </w:r>
      <w:r>
        <w:rPr>
          <w:rFonts w:cs="Arial"/>
          <w:lang w:eastAsia="en-US"/>
        </w:rPr>
        <w:t xml:space="preserve"> положения, с описанием работ, </w:t>
      </w:r>
      <w:r w:rsidRPr="007E7D91">
        <w:rPr>
          <w:rFonts w:cs="Arial"/>
          <w:lang w:eastAsia="en-US"/>
        </w:rPr>
        <w:t>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</w:t>
      </w:r>
      <w:r>
        <w:rPr>
          <w:rFonts w:cs="Arial"/>
          <w:lang w:eastAsia="en-US"/>
        </w:rPr>
        <w:t>итории (далее – дизайн проект).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iCs/>
          <w:lang w:eastAsia="en-US"/>
        </w:rPr>
      </w:pPr>
      <w:r w:rsidRPr="007E7D91">
        <w:rPr>
          <w:rFonts w:cs="Arial"/>
          <w:iCs/>
          <w:lang w:eastAsia="en-US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7E7D91">
        <w:rPr>
          <w:rFonts w:cs="Arial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7E7D91">
        <w:rPr>
          <w:rFonts w:cs="Arial"/>
          <w:iCs/>
          <w:lang w:eastAsia="en-US"/>
        </w:rPr>
        <w:t>.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</w:p>
    <w:p w:rsidR="0057650E" w:rsidRPr="007E7D91" w:rsidRDefault="0057650E" w:rsidP="00635F58">
      <w:pPr>
        <w:widowControl/>
        <w:autoSpaceDE/>
        <w:autoSpaceDN/>
        <w:adjustRightInd/>
        <w:ind w:firstLine="709"/>
        <w:jc w:val="center"/>
        <w:rPr>
          <w:rFonts w:cs="Arial"/>
          <w:b/>
          <w:lang w:eastAsia="en-US"/>
        </w:rPr>
      </w:pPr>
      <w:r w:rsidRPr="007E7D91">
        <w:rPr>
          <w:rFonts w:cs="Arial"/>
          <w:b/>
          <w:lang w:eastAsia="en-US"/>
        </w:rPr>
        <w:t>2. Разработка дизайн-проектов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7E7D91">
        <w:rPr>
          <w:rFonts w:cs="Arial"/>
          <w:lang w:eastAsia="en-US"/>
        </w:rPr>
        <w:t>2.1. Разработка дизайн-проекта осуществляется с учетом Правил благоустройства территории муниципального образования «Забитуй»</w:t>
      </w:r>
      <w:r w:rsidRPr="007E7D91">
        <w:rPr>
          <w:rFonts w:cs="Arial"/>
          <w:bCs/>
          <w:lang w:eastAsia="en-US"/>
        </w:rPr>
        <w:t xml:space="preserve">, </w:t>
      </w:r>
      <w:r w:rsidRPr="007E7D91">
        <w:rPr>
          <w:rFonts w:cs="Arial"/>
          <w:lang w:eastAsia="en-US"/>
        </w:rPr>
        <w:t>а также действующими строительными, санитарными и иными нормами и правилами.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7E7D91">
        <w:rPr>
          <w:rFonts w:cs="Arial"/>
          <w:lang w:eastAsia="en-US"/>
        </w:rPr>
        <w:t>2.2. Разработка дизайн-проекта может осуществляться как заинтересованными лицами, так и администрацией муниципального образования «Забитуй», а также совместно (далее – разработчик).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7E7D91">
        <w:rPr>
          <w:rFonts w:cs="Arial"/>
          <w:lang w:eastAsia="en-US"/>
        </w:rPr>
        <w:t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7E7D91">
        <w:rPr>
          <w:rFonts w:cs="Arial"/>
          <w:lang w:eastAsia="en-US"/>
        </w:rPr>
        <w:t xml:space="preserve">2.4 Срок разработки дизайн-проекта – в течение 20 календарных дней с момента включения в адресный перечень многоквартирных домов, дворовых территорий </w:t>
      </w:r>
      <w:r w:rsidRPr="007E7D91">
        <w:rPr>
          <w:rFonts w:cs="Arial"/>
        </w:rPr>
        <w:t>муниципальной</w:t>
      </w:r>
      <w:r w:rsidRPr="007E7D91">
        <w:rPr>
          <w:rFonts w:cs="Arial"/>
          <w:lang w:eastAsia="en-US"/>
        </w:rPr>
        <w:t xml:space="preserve"> программы.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jc w:val="center"/>
        <w:rPr>
          <w:rFonts w:cs="Arial"/>
          <w:b/>
          <w:lang w:eastAsia="en-US"/>
        </w:rPr>
      </w:pPr>
    </w:p>
    <w:p w:rsidR="0057650E" w:rsidRPr="007E7D91" w:rsidRDefault="0057650E" w:rsidP="00635F58">
      <w:pPr>
        <w:widowControl/>
        <w:autoSpaceDE/>
        <w:autoSpaceDN/>
        <w:adjustRightInd/>
        <w:ind w:firstLine="709"/>
        <w:jc w:val="center"/>
        <w:rPr>
          <w:rFonts w:cs="Arial"/>
          <w:lang w:eastAsia="en-US"/>
        </w:rPr>
      </w:pPr>
      <w:r w:rsidRPr="007E7D91">
        <w:rPr>
          <w:rFonts w:cs="Arial"/>
          <w:b/>
          <w:lang w:eastAsia="en-US"/>
        </w:rPr>
        <w:t>3. Обсуждение, согласование и утверждение дизайн-проекта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7E7D91">
        <w:rPr>
          <w:rFonts w:cs="Arial"/>
          <w:lang w:eastAsia="en-US"/>
        </w:rPr>
        <w:t xml:space="preserve">3.1. Обсуждение дизайн-проекта осуществляется </w:t>
      </w:r>
      <w:r w:rsidRPr="007E7D91">
        <w:rPr>
          <w:rFonts w:cs="Arial"/>
          <w:bCs/>
        </w:rPr>
        <w:t>на официальном сайте администрации муниципального образования «Забитуй», на собраниях граждан с привлечением разработчика.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7E7D91">
        <w:rPr>
          <w:rFonts w:cs="Arial"/>
          <w:lang w:eastAsia="en-US"/>
        </w:rPr>
        <w:t>3.2 Срок обсуждений дизайн-проекта – в течение 10 календарных дней с момента разработки дизайн-проекта.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color w:val="00000A"/>
        </w:rPr>
      </w:pPr>
      <w:r w:rsidRPr="007E7D91">
        <w:rPr>
          <w:rFonts w:cs="Arial"/>
        </w:rPr>
        <w:t xml:space="preserve">3.3. </w:t>
      </w:r>
      <w:r w:rsidRPr="007E7D91">
        <w:rPr>
          <w:rFonts w:cs="Arial"/>
          <w:color w:val="00000A"/>
        </w:rPr>
        <w:t xml:space="preserve">Согласование дизайн-проекта осуществляется уполномоченным </w:t>
      </w:r>
    </w:p>
    <w:p w:rsidR="0057650E" w:rsidRPr="007E7D91" w:rsidRDefault="0057650E" w:rsidP="00635F58">
      <w:pPr>
        <w:widowControl/>
        <w:autoSpaceDE/>
        <w:autoSpaceDN/>
        <w:adjustRightInd/>
        <w:ind w:firstLine="0"/>
        <w:rPr>
          <w:rFonts w:cs="Arial"/>
          <w:color w:val="00000A"/>
        </w:rPr>
      </w:pPr>
      <w:r w:rsidRPr="007E7D91">
        <w:rPr>
          <w:rFonts w:cs="Arial"/>
          <w:color w:val="00000A"/>
        </w:rPr>
        <w:t>представителем (представителями) заинтересованных лиц в письменной</w:t>
      </w:r>
      <w:r>
        <w:rPr>
          <w:rFonts w:cs="Arial"/>
          <w:color w:val="00000A"/>
        </w:rPr>
        <w:t xml:space="preserve"> форме в течение 5 календарный </w:t>
      </w:r>
      <w:r w:rsidRPr="007E7D91">
        <w:rPr>
          <w:rFonts w:cs="Arial"/>
          <w:color w:val="00000A"/>
        </w:rPr>
        <w:t>дней с момента окончания срока обсуждения.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</w:rPr>
      </w:pPr>
      <w:r w:rsidRPr="007E7D91">
        <w:rPr>
          <w:rFonts w:cs="Arial"/>
        </w:rPr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57650E" w:rsidRPr="007E7D91" w:rsidRDefault="0057650E" w:rsidP="00635F58">
      <w:pPr>
        <w:widowControl/>
        <w:autoSpaceDE/>
        <w:autoSpaceDN/>
        <w:adjustRightInd/>
        <w:ind w:firstLine="709"/>
        <w:rPr>
          <w:rFonts w:cs="Arial"/>
          <w:bCs/>
        </w:rPr>
      </w:pPr>
      <w:r>
        <w:rPr>
          <w:rFonts w:cs="Arial"/>
          <w:lang w:eastAsia="en-US"/>
        </w:rPr>
        <w:t xml:space="preserve">3.5. Утвержденный дизайн-проект </w:t>
      </w:r>
      <w:r w:rsidRPr="007E7D91">
        <w:rPr>
          <w:rFonts w:cs="Arial"/>
          <w:lang w:eastAsia="en-US"/>
        </w:rPr>
        <w:t>подлежит размещению на</w:t>
      </w:r>
      <w:r w:rsidRPr="007E7D91">
        <w:rPr>
          <w:rFonts w:cs="Arial"/>
          <w:bCs/>
        </w:rPr>
        <w:t xml:space="preserve"> официальном сайте администрации муниципального образования «Забитуй».</w:t>
      </w:r>
    </w:p>
    <w:p w:rsidR="0057650E" w:rsidRPr="007E7D91" w:rsidRDefault="0057650E" w:rsidP="002566EC">
      <w:pPr>
        <w:pStyle w:val="ConsPlusNonformat"/>
        <w:rPr>
          <w:rFonts w:ascii="Arial" w:hAnsi="Arial" w:cs="Arial"/>
          <w:sz w:val="24"/>
          <w:szCs w:val="24"/>
        </w:rPr>
        <w:sectPr w:rsidR="0057650E" w:rsidRPr="007E7D91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650E" w:rsidRPr="007E7D91" w:rsidRDefault="0057650E" w:rsidP="007F5FF2">
      <w:pPr>
        <w:widowControl/>
        <w:tabs>
          <w:tab w:val="left" w:pos="4120"/>
        </w:tabs>
        <w:autoSpaceDE/>
        <w:autoSpaceDN/>
        <w:adjustRightInd/>
        <w:ind w:left="3840" w:firstLine="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8.</w:t>
      </w:r>
      <w:r w:rsidRPr="007E7D91">
        <w:rPr>
          <w:rFonts w:cs="Arial"/>
          <w:b/>
          <w:bCs/>
        </w:rPr>
        <w:t>ПЛАН МЕРОПРИЯТИЙ МУНИЦИПАЛЬНОЙ ПРОГРАММЫ</w:t>
      </w:r>
    </w:p>
    <w:p w:rsidR="0057650E" w:rsidRPr="007E7D91" w:rsidRDefault="0057650E" w:rsidP="0068606D">
      <w:pPr>
        <w:widowControl/>
        <w:autoSpaceDE/>
        <w:autoSpaceDN/>
        <w:adjustRightInd/>
        <w:spacing w:line="389" w:lineRule="exact"/>
        <w:ind w:firstLine="0"/>
        <w:jc w:val="left"/>
        <w:rPr>
          <w:rFonts w:cs="Arial"/>
        </w:r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0"/>
        <w:gridCol w:w="1700"/>
        <w:gridCol w:w="1240"/>
        <w:gridCol w:w="1840"/>
        <w:gridCol w:w="1700"/>
        <w:gridCol w:w="2120"/>
        <w:gridCol w:w="2280"/>
        <w:gridCol w:w="1980"/>
        <w:gridCol w:w="1700"/>
        <w:gridCol w:w="30"/>
      </w:tblGrid>
      <w:tr w:rsidR="0057650E" w:rsidRPr="007E7D91" w:rsidTr="005F7CDB">
        <w:trPr>
          <w:trHeight w:val="25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6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показателя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Значение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участника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Срок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Источник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показателя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основного мероприятия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финансирования,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38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п/п</w:t>
            </w: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(участника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реализации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мероприятия,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объема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3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(мероприятия)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тыс. руб.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мероприятия)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единица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8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0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8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7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7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4500,00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дворовых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2018-2022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67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225,00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8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1223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многоквартирных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49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sz w:val="22"/>
                <w:szCs w:val="22"/>
              </w:rPr>
              <w:t>3052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9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5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1.1.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Количество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дворовых 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благоустроенн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2018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43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0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ых дворовых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0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6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6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территорий,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1.2.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4500,00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дворовых 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2019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4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225,00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 xml:space="preserve">Муниципальное образование «Забитуй» 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1223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3052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1.3.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дворовых 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2020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3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1.4.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дворовых 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2021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6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6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1.5.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дворовых территорий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6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2022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6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24610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наиболее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2018-2022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посещаемых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9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6689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16691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6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right="1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700" w:type="dxa"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Количество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наиболее посещаемых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благоустроенн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4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2018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2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общественных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ых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9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9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общественных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9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9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территорий,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8" w:lineRule="exact"/>
              <w:ind w:right="1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1700" w:type="dxa"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2900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tbl>
            <w:tblPr>
              <w:tblW w:w="1537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193"/>
              <w:gridCol w:w="12177"/>
            </w:tblGrid>
            <w:tr w:rsidR="0057650E" w:rsidRPr="007F5FF2" w:rsidTr="00D00158">
              <w:trPr>
                <w:gridAfter w:val="1"/>
                <w:wAfter w:w="6483" w:type="dxa"/>
                <w:trHeight w:val="279"/>
              </w:trPr>
              <w:tc>
                <w:tcPr>
                  <w:tcW w:w="1700" w:type="dxa"/>
                  <w:vAlign w:val="bottom"/>
                </w:tcPr>
                <w:p w:rsidR="0057650E" w:rsidRPr="007F5FF2" w:rsidRDefault="0057650E" w:rsidP="00D00158">
                  <w:pPr>
                    <w:widowControl/>
                    <w:autoSpaceDE/>
                    <w:autoSpaceDN/>
                    <w:adjustRightInd/>
                    <w:spacing w:line="278" w:lineRule="exact"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Адресный</w:t>
                  </w:r>
                </w:p>
              </w:tc>
            </w:tr>
            <w:tr w:rsidR="0057650E" w:rsidRPr="007F5FF2" w:rsidTr="00D00158">
              <w:trPr>
                <w:trHeight w:val="276"/>
              </w:trPr>
              <w:tc>
                <w:tcPr>
                  <w:tcW w:w="2940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D0015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наиболее посещаемых</w:t>
                  </w:r>
                </w:p>
              </w:tc>
            </w:tr>
            <w:tr w:rsidR="0057650E" w:rsidRPr="007F5FF2" w:rsidTr="00D00158">
              <w:trPr>
                <w:trHeight w:val="276"/>
              </w:trPr>
              <w:tc>
                <w:tcPr>
                  <w:tcW w:w="2940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D0015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276"/>
              </w:trPr>
              <w:tc>
                <w:tcPr>
                  <w:tcW w:w="2940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D0015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общественных</w:t>
                  </w:r>
                </w:p>
              </w:tc>
            </w:tr>
            <w:tr w:rsidR="0057650E" w:rsidRPr="007F5FF2" w:rsidTr="00D00158">
              <w:trPr>
                <w:trHeight w:val="276"/>
              </w:trPr>
              <w:tc>
                <w:tcPr>
                  <w:tcW w:w="2940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D0015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gridAfter w:val="1"/>
                <w:wAfter w:w="6483" w:type="dxa"/>
                <w:trHeight w:val="298"/>
              </w:trPr>
              <w:tc>
                <w:tcPr>
                  <w:tcW w:w="1700" w:type="dxa"/>
                  <w:vMerge w:val="restart"/>
                  <w:vAlign w:val="bottom"/>
                </w:tcPr>
                <w:p w:rsidR="0057650E" w:rsidRPr="007F5FF2" w:rsidRDefault="0057650E" w:rsidP="00D00158">
                  <w:pPr>
                    <w:widowControl/>
                    <w:autoSpaceDE/>
                    <w:autoSpaceDN/>
                    <w:adjustRightInd/>
                    <w:spacing w:line="298" w:lineRule="exact"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территорий</w:t>
                  </w:r>
                </w:p>
              </w:tc>
            </w:tr>
            <w:tr w:rsidR="0057650E" w:rsidRPr="007F5FF2" w:rsidTr="00D00158">
              <w:trPr>
                <w:gridAfter w:val="1"/>
                <w:wAfter w:w="6483" w:type="dxa"/>
                <w:trHeight w:val="276"/>
              </w:trPr>
              <w:tc>
                <w:tcPr>
                  <w:tcW w:w="1700" w:type="dxa"/>
                  <w:vMerge/>
                  <w:vAlign w:val="bottom"/>
                </w:tcPr>
                <w:p w:rsidR="0057650E" w:rsidRPr="007F5FF2" w:rsidRDefault="0057650E" w:rsidP="00D0015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2019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7F5FF2">
            <w:pPr>
              <w:widowControl/>
              <w:autoSpaceDE/>
              <w:autoSpaceDN/>
              <w:adjustRightInd/>
              <w:spacing w:line="25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788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9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1967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9" w:lineRule="exact"/>
              <w:ind w:right="1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1700" w:type="dxa"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8100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наиболее посещаемых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2020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4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405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общественных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2201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5494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right="1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1700" w:type="dxa"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8370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наиболее посещаемых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2021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418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общественных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5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2275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9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4546B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5677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4546B">
        <w:trPr>
          <w:trHeight w:val="312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right="1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2.5.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2022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4546B">
        <w:trPr>
          <w:trHeight w:val="279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наиболее посещаемых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общественных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2022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0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09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367</w:t>
            </w:r>
          </w:p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8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</w:p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FB4FA7">
        <w:trPr>
          <w:trHeight w:val="10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7F5FF2">
            <w:pPr>
              <w:spacing w:before="240"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D00158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 xml:space="preserve">   2.6.</w:t>
            </w: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FB4F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</w:t>
            </w:r>
          </w:p>
          <w:p w:rsidR="0057650E" w:rsidRPr="007F5FF2" w:rsidRDefault="0057650E" w:rsidP="00FB4F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наиболее посещаемых</w:t>
            </w:r>
          </w:p>
          <w:p w:rsidR="0057650E" w:rsidRPr="007F5FF2" w:rsidRDefault="0057650E" w:rsidP="00FB4F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общественных</w:t>
            </w:r>
          </w:p>
          <w:p w:rsidR="0057650E" w:rsidRPr="007F5FF2" w:rsidRDefault="0057650E" w:rsidP="00FB4F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</w:p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FB4F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1537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406"/>
              <w:gridCol w:w="7964"/>
            </w:tblGrid>
            <w:tr w:rsidR="0057650E" w:rsidRPr="007F5FF2" w:rsidTr="00D00158">
              <w:trPr>
                <w:trHeight w:val="278"/>
              </w:trPr>
              <w:tc>
                <w:tcPr>
                  <w:tcW w:w="212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8370</w:t>
                  </w:r>
                </w:p>
              </w:tc>
            </w:tr>
            <w:tr w:rsidR="0057650E" w:rsidRPr="007F5FF2" w:rsidTr="00D00158">
              <w:trPr>
                <w:trHeight w:val="53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250"/>
              </w:trPr>
              <w:tc>
                <w:tcPr>
                  <w:tcW w:w="212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418</w:t>
                  </w:r>
                </w:p>
              </w:tc>
            </w:tr>
            <w:tr w:rsidR="0057650E" w:rsidRPr="007F5FF2" w:rsidTr="00D00158">
              <w:trPr>
                <w:trHeight w:val="42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166"/>
              </w:trPr>
              <w:tc>
                <w:tcPr>
                  <w:tcW w:w="21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w w:val="99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2275</w:t>
                  </w:r>
                </w:p>
              </w:tc>
            </w:tr>
            <w:tr w:rsidR="0057650E" w:rsidRPr="007F5FF2" w:rsidTr="00D00158">
              <w:trPr>
                <w:trHeight w:val="93"/>
              </w:trPr>
              <w:tc>
                <w:tcPr>
                  <w:tcW w:w="21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53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311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w w:val="99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5677</w:t>
                  </w:r>
                </w:p>
              </w:tc>
            </w:tr>
          </w:tbl>
          <w:p w:rsidR="0057650E" w:rsidRPr="007F5FF2" w:rsidRDefault="0057650E" w:rsidP="00FB4F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1537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406"/>
              <w:gridCol w:w="7964"/>
            </w:tblGrid>
            <w:tr w:rsidR="0057650E" w:rsidRPr="007F5FF2" w:rsidTr="00D00158">
              <w:trPr>
                <w:trHeight w:val="278"/>
              </w:trPr>
              <w:tc>
                <w:tcPr>
                  <w:tcW w:w="212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2540</w:t>
                  </w: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8370</w:t>
                  </w:r>
                </w:p>
              </w:tc>
            </w:tr>
            <w:tr w:rsidR="0057650E" w:rsidRPr="007F5FF2" w:rsidTr="00D00158">
              <w:trPr>
                <w:trHeight w:val="53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250"/>
              </w:trPr>
              <w:tc>
                <w:tcPr>
                  <w:tcW w:w="212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418</w:t>
                  </w:r>
                </w:p>
              </w:tc>
            </w:tr>
            <w:tr w:rsidR="0057650E" w:rsidRPr="007F5FF2" w:rsidTr="00D00158">
              <w:trPr>
                <w:trHeight w:val="42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166"/>
              </w:trPr>
              <w:tc>
                <w:tcPr>
                  <w:tcW w:w="21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508</w:t>
                  </w: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2275</w:t>
                  </w:r>
                </w:p>
              </w:tc>
            </w:tr>
            <w:tr w:rsidR="0057650E" w:rsidRPr="007F5FF2" w:rsidTr="00D00158">
              <w:trPr>
                <w:trHeight w:val="93"/>
              </w:trPr>
              <w:tc>
                <w:tcPr>
                  <w:tcW w:w="21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53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311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1905</w:t>
                  </w: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FB4FA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5677</w:t>
                  </w:r>
                </w:p>
              </w:tc>
            </w:tr>
          </w:tbl>
          <w:p w:rsidR="0057650E" w:rsidRPr="007F5FF2" w:rsidRDefault="0057650E" w:rsidP="00FB4F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4546B">
        <w:trPr>
          <w:trHeight w:val="137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7F5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2.7.</w:t>
            </w: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FB4F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</w:t>
            </w:r>
          </w:p>
          <w:p w:rsidR="0057650E" w:rsidRPr="007F5FF2" w:rsidRDefault="0057650E" w:rsidP="00FB4F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наиболее посещаемых</w:t>
            </w:r>
          </w:p>
          <w:p w:rsidR="0057650E" w:rsidRPr="007F5FF2" w:rsidRDefault="0057650E" w:rsidP="00FB4F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общественных</w:t>
            </w:r>
          </w:p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7F5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1537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406"/>
              <w:gridCol w:w="7964"/>
            </w:tblGrid>
            <w:tr w:rsidR="0057650E" w:rsidRPr="007F5FF2" w:rsidTr="00D00158">
              <w:trPr>
                <w:trHeight w:val="278"/>
              </w:trPr>
              <w:tc>
                <w:tcPr>
                  <w:tcW w:w="212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8370</w:t>
                  </w:r>
                </w:p>
              </w:tc>
            </w:tr>
            <w:tr w:rsidR="0057650E" w:rsidRPr="007F5FF2" w:rsidTr="00D00158">
              <w:trPr>
                <w:trHeight w:val="53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250"/>
              </w:trPr>
              <w:tc>
                <w:tcPr>
                  <w:tcW w:w="212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418</w:t>
                  </w:r>
                </w:p>
              </w:tc>
            </w:tr>
            <w:tr w:rsidR="0057650E" w:rsidRPr="007F5FF2" w:rsidTr="00D00158">
              <w:trPr>
                <w:trHeight w:val="42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166"/>
              </w:trPr>
              <w:tc>
                <w:tcPr>
                  <w:tcW w:w="21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w w:val="99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2275</w:t>
                  </w:r>
                </w:p>
              </w:tc>
            </w:tr>
            <w:tr w:rsidR="0057650E" w:rsidRPr="007F5FF2" w:rsidTr="00D00158">
              <w:trPr>
                <w:trHeight w:val="93"/>
              </w:trPr>
              <w:tc>
                <w:tcPr>
                  <w:tcW w:w="21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53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311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w w:val="99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5677</w:t>
                  </w:r>
                </w:p>
              </w:tc>
            </w:tr>
          </w:tbl>
          <w:p w:rsidR="0057650E" w:rsidRPr="007F5FF2" w:rsidRDefault="0057650E" w:rsidP="005454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1537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406"/>
              <w:gridCol w:w="7964"/>
            </w:tblGrid>
            <w:tr w:rsidR="0057650E" w:rsidRPr="007F5FF2" w:rsidTr="00D00158">
              <w:trPr>
                <w:trHeight w:val="278"/>
              </w:trPr>
              <w:tc>
                <w:tcPr>
                  <w:tcW w:w="212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1350</w:t>
                  </w: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8370</w:t>
                  </w:r>
                </w:p>
              </w:tc>
            </w:tr>
            <w:tr w:rsidR="0057650E" w:rsidRPr="007F5FF2" w:rsidTr="00D00158">
              <w:trPr>
                <w:trHeight w:val="53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250"/>
              </w:trPr>
              <w:tc>
                <w:tcPr>
                  <w:tcW w:w="212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418</w:t>
                  </w:r>
                </w:p>
              </w:tc>
            </w:tr>
            <w:tr w:rsidR="0057650E" w:rsidRPr="007F5FF2" w:rsidTr="00D00158">
              <w:trPr>
                <w:trHeight w:val="42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166"/>
              </w:trPr>
              <w:tc>
                <w:tcPr>
                  <w:tcW w:w="21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2275</w:t>
                  </w:r>
                </w:p>
              </w:tc>
            </w:tr>
            <w:tr w:rsidR="0057650E" w:rsidRPr="007F5FF2" w:rsidTr="00D00158">
              <w:trPr>
                <w:trHeight w:val="93"/>
              </w:trPr>
              <w:tc>
                <w:tcPr>
                  <w:tcW w:w="21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53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7650E" w:rsidRPr="007F5FF2" w:rsidTr="00D00158">
              <w:trPr>
                <w:trHeight w:val="311"/>
              </w:trPr>
              <w:tc>
                <w:tcPr>
                  <w:tcW w:w="2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1012</w:t>
                  </w:r>
                </w:p>
              </w:tc>
              <w:tc>
                <w:tcPr>
                  <w:tcW w:w="2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7650E" w:rsidRPr="007F5FF2" w:rsidRDefault="0057650E" w:rsidP="0054546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F5FF2">
                    <w:rPr>
                      <w:rFonts w:ascii="Courier New" w:hAnsi="Courier New" w:cs="Courier New"/>
                      <w:sz w:val="22"/>
                      <w:szCs w:val="22"/>
                    </w:rPr>
                    <w:t>5677</w:t>
                  </w:r>
                </w:p>
              </w:tc>
            </w:tr>
          </w:tbl>
          <w:p w:rsidR="0057650E" w:rsidRPr="007F5FF2" w:rsidRDefault="0057650E" w:rsidP="005454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C84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363D77">
            <w:pPr>
              <w:widowControl/>
              <w:autoSpaceDE/>
              <w:autoSpaceDN/>
              <w:adjustRightInd/>
              <w:spacing w:line="278" w:lineRule="exact"/>
              <w:ind w:firstLine="0"/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</w:pPr>
          </w:p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</w:pPr>
          </w:p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3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объектов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недвижимого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2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(включая объекты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незавершенного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строительства)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имущества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4B0A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2018 -2022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земельных участков,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8"/>
                <w:sz w:val="22"/>
                <w:szCs w:val="22"/>
              </w:rPr>
              <w:t>годы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собственника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находящихся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собственности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2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(пользований)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юридических лиц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индивидуальных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8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предпринимателей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1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4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7"/>
                <w:sz w:val="22"/>
                <w:szCs w:val="22"/>
              </w:rPr>
              <w:t>3.1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объектов согласно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2018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1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заключенных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5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соглашений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7"/>
                <w:sz w:val="22"/>
                <w:szCs w:val="22"/>
              </w:rPr>
              <w:t>3.2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объектов согласно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2019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1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заключенных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0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5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соглашений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7"/>
                <w:sz w:val="22"/>
                <w:szCs w:val="22"/>
              </w:rPr>
              <w:t>3.3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Адресный перечень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7F5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3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объектов согласно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2022 год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собственника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заключенных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соглашений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1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2018-2022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29110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8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284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1455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2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годы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5822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21833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2018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4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3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7400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2019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370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1480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4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5550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2020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8100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405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4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1620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6075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8370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1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2021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418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66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1674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46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6278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1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2022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66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145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5F7CDB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1013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68606D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D00158">
        <w:trPr>
          <w:gridAfter w:val="1"/>
          <w:wAfter w:w="30" w:type="dxa"/>
          <w:trHeight w:val="311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2540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7E7D91" w:rsidTr="00D00158">
        <w:trPr>
          <w:gridAfter w:val="1"/>
          <w:wAfter w:w="30" w:type="dxa"/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951D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2023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127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7650E" w:rsidRPr="007E7D91" w:rsidTr="00D00158">
        <w:trPr>
          <w:gridAfter w:val="1"/>
          <w:wAfter w:w="30" w:type="dxa"/>
          <w:trHeight w:val="166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508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7E7D91" w:rsidTr="00D00158">
        <w:trPr>
          <w:gridAfter w:val="1"/>
          <w:wAfter w:w="30" w:type="dxa"/>
          <w:trHeight w:val="145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7E7D91" w:rsidTr="00D00158">
        <w:trPr>
          <w:gridAfter w:val="1"/>
          <w:wAfter w:w="30" w:type="dxa"/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1905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7E7D91" w:rsidTr="00D00158">
        <w:trPr>
          <w:gridAfter w:val="1"/>
          <w:wAfter w:w="30" w:type="dxa"/>
          <w:trHeight w:val="311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7E7D91" w:rsidTr="00D00158">
        <w:trPr>
          <w:gridAfter w:val="1"/>
          <w:wAfter w:w="30" w:type="dxa"/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951D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2024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7650E" w:rsidRPr="007E7D91" w:rsidTr="00D00158">
        <w:trPr>
          <w:gridAfter w:val="1"/>
          <w:wAfter w:w="30" w:type="dxa"/>
          <w:trHeight w:val="166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spacing w:line="31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7E7D91" w:rsidTr="00D00158">
        <w:trPr>
          <w:gridAfter w:val="1"/>
          <w:wAfter w:w="30" w:type="dxa"/>
          <w:trHeight w:val="145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7E7D91" w:rsidTr="00D00158">
        <w:trPr>
          <w:gridAfter w:val="1"/>
          <w:wAfter w:w="30" w:type="dxa"/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w w:val="99"/>
                <w:sz w:val="22"/>
                <w:szCs w:val="22"/>
              </w:rPr>
              <w:t>ФБ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0B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FF2">
              <w:rPr>
                <w:rFonts w:ascii="Courier New" w:hAnsi="Courier New" w:cs="Courier New"/>
                <w:sz w:val="22"/>
                <w:szCs w:val="22"/>
              </w:rPr>
              <w:t>1012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F5FF2" w:rsidRDefault="0057650E" w:rsidP="00D00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7650E" w:rsidRDefault="0057650E" w:rsidP="00A7002B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57650E" w:rsidRPr="007F5FF2" w:rsidRDefault="0057650E" w:rsidP="00A7002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7F5FF2">
        <w:rPr>
          <w:rFonts w:ascii="Courier New" w:hAnsi="Courier New" w:cs="Courier New"/>
          <w:bCs/>
          <w:sz w:val="22"/>
          <w:szCs w:val="22"/>
        </w:rPr>
        <w:t>Приложение № 1 к программе</w:t>
      </w:r>
    </w:p>
    <w:p w:rsidR="0057650E" w:rsidRPr="007F5FF2" w:rsidRDefault="0057650E" w:rsidP="00A7002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7F5FF2">
        <w:rPr>
          <w:rFonts w:ascii="Courier New" w:hAnsi="Courier New" w:cs="Courier New"/>
          <w:bCs/>
          <w:sz w:val="22"/>
          <w:szCs w:val="22"/>
        </w:rPr>
        <w:t>«Формирование современной</w:t>
      </w:r>
    </w:p>
    <w:p w:rsidR="0057650E" w:rsidRPr="007F5FF2" w:rsidRDefault="0057650E" w:rsidP="007F5FF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7F5FF2">
        <w:rPr>
          <w:rFonts w:ascii="Courier New" w:hAnsi="Courier New" w:cs="Courier New"/>
          <w:bCs/>
          <w:sz w:val="22"/>
          <w:szCs w:val="22"/>
        </w:rPr>
        <w:t>городской среды на 2018-2024 годы»</w:t>
      </w:r>
    </w:p>
    <w:p w:rsidR="0057650E" w:rsidRPr="007E7D91" w:rsidRDefault="0057650E" w:rsidP="00A7002B">
      <w:pPr>
        <w:jc w:val="center"/>
        <w:rPr>
          <w:rFonts w:cs="Arial"/>
        </w:rPr>
      </w:pPr>
    </w:p>
    <w:p w:rsidR="0057650E" w:rsidRPr="007E7D91" w:rsidRDefault="0057650E" w:rsidP="00A7002B">
      <w:pPr>
        <w:jc w:val="center"/>
        <w:rPr>
          <w:rFonts w:cs="Arial"/>
        </w:rPr>
      </w:pPr>
      <w:r w:rsidRPr="007E7D91">
        <w:rPr>
          <w:rFonts w:cs="Arial"/>
        </w:rPr>
        <w:t>Визуализированный перечень образцов элементов благоустройства.</w:t>
      </w:r>
    </w:p>
    <w:p w:rsidR="0057650E" w:rsidRPr="007E7D91" w:rsidRDefault="0057650E" w:rsidP="00A7002B">
      <w:pPr>
        <w:jc w:val="center"/>
        <w:rPr>
          <w:rFonts w:cs="Arial"/>
        </w:rPr>
      </w:pPr>
      <w:r w:rsidRPr="007E7D91">
        <w:rPr>
          <w:rFonts w:cs="Arial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 работ.</w:t>
      </w:r>
    </w:p>
    <w:p w:rsidR="0057650E" w:rsidRPr="007E7D91" w:rsidRDefault="0057650E" w:rsidP="00A7002B">
      <w:pPr>
        <w:rPr>
          <w:rFonts w:cs="Arial"/>
          <w:b/>
        </w:rPr>
      </w:pPr>
    </w:p>
    <w:tbl>
      <w:tblPr>
        <w:tblW w:w="155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0"/>
        <w:gridCol w:w="60"/>
        <w:gridCol w:w="2560"/>
        <w:gridCol w:w="60"/>
        <w:gridCol w:w="1500"/>
        <w:gridCol w:w="220"/>
        <w:gridCol w:w="1860"/>
        <w:gridCol w:w="2320"/>
        <w:gridCol w:w="4040"/>
        <w:gridCol w:w="2120"/>
        <w:gridCol w:w="20"/>
        <w:gridCol w:w="30"/>
      </w:tblGrid>
      <w:tr w:rsidR="0057650E" w:rsidRPr="009C68B3" w:rsidTr="00B5771B">
        <w:trPr>
          <w:trHeight w:val="299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29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29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Нормативная</w:t>
            </w: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32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пп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Единицы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стоимость</w:t>
            </w:r>
          </w:p>
        </w:tc>
        <w:tc>
          <w:tcPr>
            <w:tcW w:w="23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1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(единичные</w:t>
            </w:r>
          </w:p>
        </w:tc>
        <w:tc>
          <w:tcPr>
            <w:tcW w:w="23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right="22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Изображение</w:t>
            </w: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16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w w:val="98"/>
                <w:sz w:val="22"/>
                <w:szCs w:val="22"/>
              </w:rPr>
              <w:t>(затрат)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22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расценки),</w:t>
            </w:r>
          </w:p>
        </w:tc>
        <w:tc>
          <w:tcPr>
            <w:tcW w:w="23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9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355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312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312" w:lineRule="exact"/>
              <w:ind w:right="58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312" w:lineRule="exact"/>
              <w:ind w:right="84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312" w:lineRule="exact"/>
              <w:ind w:right="26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312" w:lineRule="exact"/>
              <w:ind w:right="88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31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31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Минимальный перечень</w:t>
            </w: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279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дворовых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215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>проездов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14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280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7"/>
                <w:sz w:val="22"/>
                <w:szCs w:val="22"/>
              </w:rPr>
              <w:t>1.1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Асфальто-бетон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7"/>
                <w:sz w:val="22"/>
                <w:szCs w:val="22"/>
              </w:rPr>
              <w:t>100м2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  <w:tc>
          <w:tcPr>
            <w:tcW w:w="23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214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 слой 5см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14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280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7"/>
                <w:sz w:val="22"/>
                <w:szCs w:val="22"/>
              </w:rPr>
              <w:t>1.2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Планировка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7"/>
                <w:sz w:val="22"/>
                <w:szCs w:val="22"/>
              </w:rPr>
              <w:t>100м2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right="72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23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214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trHeight w:val="14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gridAfter w:val="1"/>
          <w:wAfter w:w="30" w:type="dxa"/>
          <w:trHeight w:val="354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noProof/>
              </w:rPr>
              <w:pict>
                <v:line id="Shape 31" o:spid="_x0000_s1026" style="position:absolute;z-index:-251667968;visibility:visible;mso-position-horizontal-relative:text;mso-position-vertical-relative:text" from="0,-95.55pt" to="0,2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" filled="t" strokeweight=".16931mm">
                  <v:stroke joinstyle="miter"/>
                  <o:lock v:ext="edit" shapetype="f"/>
                </v:line>
              </w:pict>
            </w: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gridAfter w:val="1"/>
          <w:wAfter w:w="30" w:type="dxa"/>
          <w:trHeight w:val="280"/>
        </w:trPr>
        <w:tc>
          <w:tcPr>
            <w:tcW w:w="78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Устройство</w:t>
            </w:r>
          </w:p>
        </w:tc>
        <w:tc>
          <w:tcPr>
            <w:tcW w:w="1720" w:type="dxa"/>
            <w:gridSpan w:val="2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gridAfter w:val="1"/>
          <w:wAfter w:w="30" w:type="dxa"/>
          <w:trHeight w:val="322"/>
        </w:trPr>
        <w:tc>
          <w:tcPr>
            <w:tcW w:w="78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основания из</w:t>
            </w:r>
          </w:p>
        </w:tc>
        <w:tc>
          <w:tcPr>
            <w:tcW w:w="1720" w:type="dxa"/>
            <w:gridSpan w:val="2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gridAfter w:val="1"/>
          <w:wAfter w:w="30" w:type="dxa"/>
          <w:trHeight w:val="323"/>
        </w:trPr>
        <w:tc>
          <w:tcPr>
            <w:tcW w:w="78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right="6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2680" w:type="dxa"/>
            <w:gridSpan w:val="3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щебня фракции 0-</w:t>
            </w:r>
          </w:p>
        </w:tc>
        <w:tc>
          <w:tcPr>
            <w:tcW w:w="1720" w:type="dxa"/>
            <w:gridSpan w:val="2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right="14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100 м2</w:t>
            </w:r>
          </w:p>
        </w:tc>
        <w:tc>
          <w:tcPr>
            <w:tcW w:w="10340" w:type="dxa"/>
            <w:gridSpan w:val="4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right="856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7"/>
                <w:sz w:val="22"/>
                <w:szCs w:val="22"/>
              </w:rPr>
              <w:t>37,7</w:t>
            </w:r>
          </w:p>
        </w:tc>
        <w:tc>
          <w:tcPr>
            <w:tcW w:w="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gridAfter w:val="1"/>
          <w:wAfter w:w="30" w:type="dxa"/>
          <w:trHeight w:val="322"/>
        </w:trPr>
        <w:tc>
          <w:tcPr>
            <w:tcW w:w="78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40 мм, толщиной</w:t>
            </w:r>
          </w:p>
        </w:tc>
        <w:tc>
          <w:tcPr>
            <w:tcW w:w="1720" w:type="dxa"/>
            <w:gridSpan w:val="2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gridAfter w:val="1"/>
          <w:wAfter w:w="30" w:type="dxa"/>
          <w:trHeight w:val="354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150 мм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gridAfter w:val="1"/>
          <w:wAfter w:w="30" w:type="dxa"/>
          <w:trHeight w:val="280"/>
        </w:trPr>
        <w:tc>
          <w:tcPr>
            <w:tcW w:w="78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Установка</w:t>
            </w:r>
          </w:p>
        </w:tc>
        <w:tc>
          <w:tcPr>
            <w:tcW w:w="1720" w:type="dxa"/>
            <w:gridSpan w:val="2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gridAfter w:val="1"/>
          <w:wAfter w:w="30" w:type="dxa"/>
          <w:trHeight w:val="322"/>
        </w:trPr>
        <w:tc>
          <w:tcPr>
            <w:tcW w:w="78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right="6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2680" w:type="dxa"/>
            <w:gridSpan w:val="3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бордюрного камня</w:t>
            </w:r>
          </w:p>
        </w:tc>
        <w:tc>
          <w:tcPr>
            <w:tcW w:w="1720" w:type="dxa"/>
            <w:gridSpan w:val="2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right="14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100 м.п.</w:t>
            </w:r>
          </w:p>
        </w:tc>
        <w:tc>
          <w:tcPr>
            <w:tcW w:w="10340" w:type="dxa"/>
            <w:gridSpan w:val="4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right="856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  <w:tc>
          <w:tcPr>
            <w:tcW w:w="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gridAfter w:val="1"/>
          <w:wAfter w:w="30" w:type="dxa"/>
          <w:trHeight w:val="35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дорожного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gridAfter w:val="1"/>
          <w:wAfter w:w="30" w:type="dxa"/>
          <w:trHeight w:val="279"/>
        </w:trPr>
        <w:tc>
          <w:tcPr>
            <w:tcW w:w="78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Установка</w:t>
            </w:r>
          </w:p>
        </w:tc>
        <w:tc>
          <w:tcPr>
            <w:tcW w:w="1720" w:type="dxa"/>
            <w:gridSpan w:val="2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gridAfter w:val="1"/>
          <w:wAfter w:w="30" w:type="dxa"/>
          <w:trHeight w:val="323"/>
        </w:trPr>
        <w:tc>
          <w:tcPr>
            <w:tcW w:w="78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right="6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2680" w:type="dxa"/>
            <w:gridSpan w:val="3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9"/>
                <w:sz w:val="22"/>
                <w:szCs w:val="22"/>
              </w:rPr>
              <w:t>бордюрного камня</w:t>
            </w:r>
          </w:p>
        </w:tc>
        <w:tc>
          <w:tcPr>
            <w:tcW w:w="1720" w:type="dxa"/>
            <w:gridSpan w:val="2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right="14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100 м.п.</w:t>
            </w:r>
          </w:p>
        </w:tc>
        <w:tc>
          <w:tcPr>
            <w:tcW w:w="10340" w:type="dxa"/>
            <w:gridSpan w:val="4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right="856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w w:val="97"/>
                <w:sz w:val="22"/>
                <w:szCs w:val="22"/>
              </w:rPr>
              <w:t>97,1</w:t>
            </w:r>
          </w:p>
        </w:tc>
        <w:tc>
          <w:tcPr>
            <w:tcW w:w="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B5771B">
        <w:trPr>
          <w:gridAfter w:val="1"/>
          <w:wAfter w:w="30" w:type="dxa"/>
          <w:trHeight w:val="354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тротуарного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0" w:type="dxa"/>
            <w:gridSpan w:val="4"/>
            <w:tcBorders>
              <w:bottom w:val="single" w:sz="8" w:space="0" w:color="auto"/>
            </w:tcBorders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57650E" w:rsidRPr="009C68B3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7650E" w:rsidRPr="009C68B3" w:rsidRDefault="0057650E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noProof/>
        </w:rPr>
        <w:pict>
          <v:line id="Shape 29" o:spid="_x0000_s1027" style="position:absolute;z-index:-251670016;visibility:visible;mso-position-horizontal-relative:text;mso-position-vertical-relative:text" from=".05pt,-292.55pt" to="776pt,-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0" o:spid="_x0000_s1028" style="position:absolute;z-index:-251668992;visibility:visible;mso-position-horizontal-relative:text;mso-position-vertical-relative:text" from=".05pt,-.25pt" to="77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2" o:spid="_x0000_s1029" style="position:absolute;z-index:-251666944;visibility:visible;mso-position-horizontal-relative:text;mso-position-vertical-relative:text" from="41.15pt,-292.8pt" to="41.1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3" o:spid="_x0000_s1030" style="position:absolute;z-index:-251665920;visibility:visible;mso-position-horizontal-relative:text;mso-position-vertical-relative:text" from="169.1pt,-292.8pt" to="169.1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4" o:spid="_x0000_s1031" style="position:absolute;z-index:-251664896;visibility:visible;mso-position-horizontal-relative:text;mso-position-vertical-relative:text" from="247pt,-292.8pt" to="247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5" o:spid="_x0000_s1032" style="position:absolute;z-index:-251663872;visibility:visible;mso-position-horizontal-relative:text;mso-position-vertical-relative:text" from="351.4pt,-292.8pt" to="351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6" o:spid="_x0000_s1033" style="position:absolute;z-index:-251662848;visibility:visible;mso-position-horizontal-relative:text;mso-position-vertical-relative:text" from="669.5pt,-292.8pt" to="669.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7" o:spid="_x0000_s1034" style="position:absolute;z-index:-251661824;visibility:visible;mso-position-horizontal-relative:text;mso-position-vertical-relative:text" from="775.75pt,-292.8pt" to="775.7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" o:allowincell="f" filled="t" strokeweight=".16931mm">
            <v:stroke joinstyle="miter"/>
            <o:lock v:ext="edit" shapetype="f"/>
          </v:line>
        </w:pict>
      </w:r>
    </w:p>
    <w:p w:rsidR="0057650E" w:rsidRPr="009C68B3" w:rsidRDefault="0057650E" w:rsidP="00A7002B">
      <w:pPr>
        <w:widowControl/>
        <w:autoSpaceDE/>
        <w:autoSpaceDN/>
        <w:adjustRightInd/>
        <w:spacing w:line="214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2. </w:t>
      </w:r>
      <w:r w:rsidRPr="009C68B3">
        <w:rPr>
          <w:rFonts w:ascii="Courier New" w:hAnsi="Courier New" w:cs="Courier New"/>
          <w:b/>
          <w:bCs/>
          <w:sz w:val="22"/>
          <w:szCs w:val="22"/>
        </w:rPr>
        <w:t>Обеспечение</w:t>
      </w:r>
    </w:p>
    <w:p w:rsidR="0057650E" w:rsidRPr="009C68B3" w:rsidRDefault="0057650E" w:rsidP="00A7002B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  <w:vertAlign w:val="subscript"/>
        </w:rPr>
      </w:pPr>
      <w:r w:rsidRPr="009C68B3">
        <w:rPr>
          <w:rFonts w:ascii="Courier New" w:hAnsi="Courier New" w:cs="Courier New"/>
          <w:b/>
          <w:bCs/>
          <w:sz w:val="22"/>
          <w:szCs w:val="22"/>
        </w:rPr>
        <w:t>Освещения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C68B3">
        <w:rPr>
          <w:rFonts w:ascii="Courier New" w:hAnsi="Courier New" w:cs="Courier New"/>
          <w:b/>
          <w:bCs/>
          <w:sz w:val="22"/>
          <w:szCs w:val="22"/>
        </w:rPr>
        <w:t>дворовых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C68B3">
        <w:rPr>
          <w:rFonts w:ascii="Courier New" w:hAnsi="Courier New" w:cs="Courier New"/>
          <w:b/>
          <w:bCs/>
          <w:sz w:val="22"/>
          <w:szCs w:val="22"/>
        </w:rPr>
        <w:t>территорий</w:t>
      </w:r>
    </w:p>
    <w:p w:rsidR="0057650E" w:rsidRPr="009C68B3" w:rsidRDefault="0057650E" w:rsidP="009C68B3">
      <w:pPr>
        <w:widowControl/>
        <w:autoSpaceDE/>
        <w:autoSpaceDN/>
        <w:adjustRightInd/>
        <w:ind w:right="11320" w:firstLine="0"/>
        <w:rPr>
          <w:rFonts w:ascii="Courier New" w:hAnsi="Courier New" w:cs="Courier New"/>
          <w:sz w:val="22"/>
          <w:szCs w:val="22"/>
        </w:rPr>
      </w:pPr>
      <w:r w:rsidRPr="009C68B3">
        <w:rPr>
          <w:rFonts w:ascii="Courier New" w:hAnsi="Courier New" w:cs="Courier New"/>
          <w:b/>
          <w:bCs/>
          <w:sz w:val="22"/>
          <w:szCs w:val="22"/>
        </w:rPr>
        <w:t>Многоквартирных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C68B3">
        <w:rPr>
          <w:rFonts w:ascii="Courier New" w:hAnsi="Courier New" w:cs="Courier New"/>
          <w:b/>
          <w:bCs/>
          <w:sz w:val="22"/>
          <w:szCs w:val="22"/>
        </w:rPr>
        <w:t>домов</w:t>
      </w:r>
    </w:p>
    <w:p w:rsidR="0057650E" w:rsidRPr="009C68B3" w:rsidRDefault="0057650E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noProof/>
        </w:rPr>
        <w:pict>
          <v:line id="Shape 38" o:spid="_x0000_s1035" style="position:absolute;z-index:-251660800;visibility:visible" from=".05pt,1.95pt" to="77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57650E" w:rsidRPr="007E7D91" w:rsidRDefault="0057650E" w:rsidP="00A7002B">
      <w:pPr>
        <w:widowControl/>
        <w:autoSpaceDE/>
        <w:autoSpaceDN/>
        <w:adjustRightInd/>
        <w:ind w:firstLine="0"/>
        <w:jc w:val="left"/>
        <w:rPr>
          <w:rFonts w:cs="Arial"/>
        </w:rPr>
        <w:sectPr w:rsidR="0057650E" w:rsidRPr="007E7D91">
          <w:pgSz w:w="16840" w:h="11905" w:orient="landscape"/>
          <w:pgMar w:top="828" w:right="297" w:bottom="1440" w:left="1020" w:header="0" w:footer="0" w:gutter="0"/>
          <w:cols w:space="720" w:equalWidth="0">
            <w:col w:w="15520"/>
          </w:cols>
        </w:sectPr>
      </w:pPr>
    </w:p>
    <w:p w:rsidR="0057650E" w:rsidRPr="007E7D91" w:rsidRDefault="0057650E" w:rsidP="00A7002B">
      <w:pPr>
        <w:widowControl/>
        <w:autoSpaceDE/>
        <w:autoSpaceDN/>
        <w:adjustRightInd/>
        <w:spacing w:line="357" w:lineRule="exact"/>
        <w:ind w:firstLine="0"/>
        <w:jc w:val="left"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" o:spid="_x0000_s1036" type="#_x0000_t75" style="position:absolute;margin-left:51.05pt;margin-top:42.55pt;width:776pt;height:446.2pt;z-index:-251659776;visibility:visible;mso-position-horizontal-relative:page;mso-position-vertical-relative:page" o:allowincell="f">
            <v:imagedata r:id="rId10" o:title="" chromakey="white"/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60"/>
        <w:gridCol w:w="2260"/>
        <w:gridCol w:w="1900"/>
        <w:gridCol w:w="1160"/>
        <w:gridCol w:w="20"/>
      </w:tblGrid>
      <w:tr w:rsidR="0057650E" w:rsidRPr="007E7D91" w:rsidTr="00A15AC5">
        <w:trPr>
          <w:trHeight w:val="322"/>
        </w:trPr>
        <w:tc>
          <w:tcPr>
            <w:tcW w:w="7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 xml:space="preserve">     Устройство</w:t>
            </w:r>
          </w:p>
        </w:tc>
        <w:tc>
          <w:tcPr>
            <w:tcW w:w="190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1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3"/>
        </w:trPr>
        <w:tc>
          <w:tcPr>
            <w:tcW w:w="76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28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  <w:w w:val="91"/>
              </w:rPr>
              <w:t>2.1</w:t>
            </w:r>
          </w:p>
        </w:tc>
        <w:tc>
          <w:tcPr>
            <w:tcW w:w="22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освещения</w:t>
            </w:r>
          </w:p>
        </w:tc>
        <w:tc>
          <w:tcPr>
            <w:tcW w:w="190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 xml:space="preserve">     4 опор</w:t>
            </w:r>
          </w:p>
        </w:tc>
        <w:tc>
          <w:tcPr>
            <w:tcW w:w="116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290,0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76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дворовой</w:t>
            </w:r>
          </w:p>
        </w:tc>
        <w:tc>
          <w:tcPr>
            <w:tcW w:w="190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16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08"/>
        </w:trPr>
        <w:tc>
          <w:tcPr>
            <w:tcW w:w="7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6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90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1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75"/>
        </w:trPr>
        <w:tc>
          <w:tcPr>
            <w:tcW w:w="7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территории</w:t>
            </w:r>
          </w:p>
        </w:tc>
        <w:tc>
          <w:tcPr>
            <w:tcW w:w="190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1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356" w:lineRule="exact"/>
        <w:ind w:firstLine="0"/>
        <w:jc w:val="left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060"/>
      </w:tblGrid>
      <w:tr w:rsidR="0057650E" w:rsidRPr="007E7D91" w:rsidTr="00A15AC5">
        <w:trPr>
          <w:trHeight w:val="322"/>
        </w:trPr>
        <w:tc>
          <w:tcPr>
            <w:tcW w:w="49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 xml:space="preserve">          Уличные фонари</w:t>
            </w: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75"/>
        </w:trPr>
        <w:tc>
          <w:tcPr>
            <w:tcW w:w="49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2.2   «Стрит 55 (d=300)»       1 опора</w:t>
            </w: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31,5</w:t>
            </w: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342" w:lineRule="exact"/>
        <w:ind w:firstLine="0"/>
        <w:jc w:val="left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640"/>
        <w:gridCol w:w="1740"/>
        <w:gridCol w:w="1060"/>
      </w:tblGrid>
      <w:tr w:rsidR="0057650E" w:rsidRPr="007E7D91" w:rsidTr="00A15AC5">
        <w:trPr>
          <w:trHeight w:val="322"/>
        </w:trPr>
        <w:tc>
          <w:tcPr>
            <w:tcW w:w="5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6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Наземный фонарь</w:t>
            </w:r>
          </w:p>
        </w:tc>
        <w:tc>
          <w:tcPr>
            <w:tcW w:w="17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3"/>
        </w:trPr>
        <w:tc>
          <w:tcPr>
            <w:tcW w:w="5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8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  <w:w w:val="91"/>
              </w:rPr>
              <w:t>2.3</w:t>
            </w:r>
          </w:p>
        </w:tc>
        <w:tc>
          <w:tcPr>
            <w:tcW w:w="26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 xml:space="preserve">    уличный Sydney</w:t>
            </w:r>
          </w:p>
        </w:tc>
        <w:tc>
          <w:tcPr>
            <w:tcW w:w="17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1 опора</w:t>
            </w: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28,0</w:t>
            </w:r>
          </w:p>
        </w:tc>
      </w:tr>
      <w:tr w:rsidR="0057650E" w:rsidRPr="007E7D91" w:rsidTr="00A15AC5">
        <w:trPr>
          <w:trHeight w:val="375"/>
        </w:trPr>
        <w:tc>
          <w:tcPr>
            <w:tcW w:w="5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6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52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83971-5066</w:t>
            </w:r>
          </w:p>
        </w:tc>
        <w:tc>
          <w:tcPr>
            <w:tcW w:w="17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ind w:firstLine="0"/>
        <w:jc w:val="left"/>
        <w:rPr>
          <w:rFonts w:cs="Arial"/>
        </w:rPr>
        <w:sectPr w:rsidR="0057650E" w:rsidRPr="007E7D91">
          <w:pgSz w:w="16840" w:h="11905" w:orient="landscape"/>
          <w:pgMar w:top="1440" w:right="1440" w:bottom="1440" w:left="1260" w:header="0" w:footer="0" w:gutter="0"/>
          <w:cols w:space="720" w:equalWidth="0">
            <w:col w:w="14137"/>
          </w:cols>
        </w:sectPr>
      </w:pPr>
    </w:p>
    <w:p w:rsidR="0057650E" w:rsidRPr="007E7D91" w:rsidRDefault="0057650E" w:rsidP="00A7002B">
      <w:pPr>
        <w:widowControl/>
        <w:autoSpaceDE/>
        <w:autoSpaceDN/>
        <w:adjustRightInd/>
        <w:spacing w:line="142" w:lineRule="exact"/>
        <w:ind w:firstLine="0"/>
        <w:jc w:val="left"/>
        <w:rPr>
          <w:rFonts w:cs="Arial"/>
        </w:rPr>
      </w:pPr>
      <w:r>
        <w:rPr>
          <w:noProof/>
        </w:rPr>
        <w:pict>
          <v:shape id="Picture 40" o:spid="_x0000_s1037" type="#_x0000_t75" style="position:absolute;margin-left:51.05pt;margin-top:42.55pt;width:776pt;height:439.9pt;z-index:-251658752;visibility:visible;mso-position-horizontal-relative:page;mso-position-vertical-relative:page" o:allowincell="f">
            <v:imagedata r:id="rId11" o:title="" chromakey="white"/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640"/>
        <w:gridCol w:w="1740"/>
        <w:gridCol w:w="1060"/>
        <w:gridCol w:w="20"/>
      </w:tblGrid>
      <w:tr w:rsidR="0057650E" w:rsidRPr="007E7D91" w:rsidTr="00A15AC5">
        <w:trPr>
          <w:trHeight w:val="323"/>
        </w:trPr>
        <w:tc>
          <w:tcPr>
            <w:tcW w:w="5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6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Наземный фонарь</w:t>
            </w:r>
          </w:p>
        </w:tc>
        <w:tc>
          <w:tcPr>
            <w:tcW w:w="17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2"/>
        </w:trPr>
        <w:tc>
          <w:tcPr>
            <w:tcW w:w="56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8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  <w:w w:val="91"/>
              </w:rPr>
              <w:t>2.4</w:t>
            </w:r>
          </w:p>
        </w:tc>
        <w:tc>
          <w:tcPr>
            <w:tcW w:w="26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 xml:space="preserve">   уличный Malaga</w:t>
            </w:r>
          </w:p>
        </w:tc>
        <w:tc>
          <w:tcPr>
            <w:tcW w:w="174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1 опора</w:t>
            </w:r>
          </w:p>
        </w:tc>
        <w:tc>
          <w:tcPr>
            <w:tcW w:w="106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17,0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56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A1086PA-3BG-</w:t>
            </w:r>
          </w:p>
        </w:tc>
        <w:tc>
          <w:tcPr>
            <w:tcW w:w="174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06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08"/>
        </w:trPr>
        <w:tc>
          <w:tcPr>
            <w:tcW w:w="5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64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7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75"/>
        </w:trPr>
        <w:tc>
          <w:tcPr>
            <w:tcW w:w="5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6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5066</w:t>
            </w:r>
          </w:p>
        </w:tc>
        <w:tc>
          <w:tcPr>
            <w:tcW w:w="17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96" w:lineRule="exact"/>
        <w:ind w:firstLine="0"/>
        <w:jc w:val="left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640"/>
        <w:gridCol w:w="1740"/>
        <w:gridCol w:w="1060"/>
      </w:tblGrid>
      <w:tr w:rsidR="0057650E" w:rsidRPr="007E7D91" w:rsidTr="00A15AC5">
        <w:trPr>
          <w:trHeight w:val="323"/>
        </w:trPr>
        <w:tc>
          <w:tcPr>
            <w:tcW w:w="5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6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Наземный фонарь</w:t>
            </w:r>
          </w:p>
        </w:tc>
        <w:tc>
          <w:tcPr>
            <w:tcW w:w="17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2"/>
        </w:trPr>
        <w:tc>
          <w:tcPr>
            <w:tcW w:w="5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8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  <w:w w:val="91"/>
              </w:rPr>
              <w:t>2.5</w:t>
            </w:r>
          </w:p>
        </w:tc>
        <w:tc>
          <w:tcPr>
            <w:tcW w:w="26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уличный Exbury</w:t>
            </w:r>
          </w:p>
        </w:tc>
        <w:tc>
          <w:tcPr>
            <w:tcW w:w="17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1 опора</w:t>
            </w: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24,0</w:t>
            </w:r>
          </w:p>
        </w:tc>
      </w:tr>
      <w:tr w:rsidR="0057650E" w:rsidRPr="007E7D91" w:rsidTr="00A15AC5">
        <w:trPr>
          <w:trHeight w:val="375"/>
        </w:trPr>
        <w:tc>
          <w:tcPr>
            <w:tcW w:w="5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6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541-42/b-50-5066</w:t>
            </w:r>
          </w:p>
        </w:tc>
        <w:tc>
          <w:tcPr>
            <w:tcW w:w="17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11" w:lineRule="exact"/>
        <w:ind w:firstLine="0"/>
        <w:jc w:val="left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700"/>
        <w:gridCol w:w="1700"/>
        <w:gridCol w:w="1060"/>
        <w:gridCol w:w="20"/>
      </w:tblGrid>
      <w:tr w:rsidR="0057650E" w:rsidRPr="007E7D91" w:rsidTr="00A15AC5">
        <w:trPr>
          <w:trHeight w:val="322"/>
        </w:trPr>
        <w:tc>
          <w:tcPr>
            <w:tcW w:w="5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70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Наземный фонарь</w:t>
            </w:r>
          </w:p>
        </w:tc>
        <w:tc>
          <w:tcPr>
            <w:tcW w:w="170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2"/>
        </w:trPr>
        <w:tc>
          <w:tcPr>
            <w:tcW w:w="54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6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  <w:w w:val="91"/>
              </w:rPr>
              <w:t>2.6</w:t>
            </w:r>
          </w:p>
        </w:tc>
        <w:tc>
          <w:tcPr>
            <w:tcW w:w="270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Lucide 11873/03/97</w:t>
            </w:r>
          </w:p>
        </w:tc>
        <w:tc>
          <w:tcPr>
            <w:tcW w:w="170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1 опора</w:t>
            </w:r>
          </w:p>
        </w:tc>
        <w:tc>
          <w:tcPr>
            <w:tcW w:w="106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28,8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54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ARUBA</w:t>
            </w:r>
          </w:p>
        </w:tc>
        <w:tc>
          <w:tcPr>
            <w:tcW w:w="170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06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1"/>
        </w:trPr>
        <w:tc>
          <w:tcPr>
            <w:tcW w:w="54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70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70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0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ind w:firstLine="0"/>
        <w:jc w:val="left"/>
        <w:rPr>
          <w:rFonts w:cs="Arial"/>
        </w:rPr>
        <w:sectPr w:rsidR="0057650E" w:rsidRPr="007E7D91">
          <w:pgSz w:w="16840" w:h="11905" w:orient="landscape"/>
          <w:pgMar w:top="1440" w:right="1440" w:bottom="1440" w:left="1260" w:header="0" w:footer="0" w:gutter="0"/>
          <w:cols w:space="720" w:equalWidth="0">
            <w:col w:w="14137"/>
          </w:cols>
        </w:sect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  <w:r>
        <w:rPr>
          <w:noProof/>
        </w:rPr>
        <w:pict>
          <v:shape id="Picture 41" o:spid="_x0000_s1038" type="#_x0000_t75" style="position:absolute;margin-left:51.05pt;margin-top:42.55pt;width:776pt;height:420.55pt;z-index:-251657728;visibility:visible;mso-position-horizontal-relative:page;mso-position-vertical-relative:page" o:allowincell="f">
            <v:imagedata r:id="rId12" o:title="" chromakey="white"/>
            <w10:wrap anchorx="page" anchory="page"/>
          </v:shape>
        </w:pict>
      </w: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384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ind w:right="11320" w:firstLine="0"/>
        <w:jc w:val="center"/>
        <w:rPr>
          <w:rFonts w:cs="Arial"/>
        </w:rPr>
      </w:pPr>
      <w:r w:rsidRPr="007E7D91">
        <w:rPr>
          <w:rFonts w:cs="Arial"/>
        </w:rPr>
        <w:t>Уличный</w:t>
      </w:r>
    </w:p>
    <w:p w:rsidR="0057650E" w:rsidRPr="007E7D91" w:rsidRDefault="0057650E" w:rsidP="00A7002B">
      <w:pPr>
        <w:widowControl/>
        <w:autoSpaceDE/>
        <w:autoSpaceDN/>
        <w:adjustRightInd/>
        <w:ind w:right="11320" w:firstLine="0"/>
        <w:jc w:val="center"/>
        <w:rPr>
          <w:rFonts w:cs="Arial"/>
        </w:rPr>
      </w:pPr>
      <w:r w:rsidRPr="007E7D91">
        <w:rPr>
          <w:rFonts w:cs="Arial"/>
        </w:rPr>
        <w:t>светильник</w:t>
      </w:r>
    </w:p>
    <w:p w:rsidR="0057650E" w:rsidRPr="007E7D91" w:rsidRDefault="0057650E" w:rsidP="00A7002B">
      <w:pPr>
        <w:widowControl/>
        <w:tabs>
          <w:tab w:val="left" w:pos="800"/>
        </w:tabs>
        <w:autoSpaceDE/>
        <w:autoSpaceDN/>
        <w:adjustRightInd/>
        <w:spacing w:line="279" w:lineRule="auto"/>
        <w:ind w:right="9040" w:firstLine="0"/>
        <w:jc w:val="left"/>
        <w:rPr>
          <w:rFonts w:cs="Arial"/>
          <w:lang w:val="en-US"/>
        </w:rPr>
      </w:pPr>
      <w:r w:rsidRPr="007E7D91">
        <w:rPr>
          <w:rFonts w:cs="Arial"/>
          <w:lang w:val="en-US"/>
        </w:rPr>
        <w:t>2.7</w:t>
      </w:r>
      <w:r w:rsidRPr="007E7D91">
        <w:rPr>
          <w:rFonts w:cs="Arial"/>
          <w:lang w:val="en-US"/>
        </w:rPr>
        <w:tab/>
        <w:t xml:space="preserve">(2,3 </w:t>
      </w:r>
      <w:r w:rsidRPr="007E7D91">
        <w:rPr>
          <w:rFonts w:cs="Arial"/>
        </w:rPr>
        <w:t>м</w:t>
      </w:r>
      <w:r w:rsidRPr="007E7D91">
        <w:rPr>
          <w:rFonts w:cs="Arial"/>
          <w:lang w:val="en-US"/>
        </w:rPr>
        <w:t xml:space="preserve">) MONACO     1 </w:t>
      </w:r>
      <w:r w:rsidRPr="007E7D91">
        <w:rPr>
          <w:rFonts w:cs="Arial"/>
        </w:rPr>
        <w:t>опора</w:t>
      </w:r>
      <w:r w:rsidRPr="007E7D91">
        <w:rPr>
          <w:rFonts w:cs="Arial"/>
          <w:lang w:val="en-US"/>
        </w:rPr>
        <w:t xml:space="preserve">                 23,5                 </w:t>
      </w: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  <w:lang w:val="en-US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  <w:lang w:val="en-US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  <w:lang w:val="en-US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  <w:lang w:val="en-US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  <w:lang w:val="en-US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  <w:lang w:val="en-US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3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3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numPr>
          <w:ilvl w:val="0"/>
          <w:numId w:val="4"/>
        </w:numPr>
        <w:tabs>
          <w:tab w:val="left" w:pos="1180"/>
        </w:tabs>
        <w:autoSpaceDE/>
        <w:autoSpaceDN/>
        <w:adjustRightInd/>
        <w:ind w:firstLine="0"/>
        <w:jc w:val="left"/>
        <w:rPr>
          <w:rFonts w:cs="Arial"/>
          <w:vertAlign w:val="subscript"/>
        </w:rPr>
      </w:pPr>
    </w:p>
    <w:p w:rsidR="0057650E" w:rsidRPr="007E7D91" w:rsidRDefault="0057650E" w:rsidP="00A7002B">
      <w:pPr>
        <w:widowControl/>
        <w:numPr>
          <w:ilvl w:val="0"/>
          <w:numId w:val="4"/>
        </w:numPr>
        <w:tabs>
          <w:tab w:val="left" w:pos="1180"/>
        </w:tabs>
        <w:autoSpaceDE/>
        <w:autoSpaceDN/>
        <w:adjustRightInd/>
        <w:ind w:firstLine="0"/>
        <w:jc w:val="left"/>
        <w:rPr>
          <w:rFonts w:cs="Arial"/>
          <w:vertAlign w:val="subscript"/>
        </w:rPr>
      </w:pPr>
      <w:r w:rsidRPr="007E7D91">
        <w:rPr>
          <w:rFonts w:cs="Arial"/>
          <w:b/>
          <w:bCs/>
        </w:rPr>
        <w:t>Установка</w:t>
      </w:r>
    </w:p>
    <w:p w:rsidR="0057650E" w:rsidRPr="007E7D91" w:rsidRDefault="0057650E" w:rsidP="00A7002B">
      <w:pPr>
        <w:widowControl/>
        <w:autoSpaceDE/>
        <w:autoSpaceDN/>
        <w:adjustRightInd/>
        <w:ind w:firstLine="0"/>
        <w:jc w:val="left"/>
        <w:rPr>
          <w:rFonts w:cs="Arial"/>
          <w:vertAlign w:val="subscript"/>
        </w:rPr>
      </w:pPr>
      <w:r w:rsidRPr="007E7D91">
        <w:rPr>
          <w:rFonts w:cs="Arial"/>
          <w:b/>
          <w:bCs/>
        </w:rPr>
        <w:t xml:space="preserve">                  скамеек</w:t>
      </w: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200" w:lineRule="exact"/>
        <w:ind w:firstLine="0"/>
        <w:jc w:val="left"/>
        <w:rPr>
          <w:rFonts w:cs="Arial"/>
        </w:rPr>
      </w:pPr>
    </w:p>
    <w:p w:rsidR="0057650E" w:rsidRPr="007E7D91" w:rsidRDefault="0057650E" w:rsidP="00A7002B">
      <w:pPr>
        <w:widowControl/>
        <w:autoSpaceDE/>
        <w:autoSpaceDN/>
        <w:adjustRightInd/>
        <w:spacing w:line="351" w:lineRule="exact"/>
        <w:ind w:firstLine="0"/>
        <w:jc w:val="left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720"/>
        <w:gridCol w:w="1580"/>
        <w:gridCol w:w="4820"/>
        <w:gridCol w:w="5360"/>
        <w:gridCol w:w="20"/>
      </w:tblGrid>
      <w:tr w:rsidR="0057650E" w:rsidRPr="007E7D91" w:rsidTr="00A15AC5">
        <w:trPr>
          <w:trHeight w:val="375"/>
        </w:trPr>
        <w:tc>
          <w:tcPr>
            <w:tcW w:w="56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8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  <w:w w:val="91"/>
              </w:rPr>
              <w:t>3.1</w:t>
            </w:r>
          </w:p>
        </w:tc>
        <w:tc>
          <w:tcPr>
            <w:tcW w:w="272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Скамейка «Ажур»</w:t>
            </w:r>
          </w:p>
        </w:tc>
        <w:tc>
          <w:tcPr>
            <w:tcW w:w="158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4 шт.</w:t>
            </w:r>
          </w:p>
        </w:tc>
        <w:tc>
          <w:tcPr>
            <w:tcW w:w="482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354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79,2</w:t>
            </w:r>
          </w:p>
        </w:tc>
        <w:tc>
          <w:tcPr>
            <w:tcW w:w="5360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  <w:w w:val="98"/>
              </w:rPr>
              <w:t>Ковка, дерево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1"/>
        </w:trPr>
        <w:tc>
          <w:tcPr>
            <w:tcW w:w="56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72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8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482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5360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ind w:firstLine="0"/>
        <w:jc w:val="left"/>
        <w:rPr>
          <w:rFonts w:cs="Arial"/>
        </w:rPr>
        <w:sectPr w:rsidR="0057650E" w:rsidRPr="007E7D91">
          <w:pgSz w:w="16840" w:h="11905" w:orient="landscape"/>
          <w:pgMar w:top="1440" w:right="537" w:bottom="1440" w:left="1260" w:header="0" w:footer="0" w:gutter="0"/>
          <w:cols w:space="720" w:equalWidth="0">
            <w:col w:w="15040"/>
          </w:cols>
        </w:sectPr>
      </w:pPr>
    </w:p>
    <w:tbl>
      <w:tblPr>
        <w:tblW w:w="155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2229"/>
        <w:gridCol w:w="320"/>
        <w:gridCol w:w="1560"/>
        <w:gridCol w:w="2080"/>
        <w:gridCol w:w="6360"/>
        <w:gridCol w:w="2140"/>
        <w:gridCol w:w="30"/>
      </w:tblGrid>
      <w:tr w:rsidR="0057650E" w:rsidRPr="007E7D91" w:rsidTr="00A15AC5">
        <w:trPr>
          <w:trHeight w:val="133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29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Скамейка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3.2</w:t>
            </w:r>
          </w:p>
        </w:tc>
        <w:tc>
          <w:tcPr>
            <w:tcW w:w="2229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металлическими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1 шт.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66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10,8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Металл, дерево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75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29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ножками С-4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03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29" w:type="dxa"/>
            <w:tcBorders>
              <w:bottom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21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29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Скамейка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2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3.3</w:t>
            </w:r>
          </w:p>
        </w:tc>
        <w:tc>
          <w:tcPr>
            <w:tcW w:w="2229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металлическими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1 шт.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66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14,8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Металл, дерево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29" w:type="dxa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ножками С-99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29" w:type="dxa"/>
            <w:vMerge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2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29" w:type="dxa"/>
            <w:tcBorders>
              <w:bottom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cs="Arial"/>
        </w:rPr>
      </w:pPr>
      <w:r>
        <w:rPr>
          <w:noProof/>
        </w:rPr>
        <w:pict>
          <v:shape id="Picture 42" o:spid="_x0000_s1039" type="#_x0000_t75" style="position:absolute;margin-left:396.4pt;margin-top:-464.75pt;width:228pt;height:464.25pt;z-index:-251656704;visibility:visible;mso-position-horizontal-relative:text;mso-position-vertical-relative:text" o:allowincell="f">
            <v:imagedata r:id="rId13" o:title=""/>
          </v:shape>
        </w:pict>
      </w:r>
    </w:p>
    <w:p w:rsidR="0057650E" w:rsidRPr="007E7D91" w:rsidRDefault="0057650E" w:rsidP="00A7002B">
      <w:pPr>
        <w:widowControl/>
        <w:autoSpaceDE/>
        <w:autoSpaceDN/>
        <w:adjustRightInd/>
        <w:ind w:firstLine="0"/>
        <w:jc w:val="left"/>
        <w:rPr>
          <w:rFonts w:cs="Arial"/>
        </w:rPr>
        <w:sectPr w:rsidR="0057650E" w:rsidRPr="007E7D91">
          <w:pgSz w:w="16840" w:h="11905" w:orient="landscape"/>
          <w:pgMar w:top="830" w:right="297" w:bottom="1440" w:left="102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560"/>
        <w:gridCol w:w="1560"/>
        <w:gridCol w:w="2080"/>
        <w:gridCol w:w="6360"/>
        <w:gridCol w:w="2140"/>
        <w:gridCol w:w="30"/>
      </w:tblGrid>
      <w:tr w:rsidR="0057650E" w:rsidRPr="007E7D91" w:rsidTr="00A15AC5">
        <w:trPr>
          <w:trHeight w:val="1787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7"/>
              </w:rPr>
              <w:t>3.4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Скамейка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1 шт.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74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9,0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Металл, дерево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«Эконом»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4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312" w:lineRule="exact"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4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312" w:lineRule="exact"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  <w:b/>
                <w:bCs/>
              </w:rPr>
              <w:t>Установка урн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58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7"/>
              </w:rPr>
              <w:t>4.1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Урна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4 шт.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74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24,0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металл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металлическая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cs="Arial"/>
        </w:rPr>
      </w:pPr>
      <w:r>
        <w:rPr>
          <w:noProof/>
        </w:rPr>
        <w:pict>
          <v:shape id="Picture 43" o:spid="_x0000_s1040" type="#_x0000_t75" style="position:absolute;margin-left:393.35pt;margin-top:-360.7pt;width:240.3pt;height:360.15pt;z-index:-251655680;visibility:visible;mso-position-horizontal-relative:text;mso-position-vertical-relative:text" o:allowincell="f">
            <v:imagedata r:id="rId14" o:title=""/>
          </v:shape>
        </w:pict>
      </w:r>
    </w:p>
    <w:p w:rsidR="0057650E" w:rsidRPr="007E7D91" w:rsidRDefault="0057650E" w:rsidP="00A7002B">
      <w:pPr>
        <w:widowControl/>
        <w:autoSpaceDE/>
        <w:autoSpaceDN/>
        <w:adjustRightInd/>
        <w:ind w:firstLine="0"/>
        <w:jc w:val="left"/>
        <w:rPr>
          <w:rFonts w:cs="Arial"/>
        </w:rPr>
        <w:sectPr w:rsidR="0057650E" w:rsidRPr="007E7D91">
          <w:pgSz w:w="16840" w:h="11905" w:orient="landscape"/>
          <w:pgMar w:top="830" w:right="297" w:bottom="1440" w:left="102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560"/>
        <w:gridCol w:w="1580"/>
        <w:gridCol w:w="2060"/>
        <w:gridCol w:w="6360"/>
        <w:gridCol w:w="2140"/>
        <w:gridCol w:w="30"/>
      </w:tblGrid>
      <w:tr w:rsidR="0057650E" w:rsidRPr="007E7D91" w:rsidTr="00A15AC5">
        <w:trPr>
          <w:trHeight w:val="185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7"/>
              </w:rPr>
              <w:t>4.2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Урна из бетона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1 шт.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3,6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бетон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48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7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7"/>
              </w:rPr>
              <w:t>4.3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Ведро вставка для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1 шт.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0,7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урны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8420" w:type="dxa"/>
            <w:gridSpan w:val="2"/>
            <w:tcBorders>
              <w:bottom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312" w:lineRule="exact"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  <w:b/>
                <w:bCs/>
              </w:rPr>
              <w:t>Дополнительный перечень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  <w:b/>
                <w:bCs/>
              </w:rPr>
              <w:t>Оборудование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  <w:b/>
                <w:bCs/>
              </w:rPr>
              <w:t>детских площадок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6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Песочница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7"/>
              </w:rPr>
              <w:t>1.1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(Массив дерева,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2,75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Дерево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фанера)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04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7"/>
              </w:rPr>
              <w:t>1.2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Песочница 6-ти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 xml:space="preserve">           3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23,1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Дерево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8"/>
              </w:rPr>
              <w:t>гранная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7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cs="Arial"/>
        </w:rPr>
      </w:pPr>
      <w:r>
        <w:rPr>
          <w:noProof/>
        </w:rPr>
        <w:pict>
          <v:shape id="Picture 44" o:spid="_x0000_s1041" type="#_x0000_t75" style="position:absolute;margin-left:412.7pt;margin-top:-197.5pt;width:195.45pt;height:196.95pt;z-index:-251654656;visibility:visible;mso-position-horizontal-relative:text;mso-position-vertical-relative:text" o:allowincell="f">
            <v:imagedata r:id="rId15" o:title=""/>
          </v:shape>
        </w:pict>
      </w:r>
      <w:r>
        <w:rPr>
          <w:noProof/>
        </w:rPr>
        <w:pict>
          <v:shape id="Picture 45" o:spid="_x0000_s1042" type="#_x0000_t75" style="position:absolute;margin-left:397.4pt;margin-top:-427.7pt;width:133.7pt;height:147.75pt;z-index:-251653632;visibility:visible;mso-position-horizontal-relative:text;mso-position-vertical-relative:text" o:allowincell="f">
            <v:imagedata r:id="rId16" o:title=""/>
          </v:shape>
        </w:pict>
      </w:r>
    </w:p>
    <w:p w:rsidR="0057650E" w:rsidRPr="007E7D91" w:rsidRDefault="0057650E" w:rsidP="00A7002B">
      <w:pPr>
        <w:widowControl/>
        <w:autoSpaceDE/>
        <w:autoSpaceDN/>
        <w:adjustRightInd/>
        <w:ind w:firstLine="0"/>
        <w:jc w:val="left"/>
        <w:rPr>
          <w:rFonts w:cs="Arial"/>
        </w:rPr>
        <w:sectPr w:rsidR="0057650E" w:rsidRPr="007E7D91">
          <w:pgSz w:w="16840" w:h="11905" w:orient="landscape"/>
          <w:pgMar w:top="830" w:right="297" w:bottom="1440" w:left="1020" w:header="0" w:footer="0" w:gutter="0"/>
          <w:cols w:space="720" w:equalWidth="0">
            <w:col w:w="15520"/>
          </w:cols>
        </w:sectPr>
      </w:pPr>
    </w:p>
    <w:tbl>
      <w:tblPr>
        <w:tblW w:w="155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560"/>
        <w:gridCol w:w="1560"/>
        <w:gridCol w:w="2080"/>
        <w:gridCol w:w="6360"/>
        <w:gridCol w:w="2140"/>
        <w:gridCol w:w="30"/>
      </w:tblGrid>
      <w:tr w:rsidR="0057650E" w:rsidRPr="007E7D91" w:rsidTr="00A15AC5">
        <w:trPr>
          <w:trHeight w:val="3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угол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1.3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Карусель (Металл)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27,50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металический,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лист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металический,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фанера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влагостойкая.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8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Качеля на жесткой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Труба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1.4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5,39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металлическая,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сцепке (Металл)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пиломатериал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5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cs="Arial"/>
        </w:rPr>
      </w:pPr>
      <w:r>
        <w:rPr>
          <w:noProof/>
        </w:rPr>
        <w:pict>
          <v:shape id="Picture 46" o:spid="_x0000_s1043" type="#_x0000_t75" style="position:absolute;margin-left:412.7pt;margin-top:-415.35pt;width:195.45pt;height:414.8pt;z-index:-251652608;visibility:visible;mso-position-horizontal-relative:text;mso-position-vertical-relative:text" o:allowincell="f">
            <v:imagedata r:id="rId17" o:title=""/>
          </v:shape>
        </w:pict>
      </w:r>
    </w:p>
    <w:p w:rsidR="0057650E" w:rsidRPr="007E7D91" w:rsidRDefault="0057650E" w:rsidP="00A7002B">
      <w:pPr>
        <w:widowControl/>
        <w:autoSpaceDE/>
        <w:autoSpaceDN/>
        <w:adjustRightInd/>
        <w:ind w:firstLine="0"/>
        <w:jc w:val="left"/>
        <w:rPr>
          <w:rFonts w:cs="Arial"/>
        </w:rPr>
        <w:sectPr w:rsidR="0057650E" w:rsidRPr="007E7D91">
          <w:pgSz w:w="16840" w:h="11905" w:orient="landscape"/>
          <w:pgMar w:top="830" w:right="297" w:bottom="1440" w:left="102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560"/>
        <w:gridCol w:w="1560"/>
        <w:gridCol w:w="2080"/>
        <w:gridCol w:w="6360"/>
        <w:gridCol w:w="2140"/>
        <w:gridCol w:w="30"/>
      </w:tblGrid>
      <w:tr w:rsidR="0057650E" w:rsidRPr="007E7D91" w:rsidTr="00A15AC5">
        <w:trPr>
          <w:trHeight w:val="1274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1.5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Качели-балансир,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7"/>
              </w:rPr>
              <w:t>7,00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Дерево,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длина 2500 мм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металл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9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Труба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металлическая,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Детский игровой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лист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1.6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48,40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металический,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комплекс 5118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фанера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влагостойкая,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пиломатериал.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7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Детский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спортивный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Дерево,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1.7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комплекс 0920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96,80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6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 xml:space="preserve">        металл</w:t>
            </w: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(3660*4400*3800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мм.)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4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cs="Arial"/>
        </w:rPr>
      </w:pPr>
      <w:r>
        <w:rPr>
          <w:noProof/>
        </w:rPr>
        <w:pict>
          <v:shape id="Picture 47" o:spid="_x0000_s1044" type="#_x0000_t75" style="position:absolute;margin-left:412.7pt;margin-top:-382.2pt;width:195.45pt;height:381.65pt;z-index:-251651584;visibility:visible;mso-position-horizontal-relative:text;mso-position-vertical-relative:text" o:allowincell="f">
            <v:imagedata r:id="rId18" o:title=""/>
          </v:shape>
        </w:pict>
      </w:r>
    </w:p>
    <w:p w:rsidR="0057650E" w:rsidRPr="007E7D91" w:rsidRDefault="0057650E" w:rsidP="00A7002B">
      <w:pPr>
        <w:widowControl/>
        <w:autoSpaceDE/>
        <w:autoSpaceDN/>
        <w:adjustRightInd/>
        <w:ind w:firstLine="0"/>
        <w:jc w:val="left"/>
        <w:rPr>
          <w:rFonts w:cs="Arial"/>
        </w:rPr>
        <w:sectPr w:rsidR="0057650E" w:rsidRPr="007E7D91">
          <w:pgSz w:w="16840" w:h="11905" w:orient="landscape"/>
          <w:pgMar w:top="830" w:right="297" w:bottom="1440" w:left="1020" w:header="0" w:footer="0" w:gutter="0"/>
          <w:cols w:space="720" w:equalWidth="0">
            <w:col w:w="15520"/>
          </w:cols>
        </w:sectPr>
      </w:pPr>
    </w:p>
    <w:p w:rsidR="0057650E" w:rsidRPr="007E7D91" w:rsidRDefault="0057650E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cs="Arial"/>
        </w:rPr>
      </w:pPr>
    </w:p>
    <w:tbl>
      <w:tblPr>
        <w:tblW w:w="155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1"/>
        <w:gridCol w:w="1159"/>
        <w:gridCol w:w="1103"/>
        <w:gridCol w:w="301"/>
        <w:gridCol w:w="1562"/>
        <w:gridCol w:w="2082"/>
        <w:gridCol w:w="6354"/>
        <w:gridCol w:w="12"/>
        <w:gridCol w:w="2126"/>
        <w:gridCol w:w="30"/>
      </w:tblGrid>
      <w:tr w:rsidR="0057650E" w:rsidRPr="007E7D91" w:rsidTr="00A15AC5">
        <w:trPr>
          <w:trHeight w:val="279"/>
        </w:trPr>
        <w:tc>
          <w:tcPr>
            <w:tcW w:w="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</w:rPr>
            </w:pPr>
            <w:r w:rsidRPr="007E7D91">
              <w:rPr>
                <w:rFonts w:cs="Arial"/>
                <w:b/>
              </w:rPr>
              <w:t>2</w:t>
            </w:r>
          </w:p>
        </w:tc>
        <w:tc>
          <w:tcPr>
            <w:tcW w:w="2264" w:type="dxa"/>
            <w:gridSpan w:val="2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  <w:b/>
                <w:bCs/>
              </w:rPr>
              <w:t>Озеленение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72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  <w:tc>
          <w:tcPr>
            <w:tcW w:w="2144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64" w:type="dxa"/>
            <w:gridSpan w:val="2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  <w:b/>
                <w:bCs/>
              </w:rPr>
              <w:t>территорий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4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72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  <w:tc>
          <w:tcPr>
            <w:tcW w:w="2144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A15AC5">
        <w:trPr>
          <w:trHeight w:val="142"/>
        </w:trPr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64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  <w:tc>
          <w:tcPr>
            <w:tcW w:w="2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A15AC5">
        <w:trPr>
          <w:trHeight w:val="280"/>
        </w:trPr>
        <w:tc>
          <w:tcPr>
            <w:tcW w:w="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7"/>
              </w:rPr>
              <w:t>2.1</w:t>
            </w:r>
          </w:p>
        </w:tc>
        <w:tc>
          <w:tcPr>
            <w:tcW w:w="2264" w:type="dxa"/>
            <w:gridSpan w:val="2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Устройство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3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100 м2</w:t>
            </w:r>
          </w:p>
        </w:tc>
        <w:tc>
          <w:tcPr>
            <w:tcW w:w="2084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65,2</w:t>
            </w:r>
          </w:p>
        </w:tc>
        <w:tc>
          <w:tcPr>
            <w:tcW w:w="6372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  <w:tc>
          <w:tcPr>
            <w:tcW w:w="2144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A15AC5">
        <w:trPr>
          <w:trHeight w:val="213"/>
        </w:trPr>
        <w:tc>
          <w:tcPr>
            <w:tcW w:w="8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64" w:type="dxa"/>
            <w:gridSpan w:val="2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газонов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3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4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72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  <w:tc>
          <w:tcPr>
            <w:tcW w:w="2144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A15AC5">
        <w:trPr>
          <w:trHeight w:val="142"/>
        </w:trPr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64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  <w:tc>
          <w:tcPr>
            <w:tcW w:w="2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A15AC5">
        <w:trPr>
          <w:trHeight w:val="313"/>
        </w:trPr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313" w:lineRule="exact"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7"/>
              </w:rPr>
              <w:t>2.2</w:t>
            </w:r>
          </w:p>
        </w:tc>
        <w:tc>
          <w:tcPr>
            <w:tcW w:w="2264" w:type="dxa"/>
            <w:gridSpan w:val="2"/>
            <w:tcBorders>
              <w:bottom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313" w:lineRule="exact"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Посадка деревьев</w:t>
            </w:r>
          </w:p>
        </w:tc>
        <w:tc>
          <w:tcPr>
            <w:tcW w:w="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313" w:lineRule="exact"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10 шт.</w:t>
            </w: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313" w:lineRule="exact"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68,7</w:t>
            </w:r>
          </w:p>
        </w:tc>
        <w:tc>
          <w:tcPr>
            <w:tcW w:w="63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  <w:tc>
          <w:tcPr>
            <w:tcW w:w="2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A15AC5">
        <w:trPr>
          <w:trHeight w:val="278"/>
        </w:trPr>
        <w:tc>
          <w:tcPr>
            <w:tcW w:w="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7"/>
              </w:rPr>
              <w:t>2.3</w:t>
            </w:r>
          </w:p>
        </w:tc>
        <w:tc>
          <w:tcPr>
            <w:tcW w:w="2264" w:type="dxa"/>
            <w:gridSpan w:val="2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Посадка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3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10 шт.</w:t>
            </w:r>
          </w:p>
        </w:tc>
        <w:tc>
          <w:tcPr>
            <w:tcW w:w="2084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17,6</w:t>
            </w:r>
          </w:p>
        </w:tc>
        <w:tc>
          <w:tcPr>
            <w:tcW w:w="6372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  <w:tc>
          <w:tcPr>
            <w:tcW w:w="2144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64" w:type="dxa"/>
            <w:gridSpan w:val="2"/>
            <w:vMerge w:val="restart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кустарников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3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4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72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  <w:tc>
          <w:tcPr>
            <w:tcW w:w="2144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A15AC5">
        <w:trPr>
          <w:trHeight w:val="140"/>
        </w:trPr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264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  <w:tc>
          <w:tcPr>
            <w:tcW w:w="2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A15AC5">
        <w:trPr>
          <w:trHeight w:val="27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3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  <w:b/>
                <w:bCs/>
              </w:rPr>
              <w:t>Обустройство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  <w:b/>
                <w:bCs/>
              </w:rPr>
              <w:t>ограждений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98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Ограждение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7"/>
              </w:rPr>
              <w:t>3.1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металлическое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100мп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168,9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металл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решетчатое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высотой 0,5 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6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2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Ограждение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7"/>
              </w:rPr>
              <w:t>3.2</w:t>
            </w:r>
          </w:p>
        </w:tc>
        <w:tc>
          <w:tcPr>
            <w:tcW w:w="116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детских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площадок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100мп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211,9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металл</w:t>
            </w: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3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высотой 0,7 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99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3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Pr="007E7D91" w:rsidRDefault="0057650E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cs="Arial"/>
        </w:rPr>
      </w:pPr>
      <w:r>
        <w:rPr>
          <w:noProof/>
        </w:rPr>
        <w:pict>
          <v:shape id="Picture 53" o:spid="_x0000_s1045" type="#_x0000_t75" style="position:absolute;margin-left:432.95pt;margin-top:-285pt;width:152.3pt;height:284.5pt;z-index:-251650560;visibility:visible;mso-position-horizontal-relative:text;mso-position-vertical-relative:text" o:allowincell="f">
            <v:imagedata r:id="rId19" o:title=""/>
          </v:shape>
        </w:pict>
      </w:r>
    </w:p>
    <w:p w:rsidR="0057650E" w:rsidRPr="007E7D91" w:rsidRDefault="0057650E" w:rsidP="00A7002B">
      <w:pPr>
        <w:widowControl/>
        <w:autoSpaceDE/>
        <w:autoSpaceDN/>
        <w:adjustRightInd/>
        <w:ind w:right="-19" w:firstLine="0"/>
        <w:jc w:val="left"/>
        <w:rPr>
          <w:rFonts w:cs="Arial"/>
        </w:rPr>
      </w:pPr>
      <w:r w:rsidRPr="007E7D91">
        <w:rPr>
          <w:rFonts w:cs="Arial"/>
          <w:b/>
          <w:bCs/>
        </w:rPr>
        <w:t>4.Иные виды</w:t>
      </w:r>
    </w:p>
    <w:p w:rsidR="0057650E" w:rsidRPr="007E7D91" w:rsidRDefault="0057650E" w:rsidP="00A7002B">
      <w:pPr>
        <w:widowControl/>
        <w:autoSpaceDE/>
        <w:autoSpaceDN/>
        <w:adjustRightInd/>
        <w:spacing w:line="20" w:lineRule="exact"/>
        <w:ind w:firstLine="0"/>
        <w:jc w:val="left"/>
        <w:rPr>
          <w:rFonts w:cs="Arial"/>
        </w:rPr>
      </w:pPr>
      <w:r>
        <w:rPr>
          <w:noProof/>
        </w:rPr>
        <w:pict>
          <v:line id="Shape 54" o:spid="_x0000_s1046" style="position:absolute;z-index:-251649536;visibility:visible" from=".05pt,-14.75pt" to="776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55" o:spid="_x0000_s1047" style="position:absolute;z-index:-251648512;visibility:visible" from=".3pt,-15pt" to=".3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56" o:spid="_x0000_s1048" style="position:absolute;z-index:-251647488;visibility:visible" from="775.75pt,-15pt" to="775.7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57650E" w:rsidRPr="007E7D91" w:rsidRDefault="0057650E" w:rsidP="00A7002B">
      <w:pPr>
        <w:widowControl/>
        <w:autoSpaceDE/>
        <w:autoSpaceDN/>
        <w:adjustRightInd/>
        <w:spacing w:line="12" w:lineRule="exact"/>
        <w:ind w:firstLine="0"/>
        <w:jc w:val="left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1200"/>
        <w:gridCol w:w="1360"/>
        <w:gridCol w:w="1560"/>
        <w:gridCol w:w="2080"/>
        <w:gridCol w:w="6360"/>
        <w:gridCol w:w="2120"/>
        <w:gridCol w:w="20"/>
      </w:tblGrid>
      <w:tr w:rsidR="0057650E" w:rsidRPr="007E7D91" w:rsidTr="00A15AC5">
        <w:trPr>
          <w:trHeight w:val="279"/>
        </w:trPr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4.1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Тротуар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шириной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</w:rPr>
              <w:t>100мп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60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373,4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1,8 м из плиток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2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14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78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12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4.2</w:t>
            </w:r>
          </w:p>
        </w:tc>
        <w:tc>
          <w:tcPr>
            <w:tcW w:w="120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Тротуар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spacing w:line="278" w:lineRule="exact"/>
              <w:ind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1,8м  из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7E7D91">
              <w:rPr>
                <w:rFonts w:cs="Arial"/>
                <w:w w:val="99"/>
              </w:rPr>
              <w:t>100м.п.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right="600" w:firstLine="0"/>
              <w:jc w:val="right"/>
              <w:rPr>
                <w:rFonts w:cs="Arial"/>
              </w:rPr>
            </w:pPr>
            <w:r w:rsidRPr="007E7D91">
              <w:rPr>
                <w:rFonts w:cs="Arial"/>
              </w:rPr>
              <w:t>359,1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2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  <w:tr w:rsidR="0057650E" w:rsidRPr="007E7D91" w:rsidTr="00A15AC5">
        <w:trPr>
          <w:trHeight w:val="214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7E7D91">
              <w:rPr>
                <w:rFonts w:cs="Arial"/>
              </w:rPr>
              <w:t>асфальто-бетона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212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dxa"/>
            <w:vAlign w:val="bottom"/>
          </w:tcPr>
          <w:p w:rsidR="0057650E" w:rsidRPr="007E7D91" w:rsidRDefault="0057650E" w:rsidP="00A15AC5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</w:p>
        </w:tc>
      </w:tr>
    </w:tbl>
    <w:p w:rsidR="0057650E" w:rsidRDefault="0057650E" w:rsidP="00347DF1">
      <w:pPr>
        <w:ind w:firstLine="0"/>
        <w:rPr>
          <w:rFonts w:cs="Arial"/>
          <w:b/>
        </w:rPr>
      </w:pPr>
    </w:p>
    <w:p w:rsidR="0057650E" w:rsidRDefault="0057650E" w:rsidP="009C68B3">
      <w:pPr>
        <w:tabs>
          <w:tab w:val="left" w:pos="5968"/>
        </w:tabs>
        <w:rPr>
          <w:rFonts w:ascii="Courier New" w:hAnsi="Courier New" w:cs="Courier New"/>
          <w:sz w:val="22"/>
          <w:szCs w:val="22"/>
        </w:rPr>
      </w:pPr>
      <w:r w:rsidRPr="009C68B3">
        <w:rPr>
          <w:rFonts w:ascii="Courier New" w:hAnsi="Courier New" w:cs="Courier New"/>
          <w:sz w:val="22"/>
          <w:szCs w:val="22"/>
        </w:rPr>
        <w:t>Приложение №2 к программе</w:t>
      </w:r>
    </w:p>
    <w:p w:rsidR="0057650E" w:rsidRPr="009C68B3" w:rsidRDefault="0057650E" w:rsidP="009C68B3">
      <w:pPr>
        <w:widowControl/>
        <w:autoSpaceDE/>
        <w:autoSpaceDN/>
        <w:adjustRightInd/>
        <w:ind w:left="360" w:firstLine="0"/>
        <w:jc w:val="right"/>
        <w:rPr>
          <w:rFonts w:ascii="Courier New" w:hAnsi="Courier New" w:cs="Courier New"/>
          <w:sz w:val="22"/>
          <w:szCs w:val="22"/>
        </w:rPr>
      </w:pPr>
    </w:p>
    <w:p w:rsidR="0057650E" w:rsidRPr="009C68B3" w:rsidRDefault="0057650E" w:rsidP="009C68B3">
      <w:pPr>
        <w:widowControl/>
        <w:ind w:firstLine="0"/>
        <w:rPr>
          <w:rFonts w:cs="Arial"/>
        </w:rPr>
      </w:pPr>
      <w:r w:rsidRPr="009C68B3">
        <w:rPr>
          <w:rFonts w:cs="Arial"/>
        </w:rPr>
        <w:t>Адресный перечень дворовых территорий, нуждающихся в благоустройстве и подлежащих благоустройству в 2018-2024 годах</w:t>
      </w:r>
    </w:p>
    <w:p w:rsidR="0057650E" w:rsidRPr="009C68B3" w:rsidRDefault="0057650E" w:rsidP="009C68B3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"/>
        <w:gridCol w:w="2358"/>
        <w:gridCol w:w="2024"/>
        <w:gridCol w:w="1537"/>
        <w:gridCol w:w="1401"/>
        <w:gridCol w:w="1569"/>
        <w:gridCol w:w="1669"/>
        <w:gridCol w:w="1917"/>
        <w:gridCol w:w="2197"/>
      </w:tblGrid>
      <w:tr w:rsidR="0057650E" w:rsidRPr="009C68B3" w:rsidTr="00A30D3C">
        <w:tc>
          <w:tcPr>
            <w:tcW w:w="459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9039" w:type="dxa"/>
            <w:gridSpan w:val="5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1535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Общая площадь дворовой территории, кв.м.</w:t>
            </w:r>
          </w:p>
        </w:tc>
        <w:tc>
          <w:tcPr>
            <w:tcW w:w="2001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051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 xml:space="preserve">Оценка потребности в  финансировании на восстановление благоустройства территории, тыс.руб. </w:t>
            </w:r>
          </w:p>
        </w:tc>
      </w:tr>
      <w:tr w:rsidR="0057650E" w:rsidRPr="009C68B3" w:rsidTr="00A30D3C">
        <w:tc>
          <w:tcPr>
            <w:tcW w:w="459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right="-103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08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городское, сельское поселение Иркутской области</w:t>
            </w:r>
          </w:p>
        </w:tc>
        <w:tc>
          <w:tcPr>
            <w:tcW w:w="151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68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 xml:space="preserve">улица </w:t>
            </w:r>
          </w:p>
        </w:tc>
        <w:tc>
          <w:tcPr>
            <w:tcW w:w="159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номер дома, домов, образующих дворовую территорию</w:t>
            </w:r>
          </w:p>
        </w:tc>
        <w:tc>
          <w:tcPr>
            <w:tcW w:w="1535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1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A30D3C">
        <w:tc>
          <w:tcPr>
            <w:tcW w:w="4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08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51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68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Кирова</w:t>
            </w:r>
          </w:p>
        </w:tc>
        <w:tc>
          <w:tcPr>
            <w:tcW w:w="159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5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5252</w:t>
            </w:r>
          </w:p>
        </w:tc>
        <w:tc>
          <w:tcPr>
            <w:tcW w:w="200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05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3250</w:t>
            </w:r>
          </w:p>
        </w:tc>
      </w:tr>
      <w:tr w:rsidR="0057650E" w:rsidRPr="009C68B3" w:rsidTr="00A30D3C">
        <w:tc>
          <w:tcPr>
            <w:tcW w:w="4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08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51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68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Кирова</w:t>
            </w:r>
          </w:p>
        </w:tc>
        <w:tc>
          <w:tcPr>
            <w:tcW w:w="159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35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200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205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1250</w:t>
            </w:r>
          </w:p>
        </w:tc>
      </w:tr>
      <w:tr w:rsidR="0057650E" w:rsidRPr="009C68B3" w:rsidTr="00A30D3C">
        <w:tc>
          <w:tcPr>
            <w:tcW w:w="4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0413" w:type="dxa"/>
            <w:gridSpan w:val="6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4500</w:t>
            </w:r>
          </w:p>
        </w:tc>
      </w:tr>
    </w:tbl>
    <w:p w:rsidR="0057650E" w:rsidRDefault="0057650E" w:rsidP="00E81624">
      <w:pPr>
        <w:widowControl/>
        <w:autoSpaceDE/>
        <w:autoSpaceDN/>
        <w:adjustRightInd/>
        <w:ind w:firstLine="0"/>
        <w:jc w:val="left"/>
        <w:rPr>
          <w:rFonts w:cs="Arial"/>
          <w:b/>
        </w:rPr>
      </w:pPr>
    </w:p>
    <w:p w:rsidR="0057650E" w:rsidRPr="007E7D91" w:rsidRDefault="0057650E" w:rsidP="00E81624">
      <w:pPr>
        <w:widowControl/>
        <w:autoSpaceDE/>
        <w:autoSpaceDN/>
        <w:adjustRightInd/>
        <w:ind w:firstLine="0"/>
        <w:jc w:val="left"/>
        <w:rPr>
          <w:rFonts w:cs="Arial"/>
          <w:b/>
        </w:rPr>
      </w:pPr>
      <w:r w:rsidRPr="007E7D91">
        <w:rPr>
          <w:rFonts w:cs="Arial"/>
          <w:b/>
        </w:rPr>
        <w:t>Справочно:</w:t>
      </w:r>
    </w:p>
    <w:p w:rsidR="0057650E" w:rsidRPr="007E7D91" w:rsidRDefault="0057650E" w:rsidP="00E81624">
      <w:pPr>
        <w:widowControl/>
        <w:autoSpaceDE/>
        <w:autoSpaceDN/>
        <w:adjustRightInd/>
        <w:ind w:firstLine="0"/>
        <w:jc w:val="left"/>
        <w:rPr>
          <w:rFonts w:cs="Arial"/>
        </w:rPr>
      </w:pPr>
      <w:r w:rsidRPr="007E7D91">
        <w:rPr>
          <w:rFonts w:cs="Arial"/>
        </w:rPr>
        <w:t>Общее количество дворовых территорий в муниципальном образовании Иркутской области_______ ед.</w:t>
      </w:r>
    </w:p>
    <w:p w:rsidR="0057650E" w:rsidRPr="007E7D91" w:rsidRDefault="0057650E" w:rsidP="00E81624">
      <w:pPr>
        <w:widowControl/>
        <w:autoSpaceDE/>
        <w:autoSpaceDN/>
        <w:adjustRightInd/>
        <w:ind w:firstLine="0"/>
        <w:jc w:val="left"/>
        <w:rPr>
          <w:rFonts w:cs="Arial"/>
        </w:rPr>
      </w:pPr>
      <w:r w:rsidRPr="007E7D91">
        <w:rPr>
          <w:rFonts w:cs="Arial"/>
        </w:rPr>
        <w:t>Количество дворовых территорий, в отношении которых проведена инвентаризация, 2 ед.</w:t>
      </w:r>
    </w:p>
    <w:p w:rsidR="0057650E" w:rsidRPr="007E7D91" w:rsidRDefault="0057650E" w:rsidP="00E81624">
      <w:pPr>
        <w:widowControl/>
        <w:autoSpaceDE/>
        <w:autoSpaceDN/>
        <w:adjustRightInd/>
        <w:ind w:firstLine="0"/>
        <w:jc w:val="left"/>
        <w:rPr>
          <w:rFonts w:cs="Arial"/>
        </w:rPr>
      </w:pPr>
      <w:r w:rsidRPr="007E7D91">
        <w:rPr>
          <w:rFonts w:cs="Arial"/>
        </w:rPr>
        <w:t xml:space="preserve">Количество дворовых территорий, подлежащих благоустройству, </w:t>
      </w:r>
      <w:r>
        <w:rPr>
          <w:rFonts w:cs="Arial"/>
        </w:rPr>
        <w:t xml:space="preserve">по результатам инвентаризации </w:t>
      </w:r>
      <w:r w:rsidRPr="007E7D91">
        <w:rPr>
          <w:rFonts w:cs="Arial"/>
        </w:rPr>
        <w:t xml:space="preserve">2 ед. </w:t>
      </w:r>
    </w:p>
    <w:p w:rsidR="0057650E" w:rsidRPr="007E7D91" w:rsidRDefault="0057650E" w:rsidP="00E81624">
      <w:pPr>
        <w:widowControl/>
        <w:autoSpaceDE/>
        <w:autoSpaceDN/>
        <w:adjustRightInd/>
        <w:ind w:firstLine="0"/>
        <w:jc w:val="left"/>
        <w:rPr>
          <w:rFonts w:cs="Arial"/>
          <w:b/>
        </w:rPr>
      </w:pPr>
      <w:r w:rsidRPr="007E7D91">
        <w:rPr>
          <w:rFonts w:cs="Arial"/>
          <w:b/>
        </w:rPr>
        <w:t>Примечание:</w:t>
      </w:r>
    </w:p>
    <w:p w:rsidR="0057650E" w:rsidRPr="007E7D91" w:rsidRDefault="0057650E" w:rsidP="00E81624">
      <w:pPr>
        <w:widowControl/>
        <w:autoSpaceDE/>
        <w:autoSpaceDN/>
        <w:adjustRightInd/>
        <w:ind w:firstLine="0"/>
        <w:jc w:val="left"/>
        <w:rPr>
          <w:rFonts w:cs="Arial"/>
        </w:rPr>
      </w:pPr>
      <w:r w:rsidRPr="007E7D91">
        <w:rPr>
          <w:rFonts w:cs="Arial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:rsidR="0057650E" w:rsidRPr="007E7D91" w:rsidRDefault="0057650E" w:rsidP="00E81624">
      <w:pPr>
        <w:widowControl/>
        <w:ind w:firstLine="540"/>
        <w:jc w:val="center"/>
        <w:rPr>
          <w:rFonts w:cs="Arial"/>
        </w:rPr>
      </w:pPr>
    </w:p>
    <w:p w:rsidR="0057650E" w:rsidRPr="009C68B3" w:rsidRDefault="0057650E" w:rsidP="00E81624">
      <w:pPr>
        <w:widowControl/>
        <w:autoSpaceDE/>
        <w:autoSpaceDN/>
        <w:adjustRightInd/>
        <w:ind w:left="360" w:firstLine="0"/>
        <w:jc w:val="right"/>
        <w:rPr>
          <w:rFonts w:ascii="Courier New" w:hAnsi="Courier New" w:cs="Courier New"/>
          <w:sz w:val="22"/>
          <w:szCs w:val="22"/>
        </w:rPr>
      </w:pPr>
      <w:r w:rsidRPr="009C68B3">
        <w:rPr>
          <w:rFonts w:ascii="Courier New" w:hAnsi="Courier New" w:cs="Courier New"/>
          <w:sz w:val="22"/>
          <w:szCs w:val="22"/>
        </w:rPr>
        <w:t>Приложение №4 к программе</w:t>
      </w:r>
    </w:p>
    <w:p w:rsidR="0057650E" w:rsidRPr="009C68B3" w:rsidRDefault="0057650E" w:rsidP="00E81624">
      <w:pPr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57650E" w:rsidRPr="007E7D91" w:rsidRDefault="0057650E" w:rsidP="00E81624">
      <w:pPr>
        <w:widowControl/>
        <w:ind w:firstLine="540"/>
        <w:jc w:val="center"/>
        <w:rPr>
          <w:rFonts w:cs="Arial"/>
        </w:rPr>
      </w:pPr>
      <w:r w:rsidRPr="007E7D91">
        <w:rPr>
          <w:rFonts w:cs="Arial"/>
        </w:rPr>
        <w:t>Адресный перечень общественных территорий, нуждающихся в благоустройстве и подлежащих благоустройству в 2018-2024 годах</w:t>
      </w:r>
    </w:p>
    <w:p w:rsidR="0057650E" w:rsidRPr="007E7D91" w:rsidRDefault="0057650E" w:rsidP="00E81624">
      <w:pPr>
        <w:widowControl/>
        <w:ind w:firstLine="540"/>
        <w:jc w:val="center"/>
        <w:rPr>
          <w:rFonts w:cs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"/>
        <w:gridCol w:w="2428"/>
        <w:gridCol w:w="2559"/>
        <w:gridCol w:w="1518"/>
        <w:gridCol w:w="1778"/>
        <w:gridCol w:w="1258"/>
        <w:gridCol w:w="1648"/>
        <w:gridCol w:w="1648"/>
        <w:gridCol w:w="2168"/>
      </w:tblGrid>
      <w:tr w:rsidR="0057650E" w:rsidRPr="007E7D91" w:rsidTr="00A30D3C">
        <w:tc>
          <w:tcPr>
            <w:tcW w:w="496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9321" w:type="dxa"/>
            <w:gridSpan w:val="5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общественной территории</w:t>
            </w:r>
          </w:p>
        </w:tc>
        <w:tc>
          <w:tcPr>
            <w:tcW w:w="1562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Общая площадь дворовой территории, кв.м.</w:t>
            </w:r>
          </w:p>
        </w:tc>
        <w:tc>
          <w:tcPr>
            <w:tcW w:w="1626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1987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 xml:space="preserve">Оценка потребности в  финансировании на восстановление благоустройства территории, тыс.руб. </w:t>
            </w:r>
          </w:p>
        </w:tc>
      </w:tr>
      <w:tr w:rsidR="0057650E" w:rsidRPr="007E7D91" w:rsidTr="00A30D3C">
        <w:tc>
          <w:tcPr>
            <w:tcW w:w="496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6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9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 xml:space="preserve">улица </w:t>
            </w:r>
          </w:p>
        </w:tc>
        <w:tc>
          <w:tcPr>
            <w:tcW w:w="139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номер дома (при наличии)</w:t>
            </w:r>
          </w:p>
        </w:tc>
        <w:tc>
          <w:tcPr>
            <w:tcW w:w="1562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7E7D91" w:rsidTr="00A30D3C">
        <w:tc>
          <w:tcPr>
            <w:tcW w:w="49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Степана Разина</w:t>
            </w:r>
          </w:p>
        </w:tc>
        <w:tc>
          <w:tcPr>
            <w:tcW w:w="139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сквер</w:t>
            </w:r>
          </w:p>
        </w:tc>
        <w:tc>
          <w:tcPr>
            <w:tcW w:w="15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11096</w:t>
            </w:r>
          </w:p>
        </w:tc>
        <w:tc>
          <w:tcPr>
            <w:tcW w:w="16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8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3020</w:t>
            </w:r>
          </w:p>
        </w:tc>
      </w:tr>
      <w:tr w:rsidR="0057650E" w:rsidRPr="007E7D91" w:rsidTr="00A30D3C">
        <w:tc>
          <w:tcPr>
            <w:tcW w:w="49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Гоголя</w:t>
            </w:r>
          </w:p>
        </w:tc>
        <w:tc>
          <w:tcPr>
            <w:tcW w:w="139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корт</w:t>
            </w:r>
          </w:p>
        </w:tc>
        <w:tc>
          <w:tcPr>
            <w:tcW w:w="15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3152</w:t>
            </w:r>
          </w:p>
        </w:tc>
        <w:tc>
          <w:tcPr>
            <w:tcW w:w="16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98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</w:tr>
      <w:tr w:rsidR="0057650E" w:rsidRPr="007E7D91" w:rsidTr="00A30D3C">
        <w:tc>
          <w:tcPr>
            <w:tcW w:w="49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Трактовая</w:t>
            </w:r>
          </w:p>
        </w:tc>
        <w:tc>
          <w:tcPr>
            <w:tcW w:w="139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стадион</w:t>
            </w:r>
          </w:p>
        </w:tc>
        <w:tc>
          <w:tcPr>
            <w:tcW w:w="15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18500</w:t>
            </w:r>
          </w:p>
        </w:tc>
        <w:tc>
          <w:tcPr>
            <w:tcW w:w="16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198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1800</w:t>
            </w:r>
          </w:p>
        </w:tc>
      </w:tr>
      <w:tr w:rsidR="0057650E" w:rsidRPr="007E7D91" w:rsidTr="00A30D3C">
        <w:tc>
          <w:tcPr>
            <w:tcW w:w="49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Кирова</w:t>
            </w:r>
          </w:p>
        </w:tc>
        <w:tc>
          <w:tcPr>
            <w:tcW w:w="139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  <w:tc>
          <w:tcPr>
            <w:tcW w:w="15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  <w:tc>
          <w:tcPr>
            <w:tcW w:w="16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98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</w:tr>
      <w:tr w:rsidR="0057650E" w:rsidRPr="007E7D91" w:rsidTr="00A30D3C">
        <w:tc>
          <w:tcPr>
            <w:tcW w:w="49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40 лет Победы</w:t>
            </w:r>
          </w:p>
        </w:tc>
        <w:tc>
          <w:tcPr>
            <w:tcW w:w="139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3200</w:t>
            </w:r>
          </w:p>
        </w:tc>
        <w:tc>
          <w:tcPr>
            <w:tcW w:w="16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98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1650</w:t>
            </w:r>
          </w:p>
        </w:tc>
      </w:tr>
      <w:tr w:rsidR="0057650E" w:rsidRPr="007E7D91" w:rsidTr="00A30D3C">
        <w:tc>
          <w:tcPr>
            <w:tcW w:w="49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</w:t>
            </w:r>
          </w:p>
        </w:tc>
        <w:tc>
          <w:tcPr>
            <w:tcW w:w="16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Кирова</w:t>
            </w:r>
          </w:p>
        </w:tc>
        <w:tc>
          <w:tcPr>
            <w:tcW w:w="139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5600</w:t>
            </w:r>
          </w:p>
        </w:tc>
        <w:tc>
          <w:tcPr>
            <w:tcW w:w="16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8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2900</w:t>
            </w:r>
          </w:p>
        </w:tc>
      </w:tr>
      <w:tr w:rsidR="0057650E" w:rsidRPr="007E7D91" w:rsidTr="00A30D3C">
        <w:tc>
          <w:tcPr>
            <w:tcW w:w="49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Первомайская</w:t>
            </w:r>
          </w:p>
        </w:tc>
        <w:tc>
          <w:tcPr>
            <w:tcW w:w="139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16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620</w:t>
            </w:r>
          </w:p>
        </w:tc>
        <w:tc>
          <w:tcPr>
            <w:tcW w:w="198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6550</w:t>
            </w:r>
          </w:p>
        </w:tc>
      </w:tr>
      <w:tr w:rsidR="0057650E" w:rsidRPr="007E7D91" w:rsidTr="00A30D3C">
        <w:tc>
          <w:tcPr>
            <w:tcW w:w="49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Советская</w:t>
            </w:r>
          </w:p>
        </w:tc>
        <w:tc>
          <w:tcPr>
            <w:tcW w:w="139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6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98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1550</w:t>
            </w:r>
          </w:p>
        </w:tc>
      </w:tr>
      <w:tr w:rsidR="0057650E" w:rsidRPr="007E7D91" w:rsidTr="00A30D3C">
        <w:tc>
          <w:tcPr>
            <w:tcW w:w="49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Гоголя</w:t>
            </w:r>
          </w:p>
        </w:tc>
        <w:tc>
          <w:tcPr>
            <w:tcW w:w="139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11200</w:t>
            </w:r>
          </w:p>
        </w:tc>
        <w:tc>
          <w:tcPr>
            <w:tcW w:w="16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354</w:t>
            </w:r>
          </w:p>
        </w:tc>
        <w:tc>
          <w:tcPr>
            <w:tcW w:w="198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2540</w:t>
            </w:r>
          </w:p>
        </w:tc>
      </w:tr>
      <w:tr w:rsidR="0057650E" w:rsidRPr="007E7D91" w:rsidTr="00A30D3C">
        <w:tc>
          <w:tcPr>
            <w:tcW w:w="49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21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6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19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70 лет Октября</w:t>
            </w:r>
          </w:p>
        </w:tc>
        <w:tc>
          <w:tcPr>
            <w:tcW w:w="139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8800</w:t>
            </w:r>
          </w:p>
        </w:tc>
        <w:tc>
          <w:tcPr>
            <w:tcW w:w="16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98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1900</w:t>
            </w:r>
          </w:p>
        </w:tc>
      </w:tr>
      <w:tr w:rsidR="0057650E" w:rsidRPr="007E7D91" w:rsidTr="00A30D3C">
        <w:tc>
          <w:tcPr>
            <w:tcW w:w="49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24610</w:t>
            </w:r>
          </w:p>
        </w:tc>
      </w:tr>
      <w:tr w:rsidR="0057650E" w:rsidRPr="007E7D91" w:rsidTr="00A30D3C">
        <w:tc>
          <w:tcPr>
            <w:tcW w:w="49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0347" w:type="dxa"/>
            <w:gridSpan w:val="6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7650E" w:rsidRDefault="0057650E" w:rsidP="00E81624">
      <w:pPr>
        <w:widowControl/>
        <w:autoSpaceDE/>
        <w:autoSpaceDN/>
        <w:adjustRightInd/>
        <w:ind w:firstLine="0"/>
        <w:jc w:val="left"/>
        <w:rPr>
          <w:rFonts w:cs="Arial"/>
          <w:b/>
        </w:rPr>
      </w:pPr>
    </w:p>
    <w:p w:rsidR="0057650E" w:rsidRPr="007E7D91" w:rsidRDefault="0057650E" w:rsidP="00E81624">
      <w:pPr>
        <w:widowControl/>
        <w:autoSpaceDE/>
        <w:autoSpaceDN/>
        <w:adjustRightInd/>
        <w:ind w:firstLine="0"/>
        <w:jc w:val="left"/>
        <w:rPr>
          <w:rFonts w:cs="Arial"/>
          <w:b/>
        </w:rPr>
      </w:pPr>
      <w:r w:rsidRPr="007E7D91">
        <w:rPr>
          <w:rFonts w:cs="Arial"/>
          <w:b/>
        </w:rPr>
        <w:t>Справочно:</w:t>
      </w:r>
    </w:p>
    <w:p w:rsidR="0057650E" w:rsidRPr="007E7D91" w:rsidRDefault="0057650E" w:rsidP="00E81624">
      <w:pPr>
        <w:widowControl/>
        <w:autoSpaceDE/>
        <w:autoSpaceDN/>
        <w:adjustRightInd/>
        <w:ind w:firstLine="0"/>
        <w:rPr>
          <w:rFonts w:cs="Arial"/>
        </w:rPr>
      </w:pPr>
      <w:r w:rsidRPr="007E7D91">
        <w:rPr>
          <w:rFonts w:cs="Arial"/>
        </w:rPr>
        <w:t>Общее количество общественных территорий (объектов) в муниципальном образовании Иркутской области _______ ед.</w:t>
      </w:r>
    </w:p>
    <w:p w:rsidR="0057650E" w:rsidRPr="007E7D91" w:rsidRDefault="0057650E" w:rsidP="00E81624">
      <w:pPr>
        <w:widowControl/>
        <w:autoSpaceDE/>
        <w:autoSpaceDN/>
        <w:adjustRightInd/>
        <w:ind w:firstLine="0"/>
        <w:rPr>
          <w:rFonts w:cs="Arial"/>
        </w:rPr>
      </w:pPr>
      <w:r w:rsidRPr="007E7D91">
        <w:rPr>
          <w:rFonts w:cs="Arial"/>
        </w:rPr>
        <w:t>Количество общественных территорий (объектов), в отношении которых проведена инвентаризация, 12 ед.</w:t>
      </w:r>
    </w:p>
    <w:p w:rsidR="0057650E" w:rsidRPr="007E7D91" w:rsidRDefault="0057650E" w:rsidP="00E81624">
      <w:pPr>
        <w:widowControl/>
        <w:autoSpaceDE/>
        <w:autoSpaceDN/>
        <w:adjustRightInd/>
        <w:ind w:firstLine="0"/>
        <w:rPr>
          <w:rFonts w:cs="Arial"/>
        </w:rPr>
      </w:pPr>
      <w:r w:rsidRPr="007E7D91">
        <w:rPr>
          <w:rFonts w:cs="Arial"/>
        </w:rPr>
        <w:t>Количество общественных территорий (объектов), подлежащих благоустройству, по результатам инвентаризации   12 ед.</w:t>
      </w:r>
    </w:p>
    <w:p w:rsidR="0057650E" w:rsidRPr="007E7D91" w:rsidRDefault="0057650E" w:rsidP="00E81624">
      <w:pPr>
        <w:widowControl/>
        <w:autoSpaceDE/>
        <w:autoSpaceDN/>
        <w:adjustRightInd/>
        <w:ind w:firstLine="0"/>
        <w:rPr>
          <w:rFonts w:cs="Arial"/>
          <w:b/>
        </w:rPr>
      </w:pPr>
      <w:r w:rsidRPr="007E7D91">
        <w:rPr>
          <w:rFonts w:cs="Arial"/>
          <w:b/>
        </w:rPr>
        <w:t>Примечание:</w:t>
      </w:r>
    </w:p>
    <w:p w:rsidR="0057650E" w:rsidRPr="007E7D91" w:rsidRDefault="0057650E" w:rsidP="00E81624">
      <w:pPr>
        <w:widowControl/>
        <w:autoSpaceDE/>
        <w:autoSpaceDN/>
        <w:adjustRightInd/>
        <w:ind w:firstLine="0"/>
        <w:jc w:val="left"/>
        <w:rPr>
          <w:rFonts w:cs="Arial"/>
        </w:rPr>
      </w:pPr>
      <w:r w:rsidRPr="007E7D91">
        <w:rPr>
          <w:rFonts w:cs="Arial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:rsidR="0057650E" w:rsidRPr="007E7D91" w:rsidRDefault="0057650E" w:rsidP="00E81624">
      <w:pPr>
        <w:widowControl/>
        <w:autoSpaceDE/>
        <w:autoSpaceDN/>
        <w:adjustRightInd/>
        <w:ind w:firstLine="0"/>
        <w:jc w:val="left"/>
        <w:rPr>
          <w:rFonts w:cs="Arial"/>
        </w:rPr>
      </w:pPr>
    </w:p>
    <w:p w:rsidR="0057650E" w:rsidRPr="009C68B3" w:rsidRDefault="0057650E" w:rsidP="001269A2">
      <w:pPr>
        <w:widowControl/>
        <w:autoSpaceDE/>
        <w:autoSpaceDN/>
        <w:adjustRightInd/>
        <w:ind w:left="360" w:firstLine="0"/>
        <w:jc w:val="right"/>
        <w:rPr>
          <w:rFonts w:ascii="Courier New" w:hAnsi="Courier New" w:cs="Courier New"/>
          <w:sz w:val="22"/>
          <w:szCs w:val="22"/>
        </w:rPr>
      </w:pPr>
      <w:r w:rsidRPr="009C68B3">
        <w:rPr>
          <w:rFonts w:ascii="Courier New" w:hAnsi="Courier New" w:cs="Courier New"/>
          <w:sz w:val="22"/>
          <w:szCs w:val="22"/>
        </w:rPr>
        <w:t>Приложение №5 к программе</w:t>
      </w:r>
    </w:p>
    <w:p w:rsidR="0057650E" w:rsidRPr="009C68B3" w:rsidRDefault="0057650E" w:rsidP="001269A2">
      <w:pPr>
        <w:widowControl/>
        <w:ind w:firstLine="540"/>
        <w:jc w:val="center"/>
        <w:rPr>
          <w:rFonts w:ascii="Courier New" w:hAnsi="Courier New" w:cs="Courier New"/>
          <w:sz w:val="22"/>
          <w:szCs w:val="22"/>
        </w:rPr>
      </w:pPr>
    </w:p>
    <w:p w:rsidR="0057650E" w:rsidRPr="007E7D91" w:rsidRDefault="0057650E" w:rsidP="00E81624">
      <w:pPr>
        <w:widowControl/>
        <w:ind w:firstLine="540"/>
        <w:jc w:val="center"/>
        <w:rPr>
          <w:rFonts w:cs="Arial"/>
        </w:rPr>
      </w:pPr>
      <w:r w:rsidRPr="007E7D91">
        <w:rPr>
          <w:rFonts w:cs="Arial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:rsidR="0057650E" w:rsidRPr="007E7D91" w:rsidRDefault="0057650E" w:rsidP="00E81624">
      <w:pPr>
        <w:widowControl/>
        <w:ind w:firstLine="540"/>
        <w:jc w:val="center"/>
        <w:rPr>
          <w:rFonts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013"/>
        <w:gridCol w:w="1843"/>
        <w:gridCol w:w="1471"/>
        <w:gridCol w:w="982"/>
        <w:gridCol w:w="1428"/>
        <w:gridCol w:w="1193"/>
        <w:gridCol w:w="1559"/>
        <w:gridCol w:w="2127"/>
        <w:gridCol w:w="2126"/>
      </w:tblGrid>
      <w:tr w:rsidR="0057650E" w:rsidRPr="009C68B3" w:rsidTr="00A30D3C">
        <w:tc>
          <w:tcPr>
            <w:tcW w:w="392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737" w:type="dxa"/>
            <w:gridSpan w:val="5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 xml:space="preserve">Адрес объекта, земельного участка  </w:t>
            </w:r>
          </w:p>
        </w:tc>
        <w:tc>
          <w:tcPr>
            <w:tcW w:w="1193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Общая площадь земельного участка, кв.м.</w:t>
            </w:r>
          </w:p>
        </w:tc>
        <w:tc>
          <w:tcPr>
            <w:tcW w:w="2127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2126" w:type="dxa"/>
            <w:vMerge w:val="restart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Оценка потребности в  финансировании благо</w:t>
            </w:r>
            <w:r>
              <w:rPr>
                <w:rFonts w:ascii="Courier New" w:hAnsi="Courier New" w:cs="Courier New"/>
                <w:sz w:val="22"/>
                <w:szCs w:val="22"/>
              </w:rPr>
              <w:t>устройства территории, тыс.руб.</w:t>
            </w:r>
          </w:p>
        </w:tc>
      </w:tr>
      <w:tr w:rsidR="0057650E" w:rsidRPr="009C68B3" w:rsidTr="00A30D3C">
        <w:tc>
          <w:tcPr>
            <w:tcW w:w="392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3" w:type="dxa"/>
          </w:tcPr>
          <w:p w:rsidR="0057650E" w:rsidRPr="009C68B3" w:rsidRDefault="0057650E" w:rsidP="00E8162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843" w:type="dxa"/>
          </w:tcPr>
          <w:p w:rsidR="0057650E" w:rsidRPr="009C68B3" w:rsidRDefault="0057650E" w:rsidP="00E8162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71" w:type="dxa"/>
          </w:tcPr>
          <w:p w:rsidR="0057650E" w:rsidRPr="009C68B3" w:rsidRDefault="0057650E" w:rsidP="00E8162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9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улица</w:t>
            </w:r>
          </w:p>
        </w:tc>
        <w:tc>
          <w:tcPr>
            <w:tcW w:w="1428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номер дома (при наличии)</w:t>
            </w:r>
          </w:p>
        </w:tc>
        <w:tc>
          <w:tcPr>
            <w:tcW w:w="1193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50E" w:rsidRPr="009C68B3" w:rsidTr="00A30D3C">
        <w:tc>
          <w:tcPr>
            <w:tcW w:w="39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1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184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47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9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Первомайская</w:t>
            </w:r>
          </w:p>
        </w:tc>
        <w:tc>
          <w:tcPr>
            <w:tcW w:w="1428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79А</w:t>
            </w:r>
          </w:p>
        </w:tc>
        <w:tc>
          <w:tcPr>
            <w:tcW w:w="119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магазин</w:t>
            </w:r>
          </w:p>
        </w:tc>
        <w:tc>
          <w:tcPr>
            <w:tcW w:w="15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21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1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</w:tr>
      <w:tr w:rsidR="0057650E" w:rsidRPr="009C68B3" w:rsidTr="00A30D3C">
        <w:tc>
          <w:tcPr>
            <w:tcW w:w="39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1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184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47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9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 xml:space="preserve">ул.Первомайская  </w:t>
            </w:r>
          </w:p>
        </w:tc>
        <w:tc>
          <w:tcPr>
            <w:tcW w:w="1428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19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магазин</w:t>
            </w:r>
          </w:p>
        </w:tc>
        <w:tc>
          <w:tcPr>
            <w:tcW w:w="15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125</w:t>
            </w:r>
          </w:p>
        </w:tc>
        <w:tc>
          <w:tcPr>
            <w:tcW w:w="21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 xml:space="preserve">          450</w:t>
            </w:r>
          </w:p>
        </w:tc>
        <w:tc>
          <w:tcPr>
            <w:tcW w:w="21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280</w:t>
            </w:r>
          </w:p>
        </w:tc>
      </w:tr>
      <w:tr w:rsidR="0057650E" w:rsidRPr="009C68B3" w:rsidTr="00A30D3C">
        <w:tc>
          <w:tcPr>
            <w:tcW w:w="39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1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184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47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9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 xml:space="preserve">ул.Первомайская  </w:t>
            </w:r>
          </w:p>
        </w:tc>
        <w:tc>
          <w:tcPr>
            <w:tcW w:w="1428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19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магазин</w:t>
            </w:r>
          </w:p>
        </w:tc>
        <w:tc>
          <w:tcPr>
            <w:tcW w:w="15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21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469</w:t>
            </w:r>
          </w:p>
        </w:tc>
        <w:tc>
          <w:tcPr>
            <w:tcW w:w="21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</w:tr>
      <w:tr w:rsidR="0057650E" w:rsidRPr="009C68B3" w:rsidTr="00A30D3C">
        <w:tc>
          <w:tcPr>
            <w:tcW w:w="39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Аларский муниципальный район</w:t>
            </w:r>
          </w:p>
        </w:tc>
        <w:tc>
          <w:tcPr>
            <w:tcW w:w="184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«Забитуй»</w:t>
            </w:r>
          </w:p>
        </w:tc>
        <w:tc>
          <w:tcPr>
            <w:tcW w:w="1471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98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ул. Гоголя</w:t>
            </w:r>
          </w:p>
        </w:tc>
        <w:tc>
          <w:tcPr>
            <w:tcW w:w="1428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магазин</w:t>
            </w:r>
          </w:p>
        </w:tc>
        <w:tc>
          <w:tcPr>
            <w:tcW w:w="1559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2127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424</w:t>
            </w:r>
          </w:p>
        </w:tc>
        <w:tc>
          <w:tcPr>
            <w:tcW w:w="21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</w:tr>
      <w:tr w:rsidR="0057650E" w:rsidRPr="009C68B3" w:rsidTr="00A30D3C">
        <w:tc>
          <w:tcPr>
            <w:tcW w:w="39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0603" w:type="dxa"/>
            <w:gridSpan w:val="7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sz w:val="22"/>
                <w:szCs w:val="22"/>
              </w:rPr>
              <w:t>1340</w:t>
            </w:r>
          </w:p>
        </w:tc>
      </w:tr>
      <w:tr w:rsidR="0057650E" w:rsidRPr="009C68B3" w:rsidTr="00A30D3C">
        <w:tc>
          <w:tcPr>
            <w:tcW w:w="392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3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0603" w:type="dxa"/>
            <w:gridSpan w:val="7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7650E" w:rsidRPr="009C68B3" w:rsidRDefault="0057650E" w:rsidP="00E816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68B3">
              <w:rPr>
                <w:rFonts w:ascii="Courier New" w:hAnsi="Courier New" w:cs="Courier New"/>
                <w:b/>
                <w:sz w:val="22"/>
                <w:szCs w:val="22"/>
              </w:rPr>
              <w:t>30450</w:t>
            </w:r>
          </w:p>
        </w:tc>
      </w:tr>
    </w:tbl>
    <w:p w:rsidR="0057650E" w:rsidRPr="009C68B3" w:rsidRDefault="0057650E" w:rsidP="00347DF1">
      <w:pPr>
        <w:ind w:firstLine="0"/>
        <w:rPr>
          <w:rFonts w:ascii="Courier New" w:hAnsi="Courier New" w:cs="Courier New"/>
          <w:sz w:val="22"/>
          <w:szCs w:val="22"/>
        </w:rPr>
      </w:pPr>
    </w:p>
    <w:p w:rsidR="0057650E" w:rsidRPr="007E7D91" w:rsidRDefault="0057650E" w:rsidP="007410DC">
      <w:pPr>
        <w:jc w:val="right"/>
        <w:rPr>
          <w:rFonts w:cs="Arial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</w:tblGrid>
      <w:tr w:rsidR="0057650E" w:rsidRPr="007E7D91" w:rsidTr="00C220CC">
        <w:trPr>
          <w:trHeight w:val="279"/>
        </w:trPr>
        <w:tc>
          <w:tcPr>
            <w:tcW w:w="30" w:type="dxa"/>
            <w:vAlign w:val="bottom"/>
          </w:tcPr>
          <w:p w:rsidR="0057650E" w:rsidRPr="007E7D9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C220CC">
        <w:trPr>
          <w:trHeight w:val="279"/>
        </w:trPr>
        <w:tc>
          <w:tcPr>
            <w:tcW w:w="30" w:type="dxa"/>
            <w:vAlign w:val="bottom"/>
          </w:tcPr>
          <w:p w:rsidR="0057650E" w:rsidRPr="007E7D9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C220CC">
        <w:trPr>
          <w:trHeight w:val="214"/>
        </w:trPr>
        <w:tc>
          <w:tcPr>
            <w:tcW w:w="30" w:type="dxa"/>
            <w:vAlign w:val="bottom"/>
          </w:tcPr>
          <w:p w:rsidR="0057650E" w:rsidRPr="007E7D9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C220CC">
        <w:trPr>
          <w:trHeight w:val="142"/>
        </w:trPr>
        <w:tc>
          <w:tcPr>
            <w:tcW w:w="30" w:type="dxa"/>
            <w:vAlign w:val="bottom"/>
          </w:tcPr>
          <w:p w:rsidR="0057650E" w:rsidRPr="007E7D9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C220CC">
        <w:trPr>
          <w:trHeight w:val="280"/>
        </w:trPr>
        <w:tc>
          <w:tcPr>
            <w:tcW w:w="30" w:type="dxa"/>
            <w:vAlign w:val="bottom"/>
          </w:tcPr>
          <w:p w:rsidR="0057650E" w:rsidRPr="007E7D9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C220CC">
        <w:trPr>
          <w:trHeight w:val="213"/>
        </w:trPr>
        <w:tc>
          <w:tcPr>
            <w:tcW w:w="30" w:type="dxa"/>
            <w:vAlign w:val="bottom"/>
          </w:tcPr>
          <w:p w:rsidR="0057650E" w:rsidRPr="007E7D9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C220CC">
        <w:trPr>
          <w:trHeight w:val="142"/>
        </w:trPr>
        <w:tc>
          <w:tcPr>
            <w:tcW w:w="30" w:type="dxa"/>
            <w:vAlign w:val="bottom"/>
          </w:tcPr>
          <w:p w:rsidR="0057650E" w:rsidRPr="007E7D9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C220CC">
        <w:trPr>
          <w:trHeight w:val="313"/>
        </w:trPr>
        <w:tc>
          <w:tcPr>
            <w:tcW w:w="30" w:type="dxa"/>
            <w:vAlign w:val="bottom"/>
          </w:tcPr>
          <w:p w:rsidR="0057650E" w:rsidRPr="007E7D9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C220CC">
        <w:trPr>
          <w:trHeight w:val="278"/>
        </w:trPr>
        <w:tc>
          <w:tcPr>
            <w:tcW w:w="30" w:type="dxa"/>
            <w:vAlign w:val="bottom"/>
          </w:tcPr>
          <w:p w:rsidR="0057650E" w:rsidRPr="007E7D9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C220CC">
        <w:trPr>
          <w:trHeight w:val="214"/>
        </w:trPr>
        <w:tc>
          <w:tcPr>
            <w:tcW w:w="30" w:type="dxa"/>
            <w:vAlign w:val="bottom"/>
          </w:tcPr>
          <w:p w:rsidR="0057650E" w:rsidRPr="007E7D9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  <w:tr w:rsidR="0057650E" w:rsidRPr="007E7D91" w:rsidTr="00C220CC">
        <w:trPr>
          <w:trHeight w:val="140"/>
        </w:trPr>
        <w:tc>
          <w:tcPr>
            <w:tcW w:w="30" w:type="dxa"/>
            <w:vAlign w:val="bottom"/>
          </w:tcPr>
          <w:p w:rsidR="0057650E" w:rsidRPr="007E7D9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FF0000"/>
              </w:rPr>
            </w:pPr>
          </w:p>
        </w:tc>
      </w:tr>
    </w:tbl>
    <w:p w:rsidR="0057650E" w:rsidRPr="007E7D91" w:rsidRDefault="0057650E" w:rsidP="00B36E9B">
      <w:pPr>
        <w:widowControl/>
        <w:autoSpaceDE/>
        <w:autoSpaceDN/>
        <w:adjustRightInd/>
        <w:spacing w:line="20" w:lineRule="exact"/>
        <w:ind w:firstLine="0"/>
        <w:jc w:val="left"/>
        <w:rPr>
          <w:rFonts w:cs="Arial"/>
          <w:color w:val="FF0000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</w:tblGrid>
      <w:tr w:rsidR="0057650E" w:rsidRPr="00C77FD1" w:rsidTr="00C220CC">
        <w:trPr>
          <w:trHeight w:val="279"/>
        </w:trPr>
        <w:tc>
          <w:tcPr>
            <w:tcW w:w="30" w:type="dxa"/>
            <w:vAlign w:val="bottom"/>
          </w:tcPr>
          <w:p w:rsidR="0057650E" w:rsidRPr="00C77FD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</w:tr>
      <w:tr w:rsidR="0057650E" w:rsidRPr="00C77FD1" w:rsidTr="00C220CC">
        <w:trPr>
          <w:trHeight w:val="322"/>
        </w:trPr>
        <w:tc>
          <w:tcPr>
            <w:tcW w:w="30" w:type="dxa"/>
            <w:vAlign w:val="bottom"/>
          </w:tcPr>
          <w:p w:rsidR="0057650E" w:rsidRPr="00C77FD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</w:tr>
      <w:tr w:rsidR="0057650E" w:rsidRPr="00C77FD1" w:rsidTr="00C220CC">
        <w:trPr>
          <w:trHeight w:val="355"/>
        </w:trPr>
        <w:tc>
          <w:tcPr>
            <w:tcW w:w="30" w:type="dxa"/>
            <w:vAlign w:val="bottom"/>
          </w:tcPr>
          <w:p w:rsidR="0057650E" w:rsidRPr="00C77FD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</w:tr>
      <w:tr w:rsidR="0057650E" w:rsidRPr="00C77FD1" w:rsidTr="00C220CC">
        <w:trPr>
          <w:trHeight w:val="280"/>
        </w:trPr>
        <w:tc>
          <w:tcPr>
            <w:tcW w:w="30" w:type="dxa"/>
            <w:vAlign w:val="bottom"/>
          </w:tcPr>
          <w:p w:rsidR="0057650E" w:rsidRPr="00C77FD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</w:tr>
      <w:tr w:rsidR="0057650E" w:rsidRPr="00C77FD1" w:rsidTr="00C220CC">
        <w:trPr>
          <w:trHeight w:val="214"/>
        </w:trPr>
        <w:tc>
          <w:tcPr>
            <w:tcW w:w="30" w:type="dxa"/>
            <w:vAlign w:val="bottom"/>
          </w:tcPr>
          <w:p w:rsidR="0057650E" w:rsidRPr="00C77FD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</w:tr>
      <w:tr w:rsidR="0057650E" w:rsidRPr="00C77FD1" w:rsidTr="00C220CC">
        <w:trPr>
          <w:trHeight w:val="142"/>
        </w:trPr>
        <w:tc>
          <w:tcPr>
            <w:tcW w:w="30" w:type="dxa"/>
            <w:vAlign w:val="bottom"/>
          </w:tcPr>
          <w:p w:rsidR="0057650E" w:rsidRPr="00C77FD1" w:rsidRDefault="0057650E" w:rsidP="00B36E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</w:tr>
    </w:tbl>
    <w:p w:rsidR="0057650E" w:rsidRDefault="0057650E" w:rsidP="000F4376">
      <w:pPr>
        <w:ind w:firstLine="0"/>
        <w:rPr>
          <w:rFonts w:ascii="Times New Roman" w:hAnsi="Times New Roman"/>
          <w:bCs/>
          <w:sz w:val="28"/>
          <w:szCs w:val="28"/>
        </w:rPr>
        <w:sectPr w:rsidR="0057650E" w:rsidSect="009C68B3">
          <w:footerReference w:type="even" r:id="rId20"/>
          <w:footerReference w:type="default" r:id="rId21"/>
          <w:pgSz w:w="16837" w:h="11905" w:orient="landscape"/>
          <w:pgMar w:top="1701" w:right="1134" w:bottom="851" w:left="567" w:header="720" w:footer="720" w:gutter="0"/>
          <w:cols w:space="720"/>
          <w:noEndnote/>
        </w:sectPr>
      </w:pPr>
      <w:bookmarkStart w:id="1" w:name="sub_1400"/>
    </w:p>
    <w:bookmarkEnd w:id="1"/>
    <w:p w:rsidR="0057650E" w:rsidRDefault="0057650E" w:rsidP="009C68B3">
      <w:pPr>
        <w:ind w:firstLine="0"/>
      </w:pPr>
    </w:p>
    <w:sectPr w:rsidR="0057650E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0E" w:rsidRDefault="0057650E">
      <w:r>
        <w:separator/>
      </w:r>
    </w:p>
  </w:endnote>
  <w:endnote w:type="continuationSeparator" w:id="0">
    <w:p w:rsidR="0057650E" w:rsidRDefault="0057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0E" w:rsidRDefault="0057650E" w:rsidP="00A64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57650E" w:rsidRDefault="005765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0E" w:rsidRDefault="005765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0E" w:rsidRDefault="0057650E">
      <w:r>
        <w:separator/>
      </w:r>
    </w:p>
  </w:footnote>
  <w:footnote w:type="continuationSeparator" w:id="0">
    <w:p w:rsidR="0057650E" w:rsidRDefault="00576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0E" w:rsidRDefault="0057650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7650E" w:rsidRDefault="005765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4F8E6B0"/>
    <w:lvl w:ilvl="0" w:tplc="80B4F222">
      <w:start w:val="1"/>
      <w:numFmt w:val="bullet"/>
      <w:lvlText w:val="в"/>
      <w:lvlJc w:val="left"/>
    </w:lvl>
    <w:lvl w:ilvl="1" w:tplc="9EC0C73A">
      <w:numFmt w:val="decimal"/>
      <w:lvlText w:val=""/>
      <w:lvlJc w:val="left"/>
      <w:rPr>
        <w:rFonts w:cs="Times New Roman"/>
      </w:rPr>
    </w:lvl>
    <w:lvl w:ilvl="2" w:tplc="A7224398">
      <w:numFmt w:val="decimal"/>
      <w:lvlText w:val=""/>
      <w:lvlJc w:val="left"/>
      <w:rPr>
        <w:rFonts w:cs="Times New Roman"/>
      </w:rPr>
    </w:lvl>
    <w:lvl w:ilvl="3" w:tplc="AFEC7BBA">
      <w:numFmt w:val="decimal"/>
      <w:lvlText w:val=""/>
      <w:lvlJc w:val="left"/>
      <w:rPr>
        <w:rFonts w:cs="Times New Roman"/>
      </w:rPr>
    </w:lvl>
    <w:lvl w:ilvl="4" w:tplc="271A7ED0">
      <w:numFmt w:val="decimal"/>
      <w:lvlText w:val=""/>
      <w:lvlJc w:val="left"/>
      <w:rPr>
        <w:rFonts w:cs="Times New Roman"/>
      </w:rPr>
    </w:lvl>
    <w:lvl w:ilvl="5" w:tplc="806E6B6C">
      <w:numFmt w:val="decimal"/>
      <w:lvlText w:val=""/>
      <w:lvlJc w:val="left"/>
      <w:rPr>
        <w:rFonts w:cs="Times New Roman"/>
      </w:rPr>
    </w:lvl>
    <w:lvl w:ilvl="6" w:tplc="8C58A0D6">
      <w:numFmt w:val="decimal"/>
      <w:lvlText w:val=""/>
      <w:lvlJc w:val="left"/>
      <w:rPr>
        <w:rFonts w:cs="Times New Roman"/>
      </w:rPr>
    </w:lvl>
    <w:lvl w:ilvl="7" w:tplc="BCC6AB00">
      <w:numFmt w:val="decimal"/>
      <w:lvlText w:val=""/>
      <w:lvlJc w:val="left"/>
      <w:rPr>
        <w:rFonts w:cs="Times New Roman"/>
      </w:rPr>
    </w:lvl>
    <w:lvl w:ilvl="8" w:tplc="BF14F50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D63C5F1E"/>
    <w:lvl w:ilvl="0" w:tplc="95E84858">
      <w:start w:val="5"/>
      <w:numFmt w:val="decimal"/>
      <w:lvlText w:val="%1."/>
      <w:lvlJc w:val="left"/>
      <w:rPr>
        <w:rFonts w:cs="Times New Roman"/>
      </w:rPr>
    </w:lvl>
    <w:lvl w:ilvl="1" w:tplc="E558F0F0">
      <w:numFmt w:val="decimal"/>
      <w:lvlText w:val=""/>
      <w:lvlJc w:val="left"/>
      <w:rPr>
        <w:rFonts w:cs="Times New Roman"/>
      </w:rPr>
    </w:lvl>
    <w:lvl w:ilvl="2" w:tplc="BCFCC8E6">
      <w:numFmt w:val="decimal"/>
      <w:lvlText w:val=""/>
      <w:lvlJc w:val="left"/>
      <w:rPr>
        <w:rFonts w:cs="Times New Roman"/>
      </w:rPr>
    </w:lvl>
    <w:lvl w:ilvl="3" w:tplc="C46C04B8">
      <w:numFmt w:val="decimal"/>
      <w:lvlText w:val=""/>
      <w:lvlJc w:val="left"/>
      <w:rPr>
        <w:rFonts w:cs="Times New Roman"/>
      </w:rPr>
    </w:lvl>
    <w:lvl w:ilvl="4" w:tplc="6F9EA33A">
      <w:numFmt w:val="decimal"/>
      <w:lvlText w:val=""/>
      <w:lvlJc w:val="left"/>
      <w:rPr>
        <w:rFonts w:cs="Times New Roman"/>
      </w:rPr>
    </w:lvl>
    <w:lvl w:ilvl="5" w:tplc="56A8016E">
      <w:numFmt w:val="decimal"/>
      <w:lvlText w:val=""/>
      <w:lvlJc w:val="left"/>
      <w:rPr>
        <w:rFonts w:cs="Times New Roman"/>
      </w:rPr>
    </w:lvl>
    <w:lvl w:ilvl="6" w:tplc="22465570">
      <w:numFmt w:val="decimal"/>
      <w:lvlText w:val=""/>
      <w:lvlJc w:val="left"/>
      <w:rPr>
        <w:rFonts w:cs="Times New Roman"/>
      </w:rPr>
    </w:lvl>
    <w:lvl w:ilvl="7" w:tplc="416E775E">
      <w:numFmt w:val="decimal"/>
      <w:lvlText w:val=""/>
      <w:lvlJc w:val="left"/>
      <w:rPr>
        <w:rFonts w:cs="Times New Roman"/>
      </w:rPr>
    </w:lvl>
    <w:lvl w:ilvl="8" w:tplc="C3063056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4E70A34A"/>
    <w:lvl w:ilvl="0" w:tplc="E3CE016A">
      <w:start w:val="1"/>
      <w:numFmt w:val="bullet"/>
      <w:lvlText w:val="В"/>
      <w:lvlJc w:val="left"/>
    </w:lvl>
    <w:lvl w:ilvl="1" w:tplc="A684B350">
      <w:numFmt w:val="decimal"/>
      <w:lvlText w:val=""/>
      <w:lvlJc w:val="left"/>
      <w:rPr>
        <w:rFonts w:cs="Times New Roman"/>
      </w:rPr>
    </w:lvl>
    <w:lvl w:ilvl="2" w:tplc="9E9A1340">
      <w:numFmt w:val="decimal"/>
      <w:lvlText w:val=""/>
      <w:lvlJc w:val="left"/>
      <w:rPr>
        <w:rFonts w:cs="Times New Roman"/>
      </w:rPr>
    </w:lvl>
    <w:lvl w:ilvl="3" w:tplc="CFFE03A8">
      <w:numFmt w:val="decimal"/>
      <w:lvlText w:val=""/>
      <w:lvlJc w:val="left"/>
      <w:rPr>
        <w:rFonts w:cs="Times New Roman"/>
      </w:rPr>
    </w:lvl>
    <w:lvl w:ilvl="4" w:tplc="7E68C3B6">
      <w:numFmt w:val="decimal"/>
      <w:lvlText w:val=""/>
      <w:lvlJc w:val="left"/>
      <w:rPr>
        <w:rFonts w:cs="Times New Roman"/>
      </w:rPr>
    </w:lvl>
    <w:lvl w:ilvl="5" w:tplc="B2EA4978">
      <w:numFmt w:val="decimal"/>
      <w:lvlText w:val=""/>
      <w:lvlJc w:val="left"/>
      <w:rPr>
        <w:rFonts w:cs="Times New Roman"/>
      </w:rPr>
    </w:lvl>
    <w:lvl w:ilvl="6" w:tplc="0F92AF14">
      <w:numFmt w:val="decimal"/>
      <w:lvlText w:val=""/>
      <w:lvlJc w:val="left"/>
      <w:rPr>
        <w:rFonts w:cs="Times New Roman"/>
      </w:rPr>
    </w:lvl>
    <w:lvl w:ilvl="7" w:tplc="0A48B560">
      <w:numFmt w:val="decimal"/>
      <w:lvlText w:val=""/>
      <w:lvlJc w:val="left"/>
      <w:rPr>
        <w:rFonts w:cs="Times New Roman"/>
      </w:rPr>
    </w:lvl>
    <w:lvl w:ilvl="8" w:tplc="907694FC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07AC95DA"/>
    <w:lvl w:ilvl="0" w:tplc="655CDDEE">
      <w:start w:val="9"/>
      <w:numFmt w:val="decimal"/>
      <w:lvlText w:val="%1."/>
      <w:lvlJc w:val="left"/>
      <w:rPr>
        <w:rFonts w:cs="Times New Roman"/>
      </w:rPr>
    </w:lvl>
    <w:lvl w:ilvl="1" w:tplc="7408DFB0">
      <w:numFmt w:val="decimal"/>
      <w:lvlText w:val=""/>
      <w:lvlJc w:val="left"/>
      <w:rPr>
        <w:rFonts w:cs="Times New Roman"/>
      </w:rPr>
    </w:lvl>
    <w:lvl w:ilvl="2" w:tplc="FDFA0014">
      <w:numFmt w:val="decimal"/>
      <w:lvlText w:val=""/>
      <w:lvlJc w:val="left"/>
      <w:rPr>
        <w:rFonts w:cs="Times New Roman"/>
      </w:rPr>
    </w:lvl>
    <w:lvl w:ilvl="3" w:tplc="47CEFCA0">
      <w:numFmt w:val="decimal"/>
      <w:lvlText w:val=""/>
      <w:lvlJc w:val="left"/>
      <w:rPr>
        <w:rFonts w:cs="Times New Roman"/>
      </w:rPr>
    </w:lvl>
    <w:lvl w:ilvl="4" w:tplc="12084030">
      <w:numFmt w:val="decimal"/>
      <w:lvlText w:val=""/>
      <w:lvlJc w:val="left"/>
      <w:rPr>
        <w:rFonts w:cs="Times New Roman"/>
      </w:rPr>
    </w:lvl>
    <w:lvl w:ilvl="5" w:tplc="E2A2F124">
      <w:numFmt w:val="decimal"/>
      <w:lvlText w:val=""/>
      <w:lvlJc w:val="left"/>
      <w:rPr>
        <w:rFonts w:cs="Times New Roman"/>
      </w:rPr>
    </w:lvl>
    <w:lvl w:ilvl="6" w:tplc="B0C2A408">
      <w:numFmt w:val="decimal"/>
      <w:lvlText w:val=""/>
      <w:lvlJc w:val="left"/>
      <w:rPr>
        <w:rFonts w:cs="Times New Roman"/>
      </w:rPr>
    </w:lvl>
    <w:lvl w:ilvl="7" w:tplc="776C01BA">
      <w:numFmt w:val="decimal"/>
      <w:lvlText w:val=""/>
      <w:lvlJc w:val="left"/>
      <w:rPr>
        <w:rFonts w:cs="Times New Roman"/>
      </w:rPr>
    </w:lvl>
    <w:lvl w:ilvl="8" w:tplc="8034AB3E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BD586368"/>
    <w:lvl w:ilvl="0" w:tplc="087E33D8">
      <w:start w:val="1"/>
      <w:numFmt w:val="bullet"/>
      <w:lvlText w:val="-"/>
      <w:lvlJc w:val="left"/>
    </w:lvl>
    <w:lvl w:ilvl="1" w:tplc="77AA221E">
      <w:start w:val="6"/>
      <w:numFmt w:val="decimal"/>
      <w:lvlText w:val="%2."/>
      <w:lvlJc w:val="left"/>
      <w:rPr>
        <w:rFonts w:cs="Times New Roman"/>
      </w:rPr>
    </w:lvl>
    <w:lvl w:ilvl="2" w:tplc="32707D3A">
      <w:numFmt w:val="decimal"/>
      <w:lvlText w:val=""/>
      <w:lvlJc w:val="left"/>
      <w:rPr>
        <w:rFonts w:cs="Times New Roman"/>
      </w:rPr>
    </w:lvl>
    <w:lvl w:ilvl="3" w:tplc="C136DEC0">
      <w:numFmt w:val="decimal"/>
      <w:lvlText w:val=""/>
      <w:lvlJc w:val="left"/>
      <w:rPr>
        <w:rFonts w:cs="Times New Roman"/>
      </w:rPr>
    </w:lvl>
    <w:lvl w:ilvl="4" w:tplc="FE025378">
      <w:numFmt w:val="decimal"/>
      <w:lvlText w:val=""/>
      <w:lvlJc w:val="left"/>
      <w:rPr>
        <w:rFonts w:cs="Times New Roman"/>
      </w:rPr>
    </w:lvl>
    <w:lvl w:ilvl="5" w:tplc="A7944E36">
      <w:numFmt w:val="decimal"/>
      <w:lvlText w:val=""/>
      <w:lvlJc w:val="left"/>
      <w:rPr>
        <w:rFonts w:cs="Times New Roman"/>
      </w:rPr>
    </w:lvl>
    <w:lvl w:ilvl="6" w:tplc="E218592E">
      <w:numFmt w:val="decimal"/>
      <w:lvlText w:val=""/>
      <w:lvlJc w:val="left"/>
      <w:rPr>
        <w:rFonts w:cs="Times New Roman"/>
      </w:rPr>
    </w:lvl>
    <w:lvl w:ilvl="7" w:tplc="954CFE36">
      <w:numFmt w:val="decimal"/>
      <w:lvlText w:val=""/>
      <w:lvlJc w:val="left"/>
      <w:rPr>
        <w:rFonts w:cs="Times New Roman"/>
      </w:rPr>
    </w:lvl>
    <w:lvl w:ilvl="8" w:tplc="F50C98F6">
      <w:numFmt w:val="decimal"/>
      <w:lvlText w:val=""/>
      <w:lvlJc w:val="left"/>
      <w:rPr>
        <w:rFonts w:cs="Times New Roman"/>
      </w:rPr>
    </w:lvl>
  </w:abstractNum>
  <w:abstractNum w:abstractNumId="5">
    <w:nsid w:val="00002213"/>
    <w:multiLevelType w:val="hybridMultilevel"/>
    <w:tmpl w:val="2066519C"/>
    <w:lvl w:ilvl="0" w:tplc="670492F8">
      <w:start w:val="3"/>
      <w:numFmt w:val="decimal"/>
      <w:lvlText w:val="%1."/>
      <w:lvlJc w:val="left"/>
      <w:rPr>
        <w:rFonts w:cs="Times New Roman"/>
      </w:rPr>
    </w:lvl>
    <w:lvl w:ilvl="1" w:tplc="C4BE5532">
      <w:numFmt w:val="decimal"/>
      <w:lvlText w:val=""/>
      <w:lvlJc w:val="left"/>
      <w:rPr>
        <w:rFonts w:cs="Times New Roman"/>
      </w:rPr>
    </w:lvl>
    <w:lvl w:ilvl="2" w:tplc="B2E0DFE0">
      <w:numFmt w:val="decimal"/>
      <w:lvlText w:val=""/>
      <w:lvlJc w:val="left"/>
      <w:rPr>
        <w:rFonts w:cs="Times New Roman"/>
      </w:rPr>
    </w:lvl>
    <w:lvl w:ilvl="3" w:tplc="15D26C66">
      <w:numFmt w:val="decimal"/>
      <w:lvlText w:val=""/>
      <w:lvlJc w:val="left"/>
      <w:rPr>
        <w:rFonts w:cs="Times New Roman"/>
      </w:rPr>
    </w:lvl>
    <w:lvl w:ilvl="4" w:tplc="E824418E">
      <w:numFmt w:val="decimal"/>
      <w:lvlText w:val=""/>
      <w:lvlJc w:val="left"/>
      <w:rPr>
        <w:rFonts w:cs="Times New Roman"/>
      </w:rPr>
    </w:lvl>
    <w:lvl w:ilvl="5" w:tplc="6DD4CB4E">
      <w:numFmt w:val="decimal"/>
      <w:lvlText w:val=""/>
      <w:lvlJc w:val="left"/>
      <w:rPr>
        <w:rFonts w:cs="Times New Roman"/>
      </w:rPr>
    </w:lvl>
    <w:lvl w:ilvl="6" w:tplc="E50A76A8">
      <w:numFmt w:val="decimal"/>
      <w:lvlText w:val=""/>
      <w:lvlJc w:val="left"/>
      <w:rPr>
        <w:rFonts w:cs="Times New Roman"/>
      </w:rPr>
    </w:lvl>
    <w:lvl w:ilvl="7" w:tplc="A4A84108">
      <w:numFmt w:val="decimal"/>
      <w:lvlText w:val=""/>
      <w:lvlJc w:val="left"/>
      <w:rPr>
        <w:rFonts w:cs="Times New Roman"/>
      </w:rPr>
    </w:lvl>
    <w:lvl w:ilvl="8" w:tplc="2C12F35C">
      <w:numFmt w:val="decimal"/>
      <w:lvlText w:val=""/>
      <w:lvlJc w:val="left"/>
      <w:rPr>
        <w:rFonts w:cs="Times New Roman"/>
      </w:rPr>
    </w:lvl>
  </w:abstractNum>
  <w:abstractNum w:abstractNumId="6">
    <w:nsid w:val="0000260D"/>
    <w:multiLevelType w:val="hybridMultilevel"/>
    <w:tmpl w:val="91E48252"/>
    <w:lvl w:ilvl="0" w:tplc="F8A4472C">
      <w:start w:val="1"/>
      <w:numFmt w:val="bullet"/>
      <w:lvlText w:val="в"/>
      <w:lvlJc w:val="left"/>
    </w:lvl>
    <w:lvl w:ilvl="1" w:tplc="D368F126">
      <w:numFmt w:val="decimal"/>
      <w:lvlText w:val=""/>
      <w:lvlJc w:val="left"/>
      <w:rPr>
        <w:rFonts w:cs="Times New Roman"/>
      </w:rPr>
    </w:lvl>
    <w:lvl w:ilvl="2" w:tplc="E578CF94">
      <w:numFmt w:val="decimal"/>
      <w:lvlText w:val=""/>
      <w:lvlJc w:val="left"/>
      <w:rPr>
        <w:rFonts w:cs="Times New Roman"/>
      </w:rPr>
    </w:lvl>
    <w:lvl w:ilvl="3" w:tplc="E55C88CC">
      <w:numFmt w:val="decimal"/>
      <w:lvlText w:val=""/>
      <w:lvlJc w:val="left"/>
      <w:rPr>
        <w:rFonts w:cs="Times New Roman"/>
      </w:rPr>
    </w:lvl>
    <w:lvl w:ilvl="4" w:tplc="5A90DD60">
      <w:numFmt w:val="decimal"/>
      <w:lvlText w:val=""/>
      <w:lvlJc w:val="left"/>
      <w:rPr>
        <w:rFonts w:cs="Times New Roman"/>
      </w:rPr>
    </w:lvl>
    <w:lvl w:ilvl="5" w:tplc="59BAB4C8">
      <w:numFmt w:val="decimal"/>
      <w:lvlText w:val=""/>
      <w:lvlJc w:val="left"/>
      <w:rPr>
        <w:rFonts w:cs="Times New Roman"/>
      </w:rPr>
    </w:lvl>
    <w:lvl w:ilvl="6" w:tplc="FD5EA26A">
      <w:numFmt w:val="decimal"/>
      <w:lvlText w:val=""/>
      <w:lvlJc w:val="left"/>
      <w:rPr>
        <w:rFonts w:cs="Times New Roman"/>
      </w:rPr>
    </w:lvl>
    <w:lvl w:ilvl="7" w:tplc="33D260A0">
      <w:numFmt w:val="decimal"/>
      <w:lvlText w:val=""/>
      <w:lvlJc w:val="left"/>
      <w:rPr>
        <w:rFonts w:cs="Times New Roman"/>
      </w:rPr>
    </w:lvl>
    <w:lvl w:ilvl="8" w:tplc="5D808154">
      <w:numFmt w:val="decimal"/>
      <w:lvlText w:val=""/>
      <w:lvlJc w:val="left"/>
      <w:rPr>
        <w:rFonts w:cs="Times New Roman"/>
      </w:rPr>
    </w:lvl>
  </w:abstractNum>
  <w:abstractNum w:abstractNumId="7">
    <w:nsid w:val="000026A6"/>
    <w:multiLevelType w:val="hybridMultilevel"/>
    <w:tmpl w:val="181EBBC0"/>
    <w:lvl w:ilvl="0" w:tplc="35A8C29A">
      <w:start w:val="1"/>
      <w:numFmt w:val="decimal"/>
      <w:lvlText w:val="%1"/>
      <w:lvlJc w:val="left"/>
      <w:rPr>
        <w:rFonts w:cs="Times New Roman"/>
      </w:rPr>
    </w:lvl>
    <w:lvl w:ilvl="1" w:tplc="426A4396">
      <w:start w:val="4"/>
      <w:numFmt w:val="decimal"/>
      <w:lvlText w:val="%2."/>
      <w:lvlJc w:val="left"/>
      <w:rPr>
        <w:rFonts w:cs="Times New Roman"/>
      </w:rPr>
    </w:lvl>
    <w:lvl w:ilvl="2" w:tplc="2730C370">
      <w:numFmt w:val="decimal"/>
      <w:lvlText w:val=""/>
      <w:lvlJc w:val="left"/>
      <w:rPr>
        <w:rFonts w:cs="Times New Roman"/>
      </w:rPr>
    </w:lvl>
    <w:lvl w:ilvl="3" w:tplc="32D43976">
      <w:numFmt w:val="decimal"/>
      <w:lvlText w:val=""/>
      <w:lvlJc w:val="left"/>
      <w:rPr>
        <w:rFonts w:cs="Times New Roman"/>
      </w:rPr>
    </w:lvl>
    <w:lvl w:ilvl="4" w:tplc="CBFADEB0">
      <w:numFmt w:val="decimal"/>
      <w:lvlText w:val=""/>
      <w:lvlJc w:val="left"/>
      <w:rPr>
        <w:rFonts w:cs="Times New Roman"/>
      </w:rPr>
    </w:lvl>
    <w:lvl w:ilvl="5" w:tplc="8D5C91B0">
      <w:numFmt w:val="decimal"/>
      <w:lvlText w:val=""/>
      <w:lvlJc w:val="left"/>
      <w:rPr>
        <w:rFonts w:cs="Times New Roman"/>
      </w:rPr>
    </w:lvl>
    <w:lvl w:ilvl="6" w:tplc="70D29BA2">
      <w:numFmt w:val="decimal"/>
      <w:lvlText w:val=""/>
      <w:lvlJc w:val="left"/>
      <w:rPr>
        <w:rFonts w:cs="Times New Roman"/>
      </w:rPr>
    </w:lvl>
    <w:lvl w:ilvl="7" w:tplc="412469FE">
      <w:numFmt w:val="decimal"/>
      <w:lvlText w:val=""/>
      <w:lvlJc w:val="left"/>
      <w:rPr>
        <w:rFonts w:cs="Times New Roman"/>
      </w:rPr>
    </w:lvl>
    <w:lvl w:ilvl="8" w:tplc="B34ACACE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07E41C86"/>
    <w:lvl w:ilvl="0" w:tplc="BBA2E876">
      <w:start w:val="1"/>
      <w:numFmt w:val="bullet"/>
      <w:lvlText w:val="-"/>
      <w:lvlJc w:val="left"/>
    </w:lvl>
    <w:lvl w:ilvl="1" w:tplc="9F4A517A">
      <w:start w:val="1"/>
      <w:numFmt w:val="bullet"/>
      <w:lvlText w:val="В"/>
      <w:lvlJc w:val="left"/>
    </w:lvl>
    <w:lvl w:ilvl="2" w:tplc="4D3C84A4">
      <w:start w:val="2"/>
      <w:numFmt w:val="decimal"/>
      <w:lvlText w:val="%3."/>
      <w:lvlJc w:val="left"/>
      <w:rPr>
        <w:rFonts w:cs="Times New Roman"/>
      </w:rPr>
    </w:lvl>
    <w:lvl w:ilvl="3" w:tplc="E812A428">
      <w:numFmt w:val="decimal"/>
      <w:lvlText w:val=""/>
      <w:lvlJc w:val="left"/>
      <w:rPr>
        <w:rFonts w:cs="Times New Roman"/>
      </w:rPr>
    </w:lvl>
    <w:lvl w:ilvl="4" w:tplc="0CCEAB74">
      <w:numFmt w:val="decimal"/>
      <w:lvlText w:val=""/>
      <w:lvlJc w:val="left"/>
      <w:rPr>
        <w:rFonts w:cs="Times New Roman"/>
      </w:rPr>
    </w:lvl>
    <w:lvl w:ilvl="5" w:tplc="04D4985A">
      <w:numFmt w:val="decimal"/>
      <w:lvlText w:val=""/>
      <w:lvlJc w:val="left"/>
      <w:rPr>
        <w:rFonts w:cs="Times New Roman"/>
      </w:rPr>
    </w:lvl>
    <w:lvl w:ilvl="6" w:tplc="5080A636">
      <w:numFmt w:val="decimal"/>
      <w:lvlText w:val=""/>
      <w:lvlJc w:val="left"/>
      <w:rPr>
        <w:rFonts w:cs="Times New Roman"/>
      </w:rPr>
    </w:lvl>
    <w:lvl w:ilvl="7" w:tplc="DB5C0A1A">
      <w:numFmt w:val="decimal"/>
      <w:lvlText w:val=""/>
      <w:lvlJc w:val="left"/>
      <w:rPr>
        <w:rFonts w:cs="Times New Roman"/>
      </w:rPr>
    </w:lvl>
    <w:lvl w:ilvl="8" w:tplc="0A442326">
      <w:numFmt w:val="decimal"/>
      <w:lvlText w:val=""/>
      <w:lvlJc w:val="left"/>
      <w:rPr>
        <w:rFonts w:cs="Times New Roman"/>
      </w:rPr>
    </w:lvl>
  </w:abstractNum>
  <w:abstractNum w:abstractNumId="9">
    <w:nsid w:val="0000323B"/>
    <w:multiLevelType w:val="hybridMultilevel"/>
    <w:tmpl w:val="E8F4A098"/>
    <w:lvl w:ilvl="0" w:tplc="78306FBA">
      <w:start w:val="1"/>
      <w:numFmt w:val="bullet"/>
      <w:lvlText w:val="и"/>
      <w:lvlJc w:val="left"/>
    </w:lvl>
    <w:lvl w:ilvl="1" w:tplc="B8449760">
      <w:numFmt w:val="decimal"/>
      <w:lvlText w:val=""/>
      <w:lvlJc w:val="left"/>
      <w:rPr>
        <w:rFonts w:cs="Times New Roman"/>
      </w:rPr>
    </w:lvl>
    <w:lvl w:ilvl="2" w:tplc="BB54F6FA">
      <w:numFmt w:val="decimal"/>
      <w:lvlText w:val=""/>
      <w:lvlJc w:val="left"/>
      <w:rPr>
        <w:rFonts w:cs="Times New Roman"/>
      </w:rPr>
    </w:lvl>
    <w:lvl w:ilvl="3" w:tplc="6BC249E0">
      <w:numFmt w:val="decimal"/>
      <w:lvlText w:val=""/>
      <w:lvlJc w:val="left"/>
      <w:rPr>
        <w:rFonts w:cs="Times New Roman"/>
      </w:rPr>
    </w:lvl>
    <w:lvl w:ilvl="4" w:tplc="699A9C2A">
      <w:numFmt w:val="decimal"/>
      <w:lvlText w:val=""/>
      <w:lvlJc w:val="left"/>
      <w:rPr>
        <w:rFonts w:cs="Times New Roman"/>
      </w:rPr>
    </w:lvl>
    <w:lvl w:ilvl="5" w:tplc="9D8A375E">
      <w:numFmt w:val="decimal"/>
      <w:lvlText w:val=""/>
      <w:lvlJc w:val="left"/>
      <w:rPr>
        <w:rFonts w:cs="Times New Roman"/>
      </w:rPr>
    </w:lvl>
    <w:lvl w:ilvl="6" w:tplc="6DDE6258">
      <w:numFmt w:val="decimal"/>
      <w:lvlText w:val=""/>
      <w:lvlJc w:val="left"/>
      <w:rPr>
        <w:rFonts w:cs="Times New Roman"/>
      </w:rPr>
    </w:lvl>
    <w:lvl w:ilvl="7" w:tplc="565EE322">
      <w:numFmt w:val="decimal"/>
      <w:lvlText w:val=""/>
      <w:lvlJc w:val="left"/>
      <w:rPr>
        <w:rFonts w:cs="Times New Roman"/>
      </w:rPr>
    </w:lvl>
    <w:lvl w:ilvl="8" w:tplc="0A0CB194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7FBE414C"/>
    <w:lvl w:ilvl="0" w:tplc="50CAD874">
      <w:start w:val="1"/>
      <w:numFmt w:val="decimal"/>
      <w:lvlText w:val="%1."/>
      <w:lvlJc w:val="left"/>
      <w:rPr>
        <w:rFonts w:cs="Times New Roman"/>
      </w:rPr>
    </w:lvl>
    <w:lvl w:ilvl="1" w:tplc="540E2628">
      <w:numFmt w:val="decimal"/>
      <w:lvlText w:val=""/>
      <w:lvlJc w:val="left"/>
      <w:rPr>
        <w:rFonts w:cs="Times New Roman"/>
      </w:rPr>
    </w:lvl>
    <w:lvl w:ilvl="2" w:tplc="147060DC">
      <w:numFmt w:val="decimal"/>
      <w:lvlText w:val=""/>
      <w:lvlJc w:val="left"/>
      <w:rPr>
        <w:rFonts w:cs="Times New Roman"/>
      </w:rPr>
    </w:lvl>
    <w:lvl w:ilvl="3" w:tplc="6F4C3EB0">
      <w:numFmt w:val="decimal"/>
      <w:lvlText w:val=""/>
      <w:lvlJc w:val="left"/>
      <w:rPr>
        <w:rFonts w:cs="Times New Roman"/>
      </w:rPr>
    </w:lvl>
    <w:lvl w:ilvl="4" w:tplc="6AC0B556">
      <w:numFmt w:val="decimal"/>
      <w:lvlText w:val=""/>
      <w:lvlJc w:val="left"/>
      <w:rPr>
        <w:rFonts w:cs="Times New Roman"/>
      </w:rPr>
    </w:lvl>
    <w:lvl w:ilvl="5" w:tplc="40E62A0A">
      <w:numFmt w:val="decimal"/>
      <w:lvlText w:val=""/>
      <w:lvlJc w:val="left"/>
      <w:rPr>
        <w:rFonts w:cs="Times New Roman"/>
      </w:rPr>
    </w:lvl>
    <w:lvl w:ilvl="6" w:tplc="0A129C7A">
      <w:numFmt w:val="decimal"/>
      <w:lvlText w:val=""/>
      <w:lvlJc w:val="left"/>
      <w:rPr>
        <w:rFonts w:cs="Times New Roman"/>
      </w:rPr>
    </w:lvl>
    <w:lvl w:ilvl="7" w:tplc="849A9542">
      <w:numFmt w:val="decimal"/>
      <w:lvlText w:val=""/>
      <w:lvlJc w:val="left"/>
      <w:rPr>
        <w:rFonts w:cs="Times New Roman"/>
      </w:rPr>
    </w:lvl>
    <w:lvl w:ilvl="8" w:tplc="90628E8C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ACC69A70"/>
    <w:lvl w:ilvl="0" w:tplc="1FFC6556">
      <w:start w:val="5"/>
      <w:numFmt w:val="decimal"/>
      <w:lvlText w:val="%1."/>
      <w:lvlJc w:val="left"/>
      <w:rPr>
        <w:rFonts w:cs="Times New Roman"/>
      </w:rPr>
    </w:lvl>
    <w:lvl w:ilvl="1" w:tplc="ED9E4634">
      <w:numFmt w:val="decimal"/>
      <w:lvlText w:val=""/>
      <w:lvlJc w:val="left"/>
      <w:rPr>
        <w:rFonts w:cs="Times New Roman"/>
      </w:rPr>
    </w:lvl>
    <w:lvl w:ilvl="2" w:tplc="88C43FE8">
      <w:numFmt w:val="decimal"/>
      <w:lvlText w:val=""/>
      <w:lvlJc w:val="left"/>
      <w:rPr>
        <w:rFonts w:cs="Times New Roman"/>
      </w:rPr>
    </w:lvl>
    <w:lvl w:ilvl="3" w:tplc="2E664C92">
      <w:numFmt w:val="decimal"/>
      <w:lvlText w:val=""/>
      <w:lvlJc w:val="left"/>
      <w:rPr>
        <w:rFonts w:cs="Times New Roman"/>
      </w:rPr>
    </w:lvl>
    <w:lvl w:ilvl="4" w:tplc="1428C526">
      <w:numFmt w:val="decimal"/>
      <w:lvlText w:val=""/>
      <w:lvlJc w:val="left"/>
      <w:rPr>
        <w:rFonts w:cs="Times New Roman"/>
      </w:rPr>
    </w:lvl>
    <w:lvl w:ilvl="5" w:tplc="C436FFF6">
      <w:numFmt w:val="decimal"/>
      <w:lvlText w:val=""/>
      <w:lvlJc w:val="left"/>
      <w:rPr>
        <w:rFonts w:cs="Times New Roman"/>
      </w:rPr>
    </w:lvl>
    <w:lvl w:ilvl="6" w:tplc="0F020066">
      <w:numFmt w:val="decimal"/>
      <w:lvlText w:val=""/>
      <w:lvlJc w:val="left"/>
      <w:rPr>
        <w:rFonts w:cs="Times New Roman"/>
      </w:rPr>
    </w:lvl>
    <w:lvl w:ilvl="7" w:tplc="B2948F14">
      <w:numFmt w:val="decimal"/>
      <w:lvlText w:val=""/>
      <w:lvlJc w:val="left"/>
      <w:rPr>
        <w:rFonts w:cs="Times New Roman"/>
      </w:rPr>
    </w:lvl>
    <w:lvl w:ilvl="8" w:tplc="8E6432DE">
      <w:numFmt w:val="decimal"/>
      <w:lvlText w:val=""/>
      <w:lvlJc w:val="left"/>
      <w:rPr>
        <w:rFonts w:cs="Times New Roman"/>
      </w:rPr>
    </w:lvl>
  </w:abstractNum>
  <w:abstractNum w:abstractNumId="12">
    <w:nsid w:val="0000428B"/>
    <w:multiLevelType w:val="hybridMultilevel"/>
    <w:tmpl w:val="7A6AB43E"/>
    <w:lvl w:ilvl="0" w:tplc="4B149EBA">
      <w:start w:val="11"/>
      <w:numFmt w:val="decimal"/>
      <w:lvlText w:val="%1"/>
      <w:lvlJc w:val="left"/>
      <w:rPr>
        <w:rFonts w:cs="Times New Roman"/>
      </w:rPr>
    </w:lvl>
    <w:lvl w:ilvl="1" w:tplc="E1E0F504">
      <w:numFmt w:val="decimal"/>
      <w:lvlText w:val=""/>
      <w:lvlJc w:val="left"/>
      <w:rPr>
        <w:rFonts w:cs="Times New Roman"/>
      </w:rPr>
    </w:lvl>
    <w:lvl w:ilvl="2" w:tplc="55B0BC84">
      <w:numFmt w:val="decimal"/>
      <w:lvlText w:val=""/>
      <w:lvlJc w:val="left"/>
      <w:rPr>
        <w:rFonts w:cs="Times New Roman"/>
      </w:rPr>
    </w:lvl>
    <w:lvl w:ilvl="3" w:tplc="9F84F3FC">
      <w:numFmt w:val="decimal"/>
      <w:lvlText w:val=""/>
      <w:lvlJc w:val="left"/>
      <w:rPr>
        <w:rFonts w:cs="Times New Roman"/>
      </w:rPr>
    </w:lvl>
    <w:lvl w:ilvl="4" w:tplc="C17AE466">
      <w:numFmt w:val="decimal"/>
      <w:lvlText w:val=""/>
      <w:lvlJc w:val="left"/>
      <w:rPr>
        <w:rFonts w:cs="Times New Roman"/>
      </w:rPr>
    </w:lvl>
    <w:lvl w:ilvl="5" w:tplc="9AC298EC">
      <w:numFmt w:val="decimal"/>
      <w:lvlText w:val=""/>
      <w:lvlJc w:val="left"/>
      <w:rPr>
        <w:rFonts w:cs="Times New Roman"/>
      </w:rPr>
    </w:lvl>
    <w:lvl w:ilvl="6" w:tplc="21A2CB86">
      <w:numFmt w:val="decimal"/>
      <w:lvlText w:val=""/>
      <w:lvlJc w:val="left"/>
      <w:rPr>
        <w:rFonts w:cs="Times New Roman"/>
      </w:rPr>
    </w:lvl>
    <w:lvl w:ilvl="7" w:tplc="5834444A">
      <w:numFmt w:val="decimal"/>
      <w:lvlText w:val=""/>
      <w:lvlJc w:val="left"/>
      <w:rPr>
        <w:rFonts w:cs="Times New Roman"/>
      </w:rPr>
    </w:lvl>
    <w:lvl w:ilvl="8" w:tplc="611ABCDE">
      <w:numFmt w:val="decimal"/>
      <w:lvlText w:val=""/>
      <w:lvlJc w:val="left"/>
      <w:rPr>
        <w:rFonts w:cs="Times New Roman"/>
      </w:rPr>
    </w:lvl>
  </w:abstractNum>
  <w:abstractNum w:abstractNumId="13">
    <w:nsid w:val="00004509"/>
    <w:multiLevelType w:val="hybridMultilevel"/>
    <w:tmpl w:val="28B2AC56"/>
    <w:lvl w:ilvl="0" w:tplc="15023DB4">
      <w:start w:val="3"/>
      <w:numFmt w:val="decimal"/>
      <w:lvlText w:val="%1."/>
      <w:lvlJc w:val="left"/>
      <w:rPr>
        <w:rFonts w:cs="Times New Roman"/>
      </w:rPr>
    </w:lvl>
    <w:lvl w:ilvl="1" w:tplc="8204477C">
      <w:numFmt w:val="decimal"/>
      <w:lvlText w:val=""/>
      <w:lvlJc w:val="left"/>
      <w:rPr>
        <w:rFonts w:cs="Times New Roman"/>
      </w:rPr>
    </w:lvl>
    <w:lvl w:ilvl="2" w:tplc="AD82FD32">
      <w:numFmt w:val="decimal"/>
      <w:lvlText w:val=""/>
      <w:lvlJc w:val="left"/>
      <w:rPr>
        <w:rFonts w:cs="Times New Roman"/>
      </w:rPr>
    </w:lvl>
    <w:lvl w:ilvl="3" w:tplc="27925A7E">
      <w:numFmt w:val="decimal"/>
      <w:lvlText w:val=""/>
      <w:lvlJc w:val="left"/>
      <w:rPr>
        <w:rFonts w:cs="Times New Roman"/>
      </w:rPr>
    </w:lvl>
    <w:lvl w:ilvl="4" w:tplc="182486F2">
      <w:numFmt w:val="decimal"/>
      <w:lvlText w:val=""/>
      <w:lvlJc w:val="left"/>
      <w:rPr>
        <w:rFonts w:cs="Times New Roman"/>
      </w:rPr>
    </w:lvl>
    <w:lvl w:ilvl="5" w:tplc="658E9126">
      <w:numFmt w:val="decimal"/>
      <w:lvlText w:val=""/>
      <w:lvlJc w:val="left"/>
      <w:rPr>
        <w:rFonts w:cs="Times New Roman"/>
      </w:rPr>
    </w:lvl>
    <w:lvl w:ilvl="6" w:tplc="D6B46D1E">
      <w:numFmt w:val="decimal"/>
      <w:lvlText w:val=""/>
      <w:lvlJc w:val="left"/>
      <w:rPr>
        <w:rFonts w:cs="Times New Roman"/>
      </w:rPr>
    </w:lvl>
    <w:lvl w:ilvl="7" w:tplc="B0846400">
      <w:numFmt w:val="decimal"/>
      <w:lvlText w:val=""/>
      <w:lvlJc w:val="left"/>
      <w:rPr>
        <w:rFonts w:cs="Times New Roman"/>
      </w:rPr>
    </w:lvl>
    <w:lvl w:ilvl="8" w:tplc="BCA0DC1C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76EE2626"/>
    <w:lvl w:ilvl="0" w:tplc="E266FA32">
      <w:start w:val="1"/>
      <w:numFmt w:val="bullet"/>
      <w:lvlText w:val="А"/>
      <w:lvlJc w:val="left"/>
    </w:lvl>
    <w:lvl w:ilvl="1" w:tplc="03D0A4D4">
      <w:start w:val="1"/>
      <w:numFmt w:val="bullet"/>
      <w:lvlText w:val="П"/>
      <w:lvlJc w:val="left"/>
    </w:lvl>
    <w:lvl w:ilvl="2" w:tplc="F89623CA">
      <w:numFmt w:val="decimal"/>
      <w:lvlText w:val=""/>
      <w:lvlJc w:val="left"/>
      <w:rPr>
        <w:rFonts w:cs="Times New Roman"/>
      </w:rPr>
    </w:lvl>
    <w:lvl w:ilvl="3" w:tplc="4C8628A8">
      <w:numFmt w:val="decimal"/>
      <w:lvlText w:val=""/>
      <w:lvlJc w:val="left"/>
      <w:rPr>
        <w:rFonts w:cs="Times New Roman"/>
      </w:rPr>
    </w:lvl>
    <w:lvl w:ilvl="4" w:tplc="2F4CDBA6">
      <w:numFmt w:val="decimal"/>
      <w:lvlText w:val=""/>
      <w:lvlJc w:val="left"/>
      <w:rPr>
        <w:rFonts w:cs="Times New Roman"/>
      </w:rPr>
    </w:lvl>
    <w:lvl w:ilvl="5" w:tplc="1850F49A">
      <w:numFmt w:val="decimal"/>
      <w:lvlText w:val=""/>
      <w:lvlJc w:val="left"/>
      <w:rPr>
        <w:rFonts w:cs="Times New Roman"/>
      </w:rPr>
    </w:lvl>
    <w:lvl w:ilvl="6" w:tplc="5E2E6DEC">
      <w:numFmt w:val="decimal"/>
      <w:lvlText w:val=""/>
      <w:lvlJc w:val="left"/>
      <w:rPr>
        <w:rFonts w:cs="Times New Roman"/>
      </w:rPr>
    </w:lvl>
    <w:lvl w:ilvl="7" w:tplc="54222572">
      <w:numFmt w:val="decimal"/>
      <w:lvlText w:val=""/>
      <w:lvlJc w:val="left"/>
      <w:rPr>
        <w:rFonts w:cs="Times New Roman"/>
      </w:rPr>
    </w:lvl>
    <w:lvl w:ilvl="8" w:tplc="FED28412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1F5A436A"/>
    <w:lvl w:ilvl="0" w:tplc="B10C92C2">
      <w:start w:val="3"/>
      <w:numFmt w:val="decimal"/>
      <w:lvlText w:val="%1."/>
      <w:lvlJc w:val="left"/>
      <w:rPr>
        <w:rFonts w:cs="Times New Roman"/>
      </w:rPr>
    </w:lvl>
    <w:lvl w:ilvl="1" w:tplc="B552874E">
      <w:numFmt w:val="decimal"/>
      <w:lvlText w:val=""/>
      <w:lvlJc w:val="left"/>
      <w:rPr>
        <w:rFonts w:cs="Times New Roman"/>
      </w:rPr>
    </w:lvl>
    <w:lvl w:ilvl="2" w:tplc="41EA0350">
      <w:numFmt w:val="decimal"/>
      <w:lvlText w:val=""/>
      <w:lvlJc w:val="left"/>
      <w:rPr>
        <w:rFonts w:cs="Times New Roman"/>
      </w:rPr>
    </w:lvl>
    <w:lvl w:ilvl="3" w:tplc="4EA0B71A">
      <w:numFmt w:val="decimal"/>
      <w:lvlText w:val=""/>
      <w:lvlJc w:val="left"/>
      <w:rPr>
        <w:rFonts w:cs="Times New Roman"/>
      </w:rPr>
    </w:lvl>
    <w:lvl w:ilvl="4" w:tplc="FDBA4C26">
      <w:numFmt w:val="decimal"/>
      <w:lvlText w:val=""/>
      <w:lvlJc w:val="left"/>
      <w:rPr>
        <w:rFonts w:cs="Times New Roman"/>
      </w:rPr>
    </w:lvl>
    <w:lvl w:ilvl="5" w:tplc="D752244C">
      <w:numFmt w:val="decimal"/>
      <w:lvlText w:val=""/>
      <w:lvlJc w:val="left"/>
      <w:rPr>
        <w:rFonts w:cs="Times New Roman"/>
      </w:rPr>
    </w:lvl>
    <w:lvl w:ilvl="6" w:tplc="C63EC556">
      <w:numFmt w:val="decimal"/>
      <w:lvlText w:val=""/>
      <w:lvlJc w:val="left"/>
      <w:rPr>
        <w:rFonts w:cs="Times New Roman"/>
      </w:rPr>
    </w:lvl>
    <w:lvl w:ilvl="7" w:tplc="F9E205FC">
      <w:numFmt w:val="decimal"/>
      <w:lvlText w:val=""/>
      <w:lvlJc w:val="left"/>
      <w:rPr>
        <w:rFonts w:cs="Times New Roman"/>
      </w:rPr>
    </w:lvl>
    <w:lvl w:ilvl="8" w:tplc="D9CCEDBE">
      <w:numFmt w:val="decimal"/>
      <w:lvlText w:val=""/>
      <w:lvlJc w:val="left"/>
      <w:rPr>
        <w:rFonts w:cs="Times New Roman"/>
      </w:rPr>
    </w:lvl>
  </w:abstractNum>
  <w:abstractNum w:abstractNumId="16">
    <w:nsid w:val="00004E45"/>
    <w:multiLevelType w:val="hybridMultilevel"/>
    <w:tmpl w:val="3D7040BA"/>
    <w:lvl w:ilvl="0" w:tplc="AC50EB84">
      <w:start w:val="2"/>
      <w:numFmt w:val="decimal"/>
      <w:lvlText w:val="%1."/>
      <w:lvlJc w:val="left"/>
      <w:rPr>
        <w:rFonts w:cs="Times New Roman"/>
      </w:rPr>
    </w:lvl>
    <w:lvl w:ilvl="1" w:tplc="B0D46ACE">
      <w:numFmt w:val="decimal"/>
      <w:lvlText w:val=""/>
      <w:lvlJc w:val="left"/>
      <w:rPr>
        <w:rFonts w:cs="Times New Roman"/>
      </w:rPr>
    </w:lvl>
    <w:lvl w:ilvl="2" w:tplc="D1D217BA">
      <w:numFmt w:val="decimal"/>
      <w:lvlText w:val=""/>
      <w:lvlJc w:val="left"/>
      <w:rPr>
        <w:rFonts w:cs="Times New Roman"/>
      </w:rPr>
    </w:lvl>
    <w:lvl w:ilvl="3" w:tplc="9FC84532">
      <w:numFmt w:val="decimal"/>
      <w:lvlText w:val=""/>
      <w:lvlJc w:val="left"/>
      <w:rPr>
        <w:rFonts w:cs="Times New Roman"/>
      </w:rPr>
    </w:lvl>
    <w:lvl w:ilvl="4" w:tplc="E0CE03E2">
      <w:numFmt w:val="decimal"/>
      <w:lvlText w:val=""/>
      <w:lvlJc w:val="left"/>
      <w:rPr>
        <w:rFonts w:cs="Times New Roman"/>
      </w:rPr>
    </w:lvl>
    <w:lvl w:ilvl="5" w:tplc="4906D39A">
      <w:numFmt w:val="decimal"/>
      <w:lvlText w:val=""/>
      <w:lvlJc w:val="left"/>
      <w:rPr>
        <w:rFonts w:cs="Times New Roman"/>
      </w:rPr>
    </w:lvl>
    <w:lvl w:ilvl="6" w:tplc="45F2DA2E">
      <w:numFmt w:val="decimal"/>
      <w:lvlText w:val=""/>
      <w:lvlJc w:val="left"/>
      <w:rPr>
        <w:rFonts w:cs="Times New Roman"/>
      </w:rPr>
    </w:lvl>
    <w:lvl w:ilvl="7" w:tplc="C4EE9326">
      <w:numFmt w:val="decimal"/>
      <w:lvlText w:val=""/>
      <w:lvlJc w:val="left"/>
      <w:rPr>
        <w:rFonts w:cs="Times New Roman"/>
      </w:rPr>
    </w:lvl>
    <w:lvl w:ilvl="8" w:tplc="BF14D4C4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FFBC8D16"/>
    <w:lvl w:ilvl="0" w:tplc="EA5A1B72">
      <w:start w:val="1"/>
      <w:numFmt w:val="bullet"/>
      <w:lvlText w:val="-"/>
      <w:lvlJc w:val="left"/>
    </w:lvl>
    <w:lvl w:ilvl="1" w:tplc="54AA8680">
      <w:start w:val="1"/>
      <w:numFmt w:val="decimal"/>
      <w:lvlText w:val="%2."/>
      <w:lvlJc w:val="left"/>
      <w:rPr>
        <w:rFonts w:cs="Times New Roman"/>
      </w:rPr>
    </w:lvl>
    <w:lvl w:ilvl="2" w:tplc="593A7B20">
      <w:numFmt w:val="decimal"/>
      <w:lvlText w:val=""/>
      <w:lvlJc w:val="left"/>
      <w:rPr>
        <w:rFonts w:cs="Times New Roman"/>
      </w:rPr>
    </w:lvl>
    <w:lvl w:ilvl="3" w:tplc="E658642E">
      <w:numFmt w:val="decimal"/>
      <w:lvlText w:val=""/>
      <w:lvlJc w:val="left"/>
      <w:rPr>
        <w:rFonts w:cs="Times New Roman"/>
      </w:rPr>
    </w:lvl>
    <w:lvl w:ilvl="4" w:tplc="AEDEFE8A">
      <w:numFmt w:val="decimal"/>
      <w:lvlText w:val=""/>
      <w:lvlJc w:val="left"/>
      <w:rPr>
        <w:rFonts w:cs="Times New Roman"/>
      </w:rPr>
    </w:lvl>
    <w:lvl w:ilvl="5" w:tplc="97BA4068">
      <w:numFmt w:val="decimal"/>
      <w:lvlText w:val=""/>
      <w:lvlJc w:val="left"/>
      <w:rPr>
        <w:rFonts w:cs="Times New Roman"/>
      </w:rPr>
    </w:lvl>
    <w:lvl w:ilvl="6" w:tplc="450A18BC">
      <w:numFmt w:val="decimal"/>
      <w:lvlText w:val=""/>
      <w:lvlJc w:val="left"/>
      <w:rPr>
        <w:rFonts w:cs="Times New Roman"/>
      </w:rPr>
    </w:lvl>
    <w:lvl w:ilvl="7" w:tplc="2E74A3C4">
      <w:numFmt w:val="decimal"/>
      <w:lvlText w:val=""/>
      <w:lvlJc w:val="left"/>
      <w:rPr>
        <w:rFonts w:cs="Times New Roman"/>
      </w:rPr>
    </w:lvl>
    <w:lvl w:ilvl="8" w:tplc="00C618A2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79564EE6"/>
    <w:lvl w:ilvl="0" w:tplc="61B2872E">
      <w:start w:val="1"/>
      <w:numFmt w:val="bullet"/>
      <w:lvlText w:val="и"/>
      <w:lvlJc w:val="left"/>
    </w:lvl>
    <w:lvl w:ilvl="1" w:tplc="6778CD78">
      <w:start w:val="2"/>
      <w:numFmt w:val="decimal"/>
      <w:lvlText w:val="%2)"/>
      <w:lvlJc w:val="left"/>
      <w:rPr>
        <w:rFonts w:cs="Times New Roman"/>
      </w:rPr>
    </w:lvl>
    <w:lvl w:ilvl="2" w:tplc="144265B4">
      <w:numFmt w:val="decimal"/>
      <w:lvlText w:val=""/>
      <w:lvlJc w:val="left"/>
      <w:rPr>
        <w:rFonts w:cs="Times New Roman"/>
      </w:rPr>
    </w:lvl>
    <w:lvl w:ilvl="3" w:tplc="13B45AB8">
      <w:numFmt w:val="decimal"/>
      <w:lvlText w:val=""/>
      <w:lvlJc w:val="left"/>
      <w:rPr>
        <w:rFonts w:cs="Times New Roman"/>
      </w:rPr>
    </w:lvl>
    <w:lvl w:ilvl="4" w:tplc="B89A63EC">
      <w:numFmt w:val="decimal"/>
      <w:lvlText w:val=""/>
      <w:lvlJc w:val="left"/>
      <w:rPr>
        <w:rFonts w:cs="Times New Roman"/>
      </w:rPr>
    </w:lvl>
    <w:lvl w:ilvl="5" w:tplc="D3C81938">
      <w:numFmt w:val="decimal"/>
      <w:lvlText w:val=""/>
      <w:lvlJc w:val="left"/>
      <w:rPr>
        <w:rFonts w:cs="Times New Roman"/>
      </w:rPr>
    </w:lvl>
    <w:lvl w:ilvl="6" w:tplc="DD9EBAC4">
      <w:numFmt w:val="decimal"/>
      <w:lvlText w:val=""/>
      <w:lvlJc w:val="left"/>
      <w:rPr>
        <w:rFonts w:cs="Times New Roman"/>
      </w:rPr>
    </w:lvl>
    <w:lvl w:ilvl="7" w:tplc="A6466B90">
      <w:numFmt w:val="decimal"/>
      <w:lvlText w:val=""/>
      <w:lvlJc w:val="left"/>
      <w:rPr>
        <w:rFonts w:cs="Times New Roman"/>
      </w:rPr>
    </w:lvl>
    <w:lvl w:ilvl="8" w:tplc="EAC04F24">
      <w:numFmt w:val="decimal"/>
      <w:lvlText w:val=""/>
      <w:lvlJc w:val="left"/>
      <w:rPr>
        <w:rFonts w:cs="Times New Roman"/>
      </w:rPr>
    </w:lvl>
  </w:abstractNum>
  <w:abstractNum w:abstractNumId="19">
    <w:nsid w:val="000063CB"/>
    <w:multiLevelType w:val="hybridMultilevel"/>
    <w:tmpl w:val="083AEBB2"/>
    <w:lvl w:ilvl="0" w:tplc="AADAF128">
      <w:start w:val="1"/>
      <w:numFmt w:val="bullet"/>
      <w:lvlText w:val="2"/>
      <w:lvlJc w:val="left"/>
    </w:lvl>
    <w:lvl w:ilvl="1" w:tplc="0E3EC632">
      <w:numFmt w:val="decimal"/>
      <w:lvlText w:val=""/>
      <w:lvlJc w:val="left"/>
      <w:rPr>
        <w:rFonts w:cs="Times New Roman"/>
      </w:rPr>
    </w:lvl>
    <w:lvl w:ilvl="2" w:tplc="F3660F34">
      <w:numFmt w:val="decimal"/>
      <w:lvlText w:val=""/>
      <w:lvlJc w:val="left"/>
      <w:rPr>
        <w:rFonts w:cs="Times New Roman"/>
      </w:rPr>
    </w:lvl>
    <w:lvl w:ilvl="3" w:tplc="B7BE9FB6">
      <w:numFmt w:val="decimal"/>
      <w:lvlText w:val=""/>
      <w:lvlJc w:val="left"/>
      <w:rPr>
        <w:rFonts w:cs="Times New Roman"/>
      </w:rPr>
    </w:lvl>
    <w:lvl w:ilvl="4" w:tplc="9662C914">
      <w:numFmt w:val="decimal"/>
      <w:lvlText w:val=""/>
      <w:lvlJc w:val="left"/>
      <w:rPr>
        <w:rFonts w:cs="Times New Roman"/>
      </w:rPr>
    </w:lvl>
    <w:lvl w:ilvl="5" w:tplc="92C8AA92">
      <w:numFmt w:val="decimal"/>
      <w:lvlText w:val=""/>
      <w:lvlJc w:val="left"/>
      <w:rPr>
        <w:rFonts w:cs="Times New Roman"/>
      </w:rPr>
    </w:lvl>
    <w:lvl w:ilvl="6" w:tplc="496AE39A">
      <w:numFmt w:val="decimal"/>
      <w:lvlText w:val=""/>
      <w:lvlJc w:val="left"/>
      <w:rPr>
        <w:rFonts w:cs="Times New Roman"/>
      </w:rPr>
    </w:lvl>
    <w:lvl w:ilvl="7" w:tplc="0E80A50E">
      <w:numFmt w:val="decimal"/>
      <w:lvlText w:val=""/>
      <w:lvlJc w:val="left"/>
      <w:rPr>
        <w:rFonts w:cs="Times New Roman"/>
      </w:rPr>
    </w:lvl>
    <w:lvl w:ilvl="8" w:tplc="97AE77A0">
      <w:numFmt w:val="decimal"/>
      <w:lvlText w:val=""/>
      <w:lvlJc w:val="left"/>
      <w:rPr>
        <w:rFonts w:cs="Times New Roman"/>
      </w:rPr>
    </w:lvl>
  </w:abstractNum>
  <w:abstractNum w:abstractNumId="20">
    <w:nsid w:val="00006443"/>
    <w:multiLevelType w:val="hybridMultilevel"/>
    <w:tmpl w:val="4296D1EE"/>
    <w:lvl w:ilvl="0" w:tplc="53F08A42">
      <w:start w:val="1"/>
      <w:numFmt w:val="bullet"/>
      <w:lvlText w:val="-"/>
      <w:lvlJc w:val="left"/>
    </w:lvl>
    <w:lvl w:ilvl="1" w:tplc="A7CE20E4">
      <w:start w:val="1"/>
      <w:numFmt w:val="bullet"/>
      <w:lvlText w:val="-"/>
      <w:lvlJc w:val="left"/>
    </w:lvl>
    <w:lvl w:ilvl="2" w:tplc="2BB08584">
      <w:numFmt w:val="decimal"/>
      <w:lvlText w:val=""/>
      <w:lvlJc w:val="left"/>
      <w:rPr>
        <w:rFonts w:cs="Times New Roman"/>
      </w:rPr>
    </w:lvl>
    <w:lvl w:ilvl="3" w:tplc="9FFE5B06">
      <w:numFmt w:val="decimal"/>
      <w:lvlText w:val=""/>
      <w:lvlJc w:val="left"/>
      <w:rPr>
        <w:rFonts w:cs="Times New Roman"/>
      </w:rPr>
    </w:lvl>
    <w:lvl w:ilvl="4" w:tplc="6BB0D7C2">
      <w:numFmt w:val="decimal"/>
      <w:lvlText w:val=""/>
      <w:lvlJc w:val="left"/>
      <w:rPr>
        <w:rFonts w:cs="Times New Roman"/>
      </w:rPr>
    </w:lvl>
    <w:lvl w:ilvl="5" w:tplc="CFDE3400">
      <w:numFmt w:val="decimal"/>
      <w:lvlText w:val=""/>
      <w:lvlJc w:val="left"/>
      <w:rPr>
        <w:rFonts w:cs="Times New Roman"/>
      </w:rPr>
    </w:lvl>
    <w:lvl w:ilvl="6" w:tplc="3C607EEE">
      <w:numFmt w:val="decimal"/>
      <w:lvlText w:val=""/>
      <w:lvlJc w:val="left"/>
      <w:rPr>
        <w:rFonts w:cs="Times New Roman"/>
      </w:rPr>
    </w:lvl>
    <w:lvl w:ilvl="7" w:tplc="DD384D12">
      <w:numFmt w:val="decimal"/>
      <w:lvlText w:val=""/>
      <w:lvlJc w:val="left"/>
      <w:rPr>
        <w:rFonts w:cs="Times New Roman"/>
      </w:rPr>
    </w:lvl>
    <w:lvl w:ilvl="8" w:tplc="0BB8FE66">
      <w:numFmt w:val="decimal"/>
      <w:lvlText w:val=""/>
      <w:lvlJc w:val="left"/>
      <w:rPr>
        <w:rFonts w:cs="Times New Roman"/>
      </w:rPr>
    </w:lvl>
  </w:abstractNum>
  <w:abstractNum w:abstractNumId="21">
    <w:nsid w:val="000066BB"/>
    <w:multiLevelType w:val="hybridMultilevel"/>
    <w:tmpl w:val="1F74296E"/>
    <w:lvl w:ilvl="0" w:tplc="C14875A0">
      <w:start w:val="1"/>
      <w:numFmt w:val="bullet"/>
      <w:lvlText w:val="7"/>
      <w:lvlJc w:val="left"/>
    </w:lvl>
    <w:lvl w:ilvl="1" w:tplc="0EEA985A">
      <w:numFmt w:val="decimal"/>
      <w:lvlText w:val=""/>
      <w:lvlJc w:val="left"/>
      <w:rPr>
        <w:rFonts w:cs="Times New Roman"/>
      </w:rPr>
    </w:lvl>
    <w:lvl w:ilvl="2" w:tplc="25D01104">
      <w:numFmt w:val="decimal"/>
      <w:lvlText w:val=""/>
      <w:lvlJc w:val="left"/>
      <w:rPr>
        <w:rFonts w:cs="Times New Roman"/>
      </w:rPr>
    </w:lvl>
    <w:lvl w:ilvl="3" w:tplc="1C843B56">
      <w:numFmt w:val="decimal"/>
      <w:lvlText w:val=""/>
      <w:lvlJc w:val="left"/>
      <w:rPr>
        <w:rFonts w:cs="Times New Roman"/>
      </w:rPr>
    </w:lvl>
    <w:lvl w:ilvl="4" w:tplc="9F867C3A">
      <w:numFmt w:val="decimal"/>
      <w:lvlText w:val=""/>
      <w:lvlJc w:val="left"/>
      <w:rPr>
        <w:rFonts w:cs="Times New Roman"/>
      </w:rPr>
    </w:lvl>
    <w:lvl w:ilvl="5" w:tplc="3DFC4B9E">
      <w:numFmt w:val="decimal"/>
      <w:lvlText w:val=""/>
      <w:lvlJc w:val="left"/>
      <w:rPr>
        <w:rFonts w:cs="Times New Roman"/>
      </w:rPr>
    </w:lvl>
    <w:lvl w:ilvl="6" w:tplc="7D6890D0">
      <w:numFmt w:val="decimal"/>
      <w:lvlText w:val=""/>
      <w:lvlJc w:val="left"/>
      <w:rPr>
        <w:rFonts w:cs="Times New Roman"/>
      </w:rPr>
    </w:lvl>
    <w:lvl w:ilvl="7" w:tplc="10AA8E58">
      <w:numFmt w:val="decimal"/>
      <w:lvlText w:val=""/>
      <w:lvlJc w:val="left"/>
      <w:rPr>
        <w:rFonts w:cs="Times New Roman"/>
      </w:rPr>
    </w:lvl>
    <w:lvl w:ilvl="8" w:tplc="607CD9D6">
      <w:numFmt w:val="decimal"/>
      <w:lvlText w:val=""/>
      <w:lvlJc w:val="left"/>
      <w:rPr>
        <w:rFonts w:cs="Times New Roman"/>
      </w:rPr>
    </w:lvl>
  </w:abstractNum>
  <w:abstractNum w:abstractNumId="22">
    <w:nsid w:val="00006BFC"/>
    <w:multiLevelType w:val="hybridMultilevel"/>
    <w:tmpl w:val="D9DA1EA4"/>
    <w:lvl w:ilvl="0" w:tplc="FFFC0910">
      <w:start w:val="1"/>
      <w:numFmt w:val="bullet"/>
      <w:lvlText w:val="3"/>
      <w:lvlJc w:val="left"/>
    </w:lvl>
    <w:lvl w:ilvl="1" w:tplc="EDCEB8DA">
      <w:numFmt w:val="decimal"/>
      <w:lvlText w:val=""/>
      <w:lvlJc w:val="left"/>
      <w:rPr>
        <w:rFonts w:cs="Times New Roman"/>
      </w:rPr>
    </w:lvl>
    <w:lvl w:ilvl="2" w:tplc="FA2AA832">
      <w:numFmt w:val="decimal"/>
      <w:lvlText w:val=""/>
      <w:lvlJc w:val="left"/>
      <w:rPr>
        <w:rFonts w:cs="Times New Roman"/>
      </w:rPr>
    </w:lvl>
    <w:lvl w:ilvl="3" w:tplc="F6F8248A">
      <w:numFmt w:val="decimal"/>
      <w:lvlText w:val=""/>
      <w:lvlJc w:val="left"/>
      <w:rPr>
        <w:rFonts w:cs="Times New Roman"/>
      </w:rPr>
    </w:lvl>
    <w:lvl w:ilvl="4" w:tplc="3FB69FC0">
      <w:numFmt w:val="decimal"/>
      <w:lvlText w:val=""/>
      <w:lvlJc w:val="left"/>
      <w:rPr>
        <w:rFonts w:cs="Times New Roman"/>
      </w:rPr>
    </w:lvl>
    <w:lvl w:ilvl="5" w:tplc="343AE804">
      <w:numFmt w:val="decimal"/>
      <w:lvlText w:val=""/>
      <w:lvlJc w:val="left"/>
      <w:rPr>
        <w:rFonts w:cs="Times New Roman"/>
      </w:rPr>
    </w:lvl>
    <w:lvl w:ilvl="6" w:tplc="A644FA0E">
      <w:numFmt w:val="decimal"/>
      <w:lvlText w:val=""/>
      <w:lvlJc w:val="left"/>
      <w:rPr>
        <w:rFonts w:cs="Times New Roman"/>
      </w:rPr>
    </w:lvl>
    <w:lvl w:ilvl="7" w:tplc="84D420E6">
      <w:numFmt w:val="decimal"/>
      <w:lvlText w:val=""/>
      <w:lvlJc w:val="left"/>
      <w:rPr>
        <w:rFonts w:cs="Times New Roman"/>
      </w:rPr>
    </w:lvl>
    <w:lvl w:ilvl="8" w:tplc="62A617DA">
      <w:numFmt w:val="decimal"/>
      <w:lvlText w:val=""/>
      <w:lvlJc w:val="left"/>
      <w:rPr>
        <w:rFonts w:cs="Times New Roman"/>
      </w:rPr>
    </w:lvl>
  </w:abstractNum>
  <w:abstractNum w:abstractNumId="23">
    <w:nsid w:val="00006E5D"/>
    <w:multiLevelType w:val="hybridMultilevel"/>
    <w:tmpl w:val="E85A89F2"/>
    <w:lvl w:ilvl="0" w:tplc="1312F0E8">
      <w:start w:val="8"/>
      <w:numFmt w:val="decimal"/>
      <w:lvlText w:val="%1."/>
      <w:lvlJc w:val="left"/>
      <w:rPr>
        <w:rFonts w:cs="Times New Roman"/>
      </w:rPr>
    </w:lvl>
    <w:lvl w:ilvl="1" w:tplc="B51EF8B4">
      <w:numFmt w:val="decimal"/>
      <w:lvlText w:val=""/>
      <w:lvlJc w:val="left"/>
      <w:rPr>
        <w:rFonts w:cs="Times New Roman"/>
      </w:rPr>
    </w:lvl>
    <w:lvl w:ilvl="2" w:tplc="C024BADA">
      <w:numFmt w:val="decimal"/>
      <w:lvlText w:val=""/>
      <w:lvlJc w:val="left"/>
      <w:rPr>
        <w:rFonts w:cs="Times New Roman"/>
      </w:rPr>
    </w:lvl>
    <w:lvl w:ilvl="3" w:tplc="AFE67730">
      <w:numFmt w:val="decimal"/>
      <w:lvlText w:val=""/>
      <w:lvlJc w:val="left"/>
      <w:rPr>
        <w:rFonts w:cs="Times New Roman"/>
      </w:rPr>
    </w:lvl>
    <w:lvl w:ilvl="4" w:tplc="12F6BB1E">
      <w:numFmt w:val="decimal"/>
      <w:lvlText w:val=""/>
      <w:lvlJc w:val="left"/>
      <w:rPr>
        <w:rFonts w:cs="Times New Roman"/>
      </w:rPr>
    </w:lvl>
    <w:lvl w:ilvl="5" w:tplc="03C29D72">
      <w:numFmt w:val="decimal"/>
      <w:lvlText w:val=""/>
      <w:lvlJc w:val="left"/>
      <w:rPr>
        <w:rFonts w:cs="Times New Roman"/>
      </w:rPr>
    </w:lvl>
    <w:lvl w:ilvl="6" w:tplc="93886158">
      <w:numFmt w:val="decimal"/>
      <w:lvlText w:val=""/>
      <w:lvlJc w:val="left"/>
      <w:rPr>
        <w:rFonts w:cs="Times New Roman"/>
      </w:rPr>
    </w:lvl>
    <w:lvl w:ilvl="7" w:tplc="C798897C">
      <w:numFmt w:val="decimal"/>
      <w:lvlText w:val=""/>
      <w:lvlJc w:val="left"/>
      <w:rPr>
        <w:rFonts w:cs="Times New Roman"/>
      </w:rPr>
    </w:lvl>
    <w:lvl w:ilvl="8" w:tplc="D2CC5BFA">
      <w:numFmt w:val="decimal"/>
      <w:lvlText w:val=""/>
      <w:lvlJc w:val="left"/>
      <w:rPr>
        <w:rFonts w:cs="Times New Roman"/>
      </w:rPr>
    </w:lvl>
  </w:abstractNum>
  <w:abstractNum w:abstractNumId="24">
    <w:nsid w:val="0000701F"/>
    <w:multiLevelType w:val="hybridMultilevel"/>
    <w:tmpl w:val="D8FA7138"/>
    <w:lvl w:ilvl="0" w:tplc="07D25626">
      <w:start w:val="1"/>
      <w:numFmt w:val="decimal"/>
      <w:lvlText w:val="%1."/>
      <w:lvlJc w:val="left"/>
      <w:rPr>
        <w:rFonts w:cs="Times New Roman"/>
      </w:rPr>
    </w:lvl>
    <w:lvl w:ilvl="1" w:tplc="52FE2A10">
      <w:start w:val="1"/>
      <w:numFmt w:val="decimal"/>
      <w:lvlText w:val="%2"/>
      <w:lvlJc w:val="left"/>
      <w:rPr>
        <w:rFonts w:cs="Times New Roman"/>
      </w:rPr>
    </w:lvl>
    <w:lvl w:ilvl="2" w:tplc="09567FFA">
      <w:numFmt w:val="decimal"/>
      <w:lvlText w:val=""/>
      <w:lvlJc w:val="left"/>
      <w:rPr>
        <w:rFonts w:cs="Times New Roman"/>
      </w:rPr>
    </w:lvl>
    <w:lvl w:ilvl="3" w:tplc="0B52A49E">
      <w:numFmt w:val="decimal"/>
      <w:lvlText w:val=""/>
      <w:lvlJc w:val="left"/>
      <w:rPr>
        <w:rFonts w:cs="Times New Roman"/>
      </w:rPr>
    </w:lvl>
    <w:lvl w:ilvl="4" w:tplc="B2B418C2">
      <w:numFmt w:val="decimal"/>
      <w:lvlText w:val=""/>
      <w:lvlJc w:val="left"/>
      <w:rPr>
        <w:rFonts w:cs="Times New Roman"/>
      </w:rPr>
    </w:lvl>
    <w:lvl w:ilvl="5" w:tplc="0808744E">
      <w:numFmt w:val="decimal"/>
      <w:lvlText w:val=""/>
      <w:lvlJc w:val="left"/>
      <w:rPr>
        <w:rFonts w:cs="Times New Roman"/>
      </w:rPr>
    </w:lvl>
    <w:lvl w:ilvl="6" w:tplc="2E70E534">
      <w:numFmt w:val="decimal"/>
      <w:lvlText w:val=""/>
      <w:lvlJc w:val="left"/>
      <w:rPr>
        <w:rFonts w:cs="Times New Roman"/>
      </w:rPr>
    </w:lvl>
    <w:lvl w:ilvl="7" w:tplc="893C5B44">
      <w:numFmt w:val="decimal"/>
      <w:lvlText w:val=""/>
      <w:lvlJc w:val="left"/>
      <w:rPr>
        <w:rFonts w:cs="Times New Roman"/>
      </w:rPr>
    </w:lvl>
    <w:lvl w:ilvl="8" w:tplc="BF7ED6C8">
      <w:numFmt w:val="decimal"/>
      <w:lvlText w:val=""/>
      <w:lvlJc w:val="left"/>
      <w:rPr>
        <w:rFonts w:cs="Times New Roman"/>
      </w:rPr>
    </w:lvl>
  </w:abstractNum>
  <w:abstractNum w:abstractNumId="25">
    <w:nsid w:val="0000767D"/>
    <w:multiLevelType w:val="hybridMultilevel"/>
    <w:tmpl w:val="00A405C2"/>
    <w:lvl w:ilvl="0" w:tplc="1CC8A860">
      <w:start w:val="11"/>
      <w:numFmt w:val="decimal"/>
      <w:lvlText w:val="%1)"/>
      <w:lvlJc w:val="left"/>
      <w:rPr>
        <w:rFonts w:cs="Times New Roman"/>
      </w:rPr>
    </w:lvl>
    <w:lvl w:ilvl="1" w:tplc="DBA601DE">
      <w:numFmt w:val="decimal"/>
      <w:lvlText w:val=""/>
      <w:lvlJc w:val="left"/>
      <w:rPr>
        <w:rFonts w:cs="Times New Roman"/>
      </w:rPr>
    </w:lvl>
    <w:lvl w:ilvl="2" w:tplc="1A8CBC52">
      <w:numFmt w:val="decimal"/>
      <w:lvlText w:val=""/>
      <w:lvlJc w:val="left"/>
      <w:rPr>
        <w:rFonts w:cs="Times New Roman"/>
      </w:rPr>
    </w:lvl>
    <w:lvl w:ilvl="3" w:tplc="2E4468AC">
      <w:numFmt w:val="decimal"/>
      <w:lvlText w:val=""/>
      <w:lvlJc w:val="left"/>
      <w:rPr>
        <w:rFonts w:cs="Times New Roman"/>
      </w:rPr>
    </w:lvl>
    <w:lvl w:ilvl="4" w:tplc="FD067E50">
      <w:numFmt w:val="decimal"/>
      <w:lvlText w:val=""/>
      <w:lvlJc w:val="left"/>
      <w:rPr>
        <w:rFonts w:cs="Times New Roman"/>
      </w:rPr>
    </w:lvl>
    <w:lvl w:ilvl="5" w:tplc="368A9478">
      <w:numFmt w:val="decimal"/>
      <w:lvlText w:val=""/>
      <w:lvlJc w:val="left"/>
      <w:rPr>
        <w:rFonts w:cs="Times New Roman"/>
      </w:rPr>
    </w:lvl>
    <w:lvl w:ilvl="6" w:tplc="44F872AA">
      <w:numFmt w:val="decimal"/>
      <w:lvlText w:val=""/>
      <w:lvlJc w:val="left"/>
      <w:rPr>
        <w:rFonts w:cs="Times New Roman"/>
      </w:rPr>
    </w:lvl>
    <w:lvl w:ilvl="7" w:tplc="583ECCF0">
      <w:numFmt w:val="decimal"/>
      <w:lvlText w:val=""/>
      <w:lvlJc w:val="left"/>
      <w:rPr>
        <w:rFonts w:cs="Times New Roman"/>
      </w:rPr>
    </w:lvl>
    <w:lvl w:ilvl="8" w:tplc="B430497A">
      <w:numFmt w:val="decimal"/>
      <w:lvlText w:val=""/>
      <w:lvlJc w:val="left"/>
      <w:rPr>
        <w:rFonts w:cs="Times New Roman"/>
      </w:rPr>
    </w:lvl>
  </w:abstractNum>
  <w:abstractNum w:abstractNumId="26">
    <w:nsid w:val="00007A5A"/>
    <w:multiLevelType w:val="hybridMultilevel"/>
    <w:tmpl w:val="37D8DB8A"/>
    <w:lvl w:ilvl="0" w:tplc="D7D4813E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 w:tplc="42481DE8">
      <w:numFmt w:val="decimal"/>
      <w:lvlText w:val=""/>
      <w:lvlJc w:val="left"/>
      <w:rPr>
        <w:rFonts w:cs="Times New Roman"/>
      </w:rPr>
    </w:lvl>
    <w:lvl w:ilvl="2" w:tplc="D0F26BEE">
      <w:numFmt w:val="decimal"/>
      <w:lvlText w:val=""/>
      <w:lvlJc w:val="left"/>
      <w:rPr>
        <w:rFonts w:cs="Times New Roman"/>
      </w:rPr>
    </w:lvl>
    <w:lvl w:ilvl="3" w:tplc="0AA4B0B0">
      <w:numFmt w:val="decimal"/>
      <w:lvlText w:val=""/>
      <w:lvlJc w:val="left"/>
      <w:rPr>
        <w:rFonts w:cs="Times New Roman"/>
      </w:rPr>
    </w:lvl>
    <w:lvl w:ilvl="4" w:tplc="E594FE1C">
      <w:numFmt w:val="decimal"/>
      <w:lvlText w:val=""/>
      <w:lvlJc w:val="left"/>
      <w:rPr>
        <w:rFonts w:cs="Times New Roman"/>
      </w:rPr>
    </w:lvl>
    <w:lvl w:ilvl="5" w:tplc="38407226">
      <w:numFmt w:val="decimal"/>
      <w:lvlText w:val=""/>
      <w:lvlJc w:val="left"/>
      <w:rPr>
        <w:rFonts w:cs="Times New Roman"/>
      </w:rPr>
    </w:lvl>
    <w:lvl w:ilvl="6" w:tplc="7E922F8A">
      <w:numFmt w:val="decimal"/>
      <w:lvlText w:val=""/>
      <w:lvlJc w:val="left"/>
      <w:rPr>
        <w:rFonts w:cs="Times New Roman"/>
      </w:rPr>
    </w:lvl>
    <w:lvl w:ilvl="7" w:tplc="39E69F4E">
      <w:numFmt w:val="decimal"/>
      <w:lvlText w:val=""/>
      <w:lvlJc w:val="left"/>
      <w:rPr>
        <w:rFonts w:cs="Times New Roman"/>
      </w:rPr>
    </w:lvl>
    <w:lvl w:ilvl="8" w:tplc="DF8ECCEC">
      <w:numFmt w:val="decimal"/>
      <w:lvlText w:val=""/>
      <w:lvlJc w:val="left"/>
      <w:rPr>
        <w:rFonts w:cs="Times New Roman"/>
      </w:rPr>
    </w:lvl>
  </w:abstractNum>
  <w:abstractNum w:abstractNumId="27">
    <w:nsid w:val="00007F96"/>
    <w:multiLevelType w:val="hybridMultilevel"/>
    <w:tmpl w:val="5BDA3CEE"/>
    <w:lvl w:ilvl="0" w:tplc="0A108870">
      <w:start w:val="1"/>
      <w:numFmt w:val="bullet"/>
      <w:lvlText w:val="и"/>
      <w:lvlJc w:val="left"/>
    </w:lvl>
    <w:lvl w:ilvl="1" w:tplc="94C6E418">
      <w:numFmt w:val="decimal"/>
      <w:lvlText w:val=""/>
      <w:lvlJc w:val="left"/>
      <w:rPr>
        <w:rFonts w:cs="Times New Roman"/>
      </w:rPr>
    </w:lvl>
    <w:lvl w:ilvl="2" w:tplc="F9C0EBA0">
      <w:numFmt w:val="decimal"/>
      <w:lvlText w:val=""/>
      <w:lvlJc w:val="left"/>
      <w:rPr>
        <w:rFonts w:cs="Times New Roman"/>
      </w:rPr>
    </w:lvl>
    <w:lvl w:ilvl="3" w:tplc="082279B8">
      <w:numFmt w:val="decimal"/>
      <w:lvlText w:val=""/>
      <w:lvlJc w:val="left"/>
      <w:rPr>
        <w:rFonts w:cs="Times New Roman"/>
      </w:rPr>
    </w:lvl>
    <w:lvl w:ilvl="4" w:tplc="120E1E50">
      <w:numFmt w:val="decimal"/>
      <w:lvlText w:val=""/>
      <w:lvlJc w:val="left"/>
      <w:rPr>
        <w:rFonts w:cs="Times New Roman"/>
      </w:rPr>
    </w:lvl>
    <w:lvl w:ilvl="5" w:tplc="48845B12">
      <w:numFmt w:val="decimal"/>
      <w:lvlText w:val=""/>
      <w:lvlJc w:val="left"/>
      <w:rPr>
        <w:rFonts w:cs="Times New Roman"/>
      </w:rPr>
    </w:lvl>
    <w:lvl w:ilvl="6" w:tplc="20E2E0C2">
      <w:numFmt w:val="decimal"/>
      <w:lvlText w:val=""/>
      <w:lvlJc w:val="left"/>
      <w:rPr>
        <w:rFonts w:cs="Times New Roman"/>
      </w:rPr>
    </w:lvl>
    <w:lvl w:ilvl="7" w:tplc="051EA6F8">
      <w:numFmt w:val="decimal"/>
      <w:lvlText w:val=""/>
      <w:lvlJc w:val="left"/>
      <w:rPr>
        <w:rFonts w:cs="Times New Roman"/>
      </w:rPr>
    </w:lvl>
    <w:lvl w:ilvl="8" w:tplc="145A25F2">
      <w:numFmt w:val="decimal"/>
      <w:lvlText w:val=""/>
      <w:lvlJc w:val="left"/>
      <w:rPr>
        <w:rFonts w:cs="Times New Roman"/>
      </w:rPr>
    </w:lvl>
  </w:abstractNum>
  <w:abstractNum w:abstractNumId="28">
    <w:nsid w:val="00007FF5"/>
    <w:multiLevelType w:val="hybridMultilevel"/>
    <w:tmpl w:val="F6B2A7D0"/>
    <w:lvl w:ilvl="0" w:tplc="7A7ED46C">
      <w:start w:val="1"/>
      <w:numFmt w:val="bullet"/>
      <w:lvlText w:val="к"/>
      <w:lvlJc w:val="left"/>
    </w:lvl>
    <w:lvl w:ilvl="1" w:tplc="D690CDF6">
      <w:numFmt w:val="decimal"/>
      <w:lvlText w:val=""/>
      <w:lvlJc w:val="left"/>
      <w:rPr>
        <w:rFonts w:cs="Times New Roman"/>
      </w:rPr>
    </w:lvl>
    <w:lvl w:ilvl="2" w:tplc="D21CF450">
      <w:numFmt w:val="decimal"/>
      <w:lvlText w:val=""/>
      <w:lvlJc w:val="left"/>
      <w:rPr>
        <w:rFonts w:cs="Times New Roman"/>
      </w:rPr>
    </w:lvl>
    <w:lvl w:ilvl="3" w:tplc="3F1C897E">
      <w:numFmt w:val="decimal"/>
      <w:lvlText w:val=""/>
      <w:lvlJc w:val="left"/>
      <w:rPr>
        <w:rFonts w:cs="Times New Roman"/>
      </w:rPr>
    </w:lvl>
    <w:lvl w:ilvl="4" w:tplc="441E8C90">
      <w:numFmt w:val="decimal"/>
      <w:lvlText w:val=""/>
      <w:lvlJc w:val="left"/>
      <w:rPr>
        <w:rFonts w:cs="Times New Roman"/>
      </w:rPr>
    </w:lvl>
    <w:lvl w:ilvl="5" w:tplc="129063B4">
      <w:numFmt w:val="decimal"/>
      <w:lvlText w:val=""/>
      <w:lvlJc w:val="left"/>
      <w:rPr>
        <w:rFonts w:cs="Times New Roman"/>
      </w:rPr>
    </w:lvl>
    <w:lvl w:ilvl="6" w:tplc="5B7AE57E">
      <w:numFmt w:val="decimal"/>
      <w:lvlText w:val=""/>
      <w:lvlJc w:val="left"/>
      <w:rPr>
        <w:rFonts w:cs="Times New Roman"/>
      </w:rPr>
    </w:lvl>
    <w:lvl w:ilvl="7" w:tplc="99EA20BE">
      <w:numFmt w:val="decimal"/>
      <w:lvlText w:val=""/>
      <w:lvlJc w:val="left"/>
      <w:rPr>
        <w:rFonts w:cs="Times New Roman"/>
      </w:rPr>
    </w:lvl>
    <w:lvl w:ilvl="8" w:tplc="5E0C47C8">
      <w:numFmt w:val="decimal"/>
      <w:lvlText w:val=""/>
      <w:lvlJc w:val="left"/>
      <w:rPr>
        <w:rFonts w:cs="Times New Roman"/>
      </w:rPr>
    </w:lvl>
  </w:abstractNum>
  <w:abstractNum w:abstractNumId="29">
    <w:nsid w:val="02B047E9"/>
    <w:multiLevelType w:val="hybridMultilevel"/>
    <w:tmpl w:val="DFBC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2F7604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47F412B2"/>
    <w:multiLevelType w:val="hybridMultilevel"/>
    <w:tmpl w:val="9C0CF3D0"/>
    <w:lvl w:ilvl="0" w:tplc="1312F0E8">
      <w:start w:val="8"/>
      <w:numFmt w:val="decimal"/>
      <w:lvlText w:val="%1."/>
      <w:lvlJc w:val="left"/>
      <w:rPr>
        <w:rFonts w:cs="Times New Roman"/>
      </w:rPr>
    </w:lvl>
    <w:lvl w:ilvl="1" w:tplc="B51EF8B4">
      <w:numFmt w:val="decimal"/>
      <w:lvlText w:val=""/>
      <w:lvlJc w:val="left"/>
      <w:rPr>
        <w:rFonts w:cs="Times New Roman"/>
      </w:rPr>
    </w:lvl>
    <w:lvl w:ilvl="2" w:tplc="C024BADA">
      <w:numFmt w:val="decimal"/>
      <w:lvlText w:val=""/>
      <w:lvlJc w:val="left"/>
      <w:rPr>
        <w:rFonts w:cs="Times New Roman"/>
      </w:rPr>
    </w:lvl>
    <w:lvl w:ilvl="3" w:tplc="AFE67730">
      <w:numFmt w:val="decimal"/>
      <w:lvlText w:val=""/>
      <w:lvlJc w:val="left"/>
      <w:rPr>
        <w:rFonts w:cs="Times New Roman"/>
      </w:rPr>
    </w:lvl>
    <w:lvl w:ilvl="4" w:tplc="12F6BB1E">
      <w:numFmt w:val="decimal"/>
      <w:lvlText w:val=""/>
      <w:lvlJc w:val="left"/>
      <w:rPr>
        <w:rFonts w:cs="Times New Roman"/>
      </w:rPr>
    </w:lvl>
    <w:lvl w:ilvl="5" w:tplc="03C29D72">
      <w:numFmt w:val="decimal"/>
      <w:lvlText w:val=""/>
      <w:lvlJc w:val="left"/>
      <w:rPr>
        <w:rFonts w:cs="Times New Roman"/>
      </w:rPr>
    </w:lvl>
    <w:lvl w:ilvl="6" w:tplc="93886158">
      <w:numFmt w:val="decimal"/>
      <w:lvlText w:val=""/>
      <w:lvlJc w:val="left"/>
      <w:rPr>
        <w:rFonts w:cs="Times New Roman"/>
      </w:rPr>
    </w:lvl>
    <w:lvl w:ilvl="7" w:tplc="C798897C">
      <w:numFmt w:val="decimal"/>
      <w:lvlText w:val=""/>
      <w:lvlJc w:val="left"/>
      <w:rPr>
        <w:rFonts w:cs="Times New Roman"/>
      </w:rPr>
    </w:lvl>
    <w:lvl w:ilvl="8" w:tplc="D2CC5BFA">
      <w:numFmt w:val="decimal"/>
      <w:lvlText w:val=""/>
      <w:lvlJc w:val="left"/>
      <w:rPr>
        <w:rFonts w:cs="Times New Roman"/>
      </w:rPr>
    </w:lvl>
  </w:abstractNum>
  <w:abstractNum w:abstractNumId="33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4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3"/>
  </w:num>
  <w:num w:numId="3">
    <w:abstractNumId w:val="19"/>
  </w:num>
  <w:num w:numId="4">
    <w:abstractNumId w:val="22"/>
  </w:num>
  <w:num w:numId="5">
    <w:abstractNumId w:val="26"/>
  </w:num>
  <w:num w:numId="6">
    <w:abstractNumId w:val="25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20"/>
  </w:num>
  <w:num w:numId="15">
    <w:abstractNumId w:val="21"/>
  </w:num>
  <w:num w:numId="16">
    <w:abstractNumId w:val="12"/>
  </w:num>
  <w:num w:numId="17">
    <w:abstractNumId w:val="7"/>
  </w:num>
  <w:num w:numId="18">
    <w:abstractNumId w:val="24"/>
  </w:num>
  <w:num w:numId="19">
    <w:abstractNumId w:val="18"/>
  </w:num>
  <w:num w:numId="20">
    <w:abstractNumId w:val="13"/>
  </w:num>
  <w:num w:numId="21">
    <w:abstractNumId w:val="1"/>
  </w:num>
  <w:num w:numId="22">
    <w:abstractNumId w:val="11"/>
  </w:num>
  <w:num w:numId="23">
    <w:abstractNumId w:val="4"/>
  </w:num>
  <w:num w:numId="24">
    <w:abstractNumId w:val="23"/>
  </w:num>
  <w:num w:numId="25">
    <w:abstractNumId w:val="3"/>
  </w:num>
  <w:num w:numId="26">
    <w:abstractNumId w:val="27"/>
  </w:num>
  <w:num w:numId="27">
    <w:abstractNumId w:val="28"/>
  </w:num>
  <w:num w:numId="28">
    <w:abstractNumId w:val="16"/>
  </w:num>
  <w:num w:numId="29">
    <w:abstractNumId w:val="9"/>
  </w:num>
  <w:num w:numId="30">
    <w:abstractNumId w:val="5"/>
  </w:num>
  <w:num w:numId="31">
    <w:abstractNumId w:val="6"/>
  </w:num>
  <w:num w:numId="32">
    <w:abstractNumId w:val="32"/>
  </w:num>
  <w:num w:numId="33">
    <w:abstractNumId w:val="30"/>
  </w:num>
  <w:num w:numId="34">
    <w:abstractNumId w:val="29"/>
  </w:num>
  <w:num w:numId="35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6EC"/>
    <w:rsid w:val="000061A6"/>
    <w:rsid w:val="00021187"/>
    <w:rsid w:val="00051B0C"/>
    <w:rsid w:val="000706FD"/>
    <w:rsid w:val="000A4A9F"/>
    <w:rsid w:val="000B00F0"/>
    <w:rsid w:val="000C30BE"/>
    <w:rsid w:val="000D41AA"/>
    <w:rsid w:val="000E0AE5"/>
    <w:rsid w:val="000F3819"/>
    <w:rsid w:val="000F4376"/>
    <w:rsid w:val="000F4F2B"/>
    <w:rsid w:val="001218A0"/>
    <w:rsid w:val="001223F4"/>
    <w:rsid w:val="001269A2"/>
    <w:rsid w:val="00145111"/>
    <w:rsid w:val="00180E56"/>
    <w:rsid w:val="001A7B79"/>
    <w:rsid w:val="001B1014"/>
    <w:rsid w:val="001B7C79"/>
    <w:rsid w:val="001F1750"/>
    <w:rsid w:val="00211788"/>
    <w:rsid w:val="002270CC"/>
    <w:rsid w:val="002566EC"/>
    <w:rsid w:val="002703AE"/>
    <w:rsid w:val="00272E4C"/>
    <w:rsid w:val="0028271F"/>
    <w:rsid w:val="002A1AF0"/>
    <w:rsid w:val="002D391A"/>
    <w:rsid w:val="002E7E51"/>
    <w:rsid w:val="002F3A60"/>
    <w:rsid w:val="00314957"/>
    <w:rsid w:val="003452EB"/>
    <w:rsid w:val="00347DF1"/>
    <w:rsid w:val="00361EC7"/>
    <w:rsid w:val="00362EB7"/>
    <w:rsid w:val="00363D77"/>
    <w:rsid w:val="00382648"/>
    <w:rsid w:val="00397324"/>
    <w:rsid w:val="003A2677"/>
    <w:rsid w:val="003B0E7E"/>
    <w:rsid w:val="003B184F"/>
    <w:rsid w:val="003F1118"/>
    <w:rsid w:val="00406265"/>
    <w:rsid w:val="004070C9"/>
    <w:rsid w:val="00422D39"/>
    <w:rsid w:val="00422D8C"/>
    <w:rsid w:val="00441F22"/>
    <w:rsid w:val="0044393F"/>
    <w:rsid w:val="00443FF5"/>
    <w:rsid w:val="00450A20"/>
    <w:rsid w:val="004530A2"/>
    <w:rsid w:val="00465890"/>
    <w:rsid w:val="00465DD1"/>
    <w:rsid w:val="0048638F"/>
    <w:rsid w:val="004B0A0E"/>
    <w:rsid w:val="004B15F6"/>
    <w:rsid w:val="004B57CF"/>
    <w:rsid w:val="004B63E0"/>
    <w:rsid w:val="004E1BC7"/>
    <w:rsid w:val="004F4882"/>
    <w:rsid w:val="00523C3C"/>
    <w:rsid w:val="00535102"/>
    <w:rsid w:val="005447DF"/>
    <w:rsid w:val="0054546B"/>
    <w:rsid w:val="00565247"/>
    <w:rsid w:val="005738B4"/>
    <w:rsid w:val="0057650E"/>
    <w:rsid w:val="00584B43"/>
    <w:rsid w:val="00584C0E"/>
    <w:rsid w:val="005A2D73"/>
    <w:rsid w:val="005C1404"/>
    <w:rsid w:val="005C404C"/>
    <w:rsid w:val="005D0270"/>
    <w:rsid w:val="005D39DB"/>
    <w:rsid w:val="005D46E3"/>
    <w:rsid w:val="005E0450"/>
    <w:rsid w:val="005E721E"/>
    <w:rsid w:val="005F7CDB"/>
    <w:rsid w:val="00605BD2"/>
    <w:rsid w:val="00612FBB"/>
    <w:rsid w:val="0061653D"/>
    <w:rsid w:val="00632780"/>
    <w:rsid w:val="00634805"/>
    <w:rsid w:val="00634BAC"/>
    <w:rsid w:val="00635F58"/>
    <w:rsid w:val="00656789"/>
    <w:rsid w:val="0068606D"/>
    <w:rsid w:val="00687CC6"/>
    <w:rsid w:val="006A56E1"/>
    <w:rsid w:val="006B438E"/>
    <w:rsid w:val="006E1BE7"/>
    <w:rsid w:val="006F0CDE"/>
    <w:rsid w:val="007055DF"/>
    <w:rsid w:val="007401B8"/>
    <w:rsid w:val="007410DC"/>
    <w:rsid w:val="00763A5B"/>
    <w:rsid w:val="007706A9"/>
    <w:rsid w:val="0078114E"/>
    <w:rsid w:val="00783C26"/>
    <w:rsid w:val="0079486F"/>
    <w:rsid w:val="00797B3A"/>
    <w:rsid w:val="007A46F1"/>
    <w:rsid w:val="007C29BF"/>
    <w:rsid w:val="007C741D"/>
    <w:rsid w:val="007E639D"/>
    <w:rsid w:val="007E7D91"/>
    <w:rsid w:val="007F1620"/>
    <w:rsid w:val="007F3912"/>
    <w:rsid w:val="007F5FF2"/>
    <w:rsid w:val="00823BCD"/>
    <w:rsid w:val="0086116A"/>
    <w:rsid w:val="00863CC8"/>
    <w:rsid w:val="0087115C"/>
    <w:rsid w:val="00892539"/>
    <w:rsid w:val="00892CD9"/>
    <w:rsid w:val="00892D43"/>
    <w:rsid w:val="008B1927"/>
    <w:rsid w:val="008B21A9"/>
    <w:rsid w:val="008C0A65"/>
    <w:rsid w:val="008C182E"/>
    <w:rsid w:val="008E1124"/>
    <w:rsid w:val="008F3C57"/>
    <w:rsid w:val="008F6680"/>
    <w:rsid w:val="0090530B"/>
    <w:rsid w:val="00905FB3"/>
    <w:rsid w:val="0091663E"/>
    <w:rsid w:val="00917328"/>
    <w:rsid w:val="00920AF6"/>
    <w:rsid w:val="0093504C"/>
    <w:rsid w:val="00951047"/>
    <w:rsid w:val="00951DBB"/>
    <w:rsid w:val="00951F14"/>
    <w:rsid w:val="00961E34"/>
    <w:rsid w:val="00962233"/>
    <w:rsid w:val="009636CA"/>
    <w:rsid w:val="00985AB4"/>
    <w:rsid w:val="009A4E6F"/>
    <w:rsid w:val="009C68B3"/>
    <w:rsid w:val="009E276D"/>
    <w:rsid w:val="009F00FA"/>
    <w:rsid w:val="00A00320"/>
    <w:rsid w:val="00A15AC5"/>
    <w:rsid w:val="00A25CF6"/>
    <w:rsid w:val="00A30D3C"/>
    <w:rsid w:val="00A46A1D"/>
    <w:rsid w:val="00A64D11"/>
    <w:rsid w:val="00A666B6"/>
    <w:rsid w:val="00A7002B"/>
    <w:rsid w:val="00A9266C"/>
    <w:rsid w:val="00AD00F4"/>
    <w:rsid w:val="00AD52FB"/>
    <w:rsid w:val="00AE1FE2"/>
    <w:rsid w:val="00B03890"/>
    <w:rsid w:val="00B10EB3"/>
    <w:rsid w:val="00B2264A"/>
    <w:rsid w:val="00B25A44"/>
    <w:rsid w:val="00B36E9B"/>
    <w:rsid w:val="00B5771B"/>
    <w:rsid w:val="00B612B5"/>
    <w:rsid w:val="00B74AB7"/>
    <w:rsid w:val="00B81C8F"/>
    <w:rsid w:val="00B85090"/>
    <w:rsid w:val="00B856BA"/>
    <w:rsid w:val="00B8649B"/>
    <w:rsid w:val="00B92B27"/>
    <w:rsid w:val="00BB64DF"/>
    <w:rsid w:val="00BC41B6"/>
    <w:rsid w:val="00C01CF9"/>
    <w:rsid w:val="00C20139"/>
    <w:rsid w:val="00C212AD"/>
    <w:rsid w:val="00C220CC"/>
    <w:rsid w:val="00C24A58"/>
    <w:rsid w:val="00C7142E"/>
    <w:rsid w:val="00C77FD1"/>
    <w:rsid w:val="00C84E8B"/>
    <w:rsid w:val="00C860F1"/>
    <w:rsid w:val="00CA20ED"/>
    <w:rsid w:val="00CA2341"/>
    <w:rsid w:val="00CA70C8"/>
    <w:rsid w:val="00CD540F"/>
    <w:rsid w:val="00CE674F"/>
    <w:rsid w:val="00CF6787"/>
    <w:rsid w:val="00D00158"/>
    <w:rsid w:val="00D34221"/>
    <w:rsid w:val="00D51939"/>
    <w:rsid w:val="00D54C81"/>
    <w:rsid w:val="00D650AC"/>
    <w:rsid w:val="00D65D8A"/>
    <w:rsid w:val="00D703F0"/>
    <w:rsid w:val="00D747DF"/>
    <w:rsid w:val="00D96B31"/>
    <w:rsid w:val="00DA1C89"/>
    <w:rsid w:val="00DA687C"/>
    <w:rsid w:val="00DD4C8A"/>
    <w:rsid w:val="00E376E1"/>
    <w:rsid w:val="00E40298"/>
    <w:rsid w:val="00E47510"/>
    <w:rsid w:val="00E81624"/>
    <w:rsid w:val="00E84B29"/>
    <w:rsid w:val="00E8682D"/>
    <w:rsid w:val="00EA07EC"/>
    <w:rsid w:val="00EA7C0C"/>
    <w:rsid w:val="00EB76BC"/>
    <w:rsid w:val="00EC4616"/>
    <w:rsid w:val="00ED0C14"/>
    <w:rsid w:val="00ED75E0"/>
    <w:rsid w:val="00EE5A99"/>
    <w:rsid w:val="00EE66F0"/>
    <w:rsid w:val="00EE6CC0"/>
    <w:rsid w:val="00EF3362"/>
    <w:rsid w:val="00F0207A"/>
    <w:rsid w:val="00F05393"/>
    <w:rsid w:val="00F27530"/>
    <w:rsid w:val="00F307E6"/>
    <w:rsid w:val="00F30C26"/>
    <w:rsid w:val="00F44774"/>
    <w:rsid w:val="00F55ED5"/>
    <w:rsid w:val="00F75ECD"/>
    <w:rsid w:val="00F762AA"/>
    <w:rsid w:val="00F92470"/>
    <w:rsid w:val="00FA4075"/>
    <w:rsid w:val="00FB4FA7"/>
    <w:rsid w:val="00FC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B4F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566EC"/>
    <w:pPr>
      <w:outlineLvl w:val="1"/>
    </w:pPr>
  </w:style>
  <w:style w:type="paragraph" w:styleId="Heading3">
    <w:name w:val="heading 3"/>
    <w:basedOn w:val="Heading2"/>
    <w:next w:val="Normal"/>
    <w:link w:val="Heading3Char1"/>
    <w:uiPriority w:val="99"/>
    <w:qFormat/>
    <w:rsid w:val="002566E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566EC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66E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66E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66EC"/>
    <w:rPr>
      <w:rFonts w:ascii="Arial" w:hAnsi="Arial" w:cs="Arial"/>
      <w:color w:val="66666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66EC"/>
    <w:rPr>
      <w:rFonts w:ascii="Arial" w:hAnsi="Arial" w:cs="Arial"/>
      <w:i/>
      <w:color w:val="66666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566E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2566E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2566EC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2566EC"/>
    <w:rPr>
      <w:rFonts w:cs="Times New Roman"/>
      <w:bCs/>
      <w:color w:val="106BBE"/>
    </w:rPr>
  </w:style>
  <w:style w:type="character" w:customStyle="1" w:styleId="a2">
    <w:name w:val="Активная гипертекстовая ссылка"/>
    <w:basedOn w:val="a1"/>
    <w:uiPriority w:val="99"/>
    <w:rsid w:val="002566EC"/>
    <w:rPr>
      <w:u w:val="single"/>
    </w:rPr>
  </w:style>
  <w:style w:type="paragraph" w:customStyle="1" w:styleId="a3">
    <w:name w:val="Внимание"/>
    <w:basedOn w:val="Normal"/>
    <w:next w:val="Normal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4">
    <w:name w:val="Внимание: криминал!!"/>
    <w:basedOn w:val="a3"/>
    <w:next w:val="Normal"/>
    <w:uiPriority w:val="99"/>
    <w:rsid w:val="002566EC"/>
  </w:style>
  <w:style w:type="paragraph" w:customStyle="1" w:styleId="a5">
    <w:name w:val="Внимание: недобросовестность!"/>
    <w:basedOn w:val="a3"/>
    <w:next w:val="Normal"/>
    <w:uiPriority w:val="99"/>
    <w:rsid w:val="002566EC"/>
  </w:style>
  <w:style w:type="character" w:customStyle="1" w:styleId="a6">
    <w:name w:val="Выделение для Базового Поиска"/>
    <w:basedOn w:val="a0"/>
    <w:uiPriority w:val="99"/>
    <w:rsid w:val="002566EC"/>
    <w:rPr>
      <w:rFonts w:cs="Times New Roman"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rsid w:val="002566EC"/>
    <w:rPr>
      <w:i/>
      <w:iCs/>
    </w:rPr>
  </w:style>
  <w:style w:type="paragraph" w:customStyle="1" w:styleId="a8">
    <w:name w:val="Дочерний элемент списка"/>
    <w:basedOn w:val="Normal"/>
    <w:next w:val="Normal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9">
    <w:name w:val="Основное меню (преемственное)"/>
    <w:basedOn w:val="Normal"/>
    <w:next w:val="Normal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a">
    <w:name w:val="Заголовок"/>
    <w:basedOn w:val="a9"/>
    <w:next w:val="Normal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Normal"/>
    <w:next w:val="Normal"/>
    <w:uiPriority w:val="99"/>
    <w:rsid w:val="002566EC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Heading1"/>
    <w:next w:val="Normal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d">
    <w:name w:val="Заголовок распахивающейся части диалога"/>
    <w:basedOn w:val="Normal"/>
    <w:next w:val="Normal"/>
    <w:uiPriority w:val="99"/>
    <w:rsid w:val="002566EC"/>
    <w:rPr>
      <w:i/>
      <w:iCs/>
      <w:color w:val="000080"/>
      <w:sz w:val="22"/>
      <w:szCs w:val="22"/>
    </w:rPr>
  </w:style>
  <w:style w:type="character" w:customStyle="1" w:styleId="ae">
    <w:name w:val="Заголовок своего сообщения"/>
    <w:basedOn w:val="a0"/>
    <w:uiPriority w:val="99"/>
    <w:rsid w:val="002566EC"/>
    <w:rPr>
      <w:rFonts w:cs="Times New Roman"/>
      <w:bCs/>
    </w:rPr>
  </w:style>
  <w:style w:type="paragraph" w:customStyle="1" w:styleId="af">
    <w:name w:val="Заголовок статьи"/>
    <w:basedOn w:val="Normal"/>
    <w:next w:val="Normal"/>
    <w:uiPriority w:val="99"/>
    <w:rsid w:val="002566EC"/>
    <w:pPr>
      <w:ind w:left="1612" w:hanging="892"/>
    </w:pPr>
  </w:style>
  <w:style w:type="character" w:customStyle="1" w:styleId="af0">
    <w:name w:val="Заголовок чужого сообщения"/>
    <w:basedOn w:val="a0"/>
    <w:uiPriority w:val="99"/>
    <w:rsid w:val="002566EC"/>
    <w:rPr>
      <w:rFonts w:cs="Times New Roman"/>
      <w:bCs/>
      <w:color w:val="FF0000"/>
    </w:rPr>
  </w:style>
  <w:style w:type="paragraph" w:customStyle="1" w:styleId="af1">
    <w:name w:val="Заголовок ЭР (левое окно)"/>
    <w:basedOn w:val="Normal"/>
    <w:next w:val="Normal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Normal"/>
    <w:uiPriority w:val="99"/>
    <w:rsid w:val="002566EC"/>
    <w:pPr>
      <w:spacing w:after="0"/>
      <w:jc w:val="left"/>
    </w:pPr>
  </w:style>
  <w:style w:type="paragraph" w:customStyle="1" w:styleId="af3">
    <w:name w:val="Интерактивный заголовок"/>
    <w:basedOn w:val="aa"/>
    <w:next w:val="Normal"/>
    <w:uiPriority w:val="99"/>
    <w:rsid w:val="002566EC"/>
    <w:rPr>
      <w:u w:val="single"/>
    </w:rPr>
  </w:style>
  <w:style w:type="paragraph" w:customStyle="1" w:styleId="af4">
    <w:name w:val="Текст информации об изменениях"/>
    <w:basedOn w:val="Normal"/>
    <w:next w:val="Normal"/>
    <w:uiPriority w:val="99"/>
    <w:rsid w:val="002566EC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Normal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Текст (справка)"/>
    <w:basedOn w:val="Normal"/>
    <w:next w:val="Normal"/>
    <w:uiPriority w:val="99"/>
    <w:rsid w:val="002566EC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Normal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Normal"/>
    <w:uiPriority w:val="99"/>
    <w:rsid w:val="002566EC"/>
    <w:rPr>
      <w:i/>
      <w:iCs/>
    </w:rPr>
  </w:style>
  <w:style w:type="paragraph" w:customStyle="1" w:styleId="af9">
    <w:name w:val="Текст (лев. подпись)"/>
    <w:basedOn w:val="Normal"/>
    <w:next w:val="Normal"/>
    <w:uiPriority w:val="99"/>
    <w:rsid w:val="002566EC"/>
    <w:pPr>
      <w:ind w:firstLine="0"/>
      <w:jc w:val="left"/>
    </w:pPr>
  </w:style>
  <w:style w:type="paragraph" w:customStyle="1" w:styleId="afa">
    <w:name w:val="Колонтитул (левый)"/>
    <w:basedOn w:val="af9"/>
    <w:next w:val="Normal"/>
    <w:uiPriority w:val="99"/>
    <w:rsid w:val="002566EC"/>
    <w:rPr>
      <w:sz w:val="14"/>
      <w:szCs w:val="14"/>
    </w:rPr>
  </w:style>
  <w:style w:type="paragraph" w:customStyle="1" w:styleId="afb">
    <w:name w:val="Текст (прав. подпись)"/>
    <w:basedOn w:val="Normal"/>
    <w:next w:val="Normal"/>
    <w:uiPriority w:val="99"/>
    <w:rsid w:val="002566EC"/>
    <w:pPr>
      <w:ind w:firstLine="0"/>
      <w:jc w:val="right"/>
    </w:pPr>
  </w:style>
  <w:style w:type="paragraph" w:customStyle="1" w:styleId="afc">
    <w:name w:val="Колонтитул (правый)"/>
    <w:basedOn w:val="afb"/>
    <w:next w:val="Normal"/>
    <w:uiPriority w:val="99"/>
    <w:rsid w:val="002566EC"/>
    <w:rPr>
      <w:sz w:val="14"/>
      <w:szCs w:val="14"/>
    </w:rPr>
  </w:style>
  <w:style w:type="paragraph" w:customStyle="1" w:styleId="afd">
    <w:name w:val="Комментарий пользователя"/>
    <w:basedOn w:val="af7"/>
    <w:next w:val="Normal"/>
    <w:uiPriority w:val="99"/>
    <w:rsid w:val="002566EC"/>
    <w:pPr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3"/>
    <w:next w:val="Normal"/>
    <w:uiPriority w:val="99"/>
    <w:rsid w:val="002566EC"/>
  </w:style>
  <w:style w:type="paragraph" w:customStyle="1" w:styleId="aff">
    <w:name w:val="Моноширинный"/>
    <w:basedOn w:val="Normal"/>
    <w:next w:val="Normal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Найденные слова"/>
    <w:basedOn w:val="a0"/>
    <w:uiPriority w:val="99"/>
    <w:rsid w:val="002566EC"/>
    <w:rPr>
      <w:rFonts w:cs="Times New Roman"/>
      <w:bCs/>
      <w:shd w:val="clear" w:color="auto" w:fill="FFF580"/>
    </w:rPr>
  </w:style>
  <w:style w:type="paragraph" w:customStyle="1" w:styleId="aff1">
    <w:name w:val="Напишите нам"/>
    <w:basedOn w:val="Normal"/>
    <w:next w:val="Normal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Не вступил в силу"/>
    <w:basedOn w:val="a0"/>
    <w:uiPriority w:val="99"/>
    <w:rsid w:val="002566EC"/>
    <w:rPr>
      <w:rFonts w:cs="Times New Roman"/>
      <w:bCs/>
      <w:color w:val="000000"/>
      <w:shd w:val="clear" w:color="auto" w:fill="D8EDE8"/>
    </w:rPr>
  </w:style>
  <w:style w:type="paragraph" w:customStyle="1" w:styleId="aff3">
    <w:name w:val="Необходимые документы"/>
    <w:basedOn w:val="a3"/>
    <w:next w:val="Normal"/>
    <w:uiPriority w:val="99"/>
    <w:rsid w:val="002566EC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rsid w:val="002566EC"/>
    <w:pPr>
      <w:ind w:firstLine="0"/>
    </w:pPr>
  </w:style>
  <w:style w:type="paragraph" w:customStyle="1" w:styleId="aff5">
    <w:name w:val="Таблицы (моноширинный)"/>
    <w:basedOn w:val="Normal"/>
    <w:next w:val="Normal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rsid w:val="002566EC"/>
    <w:pPr>
      <w:ind w:left="140"/>
    </w:pPr>
  </w:style>
  <w:style w:type="character" w:customStyle="1" w:styleId="aff7">
    <w:name w:val="Опечатки"/>
    <w:uiPriority w:val="99"/>
    <w:rsid w:val="002566EC"/>
    <w:rPr>
      <w:color w:val="FF0000"/>
    </w:rPr>
  </w:style>
  <w:style w:type="paragraph" w:customStyle="1" w:styleId="aff8">
    <w:name w:val="Переменная часть"/>
    <w:basedOn w:val="a9"/>
    <w:next w:val="Normal"/>
    <w:uiPriority w:val="99"/>
    <w:rsid w:val="002566EC"/>
    <w:rPr>
      <w:sz w:val="18"/>
      <w:szCs w:val="18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Подзаголовок для информации об изменениях"/>
    <w:basedOn w:val="af4"/>
    <w:next w:val="Normal"/>
    <w:uiPriority w:val="99"/>
    <w:rsid w:val="002566EC"/>
    <w:rPr>
      <w:b/>
      <w:bCs/>
    </w:rPr>
  </w:style>
  <w:style w:type="paragraph" w:customStyle="1" w:styleId="affb">
    <w:name w:val="Подчёркнутый текст"/>
    <w:basedOn w:val="Normal"/>
    <w:next w:val="Normal"/>
    <w:uiPriority w:val="99"/>
    <w:rsid w:val="002566EC"/>
    <w:pPr>
      <w:pBdr>
        <w:bottom w:val="single" w:sz="4" w:space="0" w:color="auto"/>
      </w:pBdr>
    </w:pPr>
  </w:style>
  <w:style w:type="paragraph" w:customStyle="1" w:styleId="affc">
    <w:name w:val="Постоянная часть"/>
    <w:basedOn w:val="a9"/>
    <w:next w:val="Normal"/>
    <w:uiPriority w:val="99"/>
    <w:rsid w:val="002566EC"/>
    <w:rPr>
      <w:sz w:val="20"/>
      <w:szCs w:val="20"/>
    </w:rPr>
  </w:style>
  <w:style w:type="paragraph" w:customStyle="1" w:styleId="affd">
    <w:name w:val="Прижатый влево"/>
    <w:basedOn w:val="Normal"/>
    <w:next w:val="Normal"/>
    <w:uiPriority w:val="99"/>
    <w:rsid w:val="002566EC"/>
    <w:pPr>
      <w:ind w:firstLine="0"/>
      <w:jc w:val="left"/>
    </w:pPr>
  </w:style>
  <w:style w:type="paragraph" w:customStyle="1" w:styleId="affe">
    <w:name w:val="Пример."/>
    <w:basedOn w:val="a3"/>
    <w:next w:val="Normal"/>
    <w:uiPriority w:val="99"/>
    <w:rsid w:val="002566EC"/>
  </w:style>
  <w:style w:type="paragraph" w:customStyle="1" w:styleId="afff">
    <w:name w:val="Примечание."/>
    <w:basedOn w:val="a3"/>
    <w:next w:val="Normal"/>
    <w:uiPriority w:val="99"/>
    <w:rsid w:val="002566EC"/>
  </w:style>
  <w:style w:type="character" w:customStyle="1" w:styleId="afff0">
    <w:name w:val="Продолжение ссылки"/>
    <w:basedOn w:val="a1"/>
    <w:uiPriority w:val="99"/>
    <w:rsid w:val="002566EC"/>
  </w:style>
  <w:style w:type="paragraph" w:customStyle="1" w:styleId="afff1">
    <w:name w:val="Словарная статья"/>
    <w:basedOn w:val="Normal"/>
    <w:next w:val="Normal"/>
    <w:uiPriority w:val="99"/>
    <w:rsid w:val="002566EC"/>
    <w:pPr>
      <w:ind w:right="118" w:firstLine="0"/>
    </w:pPr>
  </w:style>
  <w:style w:type="character" w:customStyle="1" w:styleId="afff2">
    <w:name w:val="Сравнение редакций"/>
    <w:basedOn w:val="a0"/>
    <w:uiPriority w:val="99"/>
    <w:rsid w:val="002566EC"/>
    <w:rPr>
      <w:rFonts w:cs="Times New Roman"/>
      <w:bCs/>
    </w:rPr>
  </w:style>
  <w:style w:type="character" w:customStyle="1" w:styleId="afff3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4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5">
    <w:name w:val="Ссылка на официальную публикацию"/>
    <w:basedOn w:val="Normal"/>
    <w:next w:val="Normal"/>
    <w:uiPriority w:val="99"/>
    <w:rsid w:val="002566EC"/>
  </w:style>
  <w:style w:type="character" w:customStyle="1" w:styleId="afff6">
    <w:name w:val="Ссылка на утративший силу документ"/>
    <w:basedOn w:val="a1"/>
    <w:uiPriority w:val="99"/>
    <w:rsid w:val="002566EC"/>
    <w:rPr>
      <w:color w:val="749232"/>
    </w:rPr>
  </w:style>
  <w:style w:type="paragraph" w:customStyle="1" w:styleId="afff7">
    <w:name w:val="Текст в таблице"/>
    <w:basedOn w:val="aff4"/>
    <w:next w:val="Normal"/>
    <w:uiPriority w:val="99"/>
    <w:rsid w:val="002566EC"/>
    <w:pPr>
      <w:ind w:firstLine="500"/>
    </w:pPr>
  </w:style>
  <w:style w:type="paragraph" w:customStyle="1" w:styleId="afff8">
    <w:name w:val="Текст ЭР (см. также)"/>
    <w:basedOn w:val="Normal"/>
    <w:next w:val="Normal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Normal"/>
    <w:next w:val="Normal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0"/>
    <w:uiPriority w:val="99"/>
    <w:rsid w:val="002566EC"/>
    <w:rPr>
      <w:rFonts w:cs="Times New Roman"/>
      <w:bCs/>
      <w:strike/>
      <w:color w:val="666600"/>
    </w:rPr>
  </w:style>
  <w:style w:type="paragraph" w:customStyle="1" w:styleId="afffb">
    <w:name w:val="Формула"/>
    <w:basedOn w:val="Normal"/>
    <w:next w:val="Normal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4"/>
    <w:next w:val="Normal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566EC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2566EC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uiPriority w:val="99"/>
    <w:rsid w:val="002566EC"/>
  </w:style>
  <w:style w:type="paragraph" w:customStyle="1" w:styleId="ConsPlusNormal">
    <w:name w:val="ConsPlusNormal"/>
    <w:uiPriority w:val="99"/>
    <w:rsid w:val="002566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6EC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99"/>
    <w:rsid w:val="002566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66EC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2566E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566EC"/>
    <w:rPr>
      <w:rFonts w:cs="Times New Roman"/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566EC"/>
    <w:rPr>
      <w:rFonts w:ascii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E5557"/>
    <w:rPr>
      <w:rFonts w:ascii="Arial" w:eastAsia="Times New Roman" w:hAnsi="Arial"/>
      <w:sz w:val="20"/>
      <w:szCs w:val="20"/>
    </w:rPr>
  </w:style>
  <w:style w:type="character" w:customStyle="1" w:styleId="s2">
    <w:name w:val="s2"/>
    <w:uiPriority w:val="99"/>
    <w:rsid w:val="002566EC"/>
  </w:style>
  <w:style w:type="paragraph" w:styleId="Header">
    <w:name w:val="header"/>
    <w:basedOn w:val="Normal"/>
    <w:link w:val="HeaderChar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66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66EC"/>
    <w:rPr>
      <w:rFonts w:ascii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TOC2">
    <w:name w:val="toc 2"/>
    <w:basedOn w:val="Normal"/>
    <w:next w:val="Normal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66EC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E5557"/>
    <w:rPr>
      <w:rFonts w:ascii="Arial" w:eastAsia="Times New Roman" w:hAnsi="Arial"/>
      <w:sz w:val="24"/>
      <w:szCs w:val="24"/>
    </w:rPr>
  </w:style>
  <w:style w:type="character" w:customStyle="1" w:styleId="afffd">
    <w:name w:val="Основной текст Знак"/>
    <w:basedOn w:val="DefaultParagraphFont"/>
    <w:uiPriority w:val="99"/>
    <w:semiHidden/>
    <w:rsid w:val="002566EC"/>
    <w:rPr>
      <w:rFonts w:ascii="Arial" w:hAnsi="Arial" w:cs="Times New Roman"/>
      <w:sz w:val="24"/>
      <w:szCs w:val="24"/>
      <w:lang w:eastAsia="ru-RU"/>
    </w:rPr>
  </w:style>
  <w:style w:type="paragraph" w:styleId="List2">
    <w:name w:val="List 2"/>
    <w:basedOn w:val="Normal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2566EC"/>
    <w:rPr>
      <w:rFonts w:ascii="Cambria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8E55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fe">
    <w:name w:val="Название Знак"/>
    <w:basedOn w:val="DefaultParagraphFont"/>
    <w:uiPriority w:val="99"/>
    <w:rsid w:val="002566E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3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8">
    <w:name w:val="Название Знак8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6">
    <w:name w:val="Название Знак6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">
    <w:name w:val="Название Знак5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Название Знак3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">
    <w:name w:val="Название Знак2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Normal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2566EC"/>
    <w:rPr>
      <w:rFonts w:cs="Times New Roman"/>
    </w:rPr>
  </w:style>
  <w:style w:type="paragraph" w:styleId="NormalWeb">
    <w:name w:val="Normal (Web)"/>
    <w:basedOn w:val="Normal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Normal"/>
    <w:uiPriority w:val="99"/>
    <w:rsid w:val="006E1BE7"/>
    <w:pPr>
      <w:widowControl/>
      <w:numPr>
        <w:numId w:val="2"/>
      </w:numPr>
      <w:autoSpaceDE/>
      <w:autoSpaceDN/>
      <w:adjustRightInd/>
      <w:ind w:firstLine="0"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Normal"/>
    <w:uiPriority w:val="99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Normal"/>
    <w:uiPriority w:val="99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Normal"/>
    <w:uiPriority w:val="99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Normal"/>
    <w:uiPriority w:val="99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Normal"/>
    <w:uiPriority w:val="99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6F3CA9B90EBB8E009FCBE6B4973108676DC95E73601552D49A87112E15355BA5FEB3AE7240EB5D8AD55D00i3e7D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0DCF25101914D7D8E168DB43959CFF10EBA7EC275F757EEC82EA6C93852CC9244D08297C32BA5CA9B8FC6BFO2JFJ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41</Pages>
  <Words>6761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пк</cp:lastModifiedBy>
  <cp:revision>37</cp:revision>
  <cp:lastPrinted>2019-03-28T08:40:00Z</cp:lastPrinted>
  <dcterms:created xsi:type="dcterms:W3CDTF">2019-03-12T01:25:00Z</dcterms:created>
  <dcterms:modified xsi:type="dcterms:W3CDTF">2019-03-31T05:26:00Z</dcterms:modified>
</cp:coreProperties>
</file>