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FA" w:rsidRDefault="006306FA" w:rsidP="004931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07.09.2017г.№83-П</w:t>
      </w:r>
    </w:p>
    <w:p w:rsidR="006306FA" w:rsidRPr="0045788D" w:rsidRDefault="006306FA" w:rsidP="004931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6FA" w:rsidRPr="0045788D" w:rsidRDefault="006306FA" w:rsidP="004931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ИРКУТСКАЯ ОБЛАСТЬ</w:t>
      </w:r>
    </w:p>
    <w:p w:rsidR="006306FA" w:rsidRPr="0045788D" w:rsidRDefault="006306FA" w:rsidP="004931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306FA" w:rsidRPr="0045788D" w:rsidRDefault="006306FA" w:rsidP="004931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6306FA" w:rsidRPr="0045788D" w:rsidRDefault="006306FA" w:rsidP="004931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АДМИНИСТРАЦИЯ</w:t>
      </w:r>
    </w:p>
    <w:p w:rsidR="006306FA" w:rsidRPr="0045788D" w:rsidRDefault="006306FA" w:rsidP="004931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ПОСТАНОВЛЕНИЕ</w:t>
      </w:r>
    </w:p>
    <w:p w:rsidR="006306FA" w:rsidRPr="0045788D" w:rsidRDefault="006306FA" w:rsidP="004931D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06FA" w:rsidRPr="0045788D" w:rsidRDefault="006306FA" w:rsidP="004931D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788D">
        <w:rPr>
          <w:rFonts w:ascii="Arial" w:hAnsi="Arial" w:cs="Arial"/>
          <w:b/>
          <w:caps/>
          <w:sz w:val="32"/>
          <w:szCs w:val="32"/>
        </w:rPr>
        <w:t xml:space="preserve">О </w:t>
      </w:r>
      <w:r w:rsidRPr="0045788D">
        <w:rPr>
          <w:rFonts w:ascii="Arial" w:hAnsi="Arial" w:cs="Arial"/>
          <w:b/>
          <w:bCs/>
          <w:sz w:val="32"/>
          <w:szCs w:val="32"/>
        </w:rPr>
        <w:t>КОМИССИИ ПО СОБЛЮДЕНИЮ ТРЕБОВАНИЙ К СЛУЖЕБНОМУ П</w:t>
      </w:r>
      <w:r>
        <w:rPr>
          <w:rFonts w:ascii="Arial" w:hAnsi="Arial" w:cs="Arial"/>
          <w:b/>
          <w:bCs/>
          <w:sz w:val="32"/>
          <w:szCs w:val="32"/>
        </w:rPr>
        <w:t>ОВЕДЕНИЮ МУНИЦИПАЛЬНЫХ СЛУЖАЩИХ</w:t>
      </w:r>
      <w:r w:rsidRPr="0045788D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«ЗАБИТУЙ» И УРЕГУЛИРОВАНИЮ КОНФЛИКТА ИНТЕРЕСОВ</w:t>
      </w:r>
    </w:p>
    <w:p w:rsidR="006306FA" w:rsidRPr="00C23692" w:rsidRDefault="006306FA" w:rsidP="004931D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06FA" w:rsidRPr="0045788D" w:rsidRDefault="006306F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788D">
        <w:rPr>
          <w:rFonts w:ascii="Arial" w:hAnsi="Arial" w:cs="Arial"/>
          <w:bCs/>
          <w:sz w:val="24"/>
          <w:szCs w:val="24"/>
        </w:rPr>
        <w:t xml:space="preserve">В соответствии с частью 4 статьи 14 </w:t>
      </w:r>
      <w:r w:rsidRPr="0045788D">
        <w:rPr>
          <w:rFonts w:ascii="Arial" w:hAnsi="Arial" w:cs="Arial"/>
          <w:sz w:val="24"/>
          <w:szCs w:val="24"/>
        </w:rPr>
        <w:t xml:space="preserve">Федерального закона от 2 марта 2007 года №25-ФЗ «О муниципальной службе в Российской Федерации», </w:t>
      </w:r>
      <w:hyperlink r:id="rId6" w:history="1">
        <w:r w:rsidRPr="0045788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5788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45788D">
        <w:rPr>
          <w:rFonts w:ascii="Arial" w:hAnsi="Arial" w:cs="Arial"/>
          <w:sz w:val="24"/>
          <w:szCs w:val="24"/>
        </w:rPr>
        <w:t>статьей 13 Закона Иркутской области от 15 октября 2007 года №88-оз «Об отдельных вопросах муниципальной службы в Иркутской области»</w:t>
      </w:r>
      <w:r w:rsidRPr="0045788D">
        <w:rPr>
          <w:rFonts w:ascii="Arial" w:hAnsi="Arial" w:cs="Arial"/>
          <w:bCs/>
          <w:sz w:val="24"/>
          <w:szCs w:val="24"/>
        </w:rPr>
        <w:t xml:space="preserve">, руководствуясь </w:t>
      </w:r>
      <w:r>
        <w:rPr>
          <w:rFonts w:ascii="Arial" w:hAnsi="Arial" w:cs="Arial"/>
          <w:bCs/>
          <w:sz w:val="24"/>
          <w:szCs w:val="24"/>
        </w:rPr>
        <w:t xml:space="preserve">Уставом </w:t>
      </w:r>
      <w:r w:rsidRPr="0045788D">
        <w:rPr>
          <w:rFonts w:ascii="Arial" w:hAnsi="Arial" w:cs="Arial"/>
          <w:bCs/>
          <w:sz w:val="24"/>
          <w:szCs w:val="24"/>
        </w:rPr>
        <w:t xml:space="preserve"> муниципального образования «Забитуй»,</w:t>
      </w:r>
    </w:p>
    <w:p w:rsidR="006306FA" w:rsidRDefault="006306F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06FA" w:rsidRPr="0045788D" w:rsidRDefault="006306FA" w:rsidP="0045788D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6306FA" w:rsidRDefault="006306F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06FA" w:rsidRPr="0045788D" w:rsidRDefault="006306F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bCs/>
          <w:sz w:val="24"/>
          <w:szCs w:val="24"/>
        </w:rPr>
        <w:t xml:space="preserve">1. </w:t>
      </w:r>
      <w:r w:rsidRPr="0045788D">
        <w:rPr>
          <w:rFonts w:ascii="Arial" w:hAnsi="Arial" w:cs="Arial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45788D">
        <w:rPr>
          <w:rFonts w:ascii="Arial" w:hAnsi="Arial" w:cs="Arial"/>
          <w:bCs/>
          <w:sz w:val="24"/>
          <w:szCs w:val="24"/>
        </w:rPr>
        <w:t>муниципальных служащих муниципального образования «Забитуй» и урегулированию конфликта интересов.</w:t>
      </w:r>
    </w:p>
    <w:p w:rsidR="006306FA" w:rsidRPr="0045788D" w:rsidRDefault="006306F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788D">
        <w:rPr>
          <w:rFonts w:ascii="Arial" w:hAnsi="Arial" w:cs="Arial"/>
          <w:bCs/>
          <w:sz w:val="24"/>
          <w:szCs w:val="24"/>
        </w:rPr>
        <w:t xml:space="preserve">2. Утвердить Положение </w:t>
      </w:r>
      <w:r w:rsidRPr="0045788D">
        <w:rPr>
          <w:rFonts w:ascii="Arial" w:hAnsi="Arial" w:cs="Arial"/>
          <w:sz w:val="24"/>
          <w:szCs w:val="24"/>
        </w:rPr>
        <w:t xml:space="preserve">о </w:t>
      </w:r>
      <w:r w:rsidRPr="0045788D">
        <w:rPr>
          <w:rFonts w:ascii="Arial" w:hAnsi="Arial" w:cs="Arial"/>
          <w:bCs/>
          <w:sz w:val="24"/>
          <w:szCs w:val="24"/>
        </w:rPr>
        <w:t>комиссии по соблюдению требований к служебному поведению муниципальных служащих муниципального образования «Забитуй» и урегулированию конфликта интересов (прилагается).</w:t>
      </w:r>
    </w:p>
    <w:p w:rsidR="006306FA" w:rsidRDefault="006306F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788D">
        <w:rPr>
          <w:rFonts w:ascii="Arial" w:hAnsi="Arial" w:cs="Arial"/>
          <w:bCs/>
          <w:sz w:val="24"/>
          <w:szCs w:val="24"/>
        </w:rPr>
        <w:t>3. Утвердить прилагаемый состав комиссии по соблюдению требований к служебному поведению муниципальных служащих муниципального образования «Забитуй» и урегулированию конфликта интересов.</w:t>
      </w:r>
    </w:p>
    <w:p w:rsidR="006306FA" w:rsidRPr="0045788D" w:rsidRDefault="006306F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Постановление главы МО «Забитуй» от 14.06.2016г.№60-П «О создании комиссии по соблюдению требований к служебному поведению муниципальных служащих администрации муниципального образования «Забитуй» и урегулированию конфликта интересов в администрации муниципального образования «Забитуй» считать утратившим силу.</w:t>
      </w:r>
    </w:p>
    <w:p w:rsidR="006306FA" w:rsidRPr="0045788D" w:rsidRDefault="006306FA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Pr="0045788D">
        <w:rPr>
          <w:rFonts w:ascii="Arial" w:hAnsi="Arial" w:cs="Arial"/>
          <w:bCs/>
          <w:sz w:val="24"/>
          <w:szCs w:val="24"/>
        </w:rPr>
        <w:t xml:space="preserve"> Настоящее постановление </w:t>
      </w:r>
      <w:r w:rsidRPr="0045788D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6306FA" w:rsidRPr="0045788D" w:rsidRDefault="006306F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306FA" w:rsidRPr="0045788D" w:rsidRDefault="006306F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306FA" w:rsidRPr="0045788D" w:rsidRDefault="006306F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5788D">
        <w:rPr>
          <w:rFonts w:ascii="Arial" w:hAnsi="Arial" w:cs="Arial"/>
          <w:sz w:val="24"/>
          <w:szCs w:val="24"/>
          <w:lang w:eastAsia="ru-RU"/>
        </w:rPr>
        <w:t>Глава МО «Забитуй»</w:t>
      </w:r>
    </w:p>
    <w:p w:rsidR="006306FA" w:rsidRDefault="006306F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5788D">
        <w:rPr>
          <w:rFonts w:ascii="Arial" w:hAnsi="Arial" w:cs="Arial"/>
          <w:sz w:val="24"/>
          <w:szCs w:val="24"/>
          <w:lang w:eastAsia="ru-RU"/>
        </w:rPr>
        <w:t>С.П.Павленко</w:t>
      </w:r>
    </w:p>
    <w:p w:rsidR="006306FA" w:rsidRDefault="006306F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306FA" w:rsidRPr="002A44FE" w:rsidRDefault="006306FA" w:rsidP="004931D9">
      <w:pPr>
        <w:spacing w:after="0" w:line="240" w:lineRule="auto"/>
        <w:ind w:firstLine="709"/>
        <w:jc w:val="right"/>
        <w:rPr>
          <w:rFonts w:ascii="Courier New" w:hAnsi="Courier New" w:cs="Courier New"/>
          <w:caps/>
        </w:rPr>
      </w:pPr>
      <w:r w:rsidRPr="002A44FE">
        <w:rPr>
          <w:rFonts w:ascii="Courier New" w:hAnsi="Courier New" w:cs="Courier New"/>
          <w:caps/>
        </w:rPr>
        <w:t>Утвержден</w:t>
      </w:r>
    </w:p>
    <w:p w:rsidR="006306FA" w:rsidRPr="002A44FE" w:rsidRDefault="006306FA" w:rsidP="004931D9">
      <w:pPr>
        <w:spacing w:after="0" w:line="240" w:lineRule="auto"/>
        <w:jc w:val="right"/>
        <w:rPr>
          <w:rFonts w:ascii="Courier New" w:hAnsi="Courier New" w:cs="Courier New"/>
        </w:rPr>
      </w:pPr>
      <w:r w:rsidRPr="002A44FE">
        <w:rPr>
          <w:rFonts w:ascii="Courier New" w:hAnsi="Courier New" w:cs="Courier New"/>
        </w:rPr>
        <w:t>Постановлением главы МО «Забитуй»</w:t>
      </w:r>
    </w:p>
    <w:p w:rsidR="006306FA" w:rsidRPr="00C23692" w:rsidRDefault="006306FA" w:rsidP="00493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от 07.08.2017г.</w:t>
      </w:r>
      <w:r w:rsidRPr="002A44FE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83-П</w:t>
      </w:r>
    </w:p>
    <w:p w:rsidR="006306FA" w:rsidRDefault="006306FA" w:rsidP="00E42ED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6306FA" w:rsidRPr="0045788D" w:rsidRDefault="006306FA" w:rsidP="00E42ED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788D">
        <w:rPr>
          <w:rFonts w:ascii="Arial" w:hAnsi="Arial" w:cs="Arial"/>
          <w:b/>
          <w:bCs/>
          <w:sz w:val="32"/>
          <w:szCs w:val="32"/>
        </w:rPr>
        <w:t>ПОЛОЖЕНИЕ О КОМИССИИ ПО СОБЛЮДЕНИЮ ТРЕБОВАНИЙ К СЛУЖЕБНОМУ ПОВЕДЕНИЮ МУНИЦИПАЛЬНЫХ СЛУЖАЩИХ МУНИЦИПАЛЬНОГО ОБРАЗОВАНИЯ «ЗАБИТУЙ» И УРЕГУЛИРОВАНИЮ КОНФЛИКТА ИНТЕРЕСОВ</w:t>
      </w:r>
    </w:p>
    <w:p w:rsidR="006306FA" w:rsidRPr="00C23692" w:rsidRDefault="006306FA" w:rsidP="00E42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45788D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муниципального образования «Забитуй» и урегулированию конфликта интересов (далее – комиссия) в соответствии с </w:t>
      </w:r>
      <w:r w:rsidRPr="0045788D">
        <w:rPr>
          <w:rFonts w:ascii="Arial" w:hAnsi="Arial" w:cs="Arial"/>
          <w:sz w:val="24"/>
          <w:szCs w:val="24"/>
        </w:rPr>
        <w:t xml:space="preserve">Федеральным законом от 2 марта 2007 года №25-ФЗ «О муниципальной службе в Российской Федерации», </w:t>
      </w:r>
      <w:r w:rsidRPr="0045788D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7" w:history="1">
        <w:r w:rsidRPr="0045788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5788D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</w:t>
      </w:r>
      <w:hyperlink r:id="rId8" w:history="1">
        <w:r w:rsidRPr="0045788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5788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45788D">
        <w:rPr>
          <w:rFonts w:ascii="Arial" w:hAnsi="Arial" w:cs="Arial"/>
          <w:sz w:val="24"/>
          <w:szCs w:val="24"/>
        </w:rPr>
        <w:t>Законом Иркутской области от 15 октября 2007 года №88-оз «Об отдельных вопросах муниципальной службы в Иркутской области».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45788D">
        <w:rPr>
          <w:rFonts w:ascii="Arial" w:hAnsi="Arial" w:cs="Arial"/>
          <w:bCs/>
          <w:sz w:val="24"/>
          <w:szCs w:val="24"/>
        </w:rPr>
        <w:t>муниципальных служащих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муниципального образования «Забитуй», иными нормативными правовыми актами муниципального образования «Забитуй», а также настоящим Положением.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4. Основной задачей комиссии является содействие местной администрации муниципального образования «Забитуй»: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Pr="004578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6. В состав комиссии входят: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а) заместитель главы местной администрации муниципального образования «Забитуй»; 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муниципальный служащий в местной администрации муниципального образования, ответственный за работу по профилактике коррупционных и иных правонарушений ведущий специалист МО «Забитуй» (секретарь комиссии);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в) муниципальные служащие (муниципальный служащий), ответственные за правовое, кадровое обеспечение деятельности местной администрации муниципального образования ведущий специалист МО «Забитуй»; 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два </w:t>
      </w:r>
      <w:r w:rsidRPr="0045788D">
        <w:rPr>
          <w:rFonts w:ascii="Arial" w:hAnsi="Arial" w:cs="Arial"/>
          <w:sz w:val="24"/>
          <w:szCs w:val="24"/>
        </w:rPr>
        <w:t>представителя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5788D">
        <w:rPr>
          <w:rFonts w:ascii="Arial" w:hAnsi="Arial" w:cs="Arial"/>
          <w:sz w:val="24"/>
          <w:szCs w:val="24"/>
        </w:rPr>
        <w:t>) представители (представитель) профсоюзной организации, действующей в установленном порядке в местной администрации муниципального образования «Забитуй».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Лица, указанные в подпункте «г</w:t>
      </w:r>
      <w:r w:rsidRPr="0045788D">
        <w:rPr>
          <w:rFonts w:ascii="Arial" w:hAnsi="Arial" w:cs="Arial"/>
          <w:sz w:val="24"/>
          <w:szCs w:val="24"/>
        </w:rPr>
        <w:t>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 деятельность которых связана с муниципальной службой.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8. Число членов комиссии, не замещающих должности муниципальной службы в местной администрации муниципального образования «Забитуй», должно составлять не менее одной четверти от общего числа членов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муниципального образования «Забитуй», недопустимо.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12. В заседаниях комиссии с правом совещательного голоса участвуют: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определяемые председателем комиссии два муниципальных служащих, замещающих в местной администрации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r>
        <w:rPr>
          <w:rFonts w:ascii="Arial" w:hAnsi="Arial" w:cs="Arial"/>
          <w:sz w:val="24"/>
          <w:szCs w:val="24"/>
        </w:rPr>
        <w:t>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в)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13. Основаниями для проведения заседания комиссии являются: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решение главы местной администрации муниципального образования «Забитуй» (либо должностного лица, которому полномочия по принятию соответствующего решения предоставлены главой местной администрации муниципального образования «Забитуй»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местной администрации муниципального образования «Забитуй» по результатам соответствующей проверки, свидетельствующего: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поступившее в муниципальное образование «Забитуй</w:t>
      </w:r>
      <w:r w:rsidRPr="0045788D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45788D">
        <w:rPr>
          <w:rFonts w:ascii="Arial" w:hAnsi="Arial" w:cs="Arial"/>
          <w:sz w:val="24"/>
          <w:szCs w:val="24"/>
          <w:lang w:eastAsia="ru-RU"/>
        </w:rPr>
        <w:t xml:space="preserve">(далее – уполномоченный орган) </w:t>
      </w:r>
      <w:r w:rsidRPr="0045788D">
        <w:rPr>
          <w:rFonts w:ascii="Arial" w:hAnsi="Arial" w:cs="Arial"/>
          <w:sz w:val="24"/>
          <w:szCs w:val="24"/>
        </w:rPr>
        <w:t>в порядке, установленном муниципальным правовым актом местной администрации муниципального образования «Забитуй»: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обращение </w:t>
      </w:r>
      <w:r w:rsidRPr="0045788D">
        <w:rPr>
          <w:rFonts w:ascii="Arial" w:hAnsi="Arial" w:cs="Arial"/>
          <w:sz w:val="24"/>
          <w:szCs w:val="24"/>
          <w:lang w:eastAsia="ru-RU"/>
        </w:rPr>
        <w:t xml:space="preserve">гражданина, </w:t>
      </w:r>
      <w:r w:rsidRPr="0045788D">
        <w:rPr>
          <w:rFonts w:ascii="Arial" w:hAnsi="Arial" w:cs="Arial"/>
          <w:sz w:val="24"/>
          <w:szCs w:val="24"/>
        </w:rPr>
        <w:t xml:space="preserve">замещавшего в муниципальном образовании «Забитуй» должность муниципальной службы, </w:t>
      </w:r>
      <w:r w:rsidRPr="0045788D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 муниципального образования «Забитуй»</w:t>
      </w:r>
      <w:r w:rsidRPr="0045788D">
        <w:rPr>
          <w:rFonts w:ascii="Arial" w:hAnsi="Arial" w:cs="Arial"/>
          <w:sz w:val="24"/>
          <w:szCs w:val="24"/>
        </w:rPr>
        <w:t>,</w:t>
      </w:r>
      <w:r w:rsidRPr="0045788D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5788D">
        <w:rPr>
          <w:rFonts w:ascii="Arial" w:hAnsi="Arial" w:cs="Arial"/>
          <w:sz w:val="24"/>
          <w:szCs w:val="24"/>
        </w:rPr>
        <w:t>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в) представление главы местной администрации муниципального образования «Забитуй»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муниц</w:t>
      </w:r>
      <w:r>
        <w:rPr>
          <w:rFonts w:ascii="Arial" w:hAnsi="Arial" w:cs="Arial"/>
          <w:sz w:val="24"/>
          <w:szCs w:val="24"/>
        </w:rPr>
        <w:t>ипального образования «Забитуй»</w:t>
      </w:r>
      <w:r w:rsidRPr="0045788D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№273-ФЗ «О противодействии коррупции» и статьей 64</w:t>
      </w:r>
      <w:r w:rsidRPr="0045788D">
        <w:rPr>
          <w:rFonts w:ascii="Arial" w:hAnsi="Arial" w:cs="Arial"/>
          <w:sz w:val="24"/>
          <w:szCs w:val="24"/>
          <w:vertAlign w:val="superscript"/>
        </w:rPr>
        <w:t>1</w:t>
      </w:r>
      <w:r w:rsidRPr="0045788D">
        <w:rPr>
          <w:rFonts w:ascii="Arial" w:hAnsi="Arial" w:cs="Arial"/>
          <w:sz w:val="24"/>
          <w:szCs w:val="24"/>
        </w:rPr>
        <w:t xml:space="preserve"> Трудового кодекса Российской Федерации в местную администрацию муници</w:t>
      </w:r>
      <w:r>
        <w:rPr>
          <w:rFonts w:ascii="Arial" w:hAnsi="Arial" w:cs="Arial"/>
          <w:sz w:val="24"/>
          <w:szCs w:val="24"/>
        </w:rPr>
        <w:t>пального образования «Забитуй»</w:t>
      </w:r>
      <w:r w:rsidRPr="0045788D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муниципального образования «Забитуй», трудового или гражданско-правового договора на выполнение работ (оказание услуг), если отдельные функции </w:t>
      </w:r>
      <w:r w:rsidRPr="0045788D">
        <w:rPr>
          <w:rFonts w:ascii="Arial" w:hAnsi="Arial" w:cs="Arial"/>
          <w:bCs/>
          <w:sz w:val="24"/>
          <w:szCs w:val="24"/>
        </w:rPr>
        <w:t xml:space="preserve">муниципального (административного) </w:t>
      </w:r>
      <w:r w:rsidRPr="0045788D">
        <w:rPr>
          <w:rFonts w:ascii="Arial" w:hAnsi="Arial" w:cs="Arial"/>
          <w:sz w:val="24"/>
          <w:szCs w:val="24"/>
        </w:rPr>
        <w:t>данной организацией входили в его должностные  обязанности, исполняемые во время замещения должности в местной администрации муниципального образования «Забитуй»,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местной администрации муниципального образования «Забитуй», в </w:t>
      </w:r>
      <w:r w:rsidRPr="0045788D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45788D">
        <w:rPr>
          <w:rFonts w:ascii="Arial" w:hAnsi="Arial" w:cs="Arial"/>
          <w:sz w:val="24"/>
          <w:szCs w:val="24"/>
        </w:rPr>
        <w:t>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местной администрации муниципального образования «Забитуй»,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45788D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45788D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17. Уведомление, указанное в подпункте «г» пункта 13 настоящего Положения, рассматривается </w:t>
      </w:r>
      <w:r w:rsidRPr="0045788D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45788D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муниципального образования «Забитуй», требований статьи 12 Федерального закона от 25 декабря 2008 года №273-ФЗ «О противодействии коррупции».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 xml:space="preserve">18. Уведомление, указанное в абзаце четвертом подпункта «б» 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пункта 13 настоящего Положения, уполномоченный орган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45788D">
        <w:rPr>
          <w:rFonts w:ascii="Arial" w:hAnsi="Arial" w:cs="Arial"/>
          <w:iCs/>
          <w:sz w:val="24"/>
          <w:szCs w:val="24"/>
        </w:rPr>
        <w:t>лавы местной администрации муниципального образования «Забитуй»</w:t>
      </w:r>
      <w:r w:rsidRPr="0045788D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19. Председатель комиссии при поступлении к нему в порядке, предусмотренном муниципальным правовым актом местной администрации муниципального образования «Забитуй», информации, содержащей основания для проведения заседания комиссии: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муниципального образования «Забитуй».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местной администрации муниципального образования «Забитуй»,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местной администрации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в случае: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местной администрации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местной администрации муниципального образования «Забитуй»,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5788D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45788D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местной администрации муниципального образования «Забитуй»</w:t>
      </w:r>
      <w:r w:rsidRPr="0045788D">
        <w:rPr>
          <w:rFonts w:ascii="Arial" w:hAnsi="Arial" w:cs="Arial"/>
          <w:iCs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45788D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"/>
      <w:bookmarkEnd w:id="2"/>
      <w:r w:rsidRPr="0045788D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местной администрации муниципального образования «Забитуй»</w:t>
      </w:r>
      <w:r w:rsidRPr="0045788D">
        <w:rPr>
          <w:rFonts w:ascii="Arial" w:hAnsi="Arial" w:cs="Arial"/>
          <w:iCs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местной администрации муниципального образования «Забитуй»</w:t>
      </w:r>
      <w:r w:rsidRPr="0045788D">
        <w:rPr>
          <w:rFonts w:ascii="Arial" w:hAnsi="Arial" w:cs="Arial"/>
          <w:iCs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муниципального образования «Забитуй»</w:t>
      </w:r>
      <w:r w:rsidRPr="0045788D">
        <w:rPr>
          <w:rFonts w:ascii="Arial" w:hAnsi="Arial" w:cs="Arial"/>
          <w:iCs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местной администрации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>,</w:t>
      </w:r>
      <w:r w:rsidRPr="0045788D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</w:t>
      </w:r>
      <w:r>
        <w:rPr>
          <w:rFonts w:ascii="Arial" w:hAnsi="Arial" w:cs="Arial"/>
          <w:sz w:val="24"/>
          <w:szCs w:val="24"/>
        </w:rPr>
        <w:t xml:space="preserve"> 12 Федерального закона </w:t>
      </w:r>
      <w:r w:rsidRPr="0045788D">
        <w:rPr>
          <w:rFonts w:ascii="Arial" w:hAnsi="Arial" w:cs="Arial"/>
          <w:sz w:val="24"/>
          <w:szCs w:val="24"/>
        </w:rPr>
        <w:t>от 25 декабря 2008 года №273-ФЗ «О противодействии коррупции». В этом случае комиссия рекомендует главе местной администрации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33.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26–31 настоящего Положения. Основания и мотивы принятия такого решения должны быть отражены в протоколе заседания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нормативных правовых актов местной администрации муниципального образования «Забитуй», решений или поручений главы местной администрации муниципального образования «Забитуй», которые в установленном порядке представляются на рассмотрение главы местной администрации муниципального образования «Забитуй».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37. В протоколе заседания комиссии указываются: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местную администрацию муниципального образования «Забитуй»;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ж) другие сведения;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з) результаты голосования;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39. Копии протокола заседания комиссии в 7-дневный срок со дня заседания комиссии направляются главе местной администрации муниципального образования «Забитуй»</w:t>
      </w:r>
      <w:r w:rsidRPr="0045788D">
        <w:rPr>
          <w:rFonts w:ascii="Arial" w:hAnsi="Arial" w:cs="Arial"/>
          <w:i/>
          <w:sz w:val="24"/>
          <w:szCs w:val="24"/>
        </w:rPr>
        <w:t xml:space="preserve"> </w:t>
      </w:r>
      <w:r w:rsidRPr="0045788D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местной администрации муниципального образования «Забитуй», в установленном законодательством порядке.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40. Глава местной администр</w:t>
      </w:r>
      <w:r>
        <w:rPr>
          <w:rFonts w:ascii="Arial" w:hAnsi="Arial" w:cs="Arial"/>
          <w:sz w:val="24"/>
          <w:szCs w:val="24"/>
        </w:rPr>
        <w:t>ации муниципального образования</w:t>
      </w:r>
      <w:r w:rsidRPr="0045788D">
        <w:rPr>
          <w:rFonts w:ascii="Arial" w:hAnsi="Arial" w:cs="Arial"/>
          <w:sz w:val="24"/>
          <w:szCs w:val="24"/>
        </w:rPr>
        <w:t xml:space="preserve"> «Забитуй»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местной администрации муниципального образования «Забитуй» в письменной форме уведомляет комиссию в месячный срок со дня поступления к нему протокола заседания комиссии. Решение главы местной администр</w:t>
      </w:r>
      <w:r>
        <w:rPr>
          <w:rFonts w:ascii="Arial" w:hAnsi="Arial" w:cs="Arial"/>
          <w:sz w:val="24"/>
          <w:szCs w:val="24"/>
        </w:rPr>
        <w:t>ации муниципального образования</w:t>
      </w:r>
      <w:r w:rsidRPr="0045788D">
        <w:rPr>
          <w:rFonts w:ascii="Arial" w:hAnsi="Arial" w:cs="Arial"/>
          <w:sz w:val="24"/>
          <w:szCs w:val="24"/>
        </w:rPr>
        <w:t xml:space="preserve"> «Забитуй» оглашается на ближайшем заседании комиссии и принимается к сведению без обсуждения.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местной администрации муниципального образования «Забитуй»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местной администрации муниципального образования «Забитуй», вручается гражданину, замещавшему должность муниципальной службы в местной администрации муниципального образования «Забитуй»,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306FA" w:rsidRPr="0045788D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788D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6306FA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6FA" w:rsidRDefault="006306F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6FA" w:rsidRPr="002A44FE" w:rsidRDefault="006306FA" w:rsidP="00D715D5">
      <w:pPr>
        <w:spacing w:after="0"/>
        <w:ind w:firstLine="709"/>
        <w:jc w:val="right"/>
        <w:rPr>
          <w:rFonts w:ascii="Courier New" w:hAnsi="Courier New" w:cs="Courier New"/>
          <w:caps/>
        </w:rPr>
      </w:pPr>
      <w:r w:rsidRPr="002A44FE">
        <w:rPr>
          <w:rFonts w:ascii="Courier New" w:hAnsi="Courier New" w:cs="Courier New"/>
          <w:caps/>
        </w:rPr>
        <w:t>Утвержден</w:t>
      </w:r>
    </w:p>
    <w:p w:rsidR="006306FA" w:rsidRPr="002A44FE" w:rsidRDefault="006306FA" w:rsidP="00D715D5">
      <w:pPr>
        <w:spacing w:after="0"/>
        <w:jc w:val="right"/>
        <w:rPr>
          <w:rFonts w:ascii="Courier New" w:hAnsi="Courier New" w:cs="Courier New"/>
        </w:rPr>
      </w:pPr>
      <w:r w:rsidRPr="002A44FE">
        <w:rPr>
          <w:rFonts w:ascii="Courier New" w:hAnsi="Courier New" w:cs="Courier New"/>
        </w:rPr>
        <w:t>Постановлением главы МО «Забитуй»</w:t>
      </w:r>
    </w:p>
    <w:p w:rsidR="006306FA" w:rsidRPr="00C23692" w:rsidRDefault="006306FA" w:rsidP="00D71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от 07.08.2017г.</w:t>
      </w:r>
      <w:r w:rsidRPr="002A44FE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83-П</w:t>
      </w:r>
    </w:p>
    <w:p w:rsidR="006306FA" w:rsidRDefault="006306FA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306FA" w:rsidRDefault="006306FA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6FA" w:rsidRPr="005217E2" w:rsidRDefault="006306FA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17E2">
        <w:rPr>
          <w:rFonts w:ascii="Arial" w:hAnsi="Arial" w:cs="Arial"/>
          <w:b/>
          <w:sz w:val="32"/>
          <w:szCs w:val="32"/>
        </w:rPr>
        <w:t xml:space="preserve">СОСТАВ </w:t>
      </w:r>
      <w:r w:rsidRPr="005217E2">
        <w:rPr>
          <w:rFonts w:ascii="Arial" w:hAnsi="Arial" w:cs="Arial"/>
          <w:b/>
          <w:bCs/>
          <w:sz w:val="32"/>
          <w:szCs w:val="32"/>
        </w:rPr>
        <w:t>КОМИССИИ ПО СОБЛЮДЕНИЮ</w:t>
      </w:r>
    </w:p>
    <w:p w:rsidR="006306FA" w:rsidRPr="005217E2" w:rsidRDefault="006306FA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17E2">
        <w:rPr>
          <w:rFonts w:ascii="Arial" w:hAnsi="Arial" w:cs="Arial"/>
          <w:b/>
          <w:bCs/>
          <w:sz w:val="32"/>
          <w:szCs w:val="32"/>
        </w:rPr>
        <w:t>ТРЕБОВАНИЙ К СЛУЖЕБНОМУ ПОВЕДЕНИЮ</w:t>
      </w:r>
    </w:p>
    <w:p w:rsidR="006306FA" w:rsidRPr="005217E2" w:rsidRDefault="006306FA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7E2">
        <w:rPr>
          <w:rFonts w:ascii="Arial" w:hAnsi="Arial" w:cs="Arial"/>
          <w:b/>
          <w:bCs/>
          <w:sz w:val="32"/>
          <w:szCs w:val="32"/>
        </w:rPr>
        <w:t>МУНИЦИПАЛЬНЫХ СЛУЖАЩИХ (Н</w:t>
      </w:r>
      <w:r w:rsidRPr="005217E2">
        <w:rPr>
          <w:rFonts w:ascii="Arial" w:hAnsi="Arial" w:cs="Arial"/>
          <w:b/>
          <w:sz w:val="32"/>
          <w:szCs w:val="32"/>
        </w:rPr>
        <w:t>АИМЕНОВАНИЕ</w:t>
      </w:r>
    </w:p>
    <w:p w:rsidR="006306FA" w:rsidRPr="005217E2" w:rsidRDefault="006306FA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7E2">
        <w:rPr>
          <w:rFonts w:ascii="Arial" w:hAnsi="Arial" w:cs="Arial"/>
          <w:b/>
          <w:sz w:val="32"/>
          <w:szCs w:val="32"/>
        </w:rPr>
        <w:t>МЕСТНОЙ АДМИНИСТРАЦИИ В СООТВЕТСТВИИ</w:t>
      </w:r>
    </w:p>
    <w:p w:rsidR="006306FA" w:rsidRPr="005217E2" w:rsidRDefault="006306FA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17E2">
        <w:rPr>
          <w:rFonts w:ascii="Arial" w:hAnsi="Arial" w:cs="Arial"/>
          <w:b/>
          <w:sz w:val="32"/>
          <w:szCs w:val="32"/>
        </w:rPr>
        <w:t>С УСТАВОМ МУНИЦИПАЛЬНОГО ОБРАЗОВАНИЯ)</w:t>
      </w:r>
    </w:p>
    <w:p w:rsidR="006306FA" w:rsidRDefault="006306FA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17E2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</w:t>
      </w:r>
    </w:p>
    <w:p w:rsidR="006306FA" w:rsidRDefault="006306FA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6FA" w:rsidRDefault="006306FA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06FA" w:rsidRPr="00464868" w:rsidRDefault="006306FA" w:rsidP="00464868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464868">
        <w:rPr>
          <w:rFonts w:ascii="Arial" w:hAnsi="Arial" w:cs="Arial"/>
          <w:sz w:val="24"/>
          <w:szCs w:val="24"/>
        </w:rPr>
        <w:t>Председатель комиссии – глава МО «Забитуй» Павленко Сергей Павлович</w:t>
      </w:r>
    </w:p>
    <w:p w:rsidR="006306FA" w:rsidRPr="00464868" w:rsidRDefault="006306FA" w:rsidP="00464868">
      <w:pPr>
        <w:pStyle w:val="BodyTextIndent"/>
        <w:ind w:left="540" w:hanging="540"/>
        <w:rPr>
          <w:rFonts w:ascii="Arial" w:hAnsi="Arial" w:cs="Arial"/>
          <w:sz w:val="24"/>
        </w:rPr>
      </w:pPr>
      <w:r w:rsidRPr="00464868">
        <w:rPr>
          <w:rFonts w:ascii="Arial" w:hAnsi="Arial" w:cs="Arial"/>
          <w:sz w:val="24"/>
        </w:rPr>
        <w:t>заместитель председателя – Попова Оксана Ивановна начальник финансового отдела МО «Забитуй»</w:t>
      </w:r>
    </w:p>
    <w:p w:rsidR="006306FA" w:rsidRPr="00464868" w:rsidRDefault="006306FA" w:rsidP="00464868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464868">
        <w:rPr>
          <w:rFonts w:ascii="Arial" w:hAnsi="Arial" w:cs="Arial"/>
          <w:sz w:val="24"/>
          <w:szCs w:val="24"/>
        </w:rPr>
        <w:t>секретарь комиссии – Морозова Татьяна Никодимовна ведущий специалист МО «Забитуй».</w:t>
      </w:r>
    </w:p>
    <w:p w:rsidR="006306FA" w:rsidRPr="00464868" w:rsidRDefault="006306FA" w:rsidP="00464868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6306FA" w:rsidRPr="00464868" w:rsidRDefault="006306FA" w:rsidP="00464868">
      <w:pPr>
        <w:ind w:left="180" w:hanging="180"/>
        <w:jc w:val="both"/>
        <w:rPr>
          <w:rFonts w:ascii="Arial" w:hAnsi="Arial" w:cs="Arial"/>
          <w:color w:val="000000"/>
          <w:sz w:val="24"/>
          <w:szCs w:val="24"/>
        </w:rPr>
      </w:pPr>
      <w:r w:rsidRPr="00464868">
        <w:rPr>
          <w:rFonts w:ascii="Arial" w:hAnsi="Arial" w:cs="Arial"/>
          <w:color w:val="000000"/>
          <w:sz w:val="24"/>
          <w:szCs w:val="24"/>
        </w:rPr>
        <w:t>- Варенко Валентина Васильевна  - директор МБУК ИКЦ МО «Забитуй»;</w:t>
      </w:r>
    </w:p>
    <w:p w:rsidR="006306FA" w:rsidRPr="00464868" w:rsidRDefault="006306FA" w:rsidP="00464868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464868">
        <w:rPr>
          <w:rFonts w:ascii="Arial" w:hAnsi="Arial" w:cs="Arial"/>
          <w:sz w:val="24"/>
          <w:szCs w:val="24"/>
        </w:rPr>
        <w:t>- Федосеева Татьяна Васильевна – депутат районной Думы МО «Забитуй»;</w:t>
      </w:r>
    </w:p>
    <w:p w:rsidR="006306FA" w:rsidRPr="00464868" w:rsidRDefault="006306FA" w:rsidP="00464868">
      <w:pPr>
        <w:pStyle w:val="BodyTextIndent"/>
        <w:ind w:left="540" w:hanging="540"/>
        <w:rPr>
          <w:rFonts w:ascii="Arial" w:hAnsi="Arial" w:cs="Arial"/>
          <w:sz w:val="24"/>
        </w:rPr>
      </w:pPr>
      <w:r w:rsidRPr="00464868">
        <w:rPr>
          <w:rFonts w:ascii="Arial" w:hAnsi="Arial" w:cs="Arial"/>
          <w:sz w:val="24"/>
        </w:rPr>
        <w:t>- Вантеева Лидия Анатольевна – директор центра помощи семье и детям МО «Забитуй»</w:t>
      </w:r>
    </w:p>
    <w:p w:rsidR="006306FA" w:rsidRPr="00464868" w:rsidRDefault="006306FA" w:rsidP="00464868">
      <w:pPr>
        <w:pStyle w:val="BodyTextIndent"/>
        <w:ind w:left="540" w:hanging="540"/>
        <w:rPr>
          <w:rFonts w:ascii="Arial" w:hAnsi="Arial" w:cs="Arial"/>
          <w:sz w:val="24"/>
        </w:rPr>
      </w:pPr>
      <w:r w:rsidRPr="00464868">
        <w:rPr>
          <w:rFonts w:ascii="Arial" w:hAnsi="Arial" w:cs="Arial"/>
          <w:sz w:val="24"/>
        </w:rPr>
        <w:t>- Балабанова Валентина Васильевна– председатель Женсовета МО «Забитуй»</w:t>
      </w:r>
    </w:p>
    <w:p w:rsidR="006306FA" w:rsidRPr="00464868" w:rsidRDefault="006306FA" w:rsidP="00464868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6306FA" w:rsidRPr="00464868" w:rsidRDefault="006306FA" w:rsidP="00464868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464868">
        <w:rPr>
          <w:rFonts w:ascii="Arial" w:hAnsi="Arial" w:cs="Arial"/>
          <w:sz w:val="24"/>
          <w:szCs w:val="24"/>
        </w:rPr>
        <w:t>Независимые эксперты:</w:t>
      </w:r>
    </w:p>
    <w:p w:rsidR="006306FA" w:rsidRPr="00464868" w:rsidRDefault="006306FA" w:rsidP="00464868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464868">
        <w:rPr>
          <w:rFonts w:ascii="Arial" w:hAnsi="Arial" w:cs="Arial"/>
          <w:sz w:val="24"/>
          <w:szCs w:val="24"/>
        </w:rPr>
        <w:t>Хороших Валентина Алексеевна – председатель Совета ветеранов МО «Забитуй»</w:t>
      </w:r>
      <w:r>
        <w:rPr>
          <w:rFonts w:ascii="Arial" w:hAnsi="Arial" w:cs="Arial"/>
          <w:sz w:val="24"/>
          <w:szCs w:val="24"/>
        </w:rPr>
        <w:t xml:space="preserve"> </w:t>
      </w:r>
      <w:r w:rsidRPr="00464868">
        <w:rPr>
          <w:rFonts w:ascii="Arial" w:hAnsi="Arial" w:cs="Arial"/>
          <w:sz w:val="24"/>
          <w:szCs w:val="24"/>
        </w:rPr>
        <w:t>(по согласованию);</w:t>
      </w:r>
    </w:p>
    <w:p w:rsidR="006306FA" w:rsidRPr="00464868" w:rsidRDefault="006306FA" w:rsidP="00464868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4"/>
          <w:szCs w:val="24"/>
        </w:rPr>
      </w:pPr>
      <w:r w:rsidRPr="00464868">
        <w:rPr>
          <w:rFonts w:ascii="Arial" w:hAnsi="Arial" w:cs="Arial"/>
          <w:sz w:val="24"/>
          <w:szCs w:val="24"/>
        </w:rPr>
        <w:t>Криворучко Сергей Степанович – депутат Думы МО «Забитуй»</w:t>
      </w:r>
    </w:p>
    <w:sectPr w:rsidR="006306FA" w:rsidRPr="00464868" w:rsidSect="00290D55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FA" w:rsidRDefault="006306FA" w:rsidP="000D711F">
      <w:pPr>
        <w:spacing w:after="0" w:line="240" w:lineRule="auto"/>
      </w:pPr>
      <w:r>
        <w:separator/>
      </w:r>
    </w:p>
  </w:endnote>
  <w:endnote w:type="continuationSeparator" w:id="0">
    <w:p w:rsidR="006306FA" w:rsidRDefault="006306F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FA" w:rsidRDefault="006306FA" w:rsidP="000D711F">
      <w:pPr>
        <w:spacing w:after="0" w:line="240" w:lineRule="auto"/>
      </w:pPr>
      <w:r>
        <w:separator/>
      </w:r>
    </w:p>
  </w:footnote>
  <w:footnote w:type="continuationSeparator" w:id="0">
    <w:p w:rsidR="006306FA" w:rsidRDefault="006306F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FA" w:rsidRDefault="006306FA">
    <w:pPr>
      <w:pStyle w:val="Header"/>
      <w:jc w:val="center"/>
    </w:pPr>
  </w:p>
  <w:p w:rsidR="006306FA" w:rsidRDefault="006306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D8A"/>
    <w:rsid w:val="00004C27"/>
    <w:rsid w:val="00015B96"/>
    <w:rsid w:val="00030316"/>
    <w:rsid w:val="00040F59"/>
    <w:rsid w:val="00046046"/>
    <w:rsid w:val="00050C4C"/>
    <w:rsid w:val="00054679"/>
    <w:rsid w:val="00072BC9"/>
    <w:rsid w:val="00077245"/>
    <w:rsid w:val="00080105"/>
    <w:rsid w:val="00086E9E"/>
    <w:rsid w:val="000964AF"/>
    <w:rsid w:val="00096E82"/>
    <w:rsid w:val="000A2C7C"/>
    <w:rsid w:val="000B38F6"/>
    <w:rsid w:val="000C11AB"/>
    <w:rsid w:val="000C19CE"/>
    <w:rsid w:val="000D1B4A"/>
    <w:rsid w:val="000D4E37"/>
    <w:rsid w:val="000D555C"/>
    <w:rsid w:val="000D711F"/>
    <w:rsid w:val="000E28C6"/>
    <w:rsid w:val="000F0929"/>
    <w:rsid w:val="000F64B2"/>
    <w:rsid w:val="00103942"/>
    <w:rsid w:val="00105EF2"/>
    <w:rsid w:val="00126028"/>
    <w:rsid w:val="001348FE"/>
    <w:rsid w:val="001506A1"/>
    <w:rsid w:val="00150C9B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D5CA0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4FE"/>
    <w:rsid w:val="002A470F"/>
    <w:rsid w:val="002B0FE1"/>
    <w:rsid w:val="002B25A1"/>
    <w:rsid w:val="002B4AB6"/>
    <w:rsid w:val="002B6670"/>
    <w:rsid w:val="002D2844"/>
    <w:rsid w:val="002D6E4C"/>
    <w:rsid w:val="002F0D3C"/>
    <w:rsid w:val="002F2C12"/>
    <w:rsid w:val="002F6304"/>
    <w:rsid w:val="0032080F"/>
    <w:rsid w:val="00324EBD"/>
    <w:rsid w:val="00330F95"/>
    <w:rsid w:val="003323E8"/>
    <w:rsid w:val="00332E34"/>
    <w:rsid w:val="00391225"/>
    <w:rsid w:val="003924AB"/>
    <w:rsid w:val="003B501C"/>
    <w:rsid w:val="003D2C42"/>
    <w:rsid w:val="003F34E7"/>
    <w:rsid w:val="00411E56"/>
    <w:rsid w:val="00417B69"/>
    <w:rsid w:val="00423108"/>
    <w:rsid w:val="00441618"/>
    <w:rsid w:val="0045788D"/>
    <w:rsid w:val="00464868"/>
    <w:rsid w:val="00465ED2"/>
    <w:rsid w:val="00481433"/>
    <w:rsid w:val="00484E98"/>
    <w:rsid w:val="004931D9"/>
    <w:rsid w:val="004A1260"/>
    <w:rsid w:val="004B187A"/>
    <w:rsid w:val="004C30A2"/>
    <w:rsid w:val="004C728A"/>
    <w:rsid w:val="004D0515"/>
    <w:rsid w:val="004E0BBD"/>
    <w:rsid w:val="004E4DE0"/>
    <w:rsid w:val="004E6315"/>
    <w:rsid w:val="004F02F7"/>
    <w:rsid w:val="00502636"/>
    <w:rsid w:val="00506DFB"/>
    <w:rsid w:val="005135D8"/>
    <w:rsid w:val="00516418"/>
    <w:rsid w:val="005217E2"/>
    <w:rsid w:val="00523EBD"/>
    <w:rsid w:val="00533347"/>
    <w:rsid w:val="005363DB"/>
    <w:rsid w:val="00537B01"/>
    <w:rsid w:val="00542A41"/>
    <w:rsid w:val="00553B24"/>
    <w:rsid w:val="00557614"/>
    <w:rsid w:val="00563645"/>
    <w:rsid w:val="00572EFF"/>
    <w:rsid w:val="00583AD1"/>
    <w:rsid w:val="00593996"/>
    <w:rsid w:val="005B1427"/>
    <w:rsid w:val="005B7315"/>
    <w:rsid w:val="005D72E7"/>
    <w:rsid w:val="005E0EC0"/>
    <w:rsid w:val="005E20E2"/>
    <w:rsid w:val="005F152A"/>
    <w:rsid w:val="005F597C"/>
    <w:rsid w:val="00602FCD"/>
    <w:rsid w:val="00604318"/>
    <w:rsid w:val="00611A87"/>
    <w:rsid w:val="006306FA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811"/>
    <w:rsid w:val="006B0E88"/>
    <w:rsid w:val="006C2D9C"/>
    <w:rsid w:val="006D0759"/>
    <w:rsid w:val="006D3180"/>
    <w:rsid w:val="006E7CBD"/>
    <w:rsid w:val="00706E0E"/>
    <w:rsid w:val="00715345"/>
    <w:rsid w:val="00724F19"/>
    <w:rsid w:val="007404BB"/>
    <w:rsid w:val="0074522C"/>
    <w:rsid w:val="007471D2"/>
    <w:rsid w:val="00750250"/>
    <w:rsid w:val="00764066"/>
    <w:rsid w:val="00766713"/>
    <w:rsid w:val="00773B78"/>
    <w:rsid w:val="0078454A"/>
    <w:rsid w:val="007971DA"/>
    <w:rsid w:val="00797590"/>
    <w:rsid w:val="007A0D95"/>
    <w:rsid w:val="007A40D1"/>
    <w:rsid w:val="007A7C66"/>
    <w:rsid w:val="007C1A9B"/>
    <w:rsid w:val="007E41BD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43AE"/>
    <w:rsid w:val="00887E1F"/>
    <w:rsid w:val="008A0BD3"/>
    <w:rsid w:val="008A5C5D"/>
    <w:rsid w:val="008C00A9"/>
    <w:rsid w:val="008D0615"/>
    <w:rsid w:val="008E4ACE"/>
    <w:rsid w:val="008F40C4"/>
    <w:rsid w:val="00905E6C"/>
    <w:rsid w:val="009115B5"/>
    <w:rsid w:val="00911A03"/>
    <w:rsid w:val="00914FAE"/>
    <w:rsid w:val="0092116B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790D"/>
    <w:rsid w:val="00A12CD2"/>
    <w:rsid w:val="00A1524B"/>
    <w:rsid w:val="00A229F0"/>
    <w:rsid w:val="00A2441F"/>
    <w:rsid w:val="00A35D1B"/>
    <w:rsid w:val="00A427FE"/>
    <w:rsid w:val="00A47811"/>
    <w:rsid w:val="00A56DFB"/>
    <w:rsid w:val="00A72F25"/>
    <w:rsid w:val="00A77190"/>
    <w:rsid w:val="00A859FA"/>
    <w:rsid w:val="00A920CC"/>
    <w:rsid w:val="00A96B2E"/>
    <w:rsid w:val="00AA0FD0"/>
    <w:rsid w:val="00AB16E6"/>
    <w:rsid w:val="00AD33BF"/>
    <w:rsid w:val="00AD4ADD"/>
    <w:rsid w:val="00AF6750"/>
    <w:rsid w:val="00B045D3"/>
    <w:rsid w:val="00B15ABC"/>
    <w:rsid w:val="00B21D59"/>
    <w:rsid w:val="00B224F8"/>
    <w:rsid w:val="00B24B5F"/>
    <w:rsid w:val="00B25C5A"/>
    <w:rsid w:val="00B327EA"/>
    <w:rsid w:val="00B44106"/>
    <w:rsid w:val="00B55F07"/>
    <w:rsid w:val="00B849BD"/>
    <w:rsid w:val="00B8583C"/>
    <w:rsid w:val="00BB21CA"/>
    <w:rsid w:val="00BC3ED9"/>
    <w:rsid w:val="00BD3A46"/>
    <w:rsid w:val="00BE1AFB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1EC0"/>
    <w:rsid w:val="00CD4ADC"/>
    <w:rsid w:val="00D0077F"/>
    <w:rsid w:val="00D04B10"/>
    <w:rsid w:val="00D04EC6"/>
    <w:rsid w:val="00D116F9"/>
    <w:rsid w:val="00D12BF6"/>
    <w:rsid w:val="00D14866"/>
    <w:rsid w:val="00D2003F"/>
    <w:rsid w:val="00D23C14"/>
    <w:rsid w:val="00D715D5"/>
    <w:rsid w:val="00D718CD"/>
    <w:rsid w:val="00D87292"/>
    <w:rsid w:val="00D905CB"/>
    <w:rsid w:val="00D969A6"/>
    <w:rsid w:val="00DA02C9"/>
    <w:rsid w:val="00DA0B5F"/>
    <w:rsid w:val="00DA5B55"/>
    <w:rsid w:val="00DC644D"/>
    <w:rsid w:val="00DD232A"/>
    <w:rsid w:val="00DD3780"/>
    <w:rsid w:val="00E040CF"/>
    <w:rsid w:val="00E1637E"/>
    <w:rsid w:val="00E34F06"/>
    <w:rsid w:val="00E42ED5"/>
    <w:rsid w:val="00E4496E"/>
    <w:rsid w:val="00E5755F"/>
    <w:rsid w:val="00E61D7B"/>
    <w:rsid w:val="00E74724"/>
    <w:rsid w:val="00E94979"/>
    <w:rsid w:val="00EA6D54"/>
    <w:rsid w:val="00EB148A"/>
    <w:rsid w:val="00EB21BB"/>
    <w:rsid w:val="00EC6372"/>
    <w:rsid w:val="00F30AE6"/>
    <w:rsid w:val="00F312A0"/>
    <w:rsid w:val="00F6707A"/>
    <w:rsid w:val="00F70A4E"/>
    <w:rsid w:val="00F80FCE"/>
    <w:rsid w:val="00F978CF"/>
    <w:rsid w:val="00FA3CD7"/>
    <w:rsid w:val="00FB0571"/>
    <w:rsid w:val="00FC70A2"/>
    <w:rsid w:val="00FC7DD2"/>
    <w:rsid w:val="00FD1134"/>
    <w:rsid w:val="00FD6119"/>
    <w:rsid w:val="00FE52EF"/>
    <w:rsid w:val="00FE6D43"/>
    <w:rsid w:val="00FF2862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224F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73B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148A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773B7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46486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286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F87B4D61B27976D2B7F33BF9261908DF8A761C70CB6A5D40A3FDB0D0BF927CA2827C9CEB43483PCK8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11</Pages>
  <Words>4826</Words>
  <Characters>27510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234</cp:revision>
  <cp:lastPrinted>2017-09-07T02:41:00Z</cp:lastPrinted>
  <dcterms:created xsi:type="dcterms:W3CDTF">2017-01-27T07:23:00Z</dcterms:created>
  <dcterms:modified xsi:type="dcterms:W3CDTF">2017-09-07T02:41:00Z</dcterms:modified>
</cp:coreProperties>
</file>