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81" w:rsidRPr="00BE156B" w:rsidRDefault="00753681" w:rsidP="00BB3C44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30</w:t>
      </w:r>
      <w:r w:rsidRPr="00BE156B">
        <w:rPr>
          <w:rFonts w:ascii="Arial" w:hAnsi="Arial" w:cs="Arial"/>
          <w:b/>
          <w:color w:val="auto"/>
          <w:sz w:val="32"/>
          <w:szCs w:val="32"/>
        </w:rPr>
        <w:t>.</w:t>
      </w:r>
      <w:r>
        <w:rPr>
          <w:rFonts w:ascii="Arial" w:hAnsi="Arial" w:cs="Arial"/>
          <w:b/>
          <w:color w:val="auto"/>
          <w:sz w:val="32"/>
          <w:szCs w:val="32"/>
        </w:rPr>
        <w:t>05</w:t>
      </w:r>
      <w:r w:rsidRPr="00BE156B">
        <w:rPr>
          <w:rFonts w:ascii="Arial" w:hAnsi="Arial" w:cs="Arial"/>
          <w:b/>
          <w:color w:val="auto"/>
          <w:sz w:val="32"/>
          <w:szCs w:val="32"/>
        </w:rPr>
        <w:t>.201</w:t>
      </w:r>
      <w:r>
        <w:rPr>
          <w:rFonts w:ascii="Arial" w:hAnsi="Arial" w:cs="Arial"/>
          <w:b/>
          <w:color w:val="auto"/>
          <w:sz w:val="32"/>
          <w:szCs w:val="32"/>
        </w:rPr>
        <w:t>9</w:t>
      </w:r>
      <w:r w:rsidRPr="00BE156B">
        <w:rPr>
          <w:rFonts w:ascii="Arial" w:hAnsi="Arial" w:cs="Arial"/>
          <w:b/>
          <w:color w:val="auto"/>
          <w:sz w:val="32"/>
          <w:szCs w:val="32"/>
        </w:rPr>
        <w:t xml:space="preserve"> №</w:t>
      </w:r>
      <w:r>
        <w:rPr>
          <w:rFonts w:ascii="Arial" w:hAnsi="Arial" w:cs="Arial"/>
          <w:b/>
          <w:color w:val="auto"/>
          <w:sz w:val="32"/>
          <w:szCs w:val="32"/>
        </w:rPr>
        <w:t>44-П</w:t>
      </w:r>
    </w:p>
    <w:p w:rsidR="00753681" w:rsidRPr="00BE156B" w:rsidRDefault="00753681" w:rsidP="00BB3C44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156B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753681" w:rsidRPr="00BE156B" w:rsidRDefault="00753681" w:rsidP="00BB3C44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156B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:rsidR="00753681" w:rsidRPr="00BE156B" w:rsidRDefault="00753681" w:rsidP="00BB3C44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156B">
        <w:rPr>
          <w:rFonts w:ascii="Arial" w:hAnsi="Arial" w:cs="Arial"/>
          <w:b/>
          <w:color w:val="auto"/>
          <w:sz w:val="32"/>
          <w:szCs w:val="32"/>
        </w:rPr>
        <w:t>АЛАРСКИЙ МУНИЦИПАЛЬНЫЙ РАЙОН</w:t>
      </w:r>
    </w:p>
    <w:p w:rsidR="00753681" w:rsidRPr="00BE156B" w:rsidRDefault="00753681" w:rsidP="00BB3C44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156B">
        <w:rPr>
          <w:rFonts w:ascii="Arial" w:hAnsi="Arial" w:cs="Arial"/>
          <w:b/>
          <w:color w:val="auto"/>
          <w:sz w:val="32"/>
          <w:szCs w:val="32"/>
        </w:rPr>
        <w:t>МУНИЦИПАЛЬНОЕ ОБРАЗОВАНИЕ «ЗАБИТУЙ»</w:t>
      </w:r>
    </w:p>
    <w:p w:rsidR="00753681" w:rsidRPr="00BE156B" w:rsidRDefault="00753681" w:rsidP="00BB3C44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156B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753681" w:rsidRPr="00BE156B" w:rsidRDefault="00753681" w:rsidP="00BB3C44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BE156B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753681" w:rsidRPr="00BE156B" w:rsidRDefault="00753681" w:rsidP="00BB3C44">
      <w:pPr>
        <w:widowControl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753681" w:rsidRPr="00BE156B" w:rsidRDefault="00753681" w:rsidP="00BB3C44">
      <w:pPr>
        <w:widowControl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BE156B">
        <w:rPr>
          <w:rFonts w:ascii="Arial" w:hAnsi="Arial" w:cs="Arial"/>
          <w:b/>
          <w:caps/>
          <w:color w:val="auto"/>
          <w:sz w:val="32"/>
          <w:szCs w:val="32"/>
        </w:rPr>
        <w:t xml:space="preserve">Об утверждении </w:t>
      </w:r>
      <w:r w:rsidRPr="00BE156B">
        <w:rPr>
          <w:rFonts w:ascii="Arial" w:hAnsi="Arial" w:cs="Arial"/>
          <w:b/>
          <w:bCs/>
          <w:color w:val="auto"/>
          <w:sz w:val="32"/>
          <w:szCs w:val="32"/>
        </w:rPr>
        <w:t>РЕЕСТРА МЕСТ (ПЛОЩАДОК) НАКОПЛЕНИЯ ТВЕРДЫХ КОММУНАЛЬНЫХ ОТХОДОВ НА ТЕРРИТОРИИ МУНИЦИПАЛЬНОГО ОБРАЗОВАНИЯ «ЗАБИТУЙ»</w:t>
      </w:r>
    </w:p>
    <w:p w:rsidR="00753681" w:rsidRPr="00BE156B" w:rsidRDefault="00753681" w:rsidP="00BE156B">
      <w:pPr>
        <w:widowControl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753681" w:rsidRPr="00BB3C44" w:rsidRDefault="00753681" w:rsidP="00BE156B">
      <w:pPr>
        <w:widowControl/>
        <w:ind w:firstLine="708"/>
        <w:jc w:val="both"/>
        <w:rPr>
          <w:rFonts w:ascii="Arial" w:hAnsi="Arial" w:cs="Arial"/>
          <w:shd w:val="clear" w:color="auto" w:fill="F1F1F1"/>
        </w:rPr>
      </w:pPr>
      <w:r w:rsidRPr="00BB3C44">
        <w:rPr>
          <w:rFonts w:ascii="Arial" w:hAnsi="Arial" w:cs="Arial"/>
          <w:color w:val="auto"/>
        </w:rPr>
        <w:t>В соответствии с Федеральными законами от 06.10.2003 №131-ФЗ «Об общих принципах организации местного самоуправления в Российс</w:t>
      </w:r>
      <w:r>
        <w:rPr>
          <w:rFonts w:ascii="Arial" w:hAnsi="Arial" w:cs="Arial"/>
          <w:color w:val="auto"/>
        </w:rPr>
        <w:t>кой Федерации», от 24.06.1998 №</w:t>
      </w:r>
      <w:r w:rsidRPr="00BB3C44">
        <w:rPr>
          <w:rFonts w:ascii="Arial" w:hAnsi="Arial" w:cs="Arial"/>
          <w:color w:val="auto"/>
        </w:rPr>
        <w:t xml:space="preserve">89-ФЗ «Об отходах производства </w:t>
      </w:r>
      <w:r>
        <w:rPr>
          <w:rFonts w:ascii="Arial" w:hAnsi="Arial" w:cs="Arial"/>
          <w:color w:val="auto"/>
        </w:rPr>
        <w:t>и потребления», от 10.01.2002 №</w:t>
      </w:r>
      <w:r w:rsidRPr="00BB3C44">
        <w:rPr>
          <w:rFonts w:ascii="Arial" w:hAnsi="Arial" w:cs="Arial"/>
          <w:color w:val="auto"/>
        </w:rPr>
        <w:t>7-ФЗ «Об охране окружающей среды», постановлен</w:t>
      </w:r>
      <w:r>
        <w:rPr>
          <w:rFonts w:ascii="Arial" w:hAnsi="Arial" w:cs="Arial"/>
          <w:color w:val="auto"/>
        </w:rPr>
        <w:t>ием Госстроя РФ от 21.08.2003 №</w:t>
      </w:r>
      <w:r w:rsidRPr="00BB3C44">
        <w:rPr>
          <w:rFonts w:ascii="Arial" w:hAnsi="Arial" w:cs="Arial"/>
          <w:color w:val="auto"/>
        </w:rPr>
        <w:t>152 «Об утверждении методических рекомендаций о порядке разработки генеральных схем очистки территорий населенных пунктов Российской Федерации»</w:t>
      </w:r>
      <w:r w:rsidRPr="00BB3C44">
        <w:rPr>
          <w:rFonts w:ascii="Arial" w:hAnsi="Arial" w:cs="Arial"/>
        </w:rPr>
        <w:t xml:space="preserve">, </w:t>
      </w:r>
      <w:r w:rsidRPr="00BB3C44">
        <w:rPr>
          <w:rFonts w:ascii="Arial" w:hAnsi="Arial" w:cs="Arial"/>
          <w:color w:val="auto"/>
        </w:rPr>
        <w:t>руководствуясь Уставом муниципального образования «Забитуй»</w:t>
      </w:r>
      <w:r w:rsidRPr="00BB3C44">
        <w:rPr>
          <w:rFonts w:ascii="Arial" w:hAnsi="Arial" w:cs="Arial"/>
        </w:rPr>
        <w:t>, администрация муниципального образования «Забитуй»</w:t>
      </w:r>
    </w:p>
    <w:p w:rsidR="00753681" w:rsidRPr="00487F5F" w:rsidRDefault="00753681" w:rsidP="00BE156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3681" w:rsidRPr="00BB3C44" w:rsidRDefault="00753681" w:rsidP="00BE156B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 w:rsidRPr="00BB3C44">
        <w:rPr>
          <w:rFonts w:ascii="Arial" w:hAnsi="Arial" w:cs="Arial"/>
          <w:b/>
          <w:bCs/>
          <w:color w:val="auto"/>
          <w:sz w:val="30"/>
          <w:szCs w:val="30"/>
        </w:rPr>
        <w:t>ПОСТАНОВЛЯЕТ:</w:t>
      </w:r>
    </w:p>
    <w:p w:rsidR="00753681" w:rsidRPr="00487F5F" w:rsidRDefault="00753681" w:rsidP="00BE156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53681" w:rsidRPr="00BB3C44" w:rsidRDefault="00753681" w:rsidP="00BB3C44">
      <w:pPr>
        <w:pStyle w:val="NoSpacing"/>
        <w:ind w:firstLine="724"/>
        <w:rPr>
          <w:rFonts w:ascii="Arial" w:hAnsi="Arial" w:cs="Arial"/>
          <w:bCs/>
        </w:rPr>
      </w:pPr>
      <w:r w:rsidRPr="00BB3C44">
        <w:rPr>
          <w:rFonts w:ascii="Arial" w:hAnsi="Arial" w:cs="Arial"/>
          <w:bCs/>
        </w:rPr>
        <w:t>1.Утвердить</w:t>
      </w:r>
      <w:r>
        <w:rPr>
          <w:rFonts w:ascii="Arial" w:hAnsi="Arial" w:cs="Arial"/>
        </w:rPr>
        <w:t xml:space="preserve"> реестр мест </w:t>
      </w:r>
      <w:r w:rsidRPr="00BB3C44">
        <w:rPr>
          <w:rFonts w:ascii="Arial" w:hAnsi="Arial" w:cs="Arial"/>
        </w:rPr>
        <w:t xml:space="preserve">(площадок) накопления твердых коммунальных отходов на территории муниципального образования «Забитуй» </w:t>
      </w:r>
      <w:r w:rsidRPr="00BB3C44">
        <w:rPr>
          <w:rFonts w:ascii="Arial" w:hAnsi="Arial" w:cs="Arial"/>
          <w:bCs/>
        </w:rPr>
        <w:t>(прилагается).</w:t>
      </w:r>
    </w:p>
    <w:p w:rsidR="00753681" w:rsidRPr="00BB3C44" w:rsidRDefault="00753681" w:rsidP="00BB3C44">
      <w:pPr>
        <w:pStyle w:val="NoSpacing"/>
        <w:ind w:firstLine="724"/>
        <w:rPr>
          <w:rFonts w:ascii="Arial" w:hAnsi="Arial" w:cs="Arial"/>
          <w:bCs/>
        </w:rPr>
      </w:pPr>
      <w:r w:rsidRPr="00BB3C44">
        <w:rPr>
          <w:rFonts w:ascii="Arial" w:hAnsi="Arial" w:cs="Arial"/>
          <w:bCs/>
        </w:rPr>
        <w:t>2.Постановление главы администрации МО «Забитуй» «Об утверждении реестра мест</w:t>
      </w:r>
      <w:r>
        <w:rPr>
          <w:rFonts w:ascii="Arial" w:hAnsi="Arial" w:cs="Arial"/>
          <w:bCs/>
        </w:rPr>
        <w:t xml:space="preserve"> </w:t>
      </w:r>
      <w:r w:rsidRPr="00BB3C44">
        <w:rPr>
          <w:rFonts w:ascii="Arial" w:hAnsi="Arial" w:cs="Arial"/>
          <w:bCs/>
        </w:rPr>
        <w:t>(площадок)</w:t>
      </w:r>
      <w:r>
        <w:rPr>
          <w:rFonts w:ascii="Arial" w:hAnsi="Arial" w:cs="Arial"/>
          <w:bCs/>
        </w:rPr>
        <w:t xml:space="preserve"> </w:t>
      </w:r>
      <w:r w:rsidRPr="00BB3C44">
        <w:rPr>
          <w:rFonts w:ascii="Arial" w:hAnsi="Arial" w:cs="Arial"/>
          <w:bCs/>
        </w:rPr>
        <w:t>накопления твердых коммунальных отходов на территории муниципального образования «Забитуй» №85-п от 27.12.2018г считать утратившим силу.</w:t>
      </w:r>
    </w:p>
    <w:p w:rsidR="00753681" w:rsidRPr="00BB3C44" w:rsidRDefault="00753681" w:rsidP="00BB3C44">
      <w:pPr>
        <w:pStyle w:val="NoSpacing"/>
        <w:ind w:firstLine="724"/>
        <w:rPr>
          <w:rFonts w:ascii="Arial" w:hAnsi="Arial" w:cs="Arial"/>
        </w:rPr>
      </w:pPr>
      <w:r w:rsidRPr="00BB3C44">
        <w:rPr>
          <w:rFonts w:ascii="Arial" w:hAnsi="Arial" w:cs="Arial"/>
        </w:rPr>
        <w:t>3. Настоящее постановление опубликовать в информационном печатном издании муниципального образования «Забитуй» «Забитуйский вестник» и р</w:t>
      </w:r>
      <w:r>
        <w:rPr>
          <w:rFonts w:ascii="Arial" w:hAnsi="Arial" w:cs="Arial"/>
        </w:rPr>
        <w:t xml:space="preserve">азместить на официальном сайте </w:t>
      </w:r>
      <w:r w:rsidRPr="00BB3C44">
        <w:rPr>
          <w:rFonts w:ascii="Arial" w:hAnsi="Arial" w:cs="Arial"/>
        </w:rPr>
        <w:t>администрации муниципального образования «Забитуй» в информационно-телекоммуникационной сети «Интернет».</w:t>
      </w:r>
    </w:p>
    <w:p w:rsidR="00753681" w:rsidRPr="00BB3C44" w:rsidRDefault="00753681" w:rsidP="00BE156B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753681" w:rsidRPr="00BB3C44" w:rsidRDefault="00753681" w:rsidP="00BE156B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753681" w:rsidRDefault="00753681" w:rsidP="00BE156B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BB3C44">
        <w:rPr>
          <w:rFonts w:ascii="Arial" w:hAnsi="Arial" w:cs="Arial"/>
          <w:color w:val="auto"/>
        </w:rPr>
        <w:t>Глава муниципального о</w:t>
      </w:r>
      <w:r>
        <w:rPr>
          <w:rFonts w:ascii="Arial" w:hAnsi="Arial" w:cs="Arial"/>
          <w:color w:val="auto"/>
        </w:rPr>
        <w:t>бразования «Забитуй»</w:t>
      </w:r>
    </w:p>
    <w:p w:rsidR="00753681" w:rsidRPr="00BB3C44" w:rsidRDefault="00753681" w:rsidP="00BE156B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BB3C44">
        <w:rPr>
          <w:rFonts w:ascii="Arial" w:hAnsi="Arial" w:cs="Arial"/>
          <w:color w:val="auto"/>
        </w:rPr>
        <w:t>С.П.</w:t>
      </w:r>
      <w:r>
        <w:rPr>
          <w:rFonts w:ascii="Arial" w:hAnsi="Arial" w:cs="Arial"/>
          <w:color w:val="auto"/>
        </w:rPr>
        <w:t>Павленко</w:t>
      </w:r>
    </w:p>
    <w:p w:rsidR="00753681" w:rsidRPr="0004736F" w:rsidRDefault="00753681" w:rsidP="00BE156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53681" w:rsidRDefault="00753681">
      <w:pPr>
        <w:rPr>
          <w:sz w:val="2"/>
          <w:szCs w:val="2"/>
        </w:rPr>
        <w:sectPr w:rsidR="00753681">
          <w:type w:val="continuous"/>
          <w:pgSz w:w="11900" w:h="16840"/>
          <w:pgMar w:top="969" w:right="827" w:bottom="110" w:left="1669" w:header="0" w:footer="3" w:gutter="0"/>
          <w:cols w:space="720"/>
          <w:noEndnote/>
          <w:docGrid w:linePitch="360"/>
        </w:sectPr>
      </w:pPr>
    </w:p>
    <w:p w:rsidR="00753681" w:rsidRPr="00BB3C44" w:rsidRDefault="00753681" w:rsidP="00BB3C44">
      <w:pPr>
        <w:pStyle w:val="21"/>
        <w:shd w:val="clear" w:color="auto" w:fill="auto"/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B3C44">
        <w:rPr>
          <w:rFonts w:ascii="Courier New" w:hAnsi="Courier New" w:cs="Courier New"/>
          <w:sz w:val="22"/>
          <w:szCs w:val="22"/>
        </w:rPr>
        <w:t>Приложение</w:t>
      </w:r>
    </w:p>
    <w:p w:rsidR="00753681" w:rsidRPr="00BB3C44" w:rsidRDefault="00753681" w:rsidP="00BB3C44">
      <w:pPr>
        <w:pStyle w:val="21"/>
        <w:shd w:val="clear" w:color="auto" w:fill="auto"/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B3C44">
        <w:rPr>
          <w:rFonts w:ascii="Courier New" w:hAnsi="Courier New" w:cs="Courier New"/>
          <w:sz w:val="22"/>
          <w:szCs w:val="22"/>
        </w:rPr>
        <w:t>УТВЕРЖДЕН</w:t>
      </w:r>
    </w:p>
    <w:p w:rsidR="00753681" w:rsidRDefault="00753681" w:rsidP="00BB3C44">
      <w:pPr>
        <w:pStyle w:val="21"/>
        <w:shd w:val="clear" w:color="auto" w:fill="auto"/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B3C44">
        <w:rPr>
          <w:rFonts w:ascii="Courier New" w:hAnsi="Courier New" w:cs="Courier New"/>
          <w:sz w:val="22"/>
          <w:szCs w:val="22"/>
        </w:rPr>
        <w:t>постановлением администрации МО «Забитуй</w:t>
      </w:r>
      <w:r>
        <w:rPr>
          <w:rFonts w:ascii="Courier New" w:hAnsi="Courier New" w:cs="Courier New"/>
          <w:sz w:val="22"/>
          <w:szCs w:val="22"/>
        </w:rPr>
        <w:t>»</w:t>
      </w:r>
      <w:r w:rsidRPr="00BB3C44">
        <w:rPr>
          <w:rFonts w:ascii="Courier New" w:hAnsi="Courier New" w:cs="Courier New"/>
          <w:sz w:val="22"/>
          <w:szCs w:val="22"/>
        </w:rPr>
        <w:t xml:space="preserve"> от 30 мая 2019</w:t>
      </w:r>
      <w:r>
        <w:rPr>
          <w:rFonts w:ascii="Courier New" w:hAnsi="Courier New" w:cs="Courier New"/>
          <w:sz w:val="22"/>
          <w:szCs w:val="22"/>
        </w:rPr>
        <w:t>г.</w:t>
      </w:r>
      <w:r w:rsidRPr="00BB3C44">
        <w:rPr>
          <w:rFonts w:ascii="Courier New" w:hAnsi="Courier New" w:cs="Courier New"/>
          <w:sz w:val="22"/>
          <w:szCs w:val="22"/>
        </w:rPr>
        <w:t>№44-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П</w:t>
      </w:r>
    </w:p>
    <w:p w:rsidR="00753681" w:rsidRPr="00BB3C44" w:rsidRDefault="00753681" w:rsidP="00BB3C44">
      <w:pPr>
        <w:pStyle w:val="21"/>
        <w:shd w:val="clear" w:color="auto" w:fill="auto"/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753681" w:rsidRPr="00BB3C44" w:rsidRDefault="00753681" w:rsidP="00BB3C44">
      <w:pPr>
        <w:pStyle w:val="21"/>
        <w:shd w:val="clear" w:color="auto" w:fill="auto"/>
        <w:tabs>
          <w:tab w:val="left" w:leader="underscore" w:pos="4042"/>
          <w:tab w:val="left" w:leader="underscore" w:pos="13334"/>
        </w:tabs>
        <w:spacing w:line="322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55.7pt;margin-top:29.3pt;width:782.15pt;height:276.65pt;z-index:-251658240;visibility:visible;mso-wrap-distance-left:5pt;mso-wrap-distance-top:9.8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571"/>
                    <w:gridCol w:w="1138"/>
                    <w:gridCol w:w="1272"/>
                    <w:gridCol w:w="1027"/>
                    <w:gridCol w:w="1416"/>
                    <w:gridCol w:w="994"/>
                    <w:gridCol w:w="566"/>
                    <w:gridCol w:w="994"/>
                    <w:gridCol w:w="850"/>
                    <w:gridCol w:w="994"/>
                    <w:gridCol w:w="1133"/>
                    <w:gridCol w:w="3542"/>
                    <w:gridCol w:w="1147"/>
                  </w:tblGrid>
                  <w:tr w:rsidR="00753681" w:rsidRPr="00BB3C44">
                    <w:trPr>
                      <w:trHeight w:hRule="exact" w:val="1334"/>
                      <w:jc w:val="center"/>
                    </w:trPr>
                    <w:tc>
                      <w:tcPr>
                        <w:tcW w:w="57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10" w:lineRule="exact"/>
                          <w:ind w:left="18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№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10" w:lineRule="exact"/>
                          <w:ind w:left="18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п/п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71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Данные о нахождении мест (площадок) накопления твердых коммунальных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отходов</w:t>
                        </w:r>
                      </w:p>
                    </w:tc>
                    <w:tc>
                      <w:tcPr>
                        <w:tcW w:w="439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Данные о технических характеристиках мест (площадок) накопления ТКО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Данные об источник образован ия ТКО</w:t>
                        </w:r>
                      </w:p>
                    </w:tc>
                    <w:tc>
                      <w:tcPr>
                        <w:tcW w:w="354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tabs>
                            <w:tab w:val="left" w:pos="917"/>
                            <w:tab w:val="left" w:pos="1733"/>
                            <w:tab w:val="right" w:pos="3307"/>
                          </w:tabs>
                          <w:spacing w:line="259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Данные о собственниках мест (площадок) накопления ТКО </w:t>
                        </w:r>
                        <w:r>
                          <w:rPr>
                            <w:rStyle w:val="211"/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(Для юр. Лиц </w:t>
                        </w:r>
                        <w:r w:rsidRPr="00BB3C44">
                          <w:rPr>
                            <w:rStyle w:val="211"/>
                            <w:rFonts w:ascii="Courier New" w:hAnsi="Courier New" w:cs="Courier New"/>
                            <w:sz w:val="22"/>
                            <w:szCs w:val="22"/>
                          </w:rPr>
                          <w:t>полное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after="280" w:line="259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11"/>
                            <w:rFonts w:ascii="Courier New" w:hAnsi="Courier New" w:cs="Courier New"/>
                            <w:sz w:val="22"/>
                            <w:szCs w:val="22"/>
                          </w:rPr>
                          <w:t>наименование, номер ЕГРЮЛ, фактический адрес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before="280" w:line="274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11"/>
                            <w:rFonts w:ascii="Courier New" w:hAnsi="Courier New" w:cs="Courier New"/>
                            <w:sz w:val="22"/>
                            <w:szCs w:val="22"/>
                          </w:rPr>
                          <w:t>Для ИП ФИО, ОГРН, адрес регистрации по по месту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after="280" w:line="274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11"/>
                            <w:rFonts w:ascii="Courier New" w:hAnsi="Courier New" w:cs="Courier New"/>
                            <w:sz w:val="22"/>
                            <w:szCs w:val="22"/>
                          </w:rPr>
                          <w:t>жительства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before="280" w:line="274" w:lineRule="exact"/>
                          <w:jc w:val="both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11"/>
                            <w:rFonts w:ascii="Courier New" w:hAnsi="Courier New" w:cs="Courier New"/>
                            <w:sz w:val="22"/>
                            <w:szCs w:val="22"/>
                          </w:rPr>
                          <w:t>Для физ лиц - ФИО , серия, номер, дата выдачи паспорта и иного документа, адрес регистрации, к\телефон.)</w:t>
                        </w:r>
                      </w:p>
                    </w:tc>
                    <w:tc>
                      <w:tcPr>
                        <w:tcW w:w="11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Дата и номер решения о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включени и (отказе) сведений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45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о месте (площадке )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ind w:left="14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накоплени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я ТКО в реестр</w:t>
                        </w:r>
                      </w:p>
                    </w:tc>
                  </w:tr>
                  <w:tr w:rsidR="00753681" w:rsidRPr="00BB3C44">
                    <w:trPr>
                      <w:trHeight w:hRule="exact" w:val="701"/>
                      <w:jc w:val="center"/>
                    </w:trPr>
                    <w:tc>
                      <w:tcPr>
                        <w:tcW w:w="57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ind w:left="14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Наименов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ание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ind w:left="14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населенно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ind w:left="14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го пункта</w:t>
                        </w:r>
                      </w:p>
                    </w:tc>
                    <w:tc>
                      <w:tcPr>
                        <w:tcW w:w="12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Адрес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контей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нерной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площадки</w:t>
                        </w:r>
                      </w:p>
                    </w:tc>
                    <w:tc>
                      <w:tcPr>
                        <w:tcW w:w="10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  <w:jc w:val="both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Расстояние до ближайшей жилой застройки (детской площадки, источника водоснабжения, магазина, столовой)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Географическ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ие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координаты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площадки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Покрыти е (грунт, бетон, асфальт, иное)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1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Пло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21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щад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21" w:lineRule="exact"/>
                          <w:ind w:left="240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ь,</w:t>
                        </w:r>
                      </w:p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21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м2</w:t>
                        </w:r>
                      </w:p>
                    </w:tc>
                    <w:tc>
                      <w:tcPr>
                        <w:tcW w:w="283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BB3C44">
                          <w:rPr>
                            <w:rStyle w:val="29"/>
                            <w:rFonts w:ascii="Courier New" w:hAnsi="Courier New" w:cs="Courier New"/>
                            <w:sz w:val="22"/>
                            <w:szCs w:val="22"/>
                          </w:rPr>
                          <w:t>Кол-во контейнеров с указанием объема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4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3681" w:rsidRPr="00BB3C44" w:rsidRDefault="0075368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53681" w:rsidTr="004674AA">
                    <w:trPr>
                      <w:trHeight w:hRule="exact" w:val="2082"/>
                      <w:jc w:val="center"/>
                    </w:trPr>
                    <w:tc>
                      <w:tcPr>
                        <w:tcW w:w="57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Default="00753681"/>
                    </w:tc>
                    <w:tc>
                      <w:tcPr>
                        <w:tcW w:w="113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Default="00753681"/>
                    </w:tc>
                    <w:tc>
                      <w:tcPr>
                        <w:tcW w:w="127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Default="00753681"/>
                    </w:tc>
                    <w:tc>
                      <w:tcPr>
                        <w:tcW w:w="102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Pr="004674AA" w:rsidRDefault="0075368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Default="00753681"/>
                    </w:tc>
                    <w:tc>
                      <w:tcPr>
                        <w:tcW w:w="9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Default="00753681"/>
                    </w:tc>
                    <w:tc>
                      <w:tcPr>
                        <w:tcW w:w="56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Default="00753681"/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</w:pPr>
                        <w:r>
                          <w:rPr>
                            <w:rStyle w:val="29"/>
                          </w:rPr>
                          <w:t>Размеще</w:t>
                        </w:r>
                      </w:p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</w:pPr>
                        <w:r>
                          <w:rPr>
                            <w:rStyle w:val="29"/>
                          </w:rPr>
                          <w:t>нные,</w:t>
                        </w:r>
                      </w:p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</w:pPr>
                        <w:r>
                          <w:rPr>
                            <w:rStyle w:val="29"/>
                          </w:rPr>
                          <w:t>шт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</w:pPr>
                        <w:r>
                          <w:rPr>
                            <w:rStyle w:val="29"/>
                          </w:rPr>
                          <w:t>Плани</w:t>
                        </w:r>
                      </w:p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</w:pPr>
                        <w:r>
                          <w:rPr>
                            <w:rStyle w:val="29"/>
                          </w:rPr>
                          <w:t>руемы</w:t>
                        </w:r>
                      </w:p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</w:pPr>
                        <w:r>
                          <w:rPr>
                            <w:rStyle w:val="29"/>
                          </w:rPr>
                          <w:t>е к</w:t>
                        </w:r>
                      </w:p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  <w:jc w:val="center"/>
                        </w:pPr>
                        <w:r>
                          <w:rPr>
                            <w:rStyle w:val="29"/>
                          </w:rPr>
                          <w:t>разме</w:t>
                        </w:r>
                      </w:p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</w:pPr>
                        <w:r>
                          <w:rPr>
                            <w:rStyle w:val="29"/>
                          </w:rPr>
                          <w:t>щению</w:t>
                        </w:r>
                      </w:p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</w:pPr>
                        <w:r>
                          <w:rPr>
                            <w:rStyle w:val="29"/>
                          </w:rPr>
                          <w:t>, шт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10" w:lineRule="exact"/>
                          <w:ind w:left="200"/>
                        </w:pPr>
                        <w:r>
                          <w:rPr>
                            <w:rStyle w:val="29"/>
                          </w:rPr>
                          <w:t>Объем,</w:t>
                        </w:r>
                      </w:p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9"/>
                          </w:rPr>
                          <w:t>м3</w:t>
                        </w: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Default="00753681"/>
                    </w:tc>
                    <w:tc>
                      <w:tcPr>
                        <w:tcW w:w="354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753681" w:rsidRDefault="00753681"/>
                    </w:tc>
                    <w:tc>
                      <w:tcPr>
                        <w:tcW w:w="114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3681" w:rsidRDefault="00753681"/>
                    </w:tc>
                  </w:tr>
                  <w:tr w:rsidR="00753681">
                    <w:trPr>
                      <w:trHeight w:hRule="exact" w:val="326"/>
                      <w:jc w:val="center"/>
                    </w:trPr>
                    <w:tc>
                      <w:tcPr>
                        <w:tcW w:w="15644" w:type="dxa"/>
                        <w:gridSpan w:val="1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3681" w:rsidRPr="004674AA" w:rsidRDefault="00753681" w:rsidP="00D900DE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Style w:val="29"/>
                            <w:sz w:val="20"/>
                            <w:szCs w:val="20"/>
                          </w:rPr>
                          <w:t>Муниципальное образование «Забитуй»</w:t>
                        </w:r>
                      </w:p>
                    </w:tc>
                  </w:tr>
                  <w:tr w:rsidR="00753681">
                    <w:trPr>
                      <w:trHeight w:hRule="exact" w:val="1195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10" w:lineRule="exact"/>
                          <w:ind w:right="240"/>
                          <w:jc w:val="right"/>
                        </w:pPr>
                        <w:r>
                          <w:rPr>
                            <w:rStyle w:val="29"/>
                          </w:rPr>
                          <w:t>1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53681" w:rsidRPr="004674AA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753681" w:rsidRPr="004674AA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74AA">
                          <w:rPr>
                            <w:sz w:val="24"/>
                            <w:szCs w:val="24"/>
                          </w:rPr>
                          <w:t>п.Забитуй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53681" w:rsidRPr="004674AA" w:rsidRDefault="00753681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753681" w:rsidRPr="004674AA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74AA">
                          <w:rPr>
                            <w:sz w:val="24"/>
                            <w:szCs w:val="24"/>
                          </w:rPr>
                          <w:t>ул. 1-я Нагорная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53681" w:rsidRPr="004674AA" w:rsidRDefault="007536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0 м"/>
                          </w:smartTagPr>
                          <w:r w:rsidRPr="004674AA">
                            <w:rPr>
                              <w:rFonts w:ascii="Times New Roman" w:hAnsi="Times New Roman" w:cs="Times New Roman"/>
                            </w:rPr>
                            <w:t>20 м</w:t>
                          </w:r>
                        </w:smartTag>
                        <w:r w:rsidRPr="004674AA">
                          <w:rPr>
                            <w:rFonts w:ascii="Times New Roman" w:hAnsi="Times New Roman" w:cs="Times New Roman"/>
                          </w:rPr>
                          <w:t>. до жилого дома №7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53681" w:rsidRPr="004674AA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74AA">
                          <w:rPr>
                            <w:sz w:val="24"/>
                            <w:szCs w:val="24"/>
                          </w:rPr>
                          <w:t>53.2790846 102.8153582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9"/>
                          </w:rPr>
                          <w:t>грунт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10" w:lineRule="exact"/>
                          <w:ind w:left="240"/>
                        </w:pPr>
                        <w:r>
                          <w:rPr>
                            <w:rStyle w:val="29"/>
                          </w:rPr>
                          <w:t>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9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9"/>
                          </w:rPr>
                          <w:t>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10" w:lineRule="exact"/>
                          <w:jc w:val="center"/>
                        </w:pPr>
                        <w:r>
                          <w:rPr>
                            <w:rStyle w:val="29"/>
                          </w:rPr>
                          <w:t>0,75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26" w:lineRule="exact"/>
                          <w:jc w:val="center"/>
                        </w:pPr>
                        <w:r>
                          <w:rPr>
                            <w:rStyle w:val="29"/>
                          </w:rPr>
                          <w:t>Ул.</w:t>
                        </w:r>
                      </w:p>
                      <w:p w:rsidR="00753681" w:rsidRDefault="00753681" w:rsidP="005921DA">
                        <w:pPr>
                          <w:pStyle w:val="21"/>
                          <w:shd w:val="clear" w:color="auto" w:fill="auto"/>
                          <w:spacing w:line="226" w:lineRule="exact"/>
                        </w:pPr>
                        <w:r>
                          <w:rPr>
                            <w:rStyle w:val="29"/>
                          </w:rPr>
                          <w:t>Нагорная</w:t>
                        </w:r>
                      </w:p>
                    </w:tc>
                    <w:tc>
                      <w:tcPr>
                        <w:tcW w:w="3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53681" w:rsidRDefault="00753681">
                        <w:pPr>
                          <w:pStyle w:val="21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"/>
                          </w:rPr>
                          <w:t>Администрация муниципального образования «Забитуй»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53681" w:rsidRDefault="0075368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53681" w:rsidRDefault="0075368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Pr="00BB3C44">
        <w:rPr>
          <w:rFonts w:ascii="Arial" w:hAnsi="Arial" w:cs="Arial"/>
          <w:sz w:val="24"/>
          <w:szCs w:val="24"/>
        </w:rPr>
        <w:t>Реестр мест (площадок) накопления твердых коммунальных отходов</w:t>
      </w:r>
    </w:p>
    <w:p w:rsidR="00753681" w:rsidRPr="00BB3C44" w:rsidRDefault="00753681" w:rsidP="00BB3C44">
      <w:pPr>
        <w:sectPr w:rsidR="00753681" w:rsidRPr="00BB3C44">
          <w:pgSz w:w="16840" w:h="11900" w:orient="landscape"/>
          <w:pgMar w:top="865" w:right="1359" w:bottom="865" w:left="1810" w:header="0" w:footer="3" w:gutter="0"/>
          <w:cols w:space="720"/>
          <w:noEndnote/>
          <w:docGrid w:linePitch="360"/>
        </w:sectPr>
      </w:pPr>
    </w:p>
    <w:tbl>
      <w:tblPr>
        <w:tblOverlap w:val="never"/>
        <w:tblW w:w="1573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44"/>
        <w:gridCol w:w="1253"/>
        <w:gridCol w:w="1272"/>
        <w:gridCol w:w="1027"/>
        <w:gridCol w:w="1416"/>
        <w:gridCol w:w="994"/>
        <w:gridCol w:w="566"/>
        <w:gridCol w:w="994"/>
        <w:gridCol w:w="850"/>
        <w:gridCol w:w="994"/>
        <w:gridCol w:w="1133"/>
        <w:gridCol w:w="3542"/>
        <w:gridCol w:w="1147"/>
      </w:tblGrid>
      <w:tr w:rsidR="00753681" w:rsidRPr="00BB3C44" w:rsidTr="00BB3C44">
        <w:trPr>
          <w:trHeight w:hRule="exact" w:val="118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2-я Нагорная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53.2807711 102.8157337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2-я Нагорная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8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ул.40 лет Победы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7 м"/>
              </w:smartTagPr>
              <w:r w:rsidRPr="00BB3C44">
                <w:rPr>
                  <w:sz w:val="22"/>
                  <w:szCs w:val="22"/>
                </w:rPr>
                <w:t>37 м</w:t>
              </w:r>
            </w:smartTag>
            <w:r w:rsidRPr="00BB3C44">
              <w:rPr>
                <w:sz w:val="22"/>
                <w:szCs w:val="22"/>
              </w:rPr>
              <w:t>. до жилого дома №9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53.2696393 102.8236356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ул.40 лет Победы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8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Ул.70 лет Октября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8 м"/>
              </w:smartTagPr>
              <w:r w:rsidRPr="00BB3C44">
                <w:rPr>
                  <w:sz w:val="22"/>
                  <w:szCs w:val="22"/>
                </w:rPr>
                <w:t>28 м</w:t>
              </w:r>
            </w:smartTag>
            <w:r w:rsidRPr="00BB3C44">
              <w:rPr>
                <w:sz w:val="22"/>
                <w:szCs w:val="22"/>
              </w:rPr>
              <w:t>. до жилого дома №9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53.2834328 102.8219735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Ул.70 лет Октября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84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Ул.70 лет Октября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 м"/>
              </w:smartTagPr>
              <w:r w:rsidRPr="00BB3C44">
                <w:rPr>
                  <w:sz w:val="22"/>
                  <w:szCs w:val="22"/>
                </w:rPr>
                <w:t>22 м</w:t>
              </w:r>
            </w:smartTag>
            <w:r w:rsidRPr="00BB3C44">
              <w:rPr>
                <w:sz w:val="22"/>
                <w:szCs w:val="22"/>
              </w:rPr>
              <w:t>. до жилого дома №18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53.2803002 102.8244351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Ул.70 лет Октября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08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Ул.70 лет Октября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2 м"/>
              </w:smartTagPr>
              <w:r w:rsidRPr="00BB3C44">
                <w:rPr>
                  <w:sz w:val="22"/>
                  <w:szCs w:val="22"/>
                </w:rPr>
                <w:t>72 м</w:t>
              </w:r>
            </w:smartTag>
            <w:r w:rsidRPr="00BB3C44">
              <w:rPr>
                <w:sz w:val="22"/>
                <w:szCs w:val="22"/>
              </w:rPr>
              <w:t>. до жилого дома №33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53.2784105 102.8253812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Ул.70 лет Октября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8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Ул.3-Логовая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53.2779889 102.8188724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Ул.3-Логовая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87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Ул.Гоголя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7 м"/>
              </w:smartTagPr>
              <w:r w:rsidRPr="00BB3C44">
                <w:rPr>
                  <w:sz w:val="22"/>
                  <w:szCs w:val="22"/>
                </w:rPr>
                <w:t>37 м</w:t>
              </w:r>
            </w:smartTag>
            <w:r w:rsidRPr="00BB3C44">
              <w:rPr>
                <w:sz w:val="22"/>
                <w:szCs w:val="22"/>
              </w:rPr>
              <w:t>. до жилого дома №47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53.2841885 102.8170526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Ул.Гоголя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26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Ул.Гоголя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53.2819463 102.8192568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Ул.Гоголя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28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Ул.Гоголя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53.2810540 102.8198630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Ул.Гоголя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26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Ул.Гоголя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53.2796403 102.8206666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Ул.Гоголя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3EB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753681" w:rsidRPr="00BB3C44" w:rsidRDefault="00753681">
      <w:pPr>
        <w:framePr w:w="15643" w:wrap="notBeside" w:vAnchor="text" w:hAnchor="text" w:xAlign="center" w:y="1"/>
        <w:rPr>
          <w:sz w:val="22"/>
          <w:szCs w:val="22"/>
        </w:rPr>
      </w:pPr>
    </w:p>
    <w:p w:rsidR="00753681" w:rsidRPr="00BB3C44" w:rsidRDefault="00753681">
      <w:pPr>
        <w:rPr>
          <w:sz w:val="22"/>
          <w:szCs w:val="22"/>
        </w:rPr>
      </w:pPr>
    </w:p>
    <w:tbl>
      <w:tblPr>
        <w:tblOverlap w:val="never"/>
        <w:tblW w:w="1574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1240"/>
        <w:gridCol w:w="1272"/>
        <w:gridCol w:w="1027"/>
        <w:gridCol w:w="1416"/>
        <w:gridCol w:w="994"/>
        <w:gridCol w:w="566"/>
        <w:gridCol w:w="994"/>
        <w:gridCol w:w="850"/>
        <w:gridCol w:w="994"/>
        <w:gridCol w:w="1133"/>
        <w:gridCol w:w="3542"/>
        <w:gridCol w:w="1147"/>
      </w:tblGrid>
      <w:tr w:rsidR="00753681" w:rsidRPr="00BB3C44" w:rsidTr="00BB3C44"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Ул.Гоголя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2 м"/>
              </w:smartTagPr>
              <w:r w:rsidRPr="00BB3C44">
                <w:rPr>
                  <w:sz w:val="22"/>
                  <w:szCs w:val="22"/>
                </w:rPr>
                <w:t>32 м</w:t>
              </w:r>
            </w:smartTag>
            <w:r w:rsidRPr="00BB3C44">
              <w:rPr>
                <w:sz w:val="22"/>
                <w:szCs w:val="22"/>
              </w:rPr>
              <w:t>. до жилого дома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53.2771890 102.8221103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Ул.Гоголя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8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Ул.Гоголя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53.2757970 102.8232805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Ул.Гоголя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Ул.Кирова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BB3C44">
                <w:rPr>
                  <w:sz w:val="22"/>
                  <w:szCs w:val="22"/>
                </w:rPr>
                <w:t>50 м</w:t>
              </w:r>
            </w:smartTag>
            <w:r w:rsidRPr="00BB3C44">
              <w:rPr>
                <w:sz w:val="22"/>
                <w:szCs w:val="22"/>
              </w:rPr>
              <w:t>. до жилого дома №6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53.2715553 102.8233936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Ул.Кирова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Ул.Кирова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53.2708780 102.8264349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Ул.Кирова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0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Ул.Кирова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6 м"/>
              </w:smartTagPr>
              <w:r w:rsidRPr="00BB3C44">
                <w:rPr>
                  <w:sz w:val="22"/>
                  <w:szCs w:val="22"/>
                </w:rPr>
                <w:t>26 м</w:t>
              </w:r>
            </w:smartTag>
            <w:r w:rsidRPr="00BB3C44">
              <w:rPr>
                <w:sz w:val="22"/>
                <w:szCs w:val="22"/>
              </w:rPr>
              <w:t>. до жилого дома №24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53.2698537 102.8272293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Ул.Кирова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Ул.Колхозная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53.2806104 102.8308226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Ул.Колхозная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Ул.Колхозная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BB3C44">
                <w:rPr>
                  <w:sz w:val="22"/>
                  <w:szCs w:val="22"/>
                </w:rPr>
                <w:t>40 м</w:t>
              </w:r>
            </w:smartTag>
            <w:r w:rsidRPr="00BB3C44">
              <w:rPr>
                <w:sz w:val="22"/>
                <w:szCs w:val="22"/>
              </w:rPr>
              <w:t>. до жилого дома №23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53.2787612 102.8320271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Ул.Колхозная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1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Ул.Колхозная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1 м"/>
              </w:smartTagPr>
              <w:r w:rsidRPr="00BB3C44">
                <w:rPr>
                  <w:sz w:val="22"/>
                  <w:szCs w:val="22"/>
                </w:rPr>
                <w:t>31 м</w:t>
              </w:r>
            </w:smartTag>
            <w:r w:rsidRPr="00BB3C44">
              <w:rPr>
                <w:sz w:val="22"/>
                <w:szCs w:val="22"/>
              </w:rPr>
              <w:t>. до жилого дома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53.2772550 102.8326361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Ул.Колхозная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4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Ул.Колхозная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BB3C44">
                <w:rPr>
                  <w:sz w:val="22"/>
                  <w:szCs w:val="22"/>
                </w:rPr>
                <w:t>40 м</w:t>
              </w:r>
            </w:smartTag>
            <w:r w:rsidRPr="00BB3C44">
              <w:rPr>
                <w:sz w:val="22"/>
                <w:szCs w:val="22"/>
              </w:rPr>
              <w:t>. до жилого дома №54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53.2735066 102.8354515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Ул.Колхозная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FF19A0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753681" w:rsidRPr="00BB3C44" w:rsidRDefault="00753681">
      <w:pPr>
        <w:framePr w:w="15643" w:wrap="notBeside" w:vAnchor="text" w:hAnchor="text" w:xAlign="center" w:y="1"/>
        <w:rPr>
          <w:sz w:val="22"/>
          <w:szCs w:val="22"/>
        </w:rPr>
      </w:pPr>
    </w:p>
    <w:p w:rsidR="00753681" w:rsidRPr="00BB3C44" w:rsidRDefault="00753681">
      <w:pPr>
        <w:rPr>
          <w:sz w:val="22"/>
          <w:szCs w:val="22"/>
        </w:rPr>
      </w:pPr>
    </w:p>
    <w:tbl>
      <w:tblPr>
        <w:tblOverlap w:val="never"/>
        <w:tblW w:w="1574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1240"/>
        <w:gridCol w:w="1272"/>
        <w:gridCol w:w="1027"/>
        <w:gridCol w:w="1416"/>
        <w:gridCol w:w="994"/>
        <w:gridCol w:w="566"/>
        <w:gridCol w:w="994"/>
        <w:gridCol w:w="850"/>
        <w:gridCol w:w="994"/>
        <w:gridCol w:w="1133"/>
        <w:gridCol w:w="3542"/>
        <w:gridCol w:w="1147"/>
      </w:tblGrid>
      <w:tr w:rsidR="00753681" w:rsidRPr="00BB3C44" w:rsidTr="00BB3C44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46 м</w:t>
              </w:r>
            </w:smartTag>
            <w:r w:rsidRPr="00BB3C44">
              <w:rPr>
                <w:sz w:val="22"/>
                <w:szCs w:val="22"/>
              </w:rPr>
              <w:t>. до жилого дома №8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53.2834955 102.8237936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53.2822664 102.8248629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53.2799543 102.8257284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№42В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53.2784784 102.8272624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26 м</w:t>
              </w:r>
            </w:smartTag>
            <w:r w:rsidRPr="00BB3C44">
              <w:rPr>
                <w:sz w:val="22"/>
                <w:szCs w:val="22"/>
              </w:rPr>
              <w:t>. до жилого дома №49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53.2764174 102.8283815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31 м</w:t>
              </w:r>
            </w:smartTag>
            <w:r w:rsidRPr="00BB3C44">
              <w:rPr>
                <w:sz w:val="22"/>
                <w:szCs w:val="22"/>
              </w:rPr>
              <w:t>. до жилого дома №60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53.2749214 102.8304230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27 м</w:t>
              </w:r>
            </w:smartTag>
            <w:r w:rsidRPr="00BB3C44">
              <w:rPr>
                <w:sz w:val="22"/>
                <w:szCs w:val="22"/>
              </w:rPr>
              <w:t>. до жилого дома №73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53.2728475 102.8317481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6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53.2714984 102.8328987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53.2682134 102.8355254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8E7748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753681" w:rsidRPr="00BB3C44" w:rsidRDefault="00753681">
      <w:pPr>
        <w:framePr w:w="15643" w:wrap="notBeside" w:vAnchor="text" w:hAnchor="text" w:xAlign="center" w:y="1"/>
        <w:rPr>
          <w:sz w:val="22"/>
          <w:szCs w:val="22"/>
        </w:rPr>
      </w:pPr>
    </w:p>
    <w:p w:rsidR="00753681" w:rsidRPr="00BB3C44" w:rsidRDefault="00753681">
      <w:pPr>
        <w:rPr>
          <w:sz w:val="22"/>
          <w:szCs w:val="22"/>
        </w:rPr>
      </w:pPr>
    </w:p>
    <w:tbl>
      <w:tblPr>
        <w:tblOverlap w:val="never"/>
        <w:tblW w:w="15745" w:type="dxa"/>
        <w:jc w:val="center"/>
        <w:tblInd w:w="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0"/>
        <w:gridCol w:w="1240"/>
        <w:gridCol w:w="1272"/>
        <w:gridCol w:w="1027"/>
        <w:gridCol w:w="1416"/>
        <w:gridCol w:w="994"/>
        <w:gridCol w:w="566"/>
        <w:gridCol w:w="994"/>
        <w:gridCol w:w="850"/>
        <w:gridCol w:w="994"/>
        <w:gridCol w:w="1133"/>
        <w:gridCol w:w="3542"/>
        <w:gridCol w:w="1147"/>
      </w:tblGrid>
      <w:tr w:rsidR="00753681" w:rsidRPr="00BB3C44" w:rsidTr="00BB3C44">
        <w:trPr>
          <w:trHeight w:hRule="exact" w:val="39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3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№103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53.2662428 102.8374838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Ул.Первомайская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04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Перронная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33 м</w:t>
              </w:r>
            </w:smartTag>
            <w:r w:rsidRPr="00BB3C44">
              <w:rPr>
                <w:sz w:val="22"/>
                <w:szCs w:val="22"/>
              </w:rPr>
              <w:t>. до жилого дома №10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53.2756477 102.8319649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Перронная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Перронная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53.2714545 102.8344128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Перронная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27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Ул.Советская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53.2801957 102.8187400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Ул.Советская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62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Ул.Лесная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31 м</w:t>
              </w:r>
            </w:smartTag>
            <w:r w:rsidRPr="00BB3C44">
              <w:rPr>
                <w:sz w:val="22"/>
                <w:szCs w:val="22"/>
              </w:rPr>
              <w:t>. до жилого дома №9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53.2822418 102.8129577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Ул.Лесная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5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Ул.Степана Разина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55 м</w:t>
              </w:r>
            </w:smartTag>
            <w:r w:rsidRPr="00BB3C44">
              <w:rPr>
                <w:sz w:val="22"/>
                <w:szCs w:val="22"/>
              </w:rPr>
              <w:t>. до жилого дома №3 ул. Совхозная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53.2847771 102.8195253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Ул.Степана Разина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7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Ул.Степана Разина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25 м</w:t>
              </w:r>
            </w:smartTag>
            <w:r w:rsidRPr="00BB3C44">
              <w:rPr>
                <w:sz w:val="22"/>
                <w:szCs w:val="22"/>
              </w:rPr>
              <w:t>. до жилого дома №25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53.2810431 102.8220883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Ул.Степана Разина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B0298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3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32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Fonts w:ascii="Courier New" w:hAnsi="Courier New" w:cs="Courier New"/>
                <w:sz w:val="22"/>
                <w:szCs w:val="22"/>
              </w:rPr>
              <w:t>Ул.Степана Разина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365712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53.2793149 102.8236289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Fonts w:ascii="Courier New" w:hAnsi="Courier New" w:cs="Courier New"/>
                <w:sz w:val="22"/>
                <w:szCs w:val="22"/>
              </w:rPr>
              <w:t>Ул.Степана Разина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753681" w:rsidRPr="00BB3C44" w:rsidRDefault="00753681">
      <w:pPr>
        <w:framePr w:w="15643" w:wrap="notBeside" w:vAnchor="text" w:hAnchor="text" w:xAlign="center" w:y="1"/>
        <w:rPr>
          <w:sz w:val="22"/>
          <w:szCs w:val="22"/>
        </w:rPr>
      </w:pPr>
    </w:p>
    <w:p w:rsidR="00753681" w:rsidRPr="00BB3C44" w:rsidRDefault="00753681">
      <w:pPr>
        <w:rPr>
          <w:sz w:val="22"/>
          <w:szCs w:val="22"/>
        </w:rPr>
      </w:pPr>
    </w:p>
    <w:tbl>
      <w:tblPr>
        <w:tblOverlap w:val="never"/>
        <w:tblW w:w="1579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1240"/>
        <w:gridCol w:w="1318"/>
        <w:gridCol w:w="1027"/>
        <w:gridCol w:w="1416"/>
        <w:gridCol w:w="994"/>
        <w:gridCol w:w="566"/>
        <w:gridCol w:w="994"/>
        <w:gridCol w:w="850"/>
        <w:gridCol w:w="994"/>
        <w:gridCol w:w="1133"/>
        <w:gridCol w:w="3542"/>
        <w:gridCol w:w="1147"/>
      </w:tblGrid>
      <w:tr w:rsidR="00753681" w:rsidRPr="00BB3C44" w:rsidTr="00BB3C44">
        <w:trPr>
          <w:trHeight w:hRule="exact" w:val="25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Ул.Степана Разина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70 м</w:t>
              </w:r>
            </w:smartTag>
            <w:r w:rsidRPr="00BB3C44">
              <w:rPr>
                <w:sz w:val="22"/>
                <w:szCs w:val="22"/>
              </w:rPr>
              <w:t>. до жилого дома №1 по ул. Трактовая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53.2752458 102.8260969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Ул.Степана Разина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8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Шахтерская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53.2747114 102.8282656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Шахтерская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39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Шахтерская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20 м</w:t>
              </w:r>
            </w:smartTag>
            <w:r w:rsidRPr="00BB3C44">
              <w:rPr>
                <w:sz w:val="22"/>
                <w:szCs w:val="22"/>
              </w:rPr>
              <w:t>. до жилого дома №33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53.2716090 102.8294521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Шахтерская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3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Шахтерская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32 м</w:t>
              </w:r>
            </w:smartTag>
            <w:r w:rsidRPr="00BB3C44">
              <w:rPr>
                <w:sz w:val="22"/>
                <w:szCs w:val="22"/>
              </w:rPr>
              <w:t>. до жилого дома №57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53.2684368 102.8303243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Шахтерская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Шахтерская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9 м"/>
              </w:smartTagPr>
              <w:r w:rsidRPr="00BB3C44">
                <w:rPr>
                  <w:sz w:val="22"/>
                  <w:szCs w:val="22"/>
                </w:rPr>
                <w:t>37 м</w:t>
              </w:r>
            </w:smartTag>
            <w:r w:rsidRPr="00BB3C44">
              <w:rPr>
                <w:sz w:val="22"/>
                <w:szCs w:val="22"/>
              </w:rPr>
              <w:t>. до жилого дома №69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53.2669416 102.8331048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Шахтерская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Новая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25 м. до жилого дома №18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53.2788516 102.8341441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Новая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010FFB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753681" w:rsidRPr="00BB3C44" w:rsidRDefault="00753681">
      <w:pPr>
        <w:framePr w:w="15643" w:wrap="notBeside" w:vAnchor="text" w:hAnchor="text" w:xAlign="center" w:y="1"/>
        <w:rPr>
          <w:sz w:val="22"/>
          <w:szCs w:val="22"/>
        </w:rPr>
      </w:pPr>
    </w:p>
    <w:p w:rsidR="00753681" w:rsidRPr="00BB3C44" w:rsidRDefault="00753681">
      <w:pPr>
        <w:rPr>
          <w:sz w:val="22"/>
          <w:szCs w:val="22"/>
        </w:rPr>
      </w:pPr>
    </w:p>
    <w:tbl>
      <w:tblPr>
        <w:tblOverlap w:val="never"/>
        <w:tblW w:w="1574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1240"/>
        <w:gridCol w:w="1272"/>
        <w:gridCol w:w="1027"/>
        <w:gridCol w:w="1416"/>
        <w:gridCol w:w="994"/>
        <w:gridCol w:w="566"/>
        <w:gridCol w:w="994"/>
        <w:gridCol w:w="850"/>
        <w:gridCol w:w="994"/>
        <w:gridCol w:w="1133"/>
        <w:gridCol w:w="3542"/>
        <w:gridCol w:w="1147"/>
      </w:tblGrid>
      <w:tr w:rsidR="00753681" w:rsidRPr="00BB3C44" w:rsidTr="00BB3C44">
        <w:trPr>
          <w:trHeight w:hRule="exact" w:val="10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30 м. до жилых домов №3 и №8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53.2766909 102.8351041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п.Забитуй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Fonts w:ascii="Courier New" w:hAnsi="Courier New" w:cs="Courier New"/>
                <w:sz w:val="22"/>
                <w:szCs w:val="22"/>
              </w:rPr>
              <w:t>ул. Степная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20 м. до жилого дома №29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Fonts w:ascii="Courier New" w:hAnsi="Courier New" w:cs="Courier New"/>
                <w:sz w:val="22"/>
                <w:szCs w:val="22"/>
              </w:rPr>
              <w:t>53.2813093 102.8335743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Fonts w:ascii="Courier New" w:hAnsi="Courier New" w:cs="Courier New"/>
                <w:sz w:val="22"/>
                <w:szCs w:val="22"/>
              </w:rPr>
              <w:t>ул. Степная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4D1D1F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4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д.Нарены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20 м. до жилого дома №20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53.2254584 102.7980424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Ул.Центральная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4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д.Нарены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Степная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25 м. до жилого дома №3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53.2244229 102.8002022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Степная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4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д.Нарены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Полевая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20 м. до жилого дома №7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53.2270900 102.7987838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Полевая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5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д.Нарены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пер. Складской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30 м. до жилого дома №1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53.2303689 102.8052302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пер. Складской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д.Нарены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Ул.Нагорная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90 м. до жилых домов №2, №6 и №6А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53.2326111 102.8027260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Ул.Нагорная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514F07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11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д.Иванова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Белорусская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20 м. до жилого дома №10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53.3218916 102.7585123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rPr>
                <w:rStyle w:val="29"/>
                <w:rFonts w:ascii="Courier New" w:hAnsi="Courier New" w:cs="Courier New"/>
                <w:sz w:val="22"/>
                <w:szCs w:val="22"/>
              </w:rPr>
            </w:pPr>
          </w:p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pacing w:line="210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Fonts w:ascii="Courier New" w:hAnsi="Courier New" w:cs="Courier New"/>
                <w:sz w:val="22"/>
                <w:szCs w:val="22"/>
              </w:rPr>
              <w:t>ул. Белорусская</w:t>
            </w:r>
          </w:p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BB3C44">
        <w:trPr>
          <w:trHeight w:hRule="exact" w:val="9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д.Иванова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Белорусская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35 м. до жилого дома №6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53.3203795 102.7605345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ул. Белорусская.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753681" w:rsidRPr="00BB3C44" w:rsidRDefault="00753681">
      <w:pPr>
        <w:framePr w:w="15643" w:wrap="notBeside" w:vAnchor="text" w:hAnchor="text" w:xAlign="center" w:y="1"/>
        <w:rPr>
          <w:sz w:val="22"/>
          <w:szCs w:val="22"/>
        </w:rPr>
      </w:pPr>
    </w:p>
    <w:p w:rsidR="00753681" w:rsidRPr="00BB3C44" w:rsidRDefault="00753681">
      <w:pPr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1"/>
        <w:gridCol w:w="1138"/>
        <w:gridCol w:w="1272"/>
        <w:gridCol w:w="1027"/>
        <w:gridCol w:w="1416"/>
        <w:gridCol w:w="994"/>
        <w:gridCol w:w="566"/>
        <w:gridCol w:w="994"/>
        <w:gridCol w:w="850"/>
        <w:gridCol w:w="994"/>
        <w:gridCol w:w="1133"/>
        <w:gridCol w:w="3542"/>
        <w:gridCol w:w="1147"/>
      </w:tblGrid>
      <w:tr w:rsidR="00753681" w:rsidRPr="00BB3C44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681" w:rsidRPr="00BB3C44" w:rsidRDefault="0075368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753681" w:rsidRPr="00BB3C44" w:rsidRDefault="0075368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1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681" w:rsidRPr="00BB3C44" w:rsidRDefault="00753681">
            <w:pPr>
              <w:pStyle w:val="21"/>
              <w:framePr w:w="15643"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287503">
        <w:trPr>
          <w:trHeight w:hRule="exact" w:val="15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18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Fonts w:ascii="Courier New" w:hAnsi="Courier New" w:cs="Courier New"/>
                <w:sz w:val="22"/>
                <w:szCs w:val="22"/>
              </w:rPr>
              <w:t>д.Иванова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Озерная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20 м. до жилого дома №3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53.3219974 102.7548120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Озерная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 w:rsidTr="00287503">
        <w:trPr>
          <w:trHeight w:hRule="exact" w:val="16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Fonts w:ascii="Courier New" w:hAnsi="Courier New" w:cs="Courier New"/>
                <w:sz w:val="22"/>
                <w:szCs w:val="22"/>
              </w:rPr>
              <w:t>д.Иванова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99 м. до жилых домов №6 и №16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53.3180354 102.7537610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грунт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3C44">
              <w:rPr>
                <w:rStyle w:val="29"/>
                <w:rFonts w:ascii="Courier New" w:hAnsi="Courier New" w:cs="Courier New"/>
                <w:sz w:val="22"/>
                <w:szCs w:val="22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ул. Строительная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  <w:r w:rsidRPr="00BB3C44">
              <w:rPr>
                <w:sz w:val="22"/>
                <w:szCs w:val="22"/>
              </w:rPr>
              <w:t>Администрация муниципального образования «Забитуй»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3468B4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753681" w:rsidRPr="00BB3C44">
        <w:trPr>
          <w:trHeight w:hRule="exact" w:val="11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18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2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pStyle w:val="21"/>
              <w:framePr w:w="15643" w:wrap="notBeside" w:vAnchor="text" w:hAnchor="text" w:xAlign="center" w:y="1"/>
              <w:shd w:val="clear" w:color="auto" w:fill="auto"/>
              <w:spacing w:line="210" w:lineRule="exact"/>
              <w:ind w:left="1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681" w:rsidRPr="00BB3C44" w:rsidRDefault="00753681" w:rsidP="004674AA">
            <w:pPr>
              <w:framePr w:w="15643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753681" w:rsidRPr="00BB3C44" w:rsidRDefault="00753681">
      <w:pPr>
        <w:rPr>
          <w:sz w:val="22"/>
          <w:szCs w:val="22"/>
        </w:rPr>
      </w:pPr>
    </w:p>
    <w:sectPr w:rsidR="00753681" w:rsidRPr="00BB3C44" w:rsidSect="00D77443">
      <w:pgSz w:w="16840" w:h="11900" w:orient="landscape"/>
      <w:pgMar w:top="505" w:right="565" w:bottom="519" w:left="3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681" w:rsidRDefault="00753681">
      <w:r>
        <w:separator/>
      </w:r>
    </w:p>
  </w:endnote>
  <w:endnote w:type="continuationSeparator" w:id="0">
    <w:p w:rsidR="00753681" w:rsidRDefault="0075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681" w:rsidRDefault="00753681"/>
  </w:footnote>
  <w:footnote w:type="continuationSeparator" w:id="0">
    <w:p w:rsidR="00753681" w:rsidRDefault="007536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4FE"/>
    <w:multiLevelType w:val="hybridMultilevel"/>
    <w:tmpl w:val="DFA43362"/>
    <w:lvl w:ilvl="0" w:tplc="BC4089EE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675998"/>
    <w:multiLevelType w:val="multilevel"/>
    <w:tmpl w:val="D1DA1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ED736B"/>
    <w:multiLevelType w:val="multilevel"/>
    <w:tmpl w:val="208E4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744893"/>
    <w:multiLevelType w:val="multilevel"/>
    <w:tmpl w:val="E8742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1D1133"/>
    <w:multiLevelType w:val="multilevel"/>
    <w:tmpl w:val="073AA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021"/>
    <w:rsid w:val="00000FC5"/>
    <w:rsid w:val="00010FFB"/>
    <w:rsid w:val="0004736F"/>
    <w:rsid w:val="00077D9D"/>
    <w:rsid w:val="0009788D"/>
    <w:rsid w:val="00115F72"/>
    <w:rsid w:val="001D5B13"/>
    <w:rsid w:val="00287503"/>
    <w:rsid w:val="002B4061"/>
    <w:rsid w:val="002B7633"/>
    <w:rsid w:val="002E1136"/>
    <w:rsid w:val="003468B4"/>
    <w:rsid w:val="00365712"/>
    <w:rsid w:val="00384D86"/>
    <w:rsid w:val="003F4D63"/>
    <w:rsid w:val="004674AA"/>
    <w:rsid w:val="00487F5F"/>
    <w:rsid w:val="004B068C"/>
    <w:rsid w:val="004D1D1F"/>
    <w:rsid w:val="004F0FBB"/>
    <w:rsid w:val="00510021"/>
    <w:rsid w:val="00513EB1"/>
    <w:rsid w:val="00514F07"/>
    <w:rsid w:val="00553E79"/>
    <w:rsid w:val="005921DA"/>
    <w:rsid w:val="00623FAD"/>
    <w:rsid w:val="00665E13"/>
    <w:rsid w:val="0067240C"/>
    <w:rsid w:val="00714614"/>
    <w:rsid w:val="00753681"/>
    <w:rsid w:val="008332CF"/>
    <w:rsid w:val="0085548F"/>
    <w:rsid w:val="00860B23"/>
    <w:rsid w:val="00865985"/>
    <w:rsid w:val="008675D0"/>
    <w:rsid w:val="008911D6"/>
    <w:rsid w:val="008A3E00"/>
    <w:rsid w:val="008E7748"/>
    <w:rsid w:val="009B15C5"/>
    <w:rsid w:val="00A016DF"/>
    <w:rsid w:val="00A037EC"/>
    <w:rsid w:val="00A22852"/>
    <w:rsid w:val="00AF40EE"/>
    <w:rsid w:val="00AF6365"/>
    <w:rsid w:val="00B0298F"/>
    <w:rsid w:val="00B30AD3"/>
    <w:rsid w:val="00BA33F6"/>
    <w:rsid w:val="00BB3C44"/>
    <w:rsid w:val="00BE156B"/>
    <w:rsid w:val="00CA2A45"/>
    <w:rsid w:val="00CF2384"/>
    <w:rsid w:val="00D11D5A"/>
    <w:rsid w:val="00D30C8D"/>
    <w:rsid w:val="00D36974"/>
    <w:rsid w:val="00D77443"/>
    <w:rsid w:val="00D900DE"/>
    <w:rsid w:val="00DA69E7"/>
    <w:rsid w:val="00DE734B"/>
    <w:rsid w:val="00E11227"/>
    <w:rsid w:val="00E274A9"/>
    <w:rsid w:val="00EF1763"/>
    <w:rsid w:val="00F233E8"/>
    <w:rsid w:val="00FB0A41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44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56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156B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156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156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15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156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156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156B"/>
    <w:rPr>
      <w:rFonts w:ascii="Cambria" w:hAnsi="Cambria" w:cs="Times New Roman"/>
      <w:b/>
      <w:bCs/>
      <w:i/>
      <w:iCs/>
      <w:color w:val="4F81BD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7744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77443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D77443"/>
    <w:rPr>
      <w:rFonts w:ascii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basedOn w:val="2"/>
    <w:uiPriority w:val="99"/>
    <w:rsid w:val="00D77443"/>
    <w:rPr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D77443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D7744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9">
    <w:name w:val="Основной текст (2) + 9"/>
    <w:aliases w:val="5 pt"/>
    <w:basedOn w:val="2"/>
    <w:uiPriority w:val="99"/>
    <w:rsid w:val="00D77443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">
    <w:name w:val="Основной текст (2) + 11"/>
    <w:aliases w:val="5 pt3,Курсив"/>
    <w:basedOn w:val="2"/>
    <w:uiPriority w:val="99"/>
    <w:rsid w:val="00D77443"/>
    <w:rPr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92">
    <w:name w:val="Основной текст (2) + 92"/>
    <w:aliases w:val="5 pt2,Малые прописные"/>
    <w:basedOn w:val="2"/>
    <w:uiPriority w:val="99"/>
    <w:rsid w:val="00D77443"/>
    <w:rPr>
      <w:smallCap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91">
    <w:name w:val="Основной текст (2) + 91"/>
    <w:aliases w:val="5 pt1,Курсив1"/>
    <w:basedOn w:val="2"/>
    <w:uiPriority w:val="99"/>
    <w:rsid w:val="00D77443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pt">
    <w:name w:val="Основной текст (2) + 11 pt"/>
    <w:basedOn w:val="2"/>
    <w:uiPriority w:val="99"/>
    <w:rsid w:val="00D77443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D77443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FranklinGothicHeavy">
    <w:name w:val="Основной текст (2) + Franklin Gothic Heavy"/>
    <w:aliases w:val="4 pt"/>
    <w:basedOn w:val="2"/>
    <w:uiPriority w:val="99"/>
    <w:rsid w:val="00D77443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D7744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D77443"/>
    <w:pPr>
      <w:shd w:val="clear" w:color="auto" w:fill="FFFFFF"/>
      <w:spacing w:before="400" w:line="3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 (2)1"/>
    <w:basedOn w:val="Normal"/>
    <w:link w:val="2"/>
    <w:uiPriority w:val="99"/>
    <w:rsid w:val="00D7744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Подпись к таблице"/>
    <w:basedOn w:val="Normal"/>
    <w:link w:val="a"/>
    <w:uiPriority w:val="99"/>
    <w:rsid w:val="00D7744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BE156B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0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A3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</TotalTime>
  <Pages>13</Pages>
  <Words>1516</Words>
  <Characters>8647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42</cp:revision>
  <cp:lastPrinted>2019-05-30T07:34:00Z</cp:lastPrinted>
  <dcterms:created xsi:type="dcterms:W3CDTF">2019-05-03T04:44:00Z</dcterms:created>
  <dcterms:modified xsi:type="dcterms:W3CDTF">2019-05-30T07:36:00Z</dcterms:modified>
</cp:coreProperties>
</file>