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27.12.2017г.№3/287-дмо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РОССИЙСКАЯ ФЕДЕРАЦИЯ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ИРКУТСКАЯ ОБЛАСТЬ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АЛАРСКИЙ МУНИЦИПАЛЬНЫЙ РАЙОН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МУНИЦИПАЛЬНОЕ ОБРАЗОВАНИЕ «ЗАБИТУЙ»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ДУМА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РЕШЕНИЕ</w:t>
      </w: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</w:p>
    <w:p w:rsidR="00E64FB2" w:rsidRPr="006F0CDE" w:rsidRDefault="00E64FB2" w:rsidP="005B516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ОБ УТВЕРЖДЕНИИ МУНИЦИПАЛЬНОЙ ПРОГРАММЫ «ФОРМИРОВАНИЕ СОВРЕМЕННОЙ ГОРОДСКОЙ СРЕДЫ НА ТЕРРИТОРИИ МУНИЦИПАЛЬНОГО ОБРАЗОВАНИЯ «ЗАБИТУЙ»</w:t>
      </w:r>
      <w:r>
        <w:rPr>
          <w:rFonts w:cs="Arial"/>
          <w:b/>
          <w:sz w:val="32"/>
          <w:szCs w:val="32"/>
        </w:rPr>
        <w:t xml:space="preserve"> НА 2018-2022 ГОДЫ</w:t>
      </w:r>
    </w:p>
    <w:p w:rsidR="00E64FB2" w:rsidRDefault="00E64FB2" w:rsidP="005B516D">
      <w:pPr>
        <w:tabs>
          <w:tab w:val="left" w:pos="5700"/>
          <w:tab w:val="left" w:pos="6120"/>
          <w:tab w:val="left" w:pos="7088"/>
        </w:tabs>
        <w:rPr>
          <w:b/>
          <w:sz w:val="32"/>
          <w:szCs w:val="32"/>
        </w:rPr>
      </w:pPr>
    </w:p>
    <w:p w:rsidR="00E64FB2" w:rsidRDefault="00E64FB2" w:rsidP="005B516D">
      <w:pPr>
        <w:tabs>
          <w:tab w:val="left" w:pos="5700"/>
          <w:tab w:val="left" w:pos="6120"/>
          <w:tab w:val="left" w:pos="7088"/>
        </w:tabs>
        <w:rPr>
          <w:spacing w:val="-2"/>
          <w:sz w:val="28"/>
        </w:rPr>
      </w:pPr>
    </w:p>
    <w:p w:rsidR="00E64FB2" w:rsidRDefault="00E64FB2" w:rsidP="005B516D">
      <w:pPr>
        <w:ind w:firstLine="540"/>
        <w:rPr>
          <w:rFonts w:cs="Arial"/>
        </w:rPr>
      </w:pPr>
      <w:r w:rsidRPr="006F0CDE">
        <w:rPr>
          <w:rFonts w:cs="Arial"/>
          <w:spacing w:val="-2"/>
        </w:rPr>
        <w:t xml:space="preserve">В целях совершенствования системы комплексного благоустройства </w:t>
      </w:r>
      <w:r w:rsidRPr="006F0CDE">
        <w:rPr>
          <w:rFonts w:cs="Arial"/>
        </w:rPr>
        <w:t>на территории городского округа муниципального образования «Забитуй»</w:t>
      </w:r>
      <w:r w:rsidRPr="006F0CDE">
        <w:rPr>
          <w:rFonts w:cs="Arial"/>
          <w:spacing w:val="-2"/>
        </w:rPr>
        <w:t xml:space="preserve">, </w:t>
      </w:r>
      <w:r w:rsidRPr="006F0CDE">
        <w:rPr>
          <w:rFonts w:cs="Arial"/>
        </w:rPr>
        <w:t>руководствуясь статьей 179 Бюджетного кодекса Российской Федерации, статьей 16 Федера</w:t>
      </w:r>
      <w:r>
        <w:rPr>
          <w:rFonts w:cs="Arial"/>
        </w:rPr>
        <w:t>льного закона от 06.10.2003 №</w:t>
      </w:r>
      <w:r w:rsidRPr="006F0CDE">
        <w:rPr>
          <w:rFonts w:cs="Arial"/>
        </w:rPr>
        <w:t>131-ФЗ «Об общих принципах организации местного самоуправления в Российской Федерации», статьей 38 Устава муниципального образования «Забитуй», Дума муниципального образования «Забитуй»,</w:t>
      </w:r>
    </w:p>
    <w:p w:rsidR="00E64FB2" w:rsidRPr="006F0CDE" w:rsidRDefault="00E64FB2" w:rsidP="005B516D">
      <w:pPr>
        <w:ind w:firstLine="540"/>
        <w:rPr>
          <w:rFonts w:cs="Arial"/>
        </w:rPr>
      </w:pPr>
    </w:p>
    <w:p w:rsidR="00E64FB2" w:rsidRDefault="00E64FB2" w:rsidP="005B516D">
      <w:pPr>
        <w:ind w:firstLine="540"/>
        <w:jc w:val="center"/>
        <w:rPr>
          <w:rFonts w:cs="Arial"/>
          <w:b/>
          <w:sz w:val="28"/>
          <w:szCs w:val="28"/>
        </w:rPr>
      </w:pPr>
      <w:r w:rsidRPr="006F0CDE">
        <w:rPr>
          <w:rFonts w:cs="Arial"/>
          <w:b/>
          <w:sz w:val="28"/>
          <w:szCs w:val="28"/>
        </w:rPr>
        <w:t>РЕШИЛА:</w:t>
      </w:r>
    </w:p>
    <w:p w:rsidR="00E64FB2" w:rsidRPr="006F0CDE" w:rsidRDefault="00E64FB2" w:rsidP="005B516D">
      <w:pPr>
        <w:ind w:firstLine="540"/>
        <w:rPr>
          <w:rFonts w:cs="Arial"/>
          <w:b/>
          <w:sz w:val="28"/>
          <w:szCs w:val="28"/>
        </w:rPr>
      </w:pPr>
    </w:p>
    <w:p w:rsidR="00E64FB2" w:rsidRPr="006F0CDE" w:rsidRDefault="00E64FB2" w:rsidP="005B516D">
      <w:pPr>
        <w:tabs>
          <w:tab w:val="left" w:pos="0"/>
        </w:tabs>
        <w:rPr>
          <w:rFonts w:cs="Arial"/>
          <w:spacing w:val="-2"/>
        </w:rPr>
      </w:pPr>
      <w:r w:rsidRPr="006F0CDE">
        <w:rPr>
          <w:rFonts w:cs="Arial"/>
          <w:spacing w:val="-2"/>
        </w:rPr>
        <w:t xml:space="preserve">1. Утвердить муниципальную программу «Формирование современной городской среды на территории </w:t>
      </w:r>
      <w:r w:rsidRPr="006F0CDE">
        <w:rPr>
          <w:rFonts w:cs="Arial"/>
        </w:rPr>
        <w:t>муниципального образования «Забитуй</w:t>
      </w:r>
      <w:r w:rsidRPr="006F0CDE">
        <w:rPr>
          <w:rFonts w:cs="Arial"/>
          <w:spacing w:val="-2"/>
        </w:rPr>
        <w:t>» на 2018-2022 годы</w:t>
      </w:r>
      <w:r w:rsidRPr="006F0CDE">
        <w:rPr>
          <w:rFonts w:cs="Arial"/>
        </w:rPr>
        <w:t xml:space="preserve"> согласно приложению к решению думы</w:t>
      </w:r>
      <w:r w:rsidRPr="006F0CDE">
        <w:rPr>
          <w:rFonts w:cs="Arial"/>
          <w:spacing w:val="-2"/>
        </w:rPr>
        <w:t>.</w:t>
      </w:r>
    </w:p>
    <w:p w:rsidR="00E64FB2" w:rsidRPr="006F0CDE" w:rsidRDefault="00E64FB2" w:rsidP="005B516D">
      <w:pPr>
        <w:rPr>
          <w:rFonts w:cs="Arial"/>
          <w:lang w:eastAsia="zh-CN"/>
        </w:rPr>
      </w:pPr>
      <w:r w:rsidRPr="006F0CDE">
        <w:rPr>
          <w:rFonts w:cs="Arial"/>
          <w:spacing w:val="-2"/>
        </w:rPr>
        <w:t>2.</w:t>
      </w:r>
      <w:r>
        <w:rPr>
          <w:rFonts w:cs="Arial"/>
          <w:lang w:eastAsia="zh-CN"/>
        </w:rPr>
        <w:t xml:space="preserve"> </w:t>
      </w:r>
      <w:r w:rsidRPr="006F0CDE">
        <w:rPr>
          <w:rFonts w:cs="Arial"/>
          <w:lang w:eastAsia="zh-CN"/>
        </w:rPr>
        <w:t xml:space="preserve">Финансовому отделу администрации муниципального образования «Забитуй»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7" w:history="1">
        <w:r w:rsidRPr="006F0CDE">
          <w:rPr>
            <w:rFonts w:cs="Arial"/>
            <w:lang w:eastAsia="zh-CN"/>
          </w:rPr>
          <w:t>программы</w:t>
        </w:r>
      </w:hyperlink>
      <w:r w:rsidRPr="006F0CDE">
        <w:rPr>
          <w:rFonts w:cs="Arial"/>
          <w:lang w:eastAsia="zh-CN"/>
        </w:rPr>
        <w:t xml:space="preserve"> </w:t>
      </w:r>
      <w:r w:rsidRPr="006F0CDE">
        <w:rPr>
          <w:rFonts w:cs="Arial"/>
          <w:spacing w:val="-2"/>
        </w:rPr>
        <w:t xml:space="preserve">«Формирование современной городской среды на территории </w:t>
      </w:r>
      <w:r w:rsidRPr="006F0CDE">
        <w:rPr>
          <w:rFonts w:cs="Arial"/>
        </w:rPr>
        <w:t>муниципального образования «Забитуй</w:t>
      </w:r>
      <w:r w:rsidRPr="006F0CDE">
        <w:rPr>
          <w:rFonts w:cs="Arial"/>
          <w:spacing w:val="-2"/>
        </w:rPr>
        <w:t xml:space="preserve">» на 2018-2022 годы» </w:t>
      </w:r>
      <w:r w:rsidRPr="006F0CDE">
        <w:rPr>
          <w:rFonts w:cs="Arial"/>
          <w:lang w:eastAsia="zh-CN"/>
        </w:rPr>
        <w:t>на соответствующий финансовый год.</w:t>
      </w:r>
    </w:p>
    <w:p w:rsidR="00E64FB2" w:rsidRPr="006F0CDE" w:rsidRDefault="00E64FB2" w:rsidP="005B516D">
      <w:pPr>
        <w:tabs>
          <w:tab w:val="left" w:pos="1134"/>
        </w:tabs>
        <w:suppressAutoHyphens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 </w:t>
      </w:r>
      <w:r w:rsidRPr="006F0CDE">
        <w:rPr>
          <w:rFonts w:cs="Arial"/>
          <w:lang w:eastAsia="zh-CN"/>
        </w:rPr>
        <w:t>Опубликовать настоящее решение и паспорт программы в «Забитуйском вестнике» и разместить настоящее решение с приложениями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E64FB2" w:rsidRPr="006F0CDE" w:rsidRDefault="00E64FB2" w:rsidP="005B516D">
      <w:pPr>
        <w:tabs>
          <w:tab w:val="left" w:pos="1134"/>
        </w:tabs>
        <w:suppressAutoHyphens/>
        <w:rPr>
          <w:rFonts w:cs="Arial"/>
          <w:lang w:eastAsia="zh-CN"/>
        </w:rPr>
      </w:pPr>
      <w:r>
        <w:rPr>
          <w:rFonts w:cs="Arial"/>
          <w:lang w:eastAsia="zh-CN"/>
        </w:rPr>
        <w:t xml:space="preserve">4. </w:t>
      </w:r>
      <w:r w:rsidRPr="006F0CDE">
        <w:rPr>
          <w:rFonts w:cs="Arial"/>
          <w:lang w:eastAsia="zh-CN"/>
        </w:rPr>
        <w:t>Настоящее решение вступает в силу после дня его официального опубликования.</w:t>
      </w:r>
    </w:p>
    <w:p w:rsidR="00E64FB2" w:rsidRDefault="00E64FB2" w:rsidP="005B516D">
      <w:pPr>
        <w:tabs>
          <w:tab w:val="left" w:pos="1134"/>
        </w:tabs>
        <w:suppressAutoHyphens/>
        <w:rPr>
          <w:rFonts w:cs="Arial"/>
          <w:lang w:eastAsia="zh-CN"/>
        </w:rPr>
      </w:pPr>
      <w:r>
        <w:rPr>
          <w:rFonts w:cs="Arial"/>
          <w:lang w:eastAsia="zh-CN"/>
        </w:rPr>
        <w:t xml:space="preserve">5. </w:t>
      </w:r>
      <w:r w:rsidRPr="006F0CDE">
        <w:rPr>
          <w:rFonts w:cs="Arial"/>
          <w:lang w:eastAsia="zh-CN"/>
        </w:rPr>
        <w:t>Контроль за исполнением настоящего решения оставляю за собой.</w:t>
      </w:r>
    </w:p>
    <w:p w:rsidR="00E64FB2" w:rsidRDefault="00E64FB2" w:rsidP="005B516D">
      <w:pPr>
        <w:tabs>
          <w:tab w:val="left" w:pos="1134"/>
        </w:tabs>
        <w:suppressAutoHyphens/>
        <w:rPr>
          <w:rFonts w:cs="Arial"/>
          <w:lang w:eastAsia="zh-CN"/>
        </w:rPr>
      </w:pPr>
    </w:p>
    <w:p w:rsidR="00E64FB2" w:rsidRPr="006F0CDE" w:rsidRDefault="00E64FB2" w:rsidP="005B516D">
      <w:pPr>
        <w:tabs>
          <w:tab w:val="left" w:pos="1134"/>
        </w:tabs>
        <w:suppressAutoHyphens/>
        <w:rPr>
          <w:rFonts w:cs="Arial"/>
          <w:lang w:eastAsia="zh-CN"/>
        </w:rPr>
      </w:pPr>
    </w:p>
    <w:p w:rsidR="00E64FB2" w:rsidRPr="006F0CDE" w:rsidRDefault="00E64FB2" w:rsidP="005B516D">
      <w:pPr>
        <w:shd w:val="clear" w:color="auto" w:fill="FFFFFF"/>
        <w:ind w:firstLine="0"/>
        <w:rPr>
          <w:rFonts w:cs="Arial"/>
          <w:lang w:eastAsia="zh-CN"/>
        </w:rPr>
      </w:pPr>
      <w:r w:rsidRPr="006F0CDE">
        <w:rPr>
          <w:rFonts w:cs="Arial"/>
          <w:lang w:eastAsia="zh-CN"/>
        </w:rPr>
        <w:t>Председатель Думы</w:t>
      </w:r>
    </w:p>
    <w:p w:rsidR="00E64FB2" w:rsidRDefault="00E64FB2" w:rsidP="005B516D">
      <w:pPr>
        <w:shd w:val="clear" w:color="auto" w:fill="FFFFFF"/>
        <w:ind w:firstLine="0"/>
        <w:rPr>
          <w:rFonts w:cs="Arial"/>
          <w:lang w:eastAsia="zh-CN"/>
        </w:rPr>
      </w:pPr>
      <w:r w:rsidRPr="006F0CDE">
        <w:rPr>
          <w:rFonts w:cs="Arial"/>
          <w:lang w:eastAsia="zh-CN"/>
        </w:rPr>
        <w:t>глава МО «Забитуй»:</w:t>
      </w:r>
    </w:p>
    <w:p w:rsidR="00E64FB2" w:rsidRPr="006F0CDE" w:rsidRDefault="00E64FB2" w:rsidP="005B516D">
      <w:pPr>
        <w:shd w:val="clear" w:color="auto" w:fill="FFFFFF"/>
        <w:ind w:firstLine="0"/>
        <w:rPr>
          <w:rFonts w:cs="Arial"/>
        </w:rPr>
      </w:pPr>
      <w:r w:rsidRPr="006F0CDE">
        <w:rPr>
          <w:rFonts w:cs="Arial"/>
          <w:lang w:eastAsia="zh-CN"/>
        </w:rPr>
        <w:t>С.П.Павленко</w:t>
      </w:r>
    </w:p>
    <w:p w:rsidR="00E64FB2" w:rsidRDefault="00E64FB2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4FB2" w:rsidRDefault="00E64FB2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4FB2" w:rsidRPr="005B516D" w:rsidRDefault="00E64FB2" w:rsidP="00F05393">
      <w:pPr>
        <w:pStyle w:val="ConsPlusNonformat"/>
        <w:jc w:val="right"/>
        <w:rPr>
          <w:sz w:val="22"/>
          <w:szCs w:val="22"/>
        </w:rPr>
      </w:pPr>
      <w:r w:rsidRPr="005B516D">
        <w:rPr>
          <w:sz w:val="22"/>
          <w:szCs w:val="22"/>
        </w:rPr>
        <w:t xml:space="preserve"> УТВЕРЖДЕНА:</w:t>
      </w:r>
    </w:p>
    <w:p w:rsidR="00E64FB2" w:rsidRPr="005B516D" w:rsidRDefault="00E64FB2" w:rsidP="00F05393">
      <w:pPr>
        <w:pStyle w:val="ConsPlusNonformat"/>
        <w:jc w:val="right"/>
        <w:rPr>
          <w:sz w:val="22"/>
          <w:szCs w:val="22"/>
        </w:rPr>
      </w:pPr>
      <w:r w:rsidRPr="005B516D">
        <w:rPr>
          <w:sz w:val="22"/>
          <w:szCs w:val="22"/>
        </w:rPr>
        <w:t>Решением думы МО «Забитуй</w:t>
      </w:r>
    </w:p>
    <w:p w:rsidR="00E64FB2" w:rsidRPr="005B516D" w:rsidRDefault="00E64FB2" w:rsidP="00F05393">
      <w:pPr>
        <w:pStyle w:val="ConsPlusNonformat"/>
        <w:jc w:val="right"/>
        <w:rPr>
          <w:sz w:val="22"/>
          <w:szCs w:val="22"/>
        </w:rPr>
      </w:pPr>
      <w:r w:rsidRPr="005B516D">
        <w:rPr>
          <w:sz w:val="22"/>
          <w:szCs w:val="22"/>
        </w:rPr>
        <w:t>№3/287-дмо от 27.12.2017г</w:t>
      </w:r>
    </w:p>
    <w:p w:rsidR="00E64FB2" w:rsidRDefault="00E64FB2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B2" w:rsidRDefault="00E64FB2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B2" w:rsidRPr="005B516D" w:rsidRDefault="00E64FB2" w:rsidP="002566E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5B516D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E64FB2" w:rsidRPr="005B516D" w:rsidRDefault="00E64FB2" w:rsidP="002566E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E64FB2" w:rsidRPr="005B516D" w:rsidRDefault="00E64FB2" w:rsidP="002566EC">
      <w:pPr>
        <w:pStyle w:val="Heading1"/>
        <w:spacing w:before="0" w:after="0"/>
        <w:rPr>
          <w:rFonts w:cs="Arial"/>
          <w:b w:val="0"/>
        </w:rPr>
      </w:pPr>
      <w:r w:rsidRPr="005B516D">
        <w:rPr>
          <w:rFonts w:cs="Arial"/>
          <w:b w:val="0"/>
        </w:rPr>
        <w:t xml:space="preserve">«Формирование современной городской среды </w:t>
      </w:r>
    </w:p>
    <w:p w:rsidR="00E64FB2" w:rsidRPr="005B516D" w:rsidRDefault="00E64FB2" w:rsidP="002566EC">
      <w:pPr>
        <w:pStyle w:val="Heading1"/>
        <w:spacing w:before="0" w:after="0"/>
        <w:rPr>
          <w:rFonts w:cs="Arial"/>
          <w:b w:val="0"/>
        </w:rPr>
      </w:pPr>
      <w:r w:rsidRPr="005B516D">
        <w:rPr>
          <w:rFonts w:cs="Arial"/>
          <w:b w:val="0"/>
        </w:rPr>
        <w:t>муниципального образования «Забитуй» на 2018-2022 годы»</w:t>
      </w:r>
    </w:p>
    <w:p w:rsidR="00E64FB2" w:rsidRPr="0021559A" w:rsidRDefault="00E64FB2" w:rsidP="00E84B2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B516D">
        <w:rPr>
          <w:rFonts w:ascii="Arial" w:hAnsi="Arial" w:cs="Arial"/>
          <w:sz w:val="24"/>
          <w:szCs w:val="24"/>
        </w:rPr>
        <w:t>п.Забитуй</w:t>
      </w:r>
      <w:r w:rsidRPr="0021559A">
        <w:rPr>
          <w:rFonts w:ascii="Arial" w:hAnsi="Arial" w:cs="Arial"/>
          <w:sz w:val="24"/>
          <w:szCs w:val="24"/>
        </w:rPr>
        <w:t>, 2017 год</w:t>
      </w:r>
    </w:p>
    <w:p w:rsidR="00E64FB2" w:rsidRPr="0021559A" w:rsidRDefault="00E64FB2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64FB2" w:rsidRPr="005B516D" w:rsidRDefault="00E64FB2" w:rsidP="005B516D">
      <w:pPr>
        <w:ind w:firstLine="0"/>
        <w:jc w:val="center"/>
        <w:outlineLvl w:val="0"/>
        <w:rPr>
          <w:rFonts w:cs="Arial"/>
        </w:rPr>
      </w:pPr>
      <w:r w:rsidRPr="005B516D">
        <w:rPr>
          <w:rFonts w:cs="Arial"/>
        </w:rPr>
        <w:t>1. Паспорт муниципальной программы</w:t>
      </w:r>
    </w:p>
    <w:p w:rsidR="00E64FB2" w:rsidRPr="005B516D" w:rsidRDefault="00E64FB2" w:rsidP="002566EC">
      <w:pPr>
        <w:ind w:firstLine="0"/>
        <w:outlineLvl w:val="0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E84B29">
            <w:pPr>
              <w:pStyle w:val="Heading1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Courier New" w:hAnsi="Courier New" w:cs="Courier New"/>
                <w:b w:val="0"/>
              </w:rPr>
            </w:pPr>
            <w:r w:rsidRPr="005B516D">
              <w:rPr>
                <w:rFonts w:ascii="Courier New" w:hAnsi="Courier New" w:cs="Courier New"/>
                <w:b w:val="0"/>
                <w:sz w:val="22"/>
                <w:szCs w:val="22"/>
              </w:rPr>
              <w:t>Формирование современной городской среды муниципального образования «Забитуй» на 2018-2022 годы»</w:t>
            </w:r>
          </w:p>
        </w:tc>
      </w:tr>
      <w:tr w:rsidR="00E64FB2" w:rsidRPr="00510086" w:rsidTr="00A64D11">
        <w:trPr>
          <w:trHeight w:val="433"/>
        </w:trPr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«Забитуй»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A15AC5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«Забитуй»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C24A58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i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Выделение подпрограмм не предусмотрено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E64FB2" w:rsidRPr="005B516D" w:rsidRDefault="00E64FB2" w:rsidP="00AE1FE2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Повышение качества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комфорта городской среды на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образования  «Забитуй»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E64FB2" w:rsidRPr="005B516D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1. Повышение уровня благоустройства дворовых территорий многоквартирных домов.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2. Повышение уровня благоустройства общественных территорий.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Courier New" w:hAnsi="Courier New" w:cs="Courier New"/>
                <w:bCs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3. Повышение уровня б</w:t>
            </w:r>
            <w:r w:rsidRPr="005B516D">
              <w:rPr>
                <w:rFonts w:ascii="Courier New" w:hAnsi="Courier New" w:cs="Courier New"/>
                <w:bCs/>
                <w:sz w:val="22"/>
                <w:szCs w:val="22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E64FB2" w:rsidRPr="005B516D" w:rsidRDefault="00E64FB2" w:rsidP="00AE1FE2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- количество благоустроенных дворовых территорий многоквартирных домов;</w:t>
            </w:r>
          </w:p>
          <w:p w:rsidR="00E64FB2" w:rsidRPr="00497D6E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- площадь благоустроенных дворовых территорий многоквартирных домов;</w:t>
            </w:r>
          </w:p>
          <w:p w:rsidR="00E64FB2" w:rsidRPr="00497D6E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E64FB2" w:rsidRPr="00497D6E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E64FB2" w:rsidRPr="00497D6E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E64FB2" w:rsidRPr="00497D6E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E64FB2" w:rsidRPr="00497D6E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территорий, приходящихся на 1 жителя;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2022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«Забитуй».;</w:t>
            </w:r>
          </w:p>
          <w:p w:rsidR="00E64FB2" w:rsidRPr="005B516D" w:rsidRDefault="00E64FB2" w:rsidP="005B516D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Общий объем расходов на реализацию муниципальной программы составляет: </w:t>
            </w: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30450тыс.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1455тыс.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7912тыс.руб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- 19743тыс.руб</w:t>
            </w:r>
          </w:p>
          <w:p w:rsidR="00E64FB2" w:rsidRPr="005B516D" w:rsidRDefault="00E64FB2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- 1340тыс.руб.;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 2018 год 3890,00 тыс. руб.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, из них средств: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- 194,00тыс.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- 1057тыс.руб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- 2639тыс.руб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- 0_ тыс.руб.;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 2019 год 7400,00тыс. руб.,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- 370,00тыс.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- 2011тыс.руб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- 5019тыс.руб</w:t>
            </w:r>
          </w:p>
          <w:p w:rsidR="00E64FB2" w:rsidRPr="005B516D" w:rsidRDefault="00E64FB2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- 0 тыс.руб.;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 2020 год 8100,00тыс. руб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- 405,00тыс.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- 2201,00тыс. руб.;</w:t>
            </w:r>
          </w:p>
          <w:p w:rsidR="00E64FB2" w:rsidRPr="005B516D" w:rsidRDefault="00E64FB2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- 5494,00тыс. руб.; </w:t>
            </w:r>
          </w:p>
          <w:p w:rsidR="00E64FB2" w:rsidRPr="005B516D" w:rsidRDefault="00E64FB2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иные источники - 0 тыс.руб.;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 2021 год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8370,00тыс. руб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- 419,00тыс.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- 2276,00 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- 5675,00тыс. руб.;</w:t>
            </w:r>
          </w:p>
          <w:p w:rsidR="00E64FB2" w:rsidRPr="005B516D" w:rsidRDefault="00E64FB2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- 0 тыс.руб.;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 2022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2690,00тыс. руб.,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- 67,00тыс.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- 367,00 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- 916,00 тыс. руб.;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sz w:val="22"/>
                <w:szCs w:val="22"/>
              </w:rPr>
              <w:t>- 1340,00 тыс.руб.;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1. Благоустройство дворовых территорий многоквартирных домов.</w:t>
            </w:r>
          </w:p>
          <w:p w:rsidR="00E64FB2" w:rsidRPr="005B516D" w:rsidRDefault="00E64FB2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2. Благоустройство общественных территорий.</w:t>
            </w:r>
          </w:p>
          <w:p w:rsidR="00E64FB2" w:rsidRPr="005B516D" w:rsidRDefault="00E64FB2" w:rsidP="005D39DB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</w:tc>
      </w:tr>
      <w:tr w:rsidR="00E64FB2" w:rsidRPr="00510086" w:rsidTr="00A64D11">
        <w:tc>
          <w:tcPr>
            <w:tcW w:w="3085" w:type="dxa"/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для проживания населения</w:t>
            </w:r>
          </w:p>
        </w:tc>
      </w:tr>
    </w:tbl>
    <w:p w:rsidR="00E64FB2" w:rsidRDefault="00E64FB2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>2. Характеристика текущего состояния сферы реализации муниципальной программы, проблемы муниципального образования «Забитуй»</w:t>
      </w:r>
    </w:p>
    <w:p w:rsidR="00E64FB2" w:rsidRPr="005B516D" w:rsidRDefault="00E64FB2" w:rsidP="00962233">
      <w:pPr>
        <w:ind w:firstLine="0"/>
        <w:rPr>
          <w:rFonts w:cs="Arial"/>
        </w:rPr>
      </w:pPr>
    </w:p>
    <w:p w:rsidR="00E64FB2" w:rsidRPr="005B516D" w:rsidRDefault="00E64FB2" w:rsidP="002566EC">
      <w:pPr>
        <w:ind w:firstLine="708"/>
        <w:rPr>
          <w:rFonts w:cs="Arial"/>
        </w:rPr>
      </w:pPr>
      <w:r w:rsidRPr="005B516D">
        <w:rPr>
          <w:rFonts w:cs="Arial"/>
        </w:rPr>
        <w:t>Сведения о текущих показателях (индикаторах) состояния благоустройства в муниципальном образовании «Забитуй».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E64FB2" w:rsidRDefault="00E64FB2" w:rsidP="002566EC">
      <w:pPr>
        <w:jc w:val="right"/>
        <w:rPr>
          <w:rFonts w:ascii="Times New Roman" w:hAnsi="Times New Roman"/>
          <w:bCs/>
          <w:color w:val="000000"/>
        </w:rPr>
      </w:pPr>
    </w:p>
    <w:p w:rsidR="00E64FB2" w:rsidRPr="005B516D" w:rsidRDefault="00E64FB2" w:rsidP="002566EC">
      <w:pPr>
        <w:jc w:val="right"/>
        <w:rPr>
          <w:rFonts w:cs="Arial"/>
          <w:bCs/>
          <w:color w:val="000000"/>
        </w:rPr>
      </w:pPr>
      <w:r w:rsidRPr="005B516D">
        <w:rPr>
          <w:rFonts w:cs="Arial"/>
          <w:bCs/>
          <w:color w:val="000000"/>
        </w:rPr>
        <w:t>Табл. 1</w:t>
      </w:r>
    </w:p>
    <w:p w:rsidR="00E64FB2" w:rsidRPr="005B516D" w:rsidRDefault="00E64FB2" w:rsidP="002566EC">
      <w:pPr>
        <w:jc w:val="right"/>
        <w:rPr>
          <w:rFonts w:cs="Arial"/>
          <w:bCs/>
          <w:color w:val="000000"/>
        </w:rPr>
      </w:pP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>Сведения о текущих показателях (индикатора) состояния благоустройства в муниципальном образовании «Забитуй»</w:t>
      </w:r>
    </w:p>
    <w:p w:rsidR="00E64FB2" w:rsidRPr="00510086" w:rsidRDefault="00E64FB2" w:rsidP="002566EC">
      <w:pPr>
        <w:jc w:val="center"/>
        <w:rPr>
          <w:rFonts w:ascii="Times New Roman" w:hAnsi="Times New Roman"/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E64FB2" w:rsidRPr="005B516D" w:rsidTr="00B82224">
        <w:tc>
          <w:tcPr>
            <w:tcW w:w="533" w:type="dxa"/>
            <w:vMerge w:val="restart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 по годам</w:t>
            </w:r>
          </w:p>
        </w:tc>
      </w:tr>
      <w:tr w:rsidR="00E64FB2" w:rsidRPr="005B516D" w:rsidTr="00B82224">
        <w:tc>
          <w:tcPr>
            <w:tcW w:w="533" w:type="dxa"/>
            <w:vMerge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61" w:type="dxa"/>
            <w:vMerge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vMerge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2015 </w:t>
            </w:r>
          </w:p>
        </w:tc>
        <w:tc>
          <w:tcPr>
            <w:tcW w:w="1200" w:type="dxa"/>
          </w:tcPr>
          <w:p w:rsidR="00E64FB2" w:rsidRPr="005B516D" w:rsidRDefault="00E64FB2" w:rsidP="00B82224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E64FB2" w:rsidRPr="005B516D" w:rsidRDefault="00E64FB2" w:rsidP="00B82224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E64FB2" w:rsidRPr="005B516D" w:rsidRDefault="00E64FB2" w:rsidP="00B82224">
            <w:pPr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3261" w:type="dxa"/>
          </w:tcPr>
          <w:p w:rsidR="00E64FB2" w:rsidRPr="005B516D" w:rsidRDefault="00E64FB2" w:rsidP="00B82224">
            <w:pPr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3261" w:type="dxa"/>
          </w:tcPr>
          <w:p w:rsidR="00E64FB2" w:rsidRPr="005B516D" w:rsidRDefault="00E64FB2" w:rsidP="00B8222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9/110548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8/107396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9/110548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9/110548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Количество благоустроенных </w:t>
            </w:r>
          </w:p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</w:t>
            </w:r>
          </w:p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B82224">
        <w:tc>
          <w:tcPr>
            <w:tcW w:w="533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417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275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4FB2" w:rsidRPr="005B516D" w:rsidRDefault="00E64FB2" w:rsidP="00B82224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64FB2" w:rsidRPr="005B516D" w:rsidRDefault="00E64FB2" w:rsidP="002566EC">
      <w:pPr>
        <w:ind w:firstLine="0"/>
        <w:rPr>
          <w:rFonts w:ascii="Courier New" w:hAnsi="Courier New" w:cs="Courier New"/>
          <w:sz w:val="22"/>
          <w:szCs w:val="22"/>
        </w:rPr>
      </w:pPr>
    </w:p>
    <w:p w:rsidR="00E64FB2" w:rsidRPr="005B516D" w:rsidRDefault="00E64FB2" w:rsidP="002566EC">
      <w:pPr>
        <w:jc w:val="center"/>
        <w:rPr>
          <w:rFonts w:cs="Arial"/>
          <w:b/>
        </w:rPr>
      </w:pPr>
      <w:r w:rsidRPr="005B516D">
        <w:rPr>
          <w:rFonts w:cs="Arial"/>
          <w:b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E64FB2" w:rsidRPr="005B516D" w:rsidRDefault="00E64FB2" w:rsidP="002566EC">
      <w:pPr>
        <w:jc w:val="center"/>
        <w:rPr>
          <w:rFonts w:cs="Arial"/>
        </w:rPr>
      </w:pPr>
    </w:p>
    <w:p w:rsidR="00E64FB2" w:rsidRPr="005B516D" w:rsidRDefault="00E64FB2" w:rsidP="00C860F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5B516D">
        <w:rPr>
          <w:rFonts w:ascii="Arial" w:hAnsi="Arial" w:cs="Arial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</w:t>
      </w:r>
      <w:r>
        <w:rPr>
          <w:rFonts w:ascii="Arial" w:hAnsi="Arial" w:cs="Arial"/>
          <w:sz w:val="24"/>
          <w:szCs w:val="24"/>
        </w:rPr>
        <w:t>ектам (протокол от 21.11.2016 №</w:t>
      </w:r>
      <w:r w:rsidRPr="005B516D">
        <w:rPr>
          <w:rFonts w:ascii="Arial" w:hAnsi="Arial" w:cs="Arial"/>
          <w:sz w:val="24"/>
          <w:szCs w:val="24"/>
        </w:rPr>
        <w:t>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64FB2" w:rsidRPr="005B516D" w:rsidRDefault="00E64FB2" w:rsidP="00B226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16D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E64FB2" w:rsidRPr="005B516D" w:rsidRDefault="00E64FB2" w:rsidP="003B0E7E">
      <w:pPr>
        <w:rPr>
          <w:rFonts w:cs="Arial"/>
          <w:b/>
        </w:rPr>
      </w:pPr>
      <w:r w:rsidRPr="005B516D">
        <w:rPr>
          <w:rFonts w:cs="Arial"/>
        </w:rPr>
        <w:t>Цель муниципальной программы: повышение качества</w:t>
      </w:r>
      <w:r>
        <w:rPr>
          <w:rFonts w:cs="Arial"/>
        </w:rPr>
        <w:t xml:space="preserve"> и комфорта городской среды на </w:t>
      </w:r>
      <w:r w:rsidRPr="005B516D">
        <w:rPr>
          <w:rFonts w:cs="Arial"/>
        </w:rPr>
        <w:t>террито</w:t>
      </w:r>
      <w:r>
        <w:rPr>
          <w:rFonts w:cs="Arial"/>
        </w:rPr>
        <w:t xml:space="preserve">рии муниципального образовании </w:t>
      </w:r>
      <w:r w:rsidRPr="005B516D">
        <w:rPr>
          <w:rFonts w:cs="Arial"/>
        </w:rPr>
        <w:t>«Забитуй».</w:t>
      </w:r>
    </w:p>
    <w:p w:rsidR="00E64FB2" w:rsidRPr="005B516D" w:rsidRDefault="00E64FB2" w:rsidP="002566EC">
      <w:pPr>
        <w:rPr>
          <w:rFonts w:cs="Arial"/>
          <w:b/>
        </w:rPr>
      </w:pPr>
      <w:r w:rsidRPr="005B516D">
        <w:rPr>
          <w:rFonts w:cs="Arial"/>
        </w:rPr>
        <w:t>Для достижения поставленной цели необходимо решить следующие задачи:</w:t>
      </w:r>
    </w:p>
    <w:p w:rsidR="00E64FB2" w:rsidRPr="005B516D" w:rsidRDefault="00E64FB2" w:rsidP="003B0E7E">
      <w:pPr>
        <w:tabs>
          <w:tab w:val="left" w:pos="34"/>
        </w:tabs>
        <w:ind w:firstLine="709"/>
        <w:jc w:val="left"/>
        <w:rPr>
          <w:rFonts w:cs="Arial"/>
        </w:rPr>
      </w:pPr>
      <w:r w:rsidRPr="005B516D">
        <w:rPr>
          <w:rFonts w:cs="Arial"/>
        </w:rPr>
        <w:t>1. Повышение уровня благоустройства дворовых территорий многоквартирных домов.</w:t>
      </w:r>
    </w:p>
    <w:p w:rsidR="00E64FB2" w:rsidRPr="005B516D" w:rsidRDefault="00E64FB2" w:rsidP="003B0E7E">
      <w:pPr>
        <w:tabs>
          <w:tab w:val="left" w:pos="34"/>
        </w:tabs>
        <w:ind w:firstLine="709"/>
        <w:jc w:val="left"/>
        <w:outlineLvl w:val="4"/>
        <w:rPr>
          <w:rFonts w:cs="Arial"/>
        </w:rPr>
      </w:pPr>
      <w:r w:rsidRPr="005B516D">
        <w:rPr>
          <w:rFonts w:cs="Arial"/>
        </w:rPr>
        <w:t>2. Повышение уровня благоустройства общественных территорий.</w:t>
      </w:r>
    </w:p>
    <w:p w:rsidR="00E64FB2" w:rsidRPr="005B516D" w:rsidRDefault="00E64FB2" w:rsidP="003B0E7E">
      <w:pPr>
        <w:tabs>
          <w:tab w:val="left" w:pos="34"/>
        </w:tabs>
        <w:ind w:firstLine="709"/>
        <w:jc w:val="left"/>
        <w:outlineLvl w:val="4"/>
        <w:rPr>
          <w:rFonts w:cs="Arial"/>
          <w:bCs/>
        </w:rPr>
      </w:pPr>
      <w:r w:rsidRPr="005B516D">
        <w:rPr>
          <w:rFonts w:cs="Arial"/>
        </w:rPr>
        <w:t>3. Повышение уровня б</w:t>
      </w:r>
      <w:r w:rsidRPr="005B516D">
        <w:rPr>
          <w:rFonts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E64FB2" w:rsidRPr="005B516D" w:rsidRDefault="00E64FB2" w:rsidP="003B0E7E">
      <w:pPr>
        <w:tabs>
          <w:tab w:val="left" w:pos="34"/>
        </w:tabs>
        <w:ind w:firstLine="709"/>
        <w:jc w:val="left"/>
        <w:rPr>
          <w:rFonts w:cs="Arial"/>
        </w:rPr>
      </w:pPr>
      <w:r w:rsidRPr="005B516D">
        <w:rPr>
          <w:rFonts w:cs="Arial"/>
          <w:bCs/>
        </w:rPr>
        <w:t>4. П</w:t>
      </w:r>
      <w:r w:rsidRPr="005B516D">
        <w:rPr>
          <w:rFonts w:cs="Arial"/>
        </w:rPr>
        <w:t>овышение уровня</w:t>
      </w:r>
      <w:r w:rsidRPr="005B516D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E64FB2" w:rsidRPr="005B516D" w:rsidRDefault="00E64FB2" w:rsidP="003B0E7E">
      <w:pPr>
        <w:ind w:firstLine="709"/>
        <w:rPr>
          <w:rFonts w:cs="Arial"/>
        </w:rPr>
      </w:pPr>
      <w:r w:rsidRPr="005B516D">
        <w:rPr>
          <w:rFonts w:cs="Arial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E64FB2" w:rsidRPr="005B516D" w:rsidRDefault="00E64FB2" w:rsidP="003B0E7E">
      <w:pPr>
        <w:rPr>
          <w:rFonts w:cs="Arial"/>
        </w:rPr>
      </w:pPr>
      <w:r w:rsidRPr="005B516D">
        <w:rPr>
          <w:rFonts w:cs="Arial"/>
        </w:rPr>
        <w:t>Сведения о показателях (индикаторах) муниципальной программы представлены в таблице 2.</w:t>
      </w:r>
    </w:p>
    <w:p w:rsidR="00E64FB2" w:rsidRDefault="00E64FB2" w:rsidP="00ED75E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  <w:sectPr w:rsidR="00E64FB2" w:rsidSect="00A64D1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FB2" w:rsidRPr="005B516D" w:rsidRDefault="00E64FB2" w:rsidP="002566EC">
      <w:pPr>
        <w:pStyle w:val="Heading1"/>
        <w:spacing w:before="0" w:after="0"/>
        <w:jc w:val="right"/>
        <w:rPr>
          <w:rFonts w:cs="Arial"/>
          <w:b w:val="0"/>
        </w:rPr>
      </w:pPr>
      <w:r w:rsidRPr="005B516D">
        <w:rPr>
          <w:rFonts w:cs="Arial"/>
          <w:b w:val="0"/>
        </w:rPr>
        <w:t>Табл. 2</w:t>
      </w:r>
    </w:p>
    <w:p w:rsidR="00E64FB2" w:rsidRPr="005B516D" w:rsidRDefault="00E64FB2" w:rsidP="002566EC">
      <w:pPr>
        <w:pStyle w:val="Heading1"/>
        <w:spacing w:before="0" w:after="0"/>
        <w:rPr>
          <w:rFonts w:cs="Arial"/>
          <w:b w:val="0"/>
        </w:rPr>
      </w:pPr>
      <w:r w:rsidRPr="005B516D">
        <w:rPr>
          <w:rFonts w:cs="Arial"/>
          <w:b w:val="0"/>
        </w:rPr>
        <w:t>Сведения о показателях (индикаторах) муниципальной подпрограммы</w:t>
      </w:r>
    </w:p>
    <w:p w:rsidR="00E64FB2" w:rsidRPr="005B516D" w:rsidRDefault="00E64FB2" w:rsidP="002566EC">
      <w:pPr>
        <w:rPr>
          <w:rFonts w:cs="Arial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683"/>
        <w:gridCol w:w="1800"/>
        <w:gridCol w:w="1800"/>
        <w:gridCol w:w="1800"/>
        <w:gridCol w:w="1800"/>
      </w:tblGrid>
      <w:tr w:rsidR="00E64FB2" w:rsidRPr="005B516D" w:rsidTr="005B516D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3B0E7E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535102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га.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A64D11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86116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2022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64FB2" w:rsidRPr="005B516D" w:rsidTr="005B51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48638F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FB2" w:rsidRPr="005B516D" w:rsidRDefault="00E64FB2" w:rsidP="003B0E7E">
            <w:pPr>
              <w:pStyle w:val="affd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FB2" w:rsidRPr="005B516D" w:rsidRDefault="00E64FB2" w:rsidP="00A64D11">
            <w:pPr>
              <w:pStyle w:val="affd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FB2" w:rsidRPr="005B516D" w:rsidRDefault="00E64FB2" w:rsidP="00A64D11">
            <w:pPr>
              <w:pStyle w:val="aff4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</w:tr>
    </w:tbl>
    <w:p w:rsidR="00E64FB2" w:rsidRPr="005B516D" w:rsidRDefault="00E64FB2" w:rsidP="002566EC">
      <w:pPr>
        <w:ind w:firstLine="0"/>
        <w:rPr>
          <w:rFonts w:ascii="Courier New" w:hAnsi="Courier New" w:cs="Courier New"/>
          <w:sz w:val="22"/>
          <w:szCs w:val="22"/>
        </w:rPr>
        <w:sectPr w:rsidR="00E64FB2" w:rsidRPr="005B516D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B516D">
        <w:rPr>
          <w:rFonts w:ascii="Courier New" w:hAnsi="Courier New" w:cs="Courier New"/>
          <w:sz w:val="22"/>
          <w:szCs w:val="22"/>
        </w:rPr>
        <w:t xml:space="preserve"> 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Срок реализации муниципальной программы: 2018-2022 годы.</w:t>
      </w:r>
    </w:p>
    <w:p w:rsidR="00E64FB2" w:rsidRPr="005B516D" w:rsidRDefault="00E64FB2" w:rsidP="002566EC">
      <w:pPr>
        <w:rPr>
          <w:rFonts w:cs="Arial"/>
        </w:rPr>
      </w:pP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>4. Характеристика основных мероприятий муниципальной программы</w:t>
      </w:r>
    </w:p>
    <w:p w:rsidR="00E64FB2" w:rsidRPr="005B516D" w:rsidRDefault="00E64FB2" w:rsidP="002566EC">
      <w:pPr>
        <w:jc w:val="center"/>
        <w:rPr>
          <w:rFonts w:cs="Arial"/>
        </w:rPr>
      </w:pPr>
    </w:p>
    <w:p w:rsidR="00E64FB2" w:rsidRPr="005B516D" w:rsidRDefault="00E64FB2" w:rsidP="00A64D11">
      <w:pPr>
        <w:jc w:val="left"/>
        <w:rPr>
          <w:rFonts w:cs="Arial"/>
        </w:rPr>
      </w:pPr>
      <w:r w:rsidRPr="005B516D">
        <w:rPr>
          <w:rFonts w:cs="Arial"/>
        </w:rPr>
        <w:t>Муниципальная программа включает следующие мероприятия:</w:t>
      </w:r>
    </w:p>
    <w:p w:rsidR="00E64FB2" w:rsidRPr="005B516D" w:rsidRDefault="00E64FB2" w:rsidP="00F307E6">
      <w:pPr>
        <w:rPr>
          <w:rFonts w:cs="Arial"/>
        </w:rPr>
      </w:pPr>
      <w:r w:rsidRPr="005B516D">
        <w:rPr>
          <w:rFonts w:cs="Arial"/>
          <w:b/>
        </w:rPr>
        <w:t>Мероприятие 1.</w:t>
      </w:r>
      <w:r w:rsidRPr="005B516D">
        <w:rPr>
          <w:rFonts w:cs="Arial"/>
        </w:rPr>
        <w:t xml:space="preserve"> Благоустройство дворовых территорий многоквартирных домов.</w:t>
      </w:r>
    </w:p>
    <w:p w:rsidR="00E64FB2" w:rsidRPr="005B516D" w:rsidRDefault="00E64FB2" w:rsidP="00892539">
      <w:pPr>
        <w:ind w:firstLine="708"/>
        <w:rPr>
          <w:rFonts w:cs="Arial"/>
        </w:rPr>
      </w:pPr>
      <w:r w:rsidRPr="005B516D">
        <w:rPr>
          <w:rFonts w:cs="Arial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64FB2" w:rsidRPr="005B516D" w:rsidRDefault="00E64FB2" w:rsidP="00892539">
      <w:pPr>
        <w:ind w:firstLine="708"/>
        <w:rPr>
          <w:rFonts w:cs="Arial"/>
        </w:rPr>
      </w:pPr>
      <w:r w:rsidRPr="005B516D">
        <w:rPr>
          <w:rFonts w:cs="Arial"/>
        </w:rPr>
        <w:t>Минимальный перечень работ по благоустройству дворовых территорий включает следующие виды работ: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1) ремонт дворовых проездов;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2) обеспечение освещения дворовых территорий многоквартирных домов;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3) установка скамеек;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4) установка урн.</w:t>
      </w:r>
    </w:p>
    <w:p w:rsidR="00E64FB2" w:rsidRPr="005B516D" w:rsidRDefault="00E64FB2" w:rsidP="006C061F">
      <w:pPr>
        <w:rPr>
          <w:rFonts w:cs="Arial"/>
        </w:rPr>
      </w:pPr>
      <w:r w:rsidRPr="005B516D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  <w:r>
        <w:rPr>
          <w:rFonts w:cs="Arial"/>
        </w:rPr>
        <w:t xml:space="preserve"> </w:t>
      </w:r>
      <w:r w:rsidRPr="005B516D">
        <w:rPr>
          <w:rFonts w:cs="Arial"/>
        </w:rPr>
        <w:t>Дополнительный перечень работ по благоустройству дворовых территорий включает следующие виды работ: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1) оборудование детских площадок;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2) оборудование автомобильных парковок;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3) озеленение территорий;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4) обустройство площадок для отдыха;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5) обустройство контейнерных площадок;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6) обустройство ограждений;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7) устройство открытого лотка для отвода дождевых и талых вод;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8) устройство искусственных дорожных неровностей с установкой соответствующих дорожных знаков;</w:t>
      </w:r>
    </w:p>
    <w:p w:rsidR="00E64FB2" w:rsidRPr="005B516D" w:rsidRDefault="00E64FB2" w:rsidP="00584C0E">
      <w:pPr>
        <w:ind w:firstLine="540"/>
        <w:rPr>
          <w:rFonts w:cs="Arial"/>
        </w:rPr>
      </w:pPr>
      <w:r w:rsidRPr="005B516D">
        <w:rPr>
          <w:rFonts w:cs="Arial"/>
        </w:rPr>
        <w:t>9) иные виды работ.</w:t>
      </w:r>
    </w:p>
    <w:p w:rsidR="00E64FB2" w:rsidRPr="005B516D" w:rsidRDefault="00E64FB2" w:rsidP="00892539">
      <w:pPr>
        <w:ind w:firstLine="708"/>
        <w:rPr>
          <w:rFonts w:cs="Arial"/>
        </w:rPr>
      </w:pPr>
      <w:r w:rsidRPr="005B516D">
        <w:rPr>
          <w:rFonts w:cs="Arial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E64FB2" w:rsidRPr="005B516D" w:rsidRDefault="00E64FB2" w:rsidP="00892539">
      <w:pPr>
        <w:ind w:firstLine="708"/>
        <w:rPr>
          <w:rFonts w:cs="Arial"/>
        </w:rPr>
      </w:pPr>
      <w:r w:rsidRPr="005B516D">
        <w:rPr>
          <w:rFonts w:cs="Arial"/>
        </w:rPr>
        <w:t>Трудовое участие заинтересованных лиц реализуется в форме субботника.</w:t>
      </w:r>
    </w:p>
    <w:p w:rsidR="00E64FB2" w:rsidRPr="005B516D" w:rsidRDefault="00E64FB2" w:rsidP="00892539">
      <w:pPr>
        <w:ind w:firstLine="708"/>
        <w:rPr>
          <w:rFonts w:cs="Arial"/>
        </w:rPr>
      </w:pPr>
      <w:r w:rsidRPr="005B516D">
        <w:rPr>
          <w:rFonts w:cs="Arial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E64FB2" w:rsidRPr="005B516D" w:rsidRDefault="00E64FB2" w:rsidP="00892539">
      <w:pPr>
        <w:ind w:firstLine="708"/>
        <w:rPr>
          <w:rFonts w:cs="Arial"/>
        </w:rPr>
      </w:pPr>
      <w:r w:rsidRPr="005B516D">
        <w:rPr>
          <w:rFonts w:cs="Arial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Адресный перечень дворовых территорий многоквартирных домов, подлежащих благоустройству в 2018-2022 году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муниципального образования «Забитуй»</w:t>
      </w:r>
    </w:p>
    <w:p w:rsidR="00E64FB2" w:rsidRPr="005B516D" w:rsidRDefault="00E64FB2" w:rsidP="002566EC">
      <w:pPr>
        <w:widowControl/>
        <w:rPr>
          <w:rFonts w:cs="Arial"/>
        </w:rPr>
      </w:pPr>
      <w:r w:rsidRPr="005B516D">
        <w:rPr>
          <w:rFonts w:cs="Arial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E64FB2" w:rsidRPr="005B516D" w:rsidRDefault="00E64FB2" w:rsidP="002566EC">
      <w:pPr>
        <w:widowControl/>
        <w:rPr>
          <w:rFonts w:cs="Arial"/>
        </w:rPr>
      </w:pPr>
      <w:r w:rsidRPr="005B516D">
        <w:rPr>
          <w:rFonts w:cs="Arial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E64FB2" w:rsidRPr="005B516D" w:rsidRDefault="00E64FB2" w:rsidP="002566EC">
      <w:pPr>
        <w:widowControl/>
        <w:rPr>
          <w:rFonts w:cs="Arial"/>
        </w:rPr>
      </w:pPr>
      <w:r w:rsidRPr="005B516D">
        <w:rPr>
          <w:rFonts w:cs="Arial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3.</w:t>
      </w:r>
    </w:p>
    <w:p w:rsidR="00E64FB2" w:rsidRPr="005B516D" w:rsidRDefault="00E64FB2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E64FB2" w:rsidRPr="005B516D" w:rsidRDefault="00E64FB2" w:rsidP="00A64D11">
      <w:pPr>
        <w:tabs>
          <w:tab w:val="left" w:pos="34"/>
        </w:tabs>
        <w:ind w:firstLine="317"/>
        <w:jc w:val="left"/>
        <w:rPr>
          <w:rFonts w:cs="Arial"/>
        </w:rPr>
      </w:pPr>
      <w:r w:rsidRPr="005B516D">
        <w:rPr>
          <w:rFonts w:cs="Arial"/>
          <w:b/>
        </w:rPr>
        <w:t>Мероприятие 2</w:t>
      </w:r>
      <w:r w:rsidRPr="005B516D">
        <w:rPr>
          <w:rFonts w:cs="Arial"/>
        </w:rPr>
        <w:t>. Благоустройство общественных территорий.</w:t>
      </w:r>
    </w:p>
    <w:p w:rsidR="00E64FB2" w:rsidRPr="005B516D" w:rsidRDefault="00E64FB2" w:rsidP="00892539">
      <w:pPr>
        <w:ind w:firstLine="708"/>
        <w:rPr>
          <w:rFonts w:cs="Arial"/>
          <w:bCs/>
        </w:rPr>
      </w:pPr>
      <w:r w:rsidRPr="005B516D">
        <w:rPr>
          <w:rFonts w:cs="Arial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(улицы, пешеходные зоны, сквер, стадион, корт иные территории).</w:t>
      </w:r>
    </w:p>
    <w:p w:rsidR="00E64FB2" w:rsidRPr="005B516D" w:rsidRDefault="00E64FB2" w:rsidP="00145111">
      <w:pPr>
        <w:widowControl/>
        <w:autoSpaceDE/>
        <w:autoSpaceDN/>
        <w:adjustRightInd/>
        <w:ind w:left="260"/>
        <w:rPr>
          <w:rFonts w:cs="Arial"/>
        </w:rPr>
      </w:pPr>
      <w:r w:rsidRPr="005B516D">
        <w:rPr>
          <w:rFonts w:cs="Arial"/>
        </w:rPr>
        <w:t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муниципальной программы.</w:t>
      </w:r>
    </w:p>
    <w:p w:rsidR="00E64FB2" w:rsidRPr="005B516D" w:rsidRDefault="00E64FB2" w:rsidP="00145111">
      <w:pPr>
        <w:widowControl/>
        <w:autoSpaceDE/>
        <w:autoSpaceDN/>
        <w:adjustRightInd/>
        <w:ind w:left="980" w:firstLine="0"/>
        <w:jc w:val="left"/>
        <w:rPr>
          <w:rFonts w:cs="Arial"/>
        </w:rPr>
      </w:pPr>
      <w:r w:rsidRPr="005B516D">
        <w:rPr>
          <w:rFonts w:cs="Arial"/>
        </w:rPr>
        <w:t>Виды работ: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1) </w:t>
      </w:r>
      <w:r w:rsidRPr="005B516D">
        <w:rPr>
          <w:rFonts w:cs="Arial"/>
        </w:rPr>
        <w:t>обеспечение освещения;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2) </w:t>
      </w:r>
      <w:r w:rsidRPr="005B516D">
        <w:rPr>
          <w:rFonts w:cs="Arial"/>
        </w:rPr>
        <w:t>установка скамеек;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3) </w:t>
      </w:r>
      <w:r w:rsidRPr="005B516D">
        <w:rPr>
          <w:rFonts w:cs="Arial"/>
        </w:rPr>
        <w:t>установка урн.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4) </w:t>
      </w:r>
      <w:r w:rsidRPr="005B516D">
        <w:rPr>
          <w:rFonts w:cs="Arial"/>
        </w:rPr>
        <w:t>оборудование автомобильных парковок;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5) </w:t>
      </w:r>
      <w:r w:rsidRPr="005B516D">
        <w:rPr>
          <w:rFonts w:cs="Arial"/>
        </w:rPr>
        <w:t>озеленение территорий;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6) </w:t>
      </w:r>
      <w:r w:rsidRPr="005B516D">
        <w:rPr>
          <w:rFonts w:cs="Arial"/>
        </w:rPr>
        <w:t>обустройство площадок для отдыха;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7) </w:t>
      </w:r>
      <w:r w:rsidRPr="005B516D">
        <w:rPr>
          <w:rFonts w:cs="Arial"/>
        </w:rPr>
        <w:t>обустройство контейнерных площадок;</w:t>
      </w:r>
    </w:p>
    <w:p w:rsidR="00E64FB2" w:rsidRPr="005B516D" w:rsidRDefault="00E64FB2" w:rsidP="005B516D">
      <w:pPr>
        <w:widowControl/>
        <w:tabs>
          <w:tab w:val="left" w:pos="128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8) </w:t>
      </w:r>
      <w:r w:rsidRPr="005B516D">
        <w:rPr>
          <w:rFonts w:cs="Arial"/>
        </w:rPr>
        <w:t>обустройство ограждений;</w:t>
      </w:r>
    </w:p>
    <w:p w:rsidR="00E64FB2" w:rsidRPr="005B516D" w:rsidRDefault="00E64FB2" w:rsidP="005B516D">
      <w:pPr>
        <w:widowControl/>
        <w:tabs>
          <w:tab w:val="left" w:pos="142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9) </w:t>
      </w:r>
      <w:r w:rsidRPr="005B516D">
        <w:rPr>
          <w:rFonts w:cs="Arial"/>
        </w:rPr>
        <w:t>обустройство пешеходных дорожек</w:t>
      </w:r>
    </w:p>
    <w:p w:rsidR="00E64FB2" w:rsidRPr="005B516D" w:rsidRDefault="00E64FB2" w:rsidP="005B516D">
      <w:pPr>
        <w:widowControl/>
        <w:tabs>
          <w:tab w:val="left" w:pos="1420"/>
        </w:tabs>
        <w:autoSpaceDE/>
        <w:autoSpaceDN/>
        <w:adjustRightInd/>
        <w:ind w:firstLine="0"/>
        <w:jc w:val="left"/>
        <w:rPr>
          <w:rFonts w:cs="Arial"/>
        </w:rPr>
      </w:pPr>
      <w:r>
        <w:rPr>
          <w:rFonts w:cs="Arial"/>
        </w:rPr>
        <w:t xml:space="preserve">10) </w:t>
      </w:r>
      <w:r w:rsidRPr="005B516D">
        <w:rPr>
          <w:rFonts w:cs="Arial"/>
        </w:rPr>
        <w:t>иные виды работ.</w:t>
      </w:r>
    </w:p>
    <w:p w:rsidR="00E64FB2" w:rsidRPr="005B516D" w:rsidRDefault="00E64FB2" w:rsidP="00145111">
      <w:pPr>
        <w:widowControl/>
        <w:autoSpaceDE/>
        <w:autoSpaceDN/>
        <w:adjustRightInd/>
        <w:spacing w:line="1" w:lineRule="exact"/>
        <w:ind w:firstLine="0"/>
        <w:jc w:val="left"/>
        <w:rPr>
          <w:rFonts w:cs="Arial"/>
        </w:rPr>
      </w:pPr>
    </w:p>
    <w:p w:rsidR="00E64FB2" w:rsidRPr="005B516D" w:rsidRDefault="00E64FB2" w:rsidP="00145111">
      <w:pPr>
        <w:widowControl/>
        <w:autoSpaceDE/>
        <w:autoSpaceDN/>
        <w:adjustRightInd/>
        <w:spacing w:line="239" w:lineRule="auto"/>
        <w:ind w:left="260"/>
        <w:rPr>
          <w:rFonts w:cs="Arial"/>
        </w:rPr>
      </w:pPr>
      <w:r w:rsidRPr="005B516D">
        <w:rPr>
          <w:rFonts w:cs="Arial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E64FB2" w:rsidRPr="005B516D" w:rsidRDefault="00E64FB2" w:rsidP="00145111">
      <w:pPr>
        <w:widowControl/>
        <w:autoSpaceDE/>
        <w:autoSpaceDN/>
        <w:adjustRightInd/>
        <w:spacing w:line="6" w:lineRule="exact"/>
        <w:ind w:firstLine="0"/>
        <w:jc w:val="left"/>
        <w:rPr>
          <w:rFonts w:cs="Arial"/>
        </w:rPr>
      </w:pPr>
    </w:p>
    <w:p w:rsidR="00E64FB2" w:rsidRPr="005B516D" w:rsidRDefault="00E64FB2" w:rsidP="00145111">
      <w:pPr>
        <w:widowControl/>
        <w:autoSpaceDE/>
        <w:autoSpaceDN/>
        <w:adjustRightInd/>
        <w:ind w:left="260"/>
        <w:rPr>
          <w:rFonts w:cs="Arial"/>
        </w:rPr>
      </w:pPr>
      <w:r w:rsidRPr="005B516D">
        <w:rPr>
          <w:rFonts w:cs="Arial"/>
        </w:rPr>
        <w:t>Адресный перечень всех общественных территорий подлежащих благоустройству в 2018-2022 году (приложение 4), формируется исходя из физического состояния общественной территории определенной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E64FB2" w:rsidRPr="005B516D" w:rsidRDefault="00E64FB2" w:rsidP="00145111">
      <w:pPr>
        <w:widowControl/>
        <w:autoSpaceDE/>
        <w:autoSpaceDN/>
        <w:adjustRightInd/>
        <w:spacing w:line="239" w:lineRule="auto"/>
        <w:ind w:left="260"/>
        <w:rPr>
          <w:rFonts w:cs="Arial"/>
        </w:rPr>
      </w:pPr>
      <w:r w:rsidRPr="005B516D">
        <w:rPr>
          <w:rFonts w:cs="Arial"/>
        </w:rPr>
        <w:t>Адресный перечень общественных территорий,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МО «Забитуй»</w:t>
      </w:r>
    </w:p>
    <w:p w:rsidR="00E64FB2" w:rsidRPr="005B516D" w:rsidRDefault="00E64FB2" w:rsidP="00584C0E">
      <w:pPr>
        <w:widowControl/>
        <w:rPr>
          <w:rFonts w:cs="Arial"/>
        </w:rPr>
      </w:pPr>
      <w:r w:rsidRPr="005B516D">
        <w:rPr>
          <w:rFonts w:cs="Arial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муниципального образования «Забитуй»</w:t>
      </w:r>
    </w:p>
    <w:p w:rsidR="00E64FB2" w:rsidRPr="005B516D" w:rsidRDefault="00E64FB2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E64FB2" w:rsidRPr="005B516D" w:rsidRDefault="00E64FB2" w:rsidP="00892539">
      <w:pPr>
        <w:tabs>
          <w:tab w:val="left" w:pos="34"/>
        </w:tabs>
        <w:ind w:firstLine="317"/>
        <w:rPr>
          <w:rFonts w:cs="Arial"/>
        </w:rPr>
      </w:pPr>
      <w:r w:rsidRPr="005B516D">
        <w:rPr>
          <w:rFonts w:cs="Arial"/>
          <w:b/>
        </w:rPr>
        <w:t>Мероприятие 3</w:t>
      </w:r>
      <w:r w:rsidRPr="005B516D">
        <w:rPr>
          <w:rFonts w:cs="Arial"/>
        </w:rPr>
        <w:t>. Благоустройство объектов недвижимого имущества (включая объект</w:t>
      </w:r>
      <w:r>
        <w:rPr>
          <w:rFonts w:cs="Arial"/>
        </w:rPr>
        <w:t>ы незавершенного строительства)</w:t>
      </w:r>
      <w:r w:rsidRPr="005B516D">
        <w:rPr>
          <w:rFonts w:cs="Arial"/>
        </w:rPr>
        <w:t xml:space="preserve"> и земельных участков, находящихся в собственности (пользований) юридических лиц и индивидуальных предпринимателей.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Адресный перечень объектов недвижимого имущества (включая объект</w:t>
      </w:r>
      <w:r>
        <w:rPr>
          <w:rFonts w:cs="Arial"/>
        </w:rPr>
        <w:t>ы незавершенного строительства)</w:t>
      </w:r>
      <w:r w:rsidRPr="005B516D">
        <w:rPr>
          <w:rFonts w:cs="Arial"/>
        </w:rPr>
        <w:t xml:space="preserve">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E64FB2" w:rsidRPr="005B516D" w:rsidRDefault="00E64FB2" w:rsidP="00892539">
      <w:pPr>
        <w:rPr>
          <w:rFonts w:cs="Arial"/>
        </w:rPr>
      </w:pPr>
      <w:r w:rsidRPr="005B516D">
        <w:rPr>
          <w:rFonts w:cs="Arial"/>
        </w:rPr>
        <w:t>Благоустройство объектов недвижимого имущества (включая объекты не</w:t>
      </w:r>
      <w:r>
        <w:rPr>
          <w:rFonts w:cs="Arial"/>
        </w:rPr>
        <w:t xml:space="preserve">завершенного строительства) </w:t>
      </w:r>
      <w:r w:rsidRPr="005B516D">
        <w:rPr>
          <w:rFonts w:cs="Arial"/>
        </w:rPr>
        <w:t>и земельных участков, находящихся в собственности (пользований) юридических лиц и индивидуальных предпринимателей, осуществляется не позднее 2022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</w:t>
      </w:r>
      <w:r>
        <w:rPr>
          <w:rFonts w:cs="Arial"/>
        </w:rPr>
        <w:t>ии муниципального образования</w:t>
      </w:r>
      <w:r w:rsidRPr="005B516D">
        <w:rPr>
          <w:rFonts w:cs="Arial"/>
        </w:rPr>
        <w:t>, на основании заключенных соглашений с администрацией муниципального образования «Забитуй».</w:t>
      </w:r>
    </w:p>
    <w:p w:rsidR="00E64FB2" w:rsidRPr="005B516D" w:rsidRDefault="00E64FB2" w:rsidP="002566EC">
      <w:pPr>
        <w:ind w:firstLine="0"/>
        <w:rPr>
          <w:rFonts w:cs="Arial"/>
        </w:rPr>
      </w:pPr>
      <w:r w:rsidRPr="005B516D">
        <w:rPr>
          <w:rFonts w:cs="Arial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E64FB2" w:rsidRPr="005B516D" w:rsidRDefault="00E64FB2" w:rsidP="002566EC">
      <w:pPr>
        <w:ind w:firstLine="0"/>
        <w:rPr>
          <w:rFonts w:cs="Arial"/>
        </w:rPr>
      </w:pP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>5. Ресурсное обеспечение муниципальной программы</w:t>
      </w:r>
    </w:p>
    <w:p w:rsidR="00E64FB2" w:rsidRPr="005B516D" w:rsidRDefault="00E64FB2" w:rsidP="002566EC">
      <w:pPr>
        <w:jc w:val="center"/>
        <w:rPr>
          <w:rFonts w:cs="Arial"/>
        </w:rPr>
      </w:pP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годы», утвержденная постановлением Правительства Иркутской об</w:t>
      </w:r>
      <w:r>
        <w:rPr>
          <w:rFonts w:cs="Arial"/>
        </w:rPr>
        <w:t>ласти от 31 августа 2017 года №</w:t>
      </w:r>
      <w:r w:rsidRPr="005B516D">
        <w:rPr>
          <w:rFonts w:cs="Arial"/>
        </w:rPr>
        <w:t xml:space="preserve">568-пп. </w:t>
      </w: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 xml:space="preserve">Общий объем финансирования муниципальной программы составляет 30450 тыс. руб. </w:t>
      </w:r>
    </w:p>
    <w:p w:rsidR="00E64FB2" w:rsidRPr="005B516D" w:rsidRDefault="00E64FB2" w:rsidP="002566EC">
      <w:pPr>
        <w:jc w:val="right"/>
        <w:rPr>
          <w:rFonts w:cs="Arial"/>
        </w:rPr>
      </w:pPr>
      <w:r w:rsidRPr="005B516D">
        <w:rPr>
          <w:rFonts w:cs="Arial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E64FB2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E64FB2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C860F1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C860F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E64FB2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C860F1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30450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1455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7912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19743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1340</w:t>
            </w: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3890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1057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2639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7400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5019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8100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2201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5494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8370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2276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5675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4FB2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2690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2" w:rsidRPr="005B516D" w:rsidRDefault="00E64FB2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1340</w:t>
            </w:r>
          </w:p>
        </w:tc>
      </w:tr>
    </w:tbl>
    <w:p w:rsidR="00E64FB2" w:rsidRDefault="00E64FB2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  <w:bCs/>
        </w:rPr>
        <w:t xml:space="preserve">6. Анализ рисков реализации  </w:t>
      </w:r>
      <w:r w:rsidRPr="005B516D">
        <w:rPr>
          <w:rFonts w:cs="Arial"/>
        </w:rPr>
        <w:t>муниципальной</w:t>
      </w:r>
      <w:r w:rsidRPr="005B516D">
        <w:rPr>
          <w:rFonts w:cs="Arial"/>
          <w:bCs/>
        </w:rPr>
        <w:t xml:space="preserve"> программы и описание мер управления рисками реализации </w:t>
      </w:r>
      <w:r w:rsidRPr="005B516D">
        <w:rPr>
          <w:rFonts w:cs="Arial"/>
        </w:rPr>
        <w:t>муниципальной</w:t>
      </w:r>
      <w:r w:rsidRPr="005B516D">
        <w:rPr>
          <w:rFonts w:cs="Arial"/>
          <w:bCs/>
        </w:rPr>
        <w:t xml:space="preserve"> программы</w:t>
      </w:r>
    </w:p>
    <w:p w:rsidR="00E64FB2" w:rsidRPr="005B516D" w:rsidRDefault="00E64FB2" w:rsidP="002566EC">
      <w:pPr>
        <w:ind w:firstLine="0"/>
        <w:rPr>
          <w:rFonts w:cs="Arial"/>
        </w:rPr>
      </w:pPr>
    </w:p>
    <w:p w:rsidR="00E64FB2" w:rsidRPr="005B516D" w:rsidRDefault="00E64FB2" w:rsidP="002566EC">
      <w:pPr>
        <w:rPr>
          <w:rFonts w:cs="Arial"/>
        </w:rPr>
      </w:pPr>
      <w:r w:rsidRPr="005B516D">
        <w:rPr>
          <w:rFonts w:cs="Arial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E64FB2" w:rsidRPr="005B516D" w:rsidRDefault="00E64FB2" w:rsidP="002566EC">
      <w:pPr>
        <w:jc w:val="right"/>
        <w:rPr>
          <w:rFonts w:cs="Arial"/>
        </w:rPr>
      </w:pPr>
      <w:r w:rsidRPr="005B516D">
        <w:rPr>
          <w:rFonts w:cs="Arial"/>
        </w:rPr>
        <w:t>Табл. 4</w:t>
      </w: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>Комплексная оценка рисков, возникающих при реализации мероприятий муниципальной программы</w:t>
      </w:r>
    </w:p>
    <w:p w:rsidR="00E64FB2" w:rsidRPr="005B516D" w:rsidRDefault="00E64FB2" w:rsidP="002566EC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3261"/>
        <w:gridCol w:w="5528"/>
      </w:tblGrid>
      <w:tr w:rsidR="00E64FB2" w:rsidRPr="00510086" w:rsidTr="00A64D11">
        <w:trPr>
          <w:trHeight w:val="388"/>
        </w:trPr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Меры по снижению рисков</w:t>
            </w:r>
          </w:p>
        </w:tc>
      </w:tr>
      <w:tr w:rsidR="00E64FB2" w:rsidRPr="00510086" w:rsidTr="00A64D11">
        <w:trPr>
          <w:trHeight w:val="365"/>
        </w:trPr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Риски изменения законодательства</w:t>
            </w:r>
          </w:p>
        </w:tc>
      </w:tr>
      <w:tr w:rsidR="00E64FB2" w:rsidRPr="00510086" w:rsidTr="00A64D11">
        <w:trPr>
          <w:trHeight w:val="413"/>
        </w:trPr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E64FB2" w:rsidRPr="005B516D" w:rsidRDefault="00E64FB2" w:rsidP="00DA1C89">
            <w:pPr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«Забитуй». в сфере реализации муниципальной программы.</w:t>
            </w:r>
          </w:p>
        </w:tc>
      </w:tr>
      <w:tr w:rsidR="00E64FB2" w:rsidRPr="00510086" w:rsidTr="00A64D11"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Социальные риски</w:t>
            </w:r>
          </w:p>
        </w:tc>
      </w:tr>
      <w:tr w:rsidR="00E64FB2" w:rsidRPr="00510086" w:rsidTr="00A64D11"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E64FB2" w:rsidRPr="00510086" w:rsidTr="00A64D11"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Финансовые, бюджетные риски</w:t>
            </w:r>
          </w:p>
        </w:tc>
      </w:tr>
      <w:tr w:rsidR="00E64FB2" w:rsidRPr="00510086" w:rsidTr="00A64D11"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E64FB2" w:rsidRPr="00510086" w:rsidTr="00A64D11"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:rsidR="00E64FB2" w:rsidRPr="005B516D" w:rsidRDefault="00E64FB2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5B516D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риски</w:t>
            </w:r>
          </w:p>
        </w:tc>
      </w:tr>
      <w:tr w:rsidR="00E64FB2" w:rsidRPr="00510086" w:rsidTr="00A64D11">
        <w:tc>
          <w:tcPr>
            <w:tcW w:w="675" w:type="dxa"/>
            <w:vAlign w:val="center"/>
          </w:tcPr>
          <w:p w:rsidR="00E64FB2" w:rsidRPr="005B516D" w:rsidRDefault="00E64FB2" w:rsidP="00A64D11">
            <w:pPr>
              <w:ind w:firstLine="0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3261" w:type="dxa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E64FB2" w:rsidRPr="005B516D" w:rsidRDefault="00E64FB2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B516D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64FB2" w:rsidRPr="00510086" w:rsidRDefault="00E64FB2" w:rsidP="0043472F">
      <w:pPr>
        <w:tabs>
          <w:tab w:val="left" w:pos="720"/>
          <w:tab w:val="left" w:pos="1440"/>
          <w:tab w:val="left" w:pos="6885"/>
        </w:tabs>
        <w:ind w:firstLine="0"/>
        <w:rPr>
          <w:rFonts w:ascii="Times New Roman" w:hAnsi="Times New Roman"/>
          <w:sz w:val="28"/>
          <w:szCs w:val="28"/>
        </w:rPr>
      </w:pP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 xml:space="preserve">7. Ожидаемые конечные результаты реализации </w:t>
      </w:r>
    </w:p>
    <w:p w:rsidR="00E64FB2" w:rsidRPr="005B516D" w:rsidRDefault="00E64FB2" w:rsidP="002566EC">
      <w:pPr>
        <w:jc w:val="center"/>
        <w:rPr>
          <w:rFonts w:cs="Arial"/>
        </w:rPr>
      </w:pPr>
      <w:r w:rsidRPr="005B516D">
        <w:rPr>
          <w:rFonts w:cs="Arial"/>
        </w:rPr>
        <w:t>муниципальной программы</w:t>
      </w:r>
    </w:p>
    <w:p w:rsidR="00E64FB2" w:rsidRPr="005B516D" w:rsidRDefault="00E64FB2" w:rsidP="002566EC">
      <w:pPr>
        <w:rPr>
          <w:rFonts w:cs="Arial"/>
        </w:rPr>
      </w:pPr>
    </w:p>
    <w:p w:rsidR="00E64FB2" w:rsidRPr="005B516D" w:rsidRDefault="00E64FB2" w:rsidP="00F30C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16D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 .</w:t>
      </w:r>
    </w:p>
    <w:p w:rsidR="00E64FB2" w:rsidRPr="005B516D" w:rsidRDefault="00E64FB2" w:rsidP="00F30C26">
      <w:pPr>
        <w:tabs>
          <w:tab w:val="left" w:pos="1093"/>
        </w:tabs>
        <w:ind w:firstLine="709"/>
        <w:rPr>
          <w:rFonts w:cs="Arial"/>
          <w:color w:val="000000"/>
        </w:rPr>
      </w:pPr>
      <w:r w:rsidRPr="005B516D">
        <w:rPr>
          <w:rFonts w:cs="Arial"/>
          <w:color w:val="000000"/>
        </w:rPr>
        <w:t xml:space="preserve">Проведение мероприятий муниципальной программы </w:t>
      </w:r>
      <w:r w:rsidRPr="005B516D">
        <w:rPr>
          <w:rFonts w:cs="Arial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B516D">
        <w:rPr>
          <w:rFonts w:cs="Arial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 «Забитуй».</w:t>
      </w:r>
    </w:p>
    <w:p w:rsidR="00E64FB2" w:rsidRPr="00450A20" w:rsidRDefault="00E64FB2" w:rsidP="00450A20">
      <w:pPr>
        <w:widowControl/>
        <w:shd w:val="clear" w:color="auto" w:fill="FFFFFF"/>
        <w:autoSpaceDE/>
        <w:autoSpaceDN/>
        <w:adjustRightInd/>
        <w:spacing w:line="234" w:lineRule="atLeast"/>
        <w:ind w:firstLine="0"/>
        <w:rPr>
          <w:rFonts w:ascii="Times New Roman" w:hAnsi="Times New Roman"/>
          <w:color w:val="363636"/>
        </w:rPr>
      </w:pP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472F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472F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472F">
        <w:rPr>
          <w:rFonts w:ascii="Courier New" w:hAnsi="Courier New" w:cs="Courier New"/>
          <w:sz w:val="22"/>
          <w:szCs w:val="22"/>
        </w:rPr>
        <w:t xml:space="preserve"> городской среды на 2018-2022 годы»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64FB2" w:rsidRDefault="00E64FB2" w:rsidP="006C061F">
      <w:pPr>
        <w:widowControl/>
        <w:ind w:firstLine="709"/>
        <w:jc w:val="center"/>
        <w:rPr>
          <w:rFonts w:cs="Arial"/>
          <w:b/>
          <w:sz w:val="32"/>
          <w:szCs w:val="32"/>
        </w:rPr>
      </w:pPr>
      <w:r w:rsidRPr="0043472F">
        <w:rPr>
          <w:rFonts w:cs="Arial"/>
          <w:b/>
          <w:sz w:val="32"/>
          <w:szCs w:val="32"/>
        </w:rPr>
        <w:t>П</w:t>
      </w:r>
      <w:r>
        <w:rPr>
          <w:rFonts w:cs="Arial"/>
          <w:b/>
          <w:sz w:val="32"/>
          <w:szCs w:val="32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Т ВИЗУАЛЬНОЕ ОПИСАНИЕ ПРЕДЛАГАЕМОГО ПРОЕКТА, ПЕРЕЧНЯ (ВТОМ ЧИСЛЕ СООТВЕТСТВУЮЩИХ ВИЗУАЛИЗИРОВАННЫХ ИЗОБРАЖЕНИЙ) ЭЛЕМЕНТОВ БЛАГОУСТРОЙСТВА, ПРЕДЛАГАЕМЫХ К РАЗМЕЩЕНТЮ НА СООТВЕТСТВУЮЩЕЙ ДВОРОВОЙ ТЕРРИТОРИИ</w:t>
      </w:r>
    </w:p>
    <w:p w:rsidR="00E64FB2" w:rsidRPr="00510086" w:rsidRDefault="00E64FB2" w:rsidP="006C061F">
      <w:pPr>
        <w:widowControl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E64FB2" w:rsidRPr="006C061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  <w:r w:rsidRPr="006C061F">
        <w:rPr>
          <w:rFonts w:cs="Arial"/>
          <w:lang w:eastAsia="en-US"/>
        </w:rPr>
        <w:t>Общие положения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bCs/>
          <w:lang w:eastAsia="en-US"/>
        </w:rPr>
      </w:pPr>
      <w:r w:rsidRPr="0043472F">
        <w:rPr>
          <w:rFonts w:cs="Arial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iCs/>
          <w:lang w:eastAsia="en-US"/>
        </w:rPr>
      </w:pPr>
      <w:r w:rsidRPr="0043472F">
        <w:rPr>
          <w:rFonts w:cs="Arial"/>
          <w:iCs/>
          <w:lang w:eastAsia="en-US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43472F">
        <w:rPr>
          <w:rFonts w:cs="Arial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43472F">
        <w:rPr>
          <w:rFonts w:cs="Arial"/>
          <w:iCs/>
          <w:lang w:eastAsia="en-US"/>
        </w:rPr>
        <w:t>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</w:p>
    <w:p w:rsidR="00E64FB2" w:rsidRPr="006C061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  <w:r w:rsidRPr="006C061F">
        <w:rPr>
          <w:rFonts w:cs="Arial"/>
          <w:lang w:eastAsia="en-US"/>
        </w:rPr>
        <w:t>2. Разработка дизайн-проектов</w:t>
      </w:r>
    </w:p>
    <w:p w:rsidR="00E64FB2" w:rsidRPr="006C061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>2.1. Разработка дизайн-проекта осуществляется с учетом Правил благоустройства территории муниципального образования «Забитуй»</w:t>
      </w:r>
      <w:r w:rsidRPr="0043472F">
        <w:rPr>
          <w:rFonts w:cs="Arial"/>
          <w:bCs/>
          <w:lang w:eastAsia="en-US"/>
        </w:rPr>
        <w:t xml:space="preserve">, </w:t>
      </w:r>
      <w:r w:rsidRPr="0043472F">
        <w:rPr>
          <w:rFonts w:cs="Arial"/>
          <w:lang w:eastAsia="en-US"/>
        </w:rPr>
        <w:t>а также действующими строительными, санитарными и иными нормами и правилами.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>2.2. Разработка дизайн-проекта может осуществляться как заинтересованными лицами, так и администрацией муниципального образования «Забитуй», а также совместно (далее – разработчик).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43472F">
        <w:rPr>
          <w:rFonts w:cs="Arial"/>
        </w:rPr>
        <w:t>муниципальной</w:t>
      </w:r>
      <w:r w:rsidRPr="0043472F">
        <w:rPr>
          <w:rFonts w:cs="Arial"/>
          <w:lang w:eastAsia="en-US"/>
        </w:rPr>
        <w:t xml:space="preserve"> программы.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</w:p>
    <w:p w:rsidR="00E64FB2" w:rsidRPr="006C061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  <w:r w:rsidRPr="006C061F">
        <w:rPr>
          <w:rFonts w:cs="Arial"/>
          <w:lang w:eastAsia="en-US"/>
        </w:rPr>
        <w:t>3. Обсуждение, согласование и утверждение дизайн-проекта</w:t>
      </w:r>
    </w:p>
    <w:p w:rsidR="00E64FB2" w:rsidRPr="006C061F" w:rsidRDefault="00E64FB2" w:rsidP="00635F58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 xml:space="preserve">3.1. Обсуждение дизайн-проекта осуществляется </w:t>
      </w:r>
      <w:r w:rsidRPr="0043472F">
        <w:rPr>
          <w:rFonts w:cs="Arial"/>
          <w:bCs/>
        </w:rPr>
        <w:t>на официальном сайте администрации муниципального образования «Забитуй», на собраниях граждан с привлечением разработчика.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43472F">
        <w:rPr>
          <w:rFonts w:cs="Arial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color w:val="00000A"/>
        </w:rPr>
      </w:pPr>
      <w:r w:rsidRPr="0043472F">
        <w:rPr>
          <w:rFonts w:cs="Arial"/>
        </w:rPr>
        <w:t xml:space="preserve">3.3. </w:t>
      </w:r>
      <w:r w:rsidRPr="0043472F">
        <w:rPr>
          <w:rFonts w:cs="Arial"/>
          <w:color w:val="00000A"/>
        </w:rPr>
        <w:t xml:space="preserve">Согласование дизайн-проекта осуществляется уполномоченным </w:t>
      </w:r>
    </w:p>
    <w:p w:rsidR="00E64FB2" w:rsidRPr="0043472F" w:rsidRDefault="00E64FB2" w:rsidP="00635F58">
      <w:pPr>
        <w:widowControl/>
        <w:autoSpaceDE/>
        <w:autoSpaceDN/>
        <w:adjustRightInd/>
        <w:ind w:firstLine="0"/>
        <w:rPr>
          <w:rFonts w:cs="Arial"/>
          <w:color w:val="00000A"/>
        </w:rPr>
      </w:pPr>
      <w:r w:rsidRPr="0043472F">
        <w:rPr>
          <w:rFonts w:cs="Arial"/>
          <w:color w:val="00000A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</w:rPr>
      </w:pPr>
      <w:r w:rsidRPr="0043472F">
        <w:rPr>
          <w:rFonts w:cs="Arial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E64FB2" w:rsidRPr="0043472F" w:rsidRDefault="00E64FB2" w:rsidP="00635F58">
      <w:pPr>
        <w:widowControl/>
        <w:autoSpaceDE/>
        <w:autoSpaceDN/>
        <w:adjustRightInd/>
        <w:ind w:firstLine="709"/>
        <w:rPr>
          <w:rFonts w:cs="Arial"/>
          <w:bCs/>
        </w:rPr>
      </w:pPr>
      <w:r>
        <w:rPr>
          <w:rFonts w:cs="Arial"/>
          <w:lang w:eastAsia="en-US"/>
        </w:rPr>
        <w:t xml:space="preserve">3.5. Утвержденный дизайн-проект </w:t>
      </w:r>
      <w:r w:rsidRPr="0043472F">
        <w:rPr>
          <w:rFonts w:cs="Arial"/>
          <w:lang w:eastAsia="en-US"/>
        </w:rPr>
        <w:t>подлежит размещению на</w:t>
      </w:r>
      <w:r w:rsidRPr="0043472F">
        <w:rPr>
          <w:rFonts w:cs="Arial"/>
          <w:bCs/>
        </w:rPr>
        <w:t xml:space="preserve"> официальном сайте администрации муниципального образования «Забитуй».</w:t>
      </w:r>
    </w:p>
    <w:p w:rsidR="00E64FB2" w:rsidRPr="00510086" w:rsidRDefault="00E64FB2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64FB2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FB2" w:rsidRPr="006C061F" w:rsidRDefault="00E64FB2" w:rsidP="006C061F">
      <w:pPr>
        <w:widowControl/>
        <w:tabs>
          <w:tab w:val="left" w:pos="4120"/>
        </w:tabs>
        <w:autoSpaceDE/>
        <w:autoSpaceDN/>
        <w:adjustRightInd/>
        <w:ind w:left="3840" w:firstLine="0"/>
        <w:jc w:val="left"/>
        <w:rPr>
          <w:rFonts w:cs="Arial"/>
          <w:bCs/>
        </w:rPr>
      </w:pPr>
      <w:r w:rsidRPr="006C061F">
        <w:rPr>
          <w:rFonts w:cs="Arial"/>
          <w:bCs/>
        </w:rPr>
        <w:t>8. ПЛАН МЕРОПРИЯТИЙ МУНИЦИПАЛЬНОЙ ПРОГРАММЫ</w:t>
      </w:r>
    </w:p>
    <w:p w:rsidR="00E64FB2" w:rsidRPr="0068606D" w:rsidRDefault="00E64FB2" w:rsidP="0068606D">
      <w:pPr>
        <w:widowControl/>
        <w:autoSpaceDE/>
        <w:autoSpaceDN/>
        <w:adjustRightInd/>
        <w:spacing w:line="389" w:lineRule="exact"/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1700"/>
        <w:gridCol w:w="1240"/>
        <w:gridCol w:w="1840"/>
        <w:gridCol w:w="1700"/>
        <w:gridCol w:w="2120"/>
        <w:gridCol w:w="2280"/>
        <w:gridCol w:w="1980"/>
        <w:gridCol w:w="1700"/>
        <w:gridCol w:w="30"/>
      </w:tblGrid>
      <w:tr w:rsidR="00E64FB2" w:rsidRPr="0068606D" w:rsidTr="005F7CDB">
        <w:trPr>
          <w:trHeight w:val="2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6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показателя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участника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Срок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Источник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основного мероприятия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финансирования,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3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п/п</w:t>
            </w: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(участника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реализации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мероприятия,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объема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тыс. руб.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мероприятия)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единица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8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7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7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sz w:val="22"/>
                <w:szCs w:val="22"/>
              </w:rPr>
              <w:t>4500,00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дворовых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2018-2022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sz w:val="22"/>
                <w:szCs w:val="22"/>
              </w:rPr>
              <w:t>225,00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sz w:val="22"/>
                <w:szCs w:val="22"/>
              </w:rPr>
              <w:t>1223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49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sz w:val="22"/>
                <w:szCs w:val="22"/>
              </w:rPr>
              <w:t>3052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1.1.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благоустроенн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4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ых дворовых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0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6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6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1.2.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4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225,00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«Забитуй» 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1223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3052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1.3.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3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1.4.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2021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1.5.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6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24610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наиболее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2018-2022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посещаемых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9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6689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16691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700" w:type="dxa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3890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благоустроенн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194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9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1057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9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общественных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9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2639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9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8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700" w:type="dxa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2900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788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1967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1700" w:type="dxa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8100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4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2201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5494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1700" w:type="dxa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8370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2021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2275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5677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0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3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недвижимого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(включая объекты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незавершенного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имущества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4B0A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2018 -2022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земельных участков,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8"/>
                <w:sz w:val="22"/>
                <w:szCs w:val="22"/>
              </w:rPr>
              <w:t>годы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собственника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находящихся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собственности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(пользований)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юридических лиц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индивидуальных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8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предпринимателей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1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4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3.1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объектов согласно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1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заключенных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3.2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объектов согласно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1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заключенных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3.3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      Средства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объектов согласно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собственника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заключенных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2018-2022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29110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8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284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1455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2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годы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5822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21833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3890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194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778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2918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7400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1480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5550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8100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1620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6075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8370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2021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1674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6278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6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145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8606D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1013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8606D" w:rsidRDefault="00E64FB2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4FB2" w:rsidRDefault="00E64FB2" w:rsidP="00A7002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64FB2" w:rsidRPr="006F47F5" w:rsidRDefault="00E64FB2" w:rsidP="00A7002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Pr="006F47F5">
        <w:rPr>
          <w:rFonts w:ascii="Courier New" w:hAnsi="Courier New" w:cs="Courier New"/>
          <w:bCs/>
          <w:sz w:val="22"/>
          <w:szCs w:val="22"/>
        </w:rPr>
        <w:t>1 к программе</w:t>
      </w:r>
    </w:p>
    <w:p w:rsidR="00E64FB2" w:rsidRPr="006F47F5" w:rsidRDefault="00E64FB2" w:rsidP="00A7002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47F5">
        <w:rPr>
          <w:rFonts w:ascii="Courier New" w:hAnsi="Courier New" w:cs="Courier New"/>
          <w:bCs/>
          <w:sz w:val="22"/>
          <w:szCs w:val="22"/>
        </w:rPr>
        <w:t>«Формирование современной</w:t>
      </w:r>
    </w:p>
    <w:p w:rsidR="00E64FB2" w:rsidRPr="006F47F5" w:rsidRDefault="00E64FB2" w:rsidP="00A7002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F47F5">
        <w:rPr>
          <w:rFonts w:ascii="Courier New" w:hAnsi="Courier New" w:cs="Courier New"/>
          <w:bCs/>
          <w:sz w:val="22"/>
          <w:szCs w:val="22"/>
        </w:rPr>
        <w:t xml:space="preserve"> городской среды на 2018-2022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Pr="006F47F5">
        <w:rPr>
          <w:rFonts w:ascii="Courier New" w:hAnsi="Courier New" w:cs="Courier New"/>
          <w:bCs/>
          <w:sz w:val="22"/>
          <w:szCs w:val="22"/>
        </w:rPr>
        <w:t>годы»</w:t>
      </w:r>
    </w:p>
    <w:p w:rsidR="00E64FB2" w:rsidRPr="002A4D9D" w:rsidRDefault="00E64FB2" w:rsidP="00A7002B">
      <w:pPr>
        <w:jc w:val="center"/>
        <w:rPr>
          <w:rFonts w:ascii="Times New Roman" w:hAnsi="Times New Roman"/>
          <w:sz w:val="28"/>
          <w:szCs w:val="28"/>
        </w:rPr>
      </w:pPr>
    </w:p>
    <w:p w:rsidR="00E64FB2" w:rsidRPr="006F47F5" w:rsidRDefault="00E64FB2" w:rsidP="00A7002B">
      <w:pPr>
        <w:jc w:val="center"/>
        <w:rPr>
          <w:rFonts w:cs="Arial"/>
        </w:rPr>
      </w:pPr>
      <w:r w:rsidRPr="006F47F5">
        <w:rPr>
          <w:rFonts w:cs="Arial"/>
        </w:rPr>
        <w:t>Визуализированный перечень образцов элементов благоустройства.</w:t>
      </w:r>
    </w:p>
    <w:p w:rsidR="00E64FB2" w:rsidRPr="006F47F5" w:rsidRDefault="00E64FB2" w:rsidP="00A7002B">
      <w:pPr>
        <w:jc w:val="center"/>
        <w:rPr>
          <w:rFonts w:cs="Arial"/>
        </w:rPr>
      </w:pPr>
      <w:r w:rsidRPr="006F47F5">
        <w:rPr>
          <w:rFonts w:cs="Arial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E64FB2" w:rsidRDefault="00E64FB2" w:rsidP="00A7002B">
      <w:pPr>
        <w:rPr>
          <w:rFonts w:ascii="Times New Roman" w:hAnsi="Times New Roman"/>
          <w:b/>
          <w:sz w:val="28"/>
          <w:szCs w:val="28"/>
        </w:r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60"/>
        <w:gridCol w:w="2560"/>
        <w:gridCol w:w="60"/>
        <w:gridCol w:w="1500"/>
        <w:gridCol w:w="220"/>
        <w:gridCol w:w="1860"/>
        <w:gridCol w:w="2320"/>
        <w:gridCol w:w="4040"/>
        <w:gridCol w:w="2120"/>
        <w:gridCol w:w="20"/>
        <w:gridCol w:w="30"/>
      </w:tblGrid>
      <w:tr w:rsidR="00E64FB2" w:rsidRPr="00B36E9B" w:rsidTr="006F47F5">
        <w:trPr>
          <w:trHeight w:val="299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9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9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Нормативная</w:t>
            </w: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32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Единицы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стоимость</w:t>
            </w: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1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(единичные</w:t>
            </w: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22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Изображение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16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(затрат)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2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расценки),</w:t>
            </w: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9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35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31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right="5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right="84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right="26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right="8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31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Минимальный перечень</w:t>
            </w: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7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дворовых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1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проездов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14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8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1.1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Асфальто-бетон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100м2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14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слой 5см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14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8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1.2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Планировка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100м2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7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214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trHeight w:val="14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6F47F5">
        <w:trPr>
          <w:gridAfter w:val="1"/>
          <w:wAfter w:w="30" w:type="dxa"/>
          <w:trHeight w:val="354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280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Устройство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22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основания из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23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щебня фракции 0-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4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F47F5">
                <w:rPr>
                  <w:rFonts w:ascii="Courier New" w:hAnsi="Courier New" w:cs="Courier New"/>
                  <w:w w:val="99"/>
                  <w:sz w:val="22"/>
                  <w:szCs w:val="22"/>
                </w:rPr>
                <w:t>100 м2</w:t>
              </w:r>
            </w:smartTag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5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37,7</w:t>
            </w: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22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мм"/>
              </w:smartTagPr>
              <w:r w:rsidRPr="006F47F5">
                <w:rPr>
                  <w:rFonts w:ascii="Courier New" w:hAnsi="Courier New" w:cs="Courier New"/>
                  <w:w w:val="99"/>
                  <w:sz w:val="22"/>
                  <w:szCs w:val="22"/>
                </w:rPr>
                <w:t>40 мм</w:t>
              </w:r>
            </w:smartTag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, толщиной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54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6F47F5">
                <w:rPr>
                  <w:rFonts w:ascii="Courier New" w:hAnsi="Courier New" w:cs="Courier New"/>
                  <w:w w:val="99"/>
                  <w:sz w:val="22"/>
                  <w:szCs w:val="22"/>
                </w:rPr>
                <w:t>150 мм</w:t>
              </w:r>
            </w:smartTag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280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Установка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22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бордюрного камня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4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F47F5">
                <w:rPr>
                  <w:rFonts w:ascii="Courier New" w:hAnsi="Courier New" w:cs="Courier New"/>
                  <w:sz w:val="22"/>
                  <w:szCs w:val="22"/>
                </w:rPr>
                <w:t>100 м</w:t>
              </w:r>
            </w:smartTag>
            <w:r w:rsidRPr="006F47F5">
              <w:rPr>
                <w:rFonts w:ascii="Courier New" w:hAnsi="Courier New" w:cs="Courier New"/>
                <w:sz w:val="22"/>
                <w:szCs w:val="22"/>
              </w:rPr>
              <w:t>.п.</w:t>
            </w: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5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5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дорожного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279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Установка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23"/>
        </w:trPr>
        <w:tc>
          <w:tcPr>
            <w:tcW w:w="78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2680" w:type="dxa"/>
            <w:gridSpan w:val="3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бордюрного камня</w:t>
            </w:r>
          </w:p>
        </w:tc>
        <w:tc>
          <w:tcPr>
            <w:tcW w:w="1720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4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F47F5">
                <w:rPr>
                  <w:rFonts w:ascii="Courier New" w:hAnsi="Courier New" w:cs="Courier New"/>
                  <w:sz w:val="22"/>
                  <w:szCs w:val="22"/>
                </w:rPr>
                <w:t>100 м</w:t>
              </w:r>
            </w:smartTag>
            <w:r w:rsidRPr="006F47F5">
              <w:rPr>
                <w:rFonts w:ascii="Courier New" w:hAnsi="Courier New" w:cs="Courier New"/>
                <w:sz w:val="22"/>
                <w:szCs w:val="22"/>
              </w:rPr>
              <w:t>.п.</w:t>
            </w:r>
          </w:p>
        </w:tc>
        <w:tc>
          <w:tcPr>
            <w:tcW w:w="10340" w:type="dxa"/>
            <w:gridSpan w:val="4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5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97,1</w:t>
            </w: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6F47F5">
        <w:trPr>
          <w:gridAfter w:val="1"/>
          <w:wAfter w:w="30" w:type="dxa"/>
          <w:trHeight w:val="354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тротуарного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line id="Shape 29" o:spid="_x0000_s1026" style="position:absolute;z-index:-251658240;visibility:visible;mso-position-horizontal-relative:text;mso-position-vertical-relative:text" from=".05pt,-292.55pt" to="776pt,-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0" o:spid="_x0000_s1027" style="position:absolute;z-index:-251657216;visibility:visible;mso-position-horizontal-relative:text;mso-position-vertical-relative:text" from=".05pt,-.25pt" to="77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1" o:spid="_x0000_s1028" style="position:absolute;z-index:-251656192;visibility:visible;mso-position-horizontal-relative:text;mso-position-vertical-relative:text" from=".3pt,-292.8pt" to=".3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2" o:spid="_x0000_s1029" style="position:absolute;z-index:-251655168;visibility:visible;mso-position-horizontal-relative:text;mso-position-vertical-relative:text" from="41.15pt,-292.8pt" to="41.1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3" o:spid="_x0000_s1030" style="position:absolute;z-index:-251654144;visibility:visible;mso-position-horizontal-relative:text;mso-position-vertical-relative:text" from="169.1pt,-292.8pt" to="169.1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4" o:spid="_x0000_s1031" style="position:absolute;z-index:-251653120;visibility:visible;mso-position-horizontal-relative:text;mso-position-vertical-relative:text" from="247pt,-292.8pt" to="247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5" o:spid="_x0000_s1032" style="position:absolute;z-index:-251652096;visibility:visible;mso-position-horizontal-relative:text;mso-position-vertical-relative:text" from="351.4pt,-292.8pt" to="3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6" o:spid="_x0000_s1033" style="position:absolute;z-index:-251651072;visibility:visible;mso-position-horizontal-relative:text;mso-position-vertical-relative:text" from="669.5pt,-292.8pt" to="669.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7" o:spid="_x0000_s1034" style="position:absolute;z-index:-251650048;visibility:visible;mso-position-horizontal-relative:text;mso-position-vertical-relative:text" from="775.75pt,-292.8pt" to="775.7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" o:allowincell="f" filled="t" strokeweight=".16931mm">
            <v:stroke joinstyle="miter"/>
            <o:lock v:ext="edit" shapetype="f"/>
          </v:line>
        </w:pict>
      </w:r>
    </w:p>
    <w:p w:rsidR="00E64FB2" w:rsidRPr="006F47F5" w:rsidRDefault="00E64FB2" w:rsidP="00A7002B">
      <w:pPr>
        <w:widowControl/>
        <w:autoSpaceDE/>
        <w:autoSpaceDN/>
        <w:adjustRightInd/>
        <w:spacing w:line="214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b/>
          <w:bCs/>
          <w:sz w:val="22"/>
          <w:szCs w:val="22"/>
        </w:rPr>
        <w:t>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F47F5">
        <w:rPr>
          <w:rFonts w:ascii="Courier New" w:hAnsi="Courier New" w:cs="Courier New"/>
          <w:b/>
          <w:bCs/>
          <w:sz w:val="22"/>
          <w:szCs w:val="22"/>
        </w:rPr>
        <w:t>Обеспечение</w:t>
      </w:r>
    </w:p>
    <w:p w:rsidR="00E64FB2" w:rsidRPr="006F47F5" w:rsidRDefault="00E64FB2" w:rsidP="00A7002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  <w:vertAlign w:val="subscript"/>
        </w:rPr>
      </w:pPr>
      <w:r w:rsidRPr="006F47F5">
        <w:rPr>
          <w:rFonts w:ascii="Courier New" w:hAnsi="Courier New" w:cs="Courier New"/>
          <w:b/>
          <w:bCs/>
          <w:sz w:val="22"/>
          <w:szCs w:val="22"/>
        </w:rPr>
        <w:t>Освещения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F47F5">
        <w:rPr>
          <w:rFonts w:ascii="Courier New" w:hAnsi="Courier New" w:cs="Courier New"/>
          <w:b/>
          <w:bCs/>
          <w:sz w:val="22"/>
          <w:szCs w:val="22"/>
        </w:rPr>
        <w:t>дворовых территорий</w:t>
      </w:r>
    </w:p>
    <w:p w:rsidR="00E64FB2" w:rsidRPr="006F47F5" w:rsidRDefault="00E64FB2" w:rsidP="006F47F5">
      <w:pPr>
        <w:widowControl/>
        <w:autoSpaceDE/>
        <w:autoSpaceDN/>
        <w:adjustRightInd/>
        <w:ind w:right="11320" w:firstLine="0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b/>
          <w:bCs/>
          <w:sz w:val="22"/>
          <w:szCs w:val="22"/>
        </w:rPr>
        <w:t>Многоквартирных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F47F5">
        <w:rPr>
          <w:rFonts w:ascii="Courier New" w:hAnsi="Courier New" w:cs="Courier New"/>
          <w:b/>
          <w:bCs/>
          <w:sz w:val="22"/>
          <w:szCs w:val="22"/>
        </w:rPr>
        <w:t>домов</w:t>
      </w:r>
    </w:p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line id="Shape 38" o:spid="_x0000_s1035" style="position:absolute;z-index:-251649024;visibility:visible" from=".05pt,1.95pt" to="77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 w:rsidSect="00497D6E">
          <w:pgSz w:w="16840" w:h="11905" w:orient="landscape"/>
          <w:pgMar w:top="828" w:right="640" w:bottom="1440" w:left="1020" w:header="0" w:footer="0" w:gutter="0"/>
          <w:cols w:space="720" w:equalWidth="0">
            <w:col w:w="15180"/>
          </w:cols>
        </w:sectPr>
      </w:pPr>
    </w:p>
    <w:p w:rsidR="00E64FB2" w:rsidRPr="00B36E9B" w:rsidRDefault="00E64FB2" w:rsidP="00A7002B">
      <w:pPr>
        <w:widowControl/>
        <w:autoSpaceDE/>
        <w:autoSpaceDN/>
        <w:adjustRightInd/>
        <w:spacing w:line="357" w:lineRule="exact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1036" type="#_x0000_t75" style="position:absolute;margin-left:51.05pt;margin-top:42.55pt;width:776pt;height:446.2pt;z-index:-251648000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2260"/>
        <w:gridCol w:w="1900"/>
        <w:gridCol w:w="1160"/>
        <w:gridCol w:w="20"/>
      </w:tblGrid>
      <w:tr w:rsidR="00E64FB2" w:rsidRPr="006F47F5" w:rsidTr="00A15AC5">
        <w:trPr>
          <w:trHeight w:val="322"/>
        </w:trPr>
        <w:tc>
          <w:tcPr>
            <w:tcW w:w="7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Align w:val="bottom"/>
          </w:tcPr>
          <w:p w:rsidR="00E64FB2" w:rsidRPr="006F47F5" w:rsidRDefault="00E64FB2" w:rsidP="006F47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Устройство</w:t>
            </w:r>
          </w:p>
        </w:tc>
        <w:tc>
          <w:tcPr>
            <w:tcW w:w="19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3"/>
        </w:trPr>
        <w:tc>
          <w:tcPr>
            <w:tcW w:w="7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2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1"/>
                <w:sz w:val="22"/>
                <w:szCs w:val="22"/>
              </w:rPr>
              <w:t>2.1</w:t>
            </w:r>
          </w:p>
        </w:tc>
        <w:tc>
          <w:tcPr>
            <w:tcW w:w="22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освещения</w:t>
            </w:r>
          </w:p>
        </w:tc>
        <w:tc>
          <w:tcPr>
            <w:tcW w:w="1900" w:type="dxa"/>
            <w:vMerge w:val="restart"/>
            <w:vAlign w:val="bottom"/>
          </w:tcPr>
          <w:p w:rsidR="00E64FB2" w:rsidRPr="006F47F5" w:rsidRDefault="00E64FB2" w:rsidP="006F47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 опор</w:t>
            </w:r>
          </w:p>
        </w:tc>
        <w:tc>
          <w:tcPr>
            <w:tcW w:w="11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76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дворовой</w:t>
            </w:r>
          </w:p>
        </w:tc>
        <w:tc>
          <w:tcPr>
            <w:tcW w:w="190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08"/>
        </w:trPr>
        <w:tc>
          <w:tcPr>
            <w:tcW w:w="7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7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</w:p>
        </w:tc>
        <w:tc>
          <w:tcPr>
            <w:tcW w:w="19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356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060"/>
      </w:tblGrid>
      <w:tr w:rsidR="00E64FB2" w:rsidRPr="006F47F5" w:rsidTr="00A15AC5">
        <w:trPr>
          <w:trHeight w:val="322"/>
        </w:trPr>
        <w:tc>
          <w:tcPr>
            <w:tcW w:w="4940" w:type="dxa"/>
            <w:vAlign w:val="bottom"/>
          </w:tcPr>
          <w:p w:rsidR="00E64FB2" w:rsidRPr="006F47F5" w:rsidRDefault="00E64FB2" w:rsidP="006F47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Уличные фонари</w:t>
            </w: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49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2.2 «Стрит 55 (d=300)» 1 опора</w:t>
            </w: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342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40"/>
        <w:gridCol w:w="1060"/>
      </w:tblGrid>
      <w:tr w:rsidR="00E64FB2" w:rsidRPr="006F47F5" w:rsidTr="00A15AC5">
        <w:trPr>
          <w:trHeight w:val="322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Наземный фонарь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3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1"/>
                <w:sz w:val="22"/>
                <w:szCs w:val="22"/>
              </w:rPr>
              <w:t>2.3</w:t>
            </w: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 уличный Sydney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опора</w:t>
            </w: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64FB2" w:rsidRPr="006F47F5" w:rsidTr="00A15AC5">
        <w:trPr>
          <w:trHeight w:val="375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5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83971-5066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>
          <w:pgSz w:w="16840" w:h="11905" w:orient="landscape"/>
          <w:pgMar w:top="1440" w:right="1440" w:bottom="1440" w:left="1260" w:header="0" w:footer="0" w:gutter="0"/>
          <w:cols w:space="720" w:equalWidth="0">
            <w:col w:w="14137"/>
          </w:cols>
        </w:sectPr>
      </w:pPr>
    </w:p>
    <w:p w:rsidR="00E64FB2" w:rsidRPr="00B36E9B" w:rsidRDefault="00E64FB2" w:rsidP="00A7002B">
      <w:pPr>
        <w:widowControl/>
        <w:autoSpaceDE/>
        <w:autoSpaceDN/>
        <w:adjustRightInd/>
        <w:spacing w:line="142" w:lineRule="exact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Picture 40" o:spid="_x0000_s1037" type="#_x0000_t75" style="position:absolute;margin-left:51.05pt;margin-top:42.55pt;width:776pt;height:439.9pt;z-index:-251646976;visibility:visible;mso-position-horizontal-relative:page;mso-position-vertical-relative:page" o:allowincell="f">
            <v:imagedata r:id="rId10" o:title="" chromakey="white"/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40"/>
        <w:gridCol w:w="1060"/>
        <w:gridCol w:w="20"/>
      </w:tblGrid>
      <w:tr w:rsidR="00E64FB2" w:rsidRPr="006F47F5" w:rsidTr="00A15AC5">
        <w:trPr>
          <w:trHeight w:val="323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Наземный фонарь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5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1"/>
                <w:sz w:val="22"/>
                <w:szCs w:val="22"/>
              </w:rPr>
              <w:t>2.4</w:t>
            </w:r>
          </w:p>
        </w:tc>
        <w:tc>
          <w:tcPr>
            <w:tcW w:w="2640" w:type="dxa"/>
            <w:vAlign w:val="bottom"/>
          </w:tcPr>
          <w:p w:rsidR="00E64FB2" w:rsidRPr="006F47F5" w:rsidRDefault="00E64FB2" w:rsidP="006F47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уличный Malaga</w:t>
            </w:r>
          </w:p>
        </w:tc>
        <w:tc>
          <w:tcPr>
            <w:tcW w:w="174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опора</w:t>
            </w:r>
          </w:p>
        </w:tc>
        <w:tc>
          <w:tcPr>
            <w:tcW w:w="10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56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A1086PA-3BG-</w:t>
            </w:r>
          </w:p>
        </w:tc>
        <w:tc>
          <w:tcPr>
            <w:tcW w:w="174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08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5066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96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40"/>
        <w:gridCol w:w="1060"/>
      </w:tblGrid>
      <w:tr w:rsidR="00E64FB2" w:rsidRPr="006F47F5" w:rsidTr="00A15AC5">
        <w:trPr>
          <w:trHeight w:val="323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Наземный фонарь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1"/>
                <w:sz w:val="22"/>
                <w:szCs w:val="22"/>
              </w:rPr>
              <w:t>2.5</w:t>
            </w: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уличный Exbury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опора</w:t>
            </w: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E64FB2" w:rsidRPr="006F47F5" w:rsidTr="00A15AC5">
        <w:trPr>
          <w:trHeight w:val="375"/>
        </w:trPr>
        <w:tc>
          <w:tcPr>
            <w:tcW w:w="5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541-42/b-50-5066</w:t>
            </w:r>
          </w:p>
        </w:tc>
        <w:tc>
          <w:tcPr>
            <w:tcW w:w="17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11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700"/>
        <w:gridCol w:w="1700"/>
        <w:gridCol w:w="1060"/>
        <w:gridCol w:w="20"/>
      </w:tblGrid>
      <w:tr w:rsidR="00E64FB2" w:rsidRPr="006F47F5" w:rsidTr="00A15AC5">
        <w:trPr>
          <w:trHeight w:val="322"/>
        </w:trPr>
        <w:tc>
          <w:tcPr>
            <w:tcW w:w="5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Наземный фонарь</w:t>
            </w:r>
          </w:p>
        </w:tc>
        <w:tc>
          <w:tcPr>
            <w:tcW w:w="17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54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1"/>
                <w:sz w:val="22"/>
                <w:szCs w:val="22"/>
              </w:rPr>
              <w:t>2.6</w:t>
            </w:r>
          </w:p>
        </w:tc>
        <w:tc>
          <w:tcPr>
            <w:tcW w:w="27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Lucide 11873/03/97</w:t>
            </w:r>
          </w:p>
        </w:tc>
        <w:tc>
          <w:tcPr>
            <w:tcW w:w="170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опора</w:t>
            </w:r>
          </w:p>
        </w:tc>
        <w:tc>
          <w:tcPr>
            <w:tcW w:w="10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28,8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54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ARUBA</w:t>
            </w:r>
          </w:p>
        </w:tc>
        <w:tc>
          <w:tcPr>
            <w:tcW w:w="170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1"/>
        </w:trPr>
        <w:tc>
          <w:tcPr>
            <w:tcW w:w="54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>
          <w:pgSz w:w="16840" w:h="11905" w:orient="landscape"/>
          <w:pgMar w:top="1440" w:right="1440" w:bottom="1440" w:left="1260" w:header="0" w:footer="0" w:gutter="0"/>
          <w:cols w:space="720" w:equalWidth="0">
            <w:col w:w="14137"/>
          </w:cols>
        </w:sectPr>
      </w:pPr>
    </w:p>
    <w:p w:rsidR="00E64FB2" w:rsidRPr="00B36E9B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Picture 41" o:spid="_x0000_s1038" type="#_x0000_t75" style="position:absolute;margin-left:51.05pt;margin-top:42.55pt;width:776pt;height:420.55pt;z-index:-251645952;visibility:visible;mso-position-horizontal-relative:page;mso-position-vertical-relative:page" o:allowincell="f">
            <v:imagedata r:id="rId11" o:title="" chromakey="white"/>
            <w10:wrap anchorx="page" anchory="page"/>
          </v:shape>
        </w:pict>
      </w:r>
    </w:p>
    <w:p w:rsidR="00E64FB2" w:rsidRPr="00B36E9B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hAnsi="Times New Roman"/>
          <w:sz w:val="20"/>
          <w:szCs w:val="20"/>
        </w:rPr>
      </w:pPr>
    </w:p>
    <w:p w:rsidR="00E64FB2" w:rsidRPr="00B36E9B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hAnsi="Times New Roman"/>
          <w:sz w:val="20"/>
          <w:szCs w:val="20"/>
        </w:rPr>
      </w:pPr>
    </w:p>
    <w:p w:rsidR="00E64FB2" w:rsidRPr="00B36E9B" w:rsidRDefault="00E64FB2" w:rsidP="00A7002B">
      <w:pPr>
        <w:widowControl/>
        <w:autoSpaceDE/>
        <w:autoSpaceDN/>
        <w:adjustRightInd/>
        <w:spacing w:line="384" w:lineRule="exact"/>
        <w:ind w:firstLine="0"/>
        <w:jc w:val="left"/>
        <w:rPr>
          <w:rFonts w:ascii="Times New Roman" w:hAnsi="Times New Roman"/>
          <w:sz w:val="20"/>
          <w:szCs w:val="20"/>
        </w:rPr>
      </w:pPr>
    </w:p>
    <w:p w:rsidR="00E64FB2" w:rsidRPr="006F47F5" w:rsidRDefault="00E64FB2" w:rsidP="00A7002B">
      <w:pPr>
        <w:widowControl/>
        <w:autoSpaceDE/>
        <w:autoSpaceDN/>
        <w:adjustRightInd/>
        <w:ind w:right="11320" w:firstLine="0"/>
        <w:jc w:val="center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sz w:val="22"/>
          <w:szCs w:val="22"/>
        </w:rPr>
        <w:t>Уличный</w:t>
      </w:r>
    </w:p>
    <w:p w:rsidR="00E64FB2" w:rsidRPr="006F47F5" w:rsidRDefault="00E64FB2" w:rsidP="00A7002B">
      <w:pPr>
        <w:widowControl/>
        <w:autoSpaceDE/>
        <w:autoSpaceDN/>
        <w:adjustRightInd/>
        <w:ind w:right="11320" w:firstLine="0"/>
        <w:jc w:val="center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sz w:val="22"/>
          <w:szCs w:val="22"/>
        </w:rPr>
        <w:t>светильник</w:t>
      </w:r>
    </w:p>
    <w:p w:rsidR="00E64FB2" w:rsidRDefault="00E64FB2" w:rsidP="006F47F5">
      <w:pPr>
        <w:widowControl/>
        <w:tabs>
          <w:tab w:val="left" w:pos="800"/>
        </w:tabs>
        <w:autoSpaceDE/>
        <w:autoSpaceDN/>
        <w:adjustRightInd/>
        <w:spacing w:line="279" w:lineRule="auto"/>
        <w:ind w:right="9040" w:firstLine="0"/>
        <w:jc w:val="left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sz w:val="22"/>
          <w:szCs w:val="22"/>
          <w:lang w:val="en-US"/>
        </w:rPr>
        <w:t>2.7</w:t>
      </w:r>
      <w:r w:rsidRPr="006F47F5">
        <w:rPr>
          <w:rFonts w:ascii="Courier New" w:hAnsi="Courier New" w:cs="Courier New"/>
          <w:sz w:val="22"/>
          <w:szCs w:val="22"/>
          <w:lang w:val="en-US"/>
        </w:rPr>
        <w:tab/>
        <w:t>(</w:t>
      </w:r>
      <w:smartTag w:uri="urn:schemas-microsoft-com:office:smarttags" w:element="metricconverter">
        <w:smartTagPr>
          <w:attr w:name="ProductID" w:val="2,3 м"/>
        </w:smartTagPr>
        <w:r w:rsidRPr="006F47F5">
          <w:rPr>
            <w:rFonts w:ascii="Courier New" w:hAnsi="Courier New" w:cs="Courier New"/>
            <w:sz w:val="22"/>
            <w:szCs w:val="22"/>
            <w:lang w:val="en-US"/>
          </w:rPr>
          <w:t xml:space="preserve">2,3 </w:t>
        </w:r>
        <w:r w:rsidRPr="006F47F5">
          <w:rPr>
            <w:rFonts w:ascii="Courier New" w:hAnsi="Courier New" w:cs="Courier New"/>
            <w:sz w:val="22"/>
            <w:szCs w:val="22"/>
          </w:rPr>
          <w:t>м</w:t>
        </w:r>
      </w:smartTag>
      <w:r w:rsidRPr="006F47F5">
        <w:rPr>
          <w:rFonts w:ascii="Courier New" w:hAnsi="Courier New" w:cs="Courier New"/>
          <w:sz w:val="22"/>
          <w:szCs w:val="22"/>
          <w:lang w:val="en-US"/>
        </w:rPr>
        <w:t xml:space="preserve">) </w:t>
      </w:r>
      <w:smartTag w:uri="urn:schemas-microsoft-com:office:smarttags" w:element="place">
        <w:smartTag w:uri="urn:schemas-microsoft-com:office:smarttags" w:element="country-region">
          <w:r w:rsidRPr="006F47F5">
            <w:rPr>
              <w:rFonts w:ascii="Courier New" w:hAnsi="Courier New" w:cs="Courier New"/>
              <w:sz w:val="22"/>
              <w:szCs w:val="22"/>
              <w:lang w:val="en-US"/>
            </w:rPr>
            <w:t>MONACO</w:t>
          </w:r>
        </w:smartTag>
      </w:smartTag>
      <w:r w:rsidRPr="006F47F5">
        <w:rPr>
          <w:rFonts w:ascii="Courier New" w:hAnsi="Courier New" w:cs="Courier New"/>
          <w:sz w:val="22"/>
          <w:szCs w:val="22"/>
          <w:lang w:val="en-US"/>
        </w:rPr>
        <w:t xml:space="preserve"> 1 </w:t>
      </w:r>
      <w:r w:rsidRPr="006F47F5">
        <w:rPr>
          <w:rFonts w:ascii="Courier New" w:hAnsi="Courier New" w:cs="Courier New"/>
          <w:sz w:val="22"/>
          <w:szCs w:val="22"/>
        </w:rPr>
        <w:t>опора</w:t>
      </w:r>
      <w:r w:rsidRPr="006F47F5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E64FB2" w:rsidRPr="006F47F5" w:rsidRDefault="00E64FB2" w:rsidP="006F47F5">
      <w:pPr>
        <w:widowControl/>
        <w:tabs>
          <w:tab w:val="left" w:pos="800"/>
        </w:tabs>
        <w:autoSpaceDE/>
        <w:autoSpaceDN/>
        <w:adjustRightInd/>
        <w:spacing w:line="279" w:lineRule="auto"/>
        <w:ind w:right="9040"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23,5</w:t>
      </w: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  <w:lang w:val="en-US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  <w:lang w:val="en-US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  <w:lang w:val="en-US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  <w:lang w:val="en-US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  <w:lang w:val="en-US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3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3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6F47F5">
      <w:pPr>
        <w:widowControl/>
        <w:tabs>
          <w:tab w:val="left" w:pos="1180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  <w:vertAlign w:val="subscript"/>
        </w:rPr>
      </w:pPr>
    </w:p>
    <w:p w:rsidR="00E64FB2" w:rsidRPr="006F47F5" w:rsidRDefault="00E64FB2" w:rsidP="006F47F5">
      <w:pPr>
        <w:widowControl/>
        <w:tabs>
          <w:tab w:val="left" w:pos="1180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  <w:vertAlign w:val="subscript"/>
        </w:rPr>
      </w:pPr>
      <w:r w:rsidRPr="006F47F5">
        <w:rPr>
          <w:rFonts w:ascii="Courier New" w:hAnsi="Courier New" w:cs="Courier New"/>
          <w:b/>
          <w:bCs/>
          <w:sz w:val="22"/>
          <w:szCs w:val="22"/>
        </w:rPr>
        <w:t>Установка скамеек</w:t>
      </w: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Pr="006F47F5" w:rsidRDefault="00E64FB2" w:rsidP="00A7002B">
      <w:pPr>
        <w:widowControl/>
        <w:autoSpaceDE/>
        <w:autoSpaceDN/>
        <w:adjustRightInd/>
        <w:spacing w:line="351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20"/>
        <w:gridCol w:w="1580"/>
        <w:gridCol w:w="4820"/>
        <w:gridCol w:w="5360"/>
        <w:gridCol w:w="20"/>
      </w:tblGrid>
      <w:tr w:rsidR="00E64FB2" w:rsidRPr="006F47F5" w:rsidTr="00A15AC5">
        <w:trPr>
          <w:trHeight w:val="375"/>
        </w:trPr>
        <w:tc>
          <w:tcPr>
            <w:tcW w:w="5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1"/>
                <w:sz w:val="22"/>
                <w:szCs w:val="22"/>
              </w:rPr>
              <w:t>3.1</w:t>
            </w:r>
          </w:p>
        </w:tc>
        <w:tc>
          <w:tcPr>
            <w:tcW w:w="27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Скамейка «Ажур»</w:t>
            </w:r>
          </w:p>
        </w:tc>
        <w:tc>
          <w:tcPr>
            <w:tcW w:w="158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 шт.</w:t>
            </w:r>
          </w:p>
        </w:tc>
        <w:tc>
          <w:tcPr>
            <w:tcW w:w="482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354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  <w:tc>
          <w:tcPr>
            <w:tcW w:w="5360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8"/>
                <w:sz w:val="22"/>
                <w:szCs w:val="22"/>
              </w:rPr>
              <w:t>Ковка, дерево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B36E9B" w:rsidTr="00A15AC5">
        <w:trPr>
          <w:trHeight w:val="161"/>
        </w:trPr>
        <w:tc>
          <w:tcPr>
            <w:tcW w:w="560" w:type="dxa"/>
            <w:vMerge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80" w:type="dxa"/>
            <w:vMerge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>
          <w:pgSz w:w="16840" w:h="11905" w:orient="landscape"/>
          <w:pgMar w:top="1440" w:right="537" w:bottom="1440" w:left="1260" w:header="0" w:footer="0" w:gutter="0"/>
          <w:cols w:space="720" w:equalWidth="0">
            <w:col w:w="1504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229"/>
        <w:gridCol w:w="320"/>
        <w:gridCol w:w="1560"/>
        <w:gridCol w:w="2080"/>
        <w:gridCol w:w="6360"/>
        <w:gridCol w:w="2140"/>
        <w:gridCol w:w="30"/>
      </w:tblGrid>
      <w:tr w:rsidR="00E64FB2" w:rsidRPr="00B36E9B" w:rsidTr="00A15AC5">
        <w:trPr>
          <w:trHeight w:val="133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Скамейка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229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металлическими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Металл, дерево</w:t>
            </w: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7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ножками С-4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03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21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Скамейка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22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2229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металлическими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14,8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Металл, дерево</w:t>
            </w: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1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ножками С-99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vMerge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2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4FB2" w:rsidRPr="00B36E9B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Picture 42" o:spid="_x0000_s1039" type="#_x0000_t75" style="position:absolute;margin-left:396.4pt;margin-top:-464.75pt;width:228pt;height:464.25pt;z-index:-251644928;visibility:visible;mso-position-horizontal-relative:text;mso-position-vertical-relative:text" o:allowincell="f">
            <v:imagedata r:id="rId12" o:title=""/>
          </v:shape>
        </w:pict>
      </w:r>
    </w:p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60"/>
        <w:gridCol w:w="2080"/>
        <w:gridCol w:w="6360"/>
        <w:gridCol w:w="2140"/>
        <w:gridCol w:w="30"/>
      </w:tblGrid>
      <w:tr w:rsidR="00E64FB2" w:rsidRPr="00B36E9B" w:rsidTr="00A15AC5">
        <w:trPr>
          <w:trHeight w:val="1787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3.4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Скамейка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74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Металл, дерево</w:t>
            </w: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«Эконом»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4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Установка урн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5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4.1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Урна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 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74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металл</w:t>
            </w: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металлическая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4FB2" w:rsidRPr="00B36E9B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Picture 43" o:spid="_x0000_s1040" type="#_x0000_t75" style="position:absolute;margin-left:393.35pt;margin-top:-360.7pt;width:240.3pt;height:360.15pt;z-index:-251643904;visibility:visible;mso-position-horizontal-relative:text;mso-position-vertical-relative:text" o:allowincell="f">
            <v:imagedata r:id="rId13" o:title=""/>
          </v:shape>
        </w:pict>
      </w:r>
    </w:p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80"/>
        <w:gridCol w:w="2060"/>
        <w:gridCol w:w="6360"/>
        <w:gridCol w:w="2140"/>
        <w:gridCol w:w="30"/>
      </w:tblGrid>
      <w:tr w:rsidR="00E64FB2" w:rsidRPr="00B36E9B" w:rsidTr="00A15AC5">
        <w:trPr>
          <w:trHeight w:val="185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4.2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Урна из бетона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бетон</w:t>
            </w: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4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7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4.3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Ведро вставка для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 шт.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урны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Дополнительный перечень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1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детских площадок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6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Песочница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1.1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(Массив дерева,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Дерево</w:t>
            </w: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фанера)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04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1.2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Песочница 6-ти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Дерево</w:t>
            </w: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8"/>
                <w:sz w:val="22"/>
                <w:szCs w:val="22"/>
              </w:rPr>
              <w:t>гранная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1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4FB2" w:rsidRPr="00B36E9B" w:rsidTr="00A15AC5">
        <w:trPr>
          <w:trHeight w:val="7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B36E9B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4FB2" w:rsidRPr="00B36E9B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Picture 44" o:spid="_x0000_s1041" type="#_x0000_t75" style="position:absolute;margin-left:412.7pt;margin-top:-197.5pt;width:195.45pt;height:196.95pt;z-index:-251642880;visibility:visible;mso-position-horizontal-relative:text;mso-position-vertical-relative:text" o:allowincell="f">
            <v:imagedata r:id="rId14" o:title=""/>
          </v:shape>
        </w:pict>
      </w:r>
      <w:r>
        <w:rPr>
          <w:noProof/>
        </w:rPr>
        <w:pict>
          <v:shape id="Picture 45" o:spid="_x0000_s1042" type="#_x0000_t75" style="position:absolute;margin-left:397.4pt;margin-top:-427.7pt;width:133.7pt;height:147.75pt;z-index:-251641856;visibility:visible;mso-position-horizontal-relative:text;mso-position-vertical-relative:text" o:allowincell="f">
            <v:imagedata r:id="rId15" o:title=""/>
          </v:shape>
        </w:pict>
      </w:r>
    </w:p>
    <w:p w:rsidR="00E64FB2" w:rsidRPr="00B36E9B" w:rsidRDefault="00E64FB2" w:rsidP="00A7002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  <w:sectPr w:rsidR="00E64FB2" w:rsidRPr="00B36E9B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60"/>
        <w:gridCol w:w="2080"/>
        <w:gridCol w:w="6360"/>
        <w:gridCol w:w="2140"/>
        <w:gridCol w:w="30"/>
      </w:tblGrid>
      <w:tr w:rsidR="00E64FB2" w:rsidRPr="006F47F5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угол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Карусель (Металл)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27,50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металический,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лист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металический,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фанера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влагостойкая.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8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Качеля на жесткой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Труба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5,39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металлическая,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сцепке (Металл)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пиломатериал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5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shape id="Picture 46" o:spid="_x0000_s1043" type="#_x0000_t75" style="position:absolute;margin-left:412.7pt;margin-top:-415.35pt;width:195.45pt;height:414.8pt;z-index:-251640832;visibility:visible;mso-position-horizontal-relative:text;mso-position-vertical-relative:text" o:allowincell="f">
            <v:imagedata r:id="rId16" o:title=""/>
          </v:shape>
        </w:pict>
      </w:r>
    </w:p>
    <w:p w:rsidR="00E64FB2" w:rsidRPr="006F47F5" w:rsidRDefault="00E64FB2" w:rsidP="00A7002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  <w:sectPr w:rsidR="00E64FB2" w:rsidRPr="006F47F5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60"/>
        <w:gridCol w:w="2080"/>
        <w:gridCol w:w="6360"/>
        <w:gridCol w:w="2140"/>
        <w:gridCol w:w="30"/>
      </w:tblGrid>
      <w:tr w:rsidR="00E64FB2" w:rsidRPr="006F47F5" w:rsidTr="00A15AC5">
        <w:trPr>
          <w:trHeight w:val="1274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Качели-балансир,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7,00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Дерево,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00 мм"/>
              </w:smartTagPr>
              <w:r w:rsidRPr="006F47F5">
                <w:rPr>
                  <w:rFonts w:ascii="Courier New" w:hAnsi="Courier New" w:cs="Courier New"/>
                  <w:w w:val="99"/>
                  <w:sz w:val="22"/>
                  <w:szCs w:val="22"/>
                </w:rPr>
                <w:t>2500 мм</w:t>
              </w:r>
            </w:smartTag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9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Труба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металлическая,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Детский игровой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лист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48,40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металический,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комплекс 5118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фанера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влагостойкая,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пиломатериал.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7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Детский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спортивный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Дерево,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комплекс 0920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96,80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        металл</w:t>
            </w: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(3660*4400*3800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мм.)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4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shape id="Picture 47" o:spid="_x0000_s1044" type="#_x0000_t75" style="position:absolute;margin-left:412.7pt;margin-top:-382.2pt;width:195.45pt;height:381.65pt;z-index:-251639808;visibility:visible;mso-position-horizontal-relative:text;mso-position-vertical-relative:text" o:allowincell="f">
            <v:imagedata r:id="rId17" o:title=""/>
          </v:shape>
        </w:pict>
      </w:r>
    </w:p>
    <w:p w:rsidR="00E64FB2" w:rsidRPr="006F47F5" w:rsidRDefault="00E64FB2" w:rsidP="00A7002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  <w:sectPr w:rsidR="00E64FB2" w:rsidRPr="006F47F5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1"/>
        <w:gridCol w:w="1159"/>
        <w:gridCol w:w="1103"/>
        <w:gridCol w:w="301"/>
        <w:gridCol w:w="1562"/>
        <w:gridCol w:w="2082"/>
        <w:gridCol w:w="6354"/>
        <w:gridCol w:w="12"/>
        <w:gridCol w:w="2126"/>
        <w:gridCol w:w="30"/>
      </w:tblGrid>
      <w:tr w:rsidR="00E64FB2" w:rsidRPr="006F47F5" w:rsidTr="00A15AC5">
        <w:trPr>
          <w:trHeight w:val="279"/>
        </w:trPr>
        <w:tc>
          <w:tcPr>
            <w:tcW w:w="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264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территорий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42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80"/>
        </w:trPr>
        <w:tc>
          <w:tcPr>
            <w:tcW w:w="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2.1</w:t>
            </w:r>
          </w:p>
        </w:tc>
        <w:tc>
          <w:tcPr>
            <w:tcW w:w="2264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Устройство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6F47F5">
                <w:rPr>
                  <w:rFonts w:ascii="Courier New" w:hAnsi="Courier New" w:cs="Courier New"/>
                  <w:w w:val="99"/>
                  <w:sz w:val="22"/>
                  <w:szCs w:val="22"/>
                </w:rPr>
                <w:t>100 м2</w:t>
              </w:r>
            </w:smartTag>
          </w:p>
        </w:tc>
        <w:tc>
          <w:tcPr>
            <w:tcW w:w="2084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3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газонов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42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13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2.2</w:t>
            </w:r>
          </w:p>
        </w:tc>
        <w:tc>
          <w:tcPr>
            <w:tcW w:w="2264" w:type="dxa"/>
            <w:gridSpan w:val="2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Посадка деревьев</w:t>
            </w: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 шт.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68,7</w:t>
            </w: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78"/>
        </w:trPr>
        <w:tc>
          <w:tcPr>
            <w:tcW w:w="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2.3</w:t>
            </w:r>
          </w:p>
        </w:tc>
        <w:tc>
          <w:tcPr>
            <w:tcW w:w="2264" w:type="dxa"/>
            <w:gridSpan w:val="2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Посадка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 шт.</w:t>
            </w:r>
          </w:p>
        </w:tc>
        <w:tc>
          <w:tcPr>
            <w:tcW w:w="2084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 w:val="restart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кустарников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40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7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3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Обустройство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ограждений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9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Ограждение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3.1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металлическое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100мп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168,9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металл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решетчатое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F47F5">
                <w:rPr>
                  <w:rFonts w:ascii="Courier New" w:hAnsi="Courier New" w:cs="Courier New"/>
                  <w:sz w:val="22"/>
                  <w:szCs w:val="22"/>
                </w:rPr>
                <w:t>0,5 м</w:t>
              </w:r>
            </w:smartTag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6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2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Ограждение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7"/>
                <w:sz w:val="22"/>
                <w:szCs w:val="22"/>
              </w:rPr>
              <w:t>3.2</w:t>
            </w:r>
          </w:p>
        </w:tc>
        <w:tc>
          <w:tcPr>
            <w:tcW w:w="116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детских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площадок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100мп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211,9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металл</w:t>
            </w: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F47F5">
                <w:rPr>
                  <w:rFonts w:ascii="Courier New" w:hAnsi="Courier New" w:cs="Courier New"/>
                  <w:sz w:val="22"/>
                  <w:szCs w:val="22"/>
                </w:rPr>
                <w:t>0,7 м</w:t>
              </w:r>
            </w:smartTag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9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shape id="Picture 53" o:spid="_x0000_s1045" type="#_x0000_t75" style="position:absolute;margin-left:432.95pt;margin-top:-285pt;width:152.3pt;height:284.5pt;z-index:-251638784;visibility:visible;mso-position-horizontal-relative:text;mso-position-vertical-relative:text" o:allowincell="f">
            <v:imagedata r:id="rId18" o:title=""/>
          </v:shape>
        </w:pict>
      </w:r>
    </w:p>
    <w:p w:rsidR="00E64FB2" w:rsidRPr="006F47F5" w:rsidRDefault="00E64FB2" w:rsidP="006F47F5">
      <w:pPr>
        <w:widowControl/>
        <w:tabs>
          <w:tab w:val="left" w:pos="11536"/>
        </w:tabs>
        <w:autoSpaceDE/>
        <w:autoSpaceDN/>
        <w:adjustRightInd/>
        <w:ind w:right="-19" w:firstLine="0"/>
        <w:jc w:val="left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b/>
          <w:bCs/>
          <w:sz w:val="22"/>
          <w:szCs w:val="22"/>
        </w:rPr>
        <w:t>4.Иные виды</w:t>
      </w:r>
      <w:r w:rsidRPr="006F47F5">
        <w:rPr>
          <w:rFonts w:ascii="Courier New" w:hAnsi="Courier New" w:cs="Courier New"/>
          <w:b/>
          <w:bCs/>
          <w:sz w:val="22"/>
          <w:szCs w:val="22"/>
        </w:rPr>
        <w:tab/>
      </w:r>
    </w:p>
    <w:p w:rsidR="00E64FB2" w:rsidRPr="006F47F5" w:rsidRDefault="00E64FB2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line id="Shape 54" o:spid="_x0000_s1046" style="position:absolute;z-index:-251637760;visibility:visible" from=".05pt,-14.75pt" to="776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5" o:spid="_x0000_s1047" style="position:absolute;z-index:-251636736;visibility:visible" from=".3pt,-15pt" to=".3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6" o:spid="_x0000_s1048" style="position:absolute;z-index:-251635712;visibility:visible" from="775.75pt,-15pt" to="775.7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E64FB2" w:rsidRPr="006F47F5" w:rsidRDefault="00E64FB2" w:rsidP="00A7002B">
      <w:pPr>
        <w:widowControl/>
        <w:autoSpaceDE/>
        <w:autoSpaceDN/>
        <w:adjustRightInd/>
        <w:spacing w:line="12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1200"/>
        <w:gridCol w:w="1360"/>
        <w:gridCol w:w="1560"/>
        <w:gridCol w:w="2080"/>
        <w:gridCol w:w="6360"/>
        <w:gridCol w:w="2120"/>
        <w:gridCol w:w="20"/>
      </w:tblGrid>
      <w:tr w:rsidR="00E64FB2" w:rsidRPr="006F47F5" w:rsidTr="00A15AC5">
        <w:trPr>
          <w:trHeight w:val="279"/>
        </w:trPr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Тротуар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шириной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100мп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373,4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6F47F5">
                <w:rPr>
                  <w:rFonts w:ascii="Courier New" w:hAnsi="Courier New" w:cs="Courier New"/>
                  <w:sz w:val="22"/>
                  <w:szCs w:val="22"/>
                </w:rPr>
                <w:t>1,8 м</w:t>
              </w:r>
            </w:smartTag>
            <w:r w:rsidRPr="006F47F5">
              <w:rPr>
                <w:rFonts w:ascii="Courier New" w:hAnsi="Courier New" w:cs="Courier New"/>
                <w:sz w:val="22"/>
                <w:szCs w:val="22"/>
              </w:rPr>
              <w:t xml:space="preserve"> из плиток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1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78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20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Тротуар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1,8м  из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w w:val="99"/>
                <w:sz w:val="22"/>
                <w:szCs w:val="22"/>
              </w:rPr>
              <w:t>100м.п.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right="6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359,1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6F47F5" w:rsidTr="00A15AC5">
        <w:trPr>
          <w:trHeight w:val="214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47F5">
              <w:rPr>
                <w:rFonts w:ascii="Courier New" w:hAnsi="Courier New" w:cs="Courier New"/>
                <w:sz w:val="22"/>
                <w:szCs w:val="22"/>
              </w:rPr>
              <w:t>асфальто-бетона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E64FB2" w:rsidRPr="006F47F5" w:rsidRDefault="00E64FB2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6F47F5" w:rsidRDefault="00E64FB2" w:rsidP="00347DF1">
      <w:pPr>
        <w:ind w:firstLine="0"/>
        <w:rPr>
          <w:rFonts w:ascii="Courier New" w:hAnsi="Courier New" w:cs="Courier New"/>
          <w:b/>
          <w:sz w:val="22"/>
          <w:szCs w:val="22"/>
        </w:rPr>
        <w:sectPr w:rsidR="00E64FB2" w:rsidRPr="006F47F5" w:rsidSect="00A64D11">
          <w:footerReference w:type="even" r:id="rId19"/>
          <w:footerReference w:type="default" r:id="rId20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E64FB2" w:rsidRDefault="00E64FB2" w:rsidP="006F47F5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  <w:r w:rsidRPr="006F47F5">
        <w:rPr>
          <w:rFonts w:ascii="Courier New" w:hAnsi="Courier New" w:cs="Courier New"/>
          <w:sz w:val="22"/>
          <w:szCs w:val="22"/>
        </w:rPr>
        <w:t>Приложение №2 к программе</w:t>
      </w:r>
    </w:p>
    <w:p w:rsidR="00E64FB2" w:rsidRPr="006F47F5" w:rsidRDefault="00E64FB2" w:rsidP="006F47F5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</w:p>
    <w:p w:rsidR="00E64FB2" w:rsidRPr="00497D6E" w:rsidRDefault="00E64FB2" w:rsidP="00497D6E">
      <w:pPr>
        <w:widowControl/>
        <w:ind w:firstLine="540"/>
        <w:jc w:val="center"/>
        <w:rPr>
          <w:rFonts w:cs="Arial"/>
        </w:rPr>
      </w:pPr>
      <w:r w:rsidRPr="00497D6E">
        <w:rPr>
          <w:rFonts w:cs="Arial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E64FB2" w:rsidRPr="00497D6E" w:rsidRDefault="00E64FB2" w:rsidP="00497D6E">
      <w:pPr>
        <w:widowControl/>
        <w:autoSpaceDE/>
        <w:autoSpaceDN/>
        <w:adjustRightInd/>
        <w:ind w:firstLine="0"/>
        <w:jc w:val="center"/>
        <w:rPr>
          <w:rFonts w:cs="Arial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2358"/>
        <w:gridCol w:w="2024"/>
        <w:gridCol w:w="1537"/>
        <w:gridCol w:w="1401"/>
        <w:gridCol w:w="1569"/>
        <w:gridCol w:w="1669"/>
        <w:gridCol w:w="1917"/>
        <w:gridCol w:w="2197"/>
      </w:tblGrid>
      <w:tr w:rsidR="00E64FB2" w:rsidRPr="00497D6E" w:rsidTr="00A30D3C">
        <w:tc>
          <w:tcPr>
            <w:tcW w:w="459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039" w:type="dxa"/>
            <w:gridSpan w:val="5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535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2001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051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E64FB2" w:rsidRPr="00497D6E" w:rsidTr="00A30D3C">
        <w:tc>
          <w:tcPr>
            <w:tcW w:w="459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right="-10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8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15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68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</w:p>
        </w:tc>
        <w:tc>
          <w:tcPr>
            <w:tcW w:w="15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номер дома, домов, образующих дворовую территорию</w:t>
            </w:r>
          </w:p>
        </w:tc>
        <w:tc>
          <w:tcPr>
            <w:tcW w:w="1535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497D6E" w:rsidTr="00A30D3C">
        <w:tc>
          <w:tcPr>
            <w:tcW w:w="4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8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5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68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5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5252</w:t>
            </w:r>
          </w:p>
        </w:tc>
        <w:tc>
          <w:tcPr>
            <w:tcW w:w="200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05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3250</w:t>
            </w:r>
          </w:p>
        </w:tc>
      </w:tr>
      <w:tr w:rsidR="00E64FB2" w:rsidRPr="00497D6E" w:rsidTr="00A30D3C">
        <w:tc>
          <w:tcPr>
            <w:tcW w:w="4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8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5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68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5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35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00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05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1250</w:t>
            </w:r>
          </w:p>
        </w:tc>
      </w:tr>
      <w:tr w:rsidR="00E64FB2" w:rsidRPr="00497D6E" w:rsidTr="00A30D3C">
        <w:tc>
          <w:tcPr>
            <w:tcW w:w="4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413" w:type="dxa"/>
            <w:gridSpan w:val="6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</w:tr>
    </w:tbl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b/>
          <w:sz w:val="22"/>
          <w:szCs w:val="22"/>
        </w:rPr>
      </w:pPr>
      <w:r w:rsidRPr="00497D6E">
        <w:rPr>
          <w:rFonts w:ascii="Courier New" w:hAnsi="Courier New" w:cs="Courier New"/>
          <w:b/>
          <w:sz w:val="22"/>
          <w:szCs w:val="22"/>
        </w:rPr>
        <w:t>Справочно: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Общее количество дворовых территорий в муниципальном образовании Иркутской области_______ ед.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Количество дворовых территорий, в отношении которых проведена инвентаризация, 2 ед.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 xml:space="preserve">Количество дворовых территорий, подлежащих благоустройству, </w:t>
      </w:r>
      <w:r>
        <w:rPr>
          <w:rFonts w:ascii="Courier New" w:hAnsi="Courier New" w:cs="Courier New"/>
          <w:sz w:val="22"/>
          <w:szCs w:val="22"/>
        </w:rPr>
        <w:t xml:space="preserve">по результатам инвентаризации </w:t>
      </w:r>
      <w:r w:rsidRPr="00497D6E">
        <w:rPr>
          <w:rFonts w:ascii="Courier New" w:hAnsi="Courier New" w:cs="Courier New"/>
          <w:sz w:val="22"/>
          <w:szCs w:val="22"/>
        </w:rPr>
        <w:t xml:space="preserve">2 ед. 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b/>
          <w:sz w:val="22"/>
          <w:szCs w:val="22"/>
        </w:rPr>
      </w:pPr>
      <w:r w:rsidRPr="00497D6E">
        <w:rPr>
          <w:rFonts w:ascii="Courier New" w:hAnsi="Courier New" w:cs="Courier New"/>
          <w:b/>
          <w:sz w:val="22"/>
          <w:szCs w:val="22"/>
        </w:rPr>
        <w:t>Примечание: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E64FB2" w:rsidRPr="00497D6E" w:rsidRDefault="00E64FB2" w:rsidP="00E81624">
      <w:pPr>
        <w:widowControl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p w:rsidR="00E64FB2" w:rsidRPr="00E81624" w:rsidRDefault="00E64FB2" w:rsidP="00E81624">
      <w:pPr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E64FB2" w:rsidRPr="00497D6E" w:rsidRDefault="00E64FB2" w:rsidP="00E81624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Приложение №4 к программе</w:t>
      </w:r>
    </w:p>
    <w:p w:rsidR="00E64FB2" w:rsidRPr="00E81624" w:rsidRDefault="00E64FB2" w:rsidP="00E81624">
      <w:pPr>
        <w:widowControl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E64FB2" w:rsidRPr="00497D6E" w:rsidRDefault="00E64FB2" w:rsidP="00E81624">
      <w:pPr>
        <w:widowControl/>
        <w:ind w:firstLine="540"/>
        <w:jc w:val="center"/>
        <w:rPr>
          <w:rFonts w:cs="Arial"/>
        </w:rPr>
      </w:pPr>
      <w:r w:rsidRPr="00497D6E">
        <w:rPr>
          <w:rFonts w:cs="Arial"/>
        </w:rPr>
        <w:t xml:space="preserve"> Адресный перечень общественных территорий, нуждающихся в благоустройстве и подлежащих благоустройству в 2018-2022 годах</w:t>
      </w:r>
    </w:p>
    <w:p w:rsidR="00E64FB2" w:rsidRPr="00497D6E" w:rsidRDefault="00E64FB2" w:rsidP="00E81624">
      <w:pPr>
        <w:widowControl/>
        <w:ind w:firstLine="540"/>
        <w:jc w:val="center"/>
        <w:rPr>
          <w:rFonts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"/>
        <w:gridCol w:w="2436"/>
        <w:gridCol w:w="2566"/>
        <w:gridCol w:w="1522"/>
        <w:gridCol w:w="1783"/>
        <w:gridCol w:w="1261"/>
        <w:gridCol w:w="1653"/>
        <w:gridCol w:w="1653"/>
        <w:gridCol w:w="2175"/>
      </w:tblGrid>
      <w:tr w:rsidR="00E64FB2" w:rsidRPr="00497D6E" w:rsidTr="00A30D3C">
        <w:tc>
          <w:tcPr>
            <w:tcW w:w="496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321" w:type="dxa"/>
            <w:gridSpan w:val="5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общественной территории</w:t>
            </w:r>
          </w:p>
        </w:tc>
        <w:tc>
          <w:tcPr>
            <w:tcW w:w="1562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1626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987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E64FB2" w:rsidRPr="00497D6E" w:rsidTr="00A30D3C">
        <w:tc>
          <w:tcPr>
            <w:tcW w:w="496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номер дома (при наличии)</w:t>
            </w:r>
          </w:p>
        </w:tc>
        <w:tc>
          <w:tcPr>
            <w:tcW w:w="1562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Степана Разина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сквер</w:t>
            </w: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11096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3020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Гоголя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корт</w:t>
            </w: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3152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Трактовая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стадион</w:t>
            </w: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18500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1800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40 лет Победы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3200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1650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5600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2900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620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6550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Советская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Гоголя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11200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354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70 лет Октября</w:t>
            </w: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8800</w:t>
            </w: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1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24610</w:t>
            </w:r>
          </w:p>
        </w:tc>
      </w:tr>
      <w:tr w:rsidR="00E64FB2" w:rsidRPr="00497D6E" w:rsidTr="00A30D3C">
        <w:tc>
          <w:tcPr>
            <w:tcW w:w="496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347" w:type="dxa"/>
            <w:gridSpan w:val="6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4FB2" w:rsidRPr="00497D6E" w:rsidRDefault="00E64FB2" w:rsidP="00497D6E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b/>
          <w:sz w:val="22"/>
          <w:szCs w:val="22"/>
        </w:rPr>
        <w:t>Справочно:</w:t>
      </w:r>
      <w:r w:rsidRPr="00497D6E">
        <w:rPr>
          <w:rFonts w:ascii="Courier New" w:hAnsi="Courier New" w:cs="Courier New"/>
          <w:sz w:val="22"/>
          <w:szCs w:val="22"/>
        </w:rPr>
        <w:t>Общее количество общественных территорий (объектов) в муниципальном образовании Иркутской области __ ед.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Количество общественных территорий (объектов), в отношении которых проведена инвентаризация, 12 ед.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 xml:space="preserve">Количество общественных территорий (объектов), подлежащих благоустройству, </w:t>
      </w:r>
      <w:r>
        <w:rPr>
          <w:rFonts w:ascii="Courier New" w:hAnsi="Courier New" w:cs="Courier New"/>
          <w:sz w:val="22"/>
          <w:szCs w:val="22"/>
        </w:rPr>
        <w:t xml:space="preserve">по результатам инвентаризации </w:t>
      </w:r>
      <w:r w:rsidRPr="00497D6E">
        <w:rPr>
          <w:rFonts w:ascii="Courier New" w:hAnsi="Courier New" w:cs="Courier New"/>
          <w:sz w:val="22"/>
          <w:szCs w:val="22"/>
        </w:rPr>
        <w:t>12 ед.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rPr>
          <w:rFonts w:ascii="Courier New" w:hAnsi="Courier New" w:cs="Courier New"/>
          <w:b/>
          <w:sz w:val="22"/>
          <w:szCs w:val="22"/>
        </w:rPr>
      </w:pPr>
      <w:r w:rsidRPr="00497D6E">
        <w:rPr>
          <w:rFonts w:ascii="Courier New" w:hAnsi="Courier New" w:cs="Courier New"/>
          <w:b/>
          <w:sz w:val="22"/>
          <w:szCs w:val="22"/>
        </w:rPr>
        <w:t>Примечание: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E64FB2" w:rsidRPr="00497D6E" w:rsidRDefault="00E64FB2" w:rsidP="00E81624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64FB2" w:rsidRDefault="00E64FB2" w:rsidP="00E81624">
      <w:pPr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E64FB2" w:rsidRPr="00497D6E" w:rsidRDefault="00E64FB2" w:rsidP="001269A2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  <w:r w:rsidRPr="00497D6E">
        <w:rPr>
          <w:rFonts w:ascii="Courier New" w:hAnsi="Courier New" w:cs="Courier New"/>
          <w:sz w:val="22"/>
          <w:szCs w:val="22"/>
        </w:rPr>
        <w:t>Приложение №5 к программе</w:t>
      </w:r>
    </w:p>
    <w:p w:rsidR="00E64FB2" w:rsidRPr="00497D6E" w:rsidRDefault="00E64FB2" w:rsidP="001269A2">
      <w:pPr>
        <w:widowControl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p w:rsidR="00E64FB2" w:rsidRPr="00497D6E" w:rsidRDefault="00E64FB2" w:rsidP="00E81624">
      <w:pPr>
        <w:widowControl/>
        <w:ind w:firstLine="540"/>
        <w:jc w:val="center"/>
        <w:rPr>
          <w:rFonts w:cs="Arial"/>
        </w:rPr>
      </w:pPr>
      <w:r w:rsidRPr="00497D6E">
        <w:rPr>
          <w:rFonts w:cs="Arial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E64FB2" w:rsidRPr="00E81624" w:rsidRDefault="00E64FB2" w:rsidP="00E81624">
      <w:pPr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13"/>
        <w:gridCol w:w="2023"/>
        <w:gridCol w:w="1620"/>
        <w:gridCol w:w="1260"/>
        <w:gridCol w:w="1428"/>
        <w:gridCol w:w="1193"/>
        <w:gridCol w:w="1559"/>
        <w:gridCol w:w="1858"/>
        <w:gridCol w:w="2160"/>
      </w:tblGrid>
      <w:tr w:rsidR="00E64FB2" w:rsidRPr="00497D6E" w:rsidTr="00497D6E">
        <w:tc>
          <w:tcPr>
            <w:tcW w:w="392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8344" w:type="dxa"/>
            <w:gridSpan w:val="5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Общая площадь земельного участка, кв.м.</w:t>
            </w:r>
          </w:p>
        </w:tc>
        <w:tc>
          <w:tcPr>
            <w:tcW w:w="1858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2160" w:type="dxa"/>
            <w:vMerge w:val="restart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 финансировании благоустройства территории, тыс.руб. </w:t>
            </w:r>
          </w:p>
        </w:tc>
      </w:tr>
      <w:tr w:rsidR="00E64FB2" w:rsidRPr="00497D6E" w:rsidTr="00497D6E">
        <w:tc>
          <w:tcPr>
            <w:tcW w:w="392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23" w:type="dxa"/>
          </w:tcPr>
          <w:p w:rsidR="00E64FB2" w:rsidRPr="00497D6E" w:rsidRDefault="00E64FB2" w:rsidP="00E8162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620" w:type="dxa"/>
          </w:tcPr>
          <w:p w:rsidR="00E64FB2" w:rsidRPr="00497D6E" w:rsidRDefault="00E64FB2" w:rsidP="00E8162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42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номер дома (при наличии)</w:t>
            </w:r>
          </w:p>
        </w:tc>
        <w:tc>
          <w:tcPr>
            <w:tcW w:w="1193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8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4FB2" w:rsidRPr="00497D6E" w:rsidTr="00497D6E">
        <w:tc>
          <w:tcPr>
            <w:tcW w:w="3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2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2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2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142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79А</w:t>
            </w:r>
          </w:p>
        </w:tc>
        <w:tc>
          <w:tcPr>
            <w:tcW w:w="119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5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1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E64FB2" w:rsidRPr="00497D6E" w:rsidTr="00497D6E">
        <w:tc>
          <w:tcPr>
            <w:tcW w:w="3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2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2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2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ул.Первомайская  </w:t>
            </w:r>
          </w:p>
        </w:tc>
        <w:tc>
          <w:tcPr>
            <w:tcW w:w="142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19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125</w:t>
            </w:r>
          </w:p>
        </w:tc>
        <w:tc>
          <w:tcPr>
            <w:tcW w:w="1858" w:type="dxa"/>
          </w:tcPr>
          <w:p w:rsidR="00E64FB2" w:rsidRPr="00497D6E" w:rsidRDefault="00E64FB2" w:rsidP="00497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1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</w:tr>
      <w:tr w:rsidR="00E64FB2" w:rsidRPr="00497D6E" w:rsidTr="00497D6E">
        <w:tc>
          <w:tcPr>
            <w:tcW w:w="3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2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2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2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 xml:space="preserve">ул.Первомайская  </w:t>
            </w:r>
          </w:p>
        </w:tc>
        <w:tc>
          <w:tcPr>
            <w:tcW w:w="142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19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5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469</w:t>
            </w:r>
          </w:p>
        </w:tc>
        <w:tc>
          <w:tcPr>
            <w:tcW w:w="21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</w:tr>
      <w:tr w:rsidR="00E64FB2" w:rsidRPr="00497D6E" w:rsidTr="00497D6E">
        <w:tc>
          <w:tcPr>
            <w:tcW w:w="3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2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2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2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ул. Гоголя</w:t>
            </w:r>
          </w:p>
        </w:tc>
        <w:tc>
          <w:tcPr>
            <w:tcW w:w="142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58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</w:tc>
        <w:tc>
          <w:tcPr>
            <w:tcW w:w="21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E64FB2" w:rsidRPr="00497D6E" w:rsidTr="00497D6E">
        <w:tc>
          <w:tcPr>
            <w:tcW w:w="3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941" w:type="dxa"/>
            <w:gridSpan w:val="7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sz w:val="22"/>
                <w:szCs w:val="22"/>
              </w:rPr>
              <w:t>1340</w:t>
            </w:r>
          </w:p>
        </w:tc>
      </w:tr>
      <w:tr w:rsidR="00E64FB2" w:rsidRPr="00497D6E" w:rsidTr="00497D6E">
        <w:tc>
          <w:tcPr>
            <w:tcW w:w="392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0941" w:type="dxa"/>
            <w:gridSpan w:val="7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64FB2" w:rsidRPr="00497D6E" w:rsidRDefault="00E64FB2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7D6E">
              <w:rPr>
                <w:rFonts w:ascii="Courier New" w:hAnsi="Courier New" w:cs="Courier New"/>
                <w:b/>
                <w:sz w:val="22"/>
                <w:szCs w:val="22"/>
              </w:rPr>
              <w:t>30450</w:t>
            </w:r>
          </w:p>
        </w:tc>
      </w:tr>
    </w:tbl>
    <w:p w:rsidR="00E64FB2" w:rsidRPr="00497D6E" w:rsidRDefault="00E64FB2" w:rsidP="00B36E9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color w:val="FF0000"/>
          <w:sz w:val="22"/>
          <w:szCs w:val="22"/>
        </w:rPr>
      </w:pPr>
    </w:p>
    <w:p w:rsidR="00E64FB2" w:rsidRDefault="00E64FB2" w:rsidP="00B36E9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Default="00E64FB2" w:rsidP="00497D6E">
      <w:pPr>
        <w:tabs>
          <w:tab w:val="left" w:pos="1092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64FB2" w:rsidRDefault="00E64FB2" w:rsidP="00497D6E">
      <w:pPr>
        <w:rPr>
          <w:rFonts w:ascii="Times New Roman" w:hAnsi="Times New Roman"/>
          <w:sz w:val="22"/>
          <w:szCs w:val="22"/>
        </w:rPr>
      </w:pPr>
    </w:p>
    <w:p w:rsidR="00E64FB2" w:rsidRPr="00497D6E" w:rsidRDefault="00E64FB2" w:rsidP="00497D6E">
      <w:pPr>
        <w:rPr>
          <w:rFonts w:ascii="Times New Roman" w:hAnsi="Times New Roman"/>
          <w:sz w:val="22"/>
          <w:szCs w:val="22"/>
        </w:rPr>
        <w:sectPr w:rsidR="00E64FB2" w:rsidRPr="00497D6E" w:rsidSect="00497D6E">
          <w:footerReference w:type="even" r:id="rId21"/>
          <w:footerReference w:type="default" r:id="rId22"/>
          <w:pgSz w:w="16840" w:h="11905" w:orient="landscape"/>
          <w:pgMar w:top="830" w:right="640" w:bottom="1440" w:left="1020" w:header="0" w:footer="0" w:gutter="0"/>
          <w:cols w:space="720" w:equalWidth="0">
            <w:col w:w="15180"/>
          </w:cols>
        </w:sectPr>
      </w:pPr>
    </w:p>
    <w:p w:rsidR="00E64FB2" w:rsidRDefault="00E64FB2" w:rsidP="00497D6E">
      <w:pPr>
        <w:ind w:firstLine="0"/>
      </w:pPr>
    </w:p>
    <w:sectPr w:rsidR="00E64FB2" w:rsidSect="00961E34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B2" w:rsidRDefault="00E64FB2">
      <w:r>
        <w:separator/>
      </w:r>
    </w:p>
  </w:endnote>
  <w:endnote w:type="continuationSeparator" w:id="0">
    <w:p w:rsidR="00E64FB2" w:rsidRDefault="00E6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 w:rsidP="00A64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FB2" w:rsidRDefault="00E64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 w:rsidP="00A64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FB2" w:rsidRDefault="00E64FB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 w:rsidP="00A64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FB2" w:rsidRDefault="00E64FB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B2" w:rsidRDefault="00E64FB2">
      <w:r>
        <w:separator/>
      </w:r>
    </w:p>
  </w:footnote>
  <w:footnote w:type="continuationSeparator" w:id="0">
    <w:p w:rsidR="00E64FB2" w:rsidRDefault="00E6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B2" w:rsidRDefault="00E64FB2">
    <w:pPr>
      <w:pStyle w:val="Header"/>
      <w:jc w:val="center"/>
    </w:pPr>
  </w:p>
  <w:p w:rsidR="00E64FB2" w:rsidRDefault="00E64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4F8E6B0"/>
    <w:lvl w:ilvl="0" w:tplc="80B4F222">
      <w:start w:val="1"/>
      <w:numFmt w:val="bullet"/>
      <w:lvlText w:val="в"/>
      <w:lvlJc w:val="left"/>
    </w:lvl>
    <w:lvl w:ilvl="1" w:tplc="9EC0C73A">
      <w:numFmt w:val="decimal"/>
      <w:lvlText w:val=""/>
      <w:lvlJc w:val="left"/>
      <w:rPr>
        <w:rFonts w:cs="Times New Roman"/>
      </w:rPr>
    </w:lvl>
    <w:lvl w:ilvl="2" w:tplc="A7224398">
      <w:numFmt w:val="decimal"/>
      <w:lvlText w:val=""/>
      <w:lvlJc w:val="left"/>
      <w:rPr>
        <w:rFonts w:cs="Times New Roman"/>
      </w:rPr>
    </w:lvl>
    <w:lvl w:ilvl="3" w:tplc="AFEC7BBA">
      <w:numFmt w:val="decimal"/>
      <w:lvlText w:val=""/>
      <w:lvlJc w:val="left"/>
      <w:rPr>
        <w:rFonts w:cs="Times New Roman"/>
      </w:rPr>
    </w:lvl>
    <w:lvl w:ilvl="4" w:tplc="271A7ED0">
      <w:numFmt w:val="decimal"/>
      <w:lvlText w:val=""/>
      <w:lvlJc w:val="left"/>
      <w:rPr>
        <w:rFonts w:cs="Times New Roman"/>
      </w:rPr>
    </w:lvl>
    <w:lvl w:ilvl="5" w:tplc="806E6B6C">
      <w:numFmt w:val="decimal"/>
      <w:lvlText w:val=""/>
      <w:lvlJc w:val="left"/>
      <w:rPr>
        <w:rFonts w:cs="Times New Roman"/>
      </w:rPr>
    </w:lvl>
    <w:lvl w:ilvl="6" w:tplc="8C58A0D6">
      <w:numFmt w:val="decimal"/>
      <w:lvlText w:val=""/>
      <w:lvlJc w:val="left"/>
      <w:rPr>
        <w:rFonts w:cs="Times New Roman"/>
      </w:rPr>
    </w:lvl>
    <w:lvl w:ilvl="7" w:tplc="BCC6AB00">
      <w:numFmt w:val="decimal"/>
      <w:lvlText w:val=""/>
      <w:lvlJc w:val="left"/>
      <w:rPr>
        <w:rFonts w:cs="Times New Roman"/>
      </w:rPr>
    </w:lvl>
    <w:lvl w:ilvl="8" w:tplc="BF14F50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D63C5F1E"/>
    <w:lvl w:ilvl="0" w:tplc="95E84858">
      <w:start w:val="5"/>
      <w:numFmt w:val="decimal"/>
      <w:lvlText w:val="%1."/>
      <w:lvlJc w:val="left"/>
      <w:rPr>
        <w:rFonts w:cs="Times New Roman"/>
      </w:rPr>
    </w:lvl>
    <w:lvl w:ilvl="1" w:tplc="E558F0F0">
      <w:numFmt w:val="decimal"/>
      <w:lvlText w:val=""/>
      <w:lvlJc w:val="left"/>
      <w:rPr>
        <w:rFonts w:cs="Times New Roman"/>
      </w:rPr>
    </w:lvl>
    <w:lvl w:ilvl="2" w:tplc="BCFCC8E6">
      <w:numFmt w:val="decimal"/>
      <w:lvlText w:val=""/>
      <w:lvlJc w:val="left"/>
      <w:rPr>
        <w:rFonts w:cs="Times New Roman"/>
      </w:rPr>
    </w:lvl>
    <w:lvl w:ilvl="3" w:tplc="C46C04B8">
      <w:numFmt w:val="decimal"/>
      <w:lvlText w:val=""/>
      <w:lvlJc w:val="left"/>
      <w:rPr>
        <w:rFonts w:cs="Times New Roman"/>
      </w:rPr>
    </w:lvl>
    <w:lvl w:ilvl="4" w:tplc="6F9EA33A">
      <w:numFmt w:val="decimal"/>
      <w:lvlText w:val=""/>
      <w:lvlJc w:val="left"/>
      <w:rPr>
        <w:rFonts w:cs="Times New Roman"/>
      </w:rPr>
    </w:lvl>
    <w:lvl w:ilvl="5" w:tplc="56A8016E">
      <w:numFmt w:val="decimal"/>
      <w:lvlText w:val=""/>
      <w:lvlJc w:val="left"/>
      <w:rPr>
        <w:rFonts w:cs="Times New Roman"/>
      </w:rPr>
    </w:lvl>
    <w:lvl w:ilvl="6" w:tplc="22465570">
      <w:numFmt w:val="decimal"/>
      <w:lvlText w:val=""/>
      <w:lvlJc w:val="left"/>
      <w:rPr>
        <w:rFonts w:cs="Times New Roman"/>
      </w:rPr>
    </w:lvl>
    <w:lvl w:ilvl="7" w:tplc="416E775E">
      <w:numFmt w:val="decimal"/>
      <w:lvlText w:val=""/>
      <w:lvlJc w:val="left"/>
      <w:rPr>
        <w:rFonts w:cs="Times New Roman"/>
      </w:rPr>
    </w:lvl>
    <w:lvl w:ilvl="8" w:tplc="C3063056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4E70A34A"/>
    <w:lvl w:ilvl="0" w:tplc="E3CE016A">
      <w:start w:val="1"/>
      <w:numFmt w:val="bullet"/>
      <w:lvlText w:val="В"/>
      <w:lvlJc w:val="left"/>
    </w:lvl>
    <w:lvl w:ilvl="1" w:tplc="A684B350">
      <w:numFmt w:val="decimal"/>
      <w:lvlText w:val=""/>
      <w:lvlJc w:val="left"/>
      <w:rPr>
        <w:rFonts w:cs="Times New Roman"/>
      </w:rPr>
    </w:lvl>
    <w:lvl w:ilvl="2" w:tplc="9E9A1340">
      <w:numFmt w:val="decimal"/>
      <w:lvlText w:val=""/>
      <w:lvlJc w:val="left"/>
      <w:rPr>
        <w:rFonts w:cs="Times New Roman"/>
      </w:rPr>
    </w:lvl>
    <w:lvl w:ilvl="3" w:tplc="CFFE03A8">
      <w:numFmt w:val="decimal"/>
      <w:lvlText w:val=""/>
      <w:lvlJc w:val="left"/>
      <w:rPr>
        <w:rFonts w:cs="Times New Roman"/>
      </w:rPr>
    </w:lvl>
    <w:lvl w:ilvl="4" w:tplc="7E68C3B6">
      <w:numFmt w:val="decimal"/>
      <w:lvlText w:val=""/>
      <w:lvlJc w:val="left"/>
      <w:rPr>
        <w:rFonts w:cs="Times New Roman"/>
      </w:rPr>
    </w:lvl>
    <w:lvl w:ilvl="5" w:tplc="B2EA4978">
      <w:numFmt w:val="decimal"/>
      <w:lvlText w:val=""/>
      <w:lvlJc w:val="left"/>
      <w:rPr>
        <w:rFonts w:cs="Times New Roman"/>
      </w:rPr>
    </w:lvl>
    <w:lvl w:ilvl="6" w:tplc="0F92AF14">
      <w:numFmt w:val="decimal"/>
      <w:lvlText w:val=""/>
      <w:lvlJc w:val="left"/>
      <w:rPr>
        <w:rFonts w:cs="Times New Roman"/>
      </w:rPr>
    </w:lvl>
    <w:lvl w:ilvl="7" w:tplc="0A48B560">
      <w:numFmt w:val="decimal"/>
      <w:lvlText w:val=""/>
      <w:lvlJc w:val="left"/>
      <w:rPr>
        <w:rFonts w:cs="Times New Roman"/>
      </w:rPr>
    </w:lvl>
    <w:lvl w:ilvl="8" w:tplc="907694FC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07AC95DA"/>
    <w:lvl w:ilvl="0" w:tplc="655CDDEE">
      <w:start w:val="9"/>
      <w:numFmt w:val="decimal"/>
      <w:lvlText w:val="%1."/>
      <w:lvlJc w:val="left"/>
      <w:rPr>
        <w:rFonts w:cs="Times New Roman"/>
      </w:rPr>
    </w:lvl>
    <w:lvl w:ilvl="1" w:tplc="7408DFB0">
      <w:numFmt w:val="decimal"/>
      <w:lvlText w:val=""/>
      <w:lvlJc w:val="left"/>
      <w:rPr>
        <w:rFonts w:cs="Times New Roman"/>
      </w:rPr>
    </w:lvl>
    <w:lvl w:ilvl="2" w:tplc="FDFA0014">
      <w:numFmt w:val="decimal"/>
      <w:lvlText w:val=""/>
      <w:lvlJc w:val="left"/>
      <w:rPr>
        <w:rFonts w:cs="Times New Roman"/>
      </w:rPr>
    </w:lvl>
    <w:lvl w:ilvl="3" w:tplc="47CEFCA0">
      <w:numFmt w:val="decimal"/>
      <w:lvlText w:val=""/>
      <w:lvlJc w:val="left"/>
      <w:rPr>
        <w:rFonts w:cs="Times New Roman"/>
      </w:rPr>
    </w:lvl>
    <w:lvl w:ilvl="4" w:tplc="12084030">
      <w:numFmt w:val="decimal"/>
      <w:lvlText w:val=""/>
      <w:lvlJc w:val="left"/>
      <w:rPr>
        <w:rFonts w:cs="Times New Roman"/>
      </w:rPr>
    </w:lvl>
    <w:lvl w:ilvl="5" w:tplc="E2A2F124">
      <w:numFmt w:val="decimal"/>
      <w:lvlText w:val=""/>
      <w:lvlJc w:val="left"/>
      <w:rPr>
        <w:rFonts w:cs="Times New Roman"/>
      </w:rPr>
    </w:lvl>
    <w:lvl w:ilvl="6" w:tplc="B0C2A408">
      <w:numFmt w:val="decimal"/>
      <w:lvlText w:val=""/>
      <w:lvlJc w:val="left"/>
      <w:rPr>
        <w:rFonts w:cs="Times New Roman"/>
      </w:rPr>
    </w:lvl>
    <w:lvl w:ilvl="7" w:tplc="776C01BA">
      <w:numFmt w:val="decimal"/>
      <w:lvlText w:val=""/>
      <w:lvlJc w:val="left"/>
      <w:rPr>
        <w:rFonts w:cs="Times New Roman"/>
      </w:rPr>
    </w:lvl>
    <w:lvl w:ilvl="8" w:tplc="8034AB3E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BD586368"/>
    <w:lvl w:ilvl="0" w:tplc="087E33D8">
      <w:start w:val="1"/>
      <w:numFmt w:val="bullet"/>
      <w:lvlText w:val="-"/>
      <w:lvlJc w:val="left"/>
    </w:lvl>
    <w:lvl w:ilvl="1" w:tplc="77AA221E">
      <w:start w:val="6"/>
      <w:numFmt w:val="decimal"/>
      <w:lvlText w:val="%2."/>
      <w:lvlJc w:val="left"/>
      <w:rPr>
        <w:rFonts w:cs="Times New Roman"/>
      </w:rPr>
    </w:lvl>
    <w:lvl w:ilvl="2" w:tplc="32707D3A">
      <w:numFmt w:val="decimal"/>
      <w:lvlText w:val=""/>
      <w:lvlJc w:val="left"/>
      <w:rPr>
        <w:rFonts w:cs="Times New Roman"/>
      </w:rPr>
    </w:lvl>
    <w:lvl w:ilvl="3" w:tplc="C136DEC0">
      <w:numFmt w:val="decimal"/>
      <w:lvlText w:val=""/>
      <w:lvlJc w:val="left"/>
      <w:rPr>
        <w:rFonts w:cs="Times New Roman"/>
      </w:rPr>
    </w:lvl>
    <w:lvl w:ilvl="4" w:tplc="FE025378">
      <w:numFmt w:val="decimal"/>
      <w:lvlText w:val=""/>
      <w:lvlJc w:val="left"/>
      <w:rPr>
        <w:rFonts w:cs="Times New Roman"/>
      </w:rPr>
    </w:lvl>
    <w:lvl w:ilvl="5" w:tplc="A7944E36">
      <w:numFmt w:val="decimal"/>
      <w:lvlText w:val=""/>
      <w:lvlJc w:val="left"/>
      <w:rPr>
        <w:rFonts w:cs="Times New Roman"/>
      </w:rPr>
    </w:lvl>
    <w:lvl w:ilvl="6" w:tplc="E218592E">
      <w:numFmt w:val="decimal"/>
      <w:lvlText w:val=""/>
      <w:lvlJc w:val="left"/>
      <w:rPr>
        <w:rFonts w:cs="Times New Roman"/>
      </w:rPr>
    </w:lvl>
    <w:lvl w:ilvl="7" w:tplc="954CFE36">
      <w:numFmt w:val="decimal"/>
      <w:lvlText w:val=""/>
      <w:lvlJc w:val="left"/>
      <w:rPr>
        <w:rFonts w:cs="Times New Roman"/>
      </w:rPr>
    </w:lvl>
    <w:lvl w:ilvl="8" w:tplc="F50C98F6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2066519C"/>
    <w:lvl w:ilvl="0" w:tplc="670492F8">
      <w:start w:val="3"/>
      <w:numFmt w:val="decimal"/>
      <w:lvlText w:val="%1."/>
      <w:lvlJc w:val="left"/>
      <w:rPr>
        <w:rFonts w:cs="Times New Roman"/>
      </w:rPr>
    </w:lvl>
    <w:lvl w:ilvl="1" w:tplc="C4BE5532">
      <w:numFmt w:val="decimal"/>
      <w:lvlText w:val=""/>
      <w:lvlJc w:val="left"/>
      <w:rPr>
        <w:rFonts w:cs="Times New Roman"/>
      </w:rPr>
    </w:lvl>
    <w:lvl w:ilvl="2" w:tplc="B2E0DFE0">
      <w:numFmt w:val="decimal"/>
      <w:lvlText w:val=""/>
      <w:lvlJc w:val="left"/>
      <w:rPr>
        <w:rFonts w:cs="Times New Roman"/>
      </w:rPr>
    </w:lvl>
    <w:lvl w:ilvl="3" w:tplc="15D26C66">
      <w:numFmt w:val="decimal"/>
      <w:lvlText w:val=""/>
      <w:lvlJc w:val="left"/>
      <w:rPr>
        <w:rFonts w:cs="Times New Roman"/>
      </w:rPr>
    </w:lvl>
    <w:lvl w:ilvl="4" w:tplc="E824418E">
      <w:numFmt w:val="decimal"/>
      <w:lvlText w:val=""/>
      <w:lvlJc w:val="left"/>
      <w:rPr>
        <w:rFonts w:cs="Times New Roman"/>
      </w:rPr>
    </w:lvl>
    <w:lvl w:ilvl="5" w:tplc="6DD4CB4E">
      <w:numFmt w:val="decimal"/>
      <w:lvlText w:val=""/>
      <w:lvlJc w:val="left"/>
      <w:rPr>
        <w:rFonts w:cs="Times New Roman"/>
      </w:rPr>
    </w:lvl>
    <w:lvl w:ilvl="6" w:tplc="E50A76A8">
      <w:numFmt w:val="decimal"/>
      <w:lvlText w:val=""/>
      <w:lvlJc w:val="left"/>
      <w:rPr>
        <w:rFonts w:cs="Times New Roman"/>
      </w:rPr>
    </w:lvl>
    <w:lvl w:ilvl="7" w:tplc="A4A84108">
      <w:numFmt w:val="decimal"/>
      <w:lvlText w:val=""/>
      <w:lvlJc w:val="left"/>
      <w:rPr>
        <w:rFonts w:cs="Times New Roman"/>
      </w:rPr>
    </w:lvl>
    <w:lvl w:ilvl="8" w:tplc="2C12F35C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91E48252"/>
    <w:lvl w:ilvl="0" w:tplc="F8A4472C">
      <w:start w:val="1"/>
      <w:numFmt w:val="bullet"/>
      <w:lvlText w:val="в"/>
      <w:lvlJc w:val="left"/>
    </w:lvl>
    <w:lvl w:ilvl="1" w:tplc="D368F126">
      <w:numFmt w:val="decimal"/>
      <w:lvlText w:val=""/>
      <w:lvlJc w:val="left"/>
      <w:rPr>
        <w:rFonts w:cs="Times New Roman"/>
      </w:rPr>
    </w:lvl>
    <w:lvl w:ilvl="2" w:tplc="E578CF94">
      <w:numFmt w:val="decimal"/>
      <w:lvlText w:val=""/>
      <w:lvlJc w:val="left"/>
      <w:rPr>
        <w:rFonts w:cs="Times New Roman"/>
      </w:rPr>
    </w:lvl>
    <w:lvl w:ilvl="3" w:tplc="E55C88CC">
      <w:numFmt w:val="decimal"/>
      <w:lvlText w:val=""/>
      <w:lvlJc w:val="left"/>
      <w:rPr>
        <w:rFonts w:cs="Times New Roman"/>
      </w:rPr>
    </w:lvl>
    <w:lvl w:ilvl="4" w:tplc="5A90DD60">
      <w:numFmt w:val="decimal"/>
      <w:lvlText w:val=""/>
      <w:lvlJc w:val="left"/>
      <w:rPr>
        <w:rFonts w:cs="Times New Roman"/>
      </w:rPr>
    </w:lvl>
    <w:lvl w:ilvl="5" w:tplc="59BAB4C8">
      <w:numFmt w:val="decimal"/>
      <w:lvlText w:val=""/>
      <w:lvlJc w:val="left"/>
      <w:rPr>
        <w:rFonts w:cs="Times New Roman"/>
      </w:rPr>
    </w:lvl>
    <w:lvl w:ilvl="6" w:tplc="FD5EA26A">
      <w:numFmt w:val="decimal"/>
      <w:lvlText w:val=""/>
      <w:lvlJc w:val="left"/>
      <w:rPr>
        <w:rFonts w:cs="Times New Roman"/>
      </w:rPr>
    </w:lvl>
    <w:lvl w:ilvl="7" w:tplc="33D260A0">
      <w:numFmt w:val="decimal"/>
      <w:lvlText w:val=""/>
      <w:lvlJc w:val="left"/>
      <w:rPr>
        <w:rFonts w:cs="Times New Roman"/>
      </w:rPr>
    </w:lvl>
    <w:lvl w:ilvl="8" w:tplc="5D808154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181EBBC0"/>
    <w:lvl w:ilvl="0" w:tplc="35A8C29A">
      <w:start w:val="1"/>
      <w:numFmt w:val="decimal"/>
      <w:lvlText w:val="%1"/>
      <w:lvlJc w:val="left"/>
      <w:rPr>
        <w:rFonts w:cs="Times New Roman"/>
      </w:rPr>
    </w:lvl>
    <w:lvl w:ilvl="1" w:tplc="426A4396">
      <w:start w:val="4"/>
      <w:numFmt w:val="decimal"/>
      <w:lvlText w:val="%2."/>
      <w:lvlJc w:val="left"/>
      <w:rPr>
        <w:rFonts w:cs="Times New Roman"/>
      </w:rPr>
    </w:lvl>
    <w:lvl w:ilvl="2" w:tplc="2730C370">
      <w:numFmt w:val="decimal"/>
      <w:lvlText w:val=""/>
      <w:lvlJc w:val="left"/>
      <w:rPr>
        <w:rFonts w:cs="Times New Roman"/>
      </w:rPr>
    </w:lvl>
    <w:lvl w:ilvl="3" w:tplc="32D43976">
      <w:numFmt w:val="decimal"/>
      <w:lvlText w:val=""/>
      <w:lvlJc w:val="left"/>
      <w:rPr>
        <w:rFonts w:cs="Times New Roman"/>
      </w:rPr>
    </w:lvl>
    <w:lvl w:ilvl="4" w:tplc="CBFADEB0">
      <w:numFmt w:val="decimal"/>
      <w:lvlText w:val=""/>
      <w:lvlJc w:val="left"/>
      <w:rPr>
        <w:rFonts w:cs="Times New Roman"/>
      </w:rPr>
    </w:lvl>
    <w:lvl w:ilvl="5" w:tplc="8D5C91B0">
      <w:numFmt w:val="decimal"/>
      <w:lvlText w:val=""/>
      <w:lvlJc w:val="left"/>
      <w:rPr>
        <w:rFonts w:cs="Times New Roman"/>
      </w:rPr>
    </w:lvl>
    <w:lvl w:ilvl="6" w:tplc="70D29BA2">
      <w:numFmt w:val="decimal"/>
      <w:lvlText w:val=""/>
      <w:lvlJc w:val="left"/>
      <w:rPr>
        <w:rFonts w:cs="Times New Roman"/>
      </w:rPr>
    </w:lvl>
    <w:lvl w:ilvl="7" w:tplc="412469FE">
      <w:numFmt w:val="decimal"/>
      <w:lvlText w:val=""/>
      <w:lvlJc w:val="left"/>
      <w:rPr>
        <w:rFonts w:cs="Times New Roman"/>
      </w:rPr>
    </w:lvl>
    <w:lvl w:ilvl="8" w:tplc="B34ACACE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7E41C86"/>
    <w:lvl w:ilvl="0" w:tplc="BBA2E876">
      <w:start w:val="1"/>
      <w:numFmt w:val="bullet"/>
      <w:lvlText w:val="-"/>
      <w:lvlJc w:val="left"/>
    </w:lvl>
    <w:lvl w:ilvl="1" w:tplc="9F4A517A">
      <w:start w:val="1"/>
      <w:numFmt w:val="bullet"/>
      <w:lvlText w:val="В"/>
      <w:lvlJc w:val="left"/>
    </w:lvl>
    <w:lvl w:ilvl="2" w:tplc="4D3C84A4">
      <w:start w:val="2"/>
      <w:numFmt w:val="decimal"/>
      <w:lvlText w:val="%3."/>
      <w:lvlJc w:val="left"/>
      <w:rPr>
        <w:rFonts w:cs="Times New Roman"/>
      </w:rPr>
    </w:lvl>
    <w:lvl w:ilvl="3" w:tplc="E812A428">
      <w:numFmt w:val="decimal"/>
      <w:lvlText w:val=""/>
      <w:lvlJc w:val="left"/>
      <w:rPr>
        <w:rFonts w:cs="Times New Roman"/>
      </w:rPr>
    </w:lvl>
    <w:lvl w:ilvl="4" w:tplc="0CCEAB74">
      <w:numFmt w:val="decimal"/>
      <w:lvlText w:val=""/>
      <w:lvlJc w:val="left"/>
      <w:rPr>
        <w:rFonts w:cs="Times New Roman"/>
      </w:rPr>
    </w:lvl>
    <w:lvl w:ilvl="5" w:tplc="04D4985A">
      <w:numFmt w:val="decimal"/>
      <w:lvlText w:val=""/>
      <w:lvlJc w:val="left"/>
      <w:rPr>
        <w:rFonts w:cs="Times New Roman"/>
      </w:rPr>
    </w:lvl>
    <w:lvl w:ilvl="6" w:tplc="5080A636">
      <w:numFmt w:val="decimal"/>
      <w:lvlText w:val=""/>
      <w:lvlJc w:val="left"/>
      <w:rPr>
        <w:rFonts w:cs="Times New Roman"/>
      </w:rPr>
    </w:lvl>
    <w:lvl w:ilvl="7" w:tplc="DB5C0A1A">
      <w:numFmt w:val="decimal"/>
      <w:lvlText w:val=""/>
      <w:lvlJc w:val="left"/>
      <w:rPr>
        <w:rFonts w:cs="Times New Roman"/>
      </w:rPr>
    </w:lvl>
    <w:lvl w:ilvl="8" w:tplc="0A442326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E8F4A098"/>
    <w:lvl w:ilvl="0" w:tplc="78306FBA">
      <w:start w:val="1"/>
      <w:numFmt w:val="bullet"/>
      <w:lvlText w:val="и"/>
      <w:lvlJc w:val="left"/>
    </w:lvl>
    <w:lvl w:ilvl="1" w:tplc="B8449760">
      <w:numFmt w:val="decimal"/>
      <w:lvlText w:val=""/>
      <w:lvlJc w:val="left"/>
      <w:rPr>
        <w:rFonts w:cs="Times New Roman"/>
      </w:rPr>
    </w:lvl>
    <w:lvl w:ilvl="2" w:tplc="BB54F6FA">
      <w:numFmt w:val="decimal"/>
      <w:lvlText w:val=""/>
      <w:lvlJc w:val="left"/>
      <w:rPr>
        <w:rFonts w:cs="Times New Roman"/>
      </w:rPr>
    </w:lvl>
    <w:lvl w:ilvl="3" w:tplc="6BC249E0">
      <w:numFmt w:val="decimal"/>
      <w:lvlText w:val=""/>
      <w:lvlJc w:val="left"/>
      <w:rPr>
        <w:rFonts w:cs="Times New Roman"/>
      </w:rPr>
    </w:lvl>
    <w:lvl w:ilvl="4" w:tplc="699A9C2A">
      <w:numFmt w:val="decimal"/>
      <w:lvlText w:val=""/>
      <w:lvlJc w:val="left"/>
      <w:rPr>
        <w:rFonts w:cs="Times New Roman"/>
      </w:rPr>
    </w:lvl>
    <w:lvl w:ilvl="5" w:tplc="9D8A375E">
      <w:numFmt w:val="decimal"/>
      <w:lvlText w:val=""/>
      <w:lvlJc w:val="left"/>
      <w:rPr>
        <w:rFonts w:cs="Times New Roman"/>
      </w:rPr>
    </w:lvl>
    <w:lvl w:ilvl="6" w:tplc="6DDE6258">
      <w:numFmt w:val="decimal"/>
      <w:lvlText w:val=""/>
      <w:lvlJc w:val="left"/>
      <w:rPr>
        <w:rFonts w:cs="Times New Roman"/>
      </w:rPr>
    </w:lvl>
    <w:lvl w:ilvl="7" w:tplc="565EE322">
      <w:numFmt w:val="decimal"/>
      <w:lvlText w:val=""/>
      <w:lvlJc w:val="left"/>
      <w:rPr>
        <w:rFonts w:cs="Times New Roman"/>
      </w:rPr>
    </w:lvl>
    <w:lvl w:ilvl="8" w:tplc="0A0CB194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7FBE414C"/>
    <w:lvl w:ilvl="0" w:tplc="50CAD874">
      <w:start w:val="1"/>
      <w:numFmt w:val="decimal"/>
      <w:lvlText w:val="%1."/>
      <w:lvlJc w:val="left"/>
      <w:rPr>
        <w:rFonts w:cs="Times New Roman"/>
      </w:rPr>
    </w:lvl>
    <w:lvl w:ilvl="1" w:tplc="540E2628">
      <w:numFmt w:val="decimal"/>
      <w:lvlText w:val=""/>
      <w:lvlJc w:val="left"/>
      <w:rPr>
        <w:rFonts w:cs="Times New Roman"/>
      </w:rPr>
    </w:lvl>
    <w:lvl w:ilvl="2" w:tplc="147060DC">
      <w:numFmt w:val="decimal"/>
      <w:lvlText w:val=""/>
      <w:lvlJc w:val="left"/>
      <w:rPr>
        <w:rFonts w:cs="Times New Roman"/>
      </w:rPr>
    </w:lvl>
    <w:lvl w:ilvl="3" w:tplc="6F4C3EB0">
      <w:numFmt w:val="decimal"/>
      <w:lvlText w:val=""/>
      <w:lvlJc w:val="left"/>
      <w:rPr>
        <w:rFonts w:cs="Times New Roman"/>
      </w:rPr>
    </w:lvl>
    <w:lvl w:ilvl="4" w:tplc="6AC0B556">
      <w:numFmt w:val="decimal"/>
      <w:lvlText w:val=""/>
      <w:lvlJc w:val="left"/>
      <w:rPr>
        <w:rFonts w:cs="Times New Roman"/>
      </w:rPr>
    </w:lvl>
    <w:lvl w:ilvl="5" w:tplc="40E62A0A">
      <w:numFmt w:val="decimal"/>
      <w:lvlText w:val=""/>
      <w:lvlJc w:val="left"/>
      <w:rPr>
        <w:rFonts w:cs="Times New Roman"/>
      </w:rPr>
    </w:lvl>
    <w:lvl w:ilvl="6" w:tplc="0A129C7A">
      <w:numFmt w:val="decimal"/>
      <w:lvlText w:val=""/>
      <w:lvlJc w:val="left"/>
      <w:rPr>
        <w:rFonts w:cs="Times New Roman"/>
      </w:rPr>
    </w:lvl>
    <w:lvl w:ilvl="7" w:tplc="849A9542">
      <w:numFmt w:val="decimal"/>
      <w:lvlText w:val=""/>
      <w:lvlJc w:val="left"/>
      <w:rPr>
        <w:rFonts w:cs="Times New Roman"/>
      </w:rPr>
    </w:lvl>
    <w:lvl w:ilvl="8" w:tplc="90628E8C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ACC69A70"/>
    <w:lvl w:ilvl="0" w:tplc="1FFC6556">
      <w:start w:val="5"/>
      <w:numFmt w:val="decimal"/>
      <w:lvlText w:val="%1."/>
      <w:lvlJc w:val="left"/>
      <w:rPr>
        <w:rFonts w:cs="Times New Roman"/>
      </w:rPr>
    </w:lvl>
    <w:lvl w:ilvl="1" w:tplc="ED9E4634">
      <w:numFmt w:val="decimal"/>
      <w:lvlText w:val=""/>
      <w:lvlJc w:val="left"/>
      <w:rPr>
        <w:rFonts w:cs="Times New Roman"/>
      </w:rPr>
    </w:lvl>
    <w:lvl w:ilvl="2" w:tplc="88C43FE8">
      <w:numFmt w:val="decimal"/>
      <w:lvlText w:val=""/>
      <w:lvlJc w:val="left"/>
      <w:rPr>
        <w:rFonts w:cs="Times New Roman"/>
      </w:rPr>
    </w:lvl>
    <w:lvl w:ilvl="3" w:tplc="2E664C92">
      <w:numFmt w:val="decimal"/>
      <w:lvlText w:val=""/>
      <w:lvlJc w:val="left"/>
      <w:rPr>
        <w:rFonts w:cs="Times New Roman"/>
      </w:rPr>
    </w:lvl>
    <w:lvl w:ilvl="4" w:tplc="1428C526">
      <w:numFmt w:val="decimal"/>
      <w:lvlText w:val=""/>
      <w:lvlJc w:val="left"/>
      <w:rPr>
        <w:rFonts w:cs="Times New Roman"/>
      </w:rPr>
    </w:lvl>
    <w:lvl w:ilvl="5" w:tplc="C436FFF6">
      <w:numFmt w:val="decimal"/>
      <w:lvlText w:val=""/>
      <w:lvlJc w:val="left"/>
      <w:rPr>
        <w:rFonts w:cs="Times New Roman"/>
      </w:rPr>
    </w:lvl>
    <w:lvl w:ilvl="6" w:tplc="0F020066">
      <w:numFmt w:val="decimal"/>
      <w:lvlText w:val=""/>
      <w:lvlJc w:val="left"/>
      <w:rPr>
        <w:rFonts w:cs="Times New Roman"/>
      </w:rPr>
    </w:lvl>
    <w:lvl w:ilvl="7" w:tplc="B2948F14">
      <w:numFmt w:val="decimal"/>
      <w:lvlText w:val=""/>
      <w:lvlJc w:val="left"/>
      <w:rPr>
        <w:rFonts w:cs="Times New Roman"/>
      </w:rPr>
    </w:lvl>
    <w:lvl w:ilvl="8" w:tplc="8E6432DE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7A6AB43E"/>
    <w:lvl w:ilvl="0" w:tplc="4B149EBA">
      <w:start w:val="11"/>
      <w:numFmt w:val="decimal"/>
      <w:lvlText w:val="%1"/>
      <w:lvlJc w:val="left"/>
      <w:rPr>
        <w:rFonts w:cs="Times New Roman"/>
      </w:rPr>
    </w:lvl>
    <w:lvl w:ilvl="1" w:tplc="E1E0F504">
      <w:numFmt w:val="decimal"/>
      <w:lvlText w:val=""/>
      <w:lvlJc w:val="left"/>
      <w:rPr>
        <w:rFonts w:cs="Times New Roman"/>
      </w:rPr>
    </w:lvl>
    <w:lvl w:ilvl="2" w:tplc="55B0BC84">
      <w:numFmt w:val="decimal"/>
      <w:lvlText w:val=""/>
      <w:lvlJc w:val="left"/>
      <w:rPr>
        <w:rFonts w:cs="Times New Roman"/>
      </w:rPr>
    </w:lvl>
    <w:lvl w:ilvl="3" w:tplc="9F84F3FC">
      <w:numFmt w:val="decimal"/>
      <w:lvlText w:val=""/>
      <w:lvlJc w:val="left"/>
      <w:rPr>
        <w:rFonts w:cs="Times New Roman"/>
      </w:rPr>
    </w:lvl>
    <w:lvl w:ilvl="4" w:tplc="C17AE466">
      <w:numFmt w:val="decimal"/>
      <w:lvlText w:val=""/>
      <w:lvlJc w:val="left"/>
      <w:rPr>
        <w:rFonts w:cs="Times New Roman"/>
      </w:rPr>
    </w:lvl>
    <w:lvl w:ilvl="5" w:tplc="9AC298EC">
      <w:numFmt w:val="decimal"/>
      <w:lvlText w:val=""/>
      <w:lvlJc w:val="left"/>
      <w:rPr>
        <w:rFonts w:cs="Times New Roman"/>
      </w:rPr>
    </w:lvl>
    <w:lvl w:ilvl="6" w:tplc="21A2CB86">
      <w:numFmt w:val="decimal"/>
      <w:lvlText w:val=""/>
      <w:lvlJc w:val="left"/>
      <w:rPr>
        <w:rFonts w:cs="Times New Roman"/>
      </w:rPr>
    </w:lvl>
    <w:lvl w:ilvl="7" w:tplc="5834444A">
      <w:numFmt w:val="decimal"/>
      <w:lvlText w:val=""/>
      <w:lvlJc w:val="left"/>
      <w:rPr>
        <w:rFonts w:cs="Times New Roman"/>
      </w:rPr>
    </w:lvl>
    <w:lvl w:ilvl="8" w:tplc="611ABCDE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28B2AC56"/>
    <w:lvl w:ilvl="0" w:tplc="15023DB4">
      <w:start w:val="3"/>
      <w:numFmt w:val="decimal"/>
      <w:lvlText w:val="%1."/>
      <w:lvlJc w:val="left"/>
      <w:rPr>
        <w:rFonts w:cs="Times New Roman"/>
      </w:rPr>
    </w:lvl>
    <w:lvl w:ilvl="1" w:tplc="8204477C">
      <w:numFmt w:val="decimal"/>
      <w:lvlText w:val=""/>
      <w:lvlJc w:val="left"/>
      <w:rPr>
        <w:rFonts w:cs="Times New Roman"/>
      </w:rPr>
    </w:lvl>
    <w:lvl w:ilvl="2" w:tplc="AD82FD32">
      <w:numFmt w:val="decimal"/>
      <w:lvlText w:val=""/>
      <w:lvlJc w:val="left"/>
      <w:rPr>
        <w:rFonts w:cs="Times New Roman"/>
      </w:rPr>
    </w:lvl>
    <w:lvl w:ilvl="3" w:tplc="27925A7E">
      <w:numFmt w:val="decimal"/>
      <w:lvlText w:val=""/>
      <w:lvlJc w:val="left"/>
      <w:rPr>
        <w:rFonts w:cs="Times New Roman"/>
      </w:rPr>
    </w:lvl>
    <w:lvl w:ilvl="4" w:tplc="182486F2">
      <w:numFmt w:val="decimal"/>
      <w:lvlText w:val=""/>
      <w:lvlJc w:val="left"/>
      <w:rPr>
        <w:rFonts w:cs="Times New Roman"/>
      </w:rPr>
    </w:lvl>
    <w:lvl w:ilvl="5" w:tplc="658E9126">
      <w:numFmt w:val="decimal"/>
      <w:lvlText w:val=""/>
      <w:lvlJc w:val="left"/>
      <w:rPr>
        <w:rFonts w:cs="Times New Roman"/>
      </w:rPr>
    </w:lvl>
    <w:lvl w:ilvl="6" w:tplc="D6B46D1E">
      <w:numFmt w:val="decimal"/>
      <w:lvlText w:val=""/>
      <w:lvlJc w:val="left"/>
      <w:rPr>
        <w:rFonts w:cs="Times New Roman"/>
      </w:rPr>
    </w:lvl>
    <w:lvl w:ilvl="7" w:tplc="B0846400">
      <w:numFmt w:val="decimal"/>
      <w:lvlText w:val=""/>
      <w:lvlJc w:val="left"/>
      <w:rPr>
        <w:rFonts w:cs="Times New Roman"/>
      </w:rPr>
    </w:lvl>
    <w:lvl w:ilvl="8" w:tplc="BCA0DC1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6EE2626"/>
    <w:lvl w:ilvl="0" w:tplc="E266FA32">
      <w:start w:val="1"/>
      <w:numFmt w:val="bullet"/>
      <w:lvlText w:val="А"/>
      <w:lvlJc w:val="left"/>
    </w:lvl>
    <w:lvl w:ilvl="1" w:tplc="03D0A4D4">
      <w:start w:val="1"/>
      <w:numFmt w:val="bullet"/>
      <w:lvlText w:val="П"/>
      <w:lvlJc w:val="left"/>
    </w:lvl>
    <w:lvl w:ilvl="2" w:tplc="F89623CA">
      <w:numFmt w:val="decimal"/>
      <w:lvlText w:val=""/>
      <w:lvlJc w:val="left"/>
      <w:rPr>
        <w:rFonts w:cs="Times New Roman"/>
      </w:rPr>
    </w:lvl>
    <w:lvl w:ilvl="3" w:tplc="4C8628A8">
      <w:numFmt w:val="decimal"/>
      <w:lvlText w:val=""/>
      <w:lvlJc w:val="left"/>
      <w:rPr>
        <w:rFonts w:cs="Times New Roman"/>
      </w:rPr>
    </w:lvl>
    <w:lvl w:ilvl="4" w:tplc="2F4CDBA6">
      <w:numFmt w:val="decimal"/>
      <w:lvlText w:val=""/>
      <w:lvlJc w:val="left"/>
      <w:rPr>
        <w:rFonts w:cs="Times New Roman"/>
      </w:rPr>
    </w:lvl>
    <w:lvl w:ilvl="5" w:tplc="1850F49A">
      <w:numFmt w:val="decimal"/>
      <w:lvlText w:val=""/>
      <w:lvlJc w:val="left"/>
      <w:rPr>
        <w:rFonts w:cs="Times New Roman"/>
      </w:rPr>
    </w:lvl>
    <w:lvl w:ilvl="6" w:tplc="5E2E6DEC">
      <w:numFmt w:val="decimal"/>
      <w:lvlText w:val=""/>
      <w:lvlJc w:val="left"/>
      <w:rPr>
        <w:rFonts w:cs="Times New Roman"/>
      </w:rPr>
    </w:lvl>
    <w:lvl w:ilvl="7" w:tplc="54222572">
      <w:numFmt w:val="decimal"/>
      <w:lvlText w:val=""/>
      <w:lvlJc w:val="left"/>
      <w:rPr>
        <w:rFonts w:cs="Times New Roman"/>
      </w:rPr>
    </w:lvl>
    <w:lvl w:ilvl="8" w:tplc="FED28412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1F5A436A"/>
    <w:lvl w:ilvl="0" w:tplc="B10C92C2">
      <w:start w:val="3"/>
      <w:numFmt w:val="decimal"/>
      <w:lvlText w:val="%1."/>
      <w:lvlJc w:val="left"/>
      <w:rPr>
        <w:rFonts w:cs="Times New Roman"/>
      </w:rPr>
    </w:lvl>
    <w:lvl w:ilvl="1" w:tplc="B552874E">
      <w:numFmt w:val="decimal"/>
      <w:lvlText w:val=""/>
      <w:lvlJc w:val="left"/>
      <w:rPr>
        <w:rFonts w:cs="Times New Roman"/>
      </w:rPr>
    </w:lvl>
    <w:lvl w:ilvl="2" w:tplc="41EA0350">
      <w:numFmt w:val="decimal"/>
      <w:lvlText w:val=""/>
      <w:lvlJc w:val="left"/>
      <w:rPr>
        <w:rFonts w:cs="Times New Roman"/>
      </w:rPr>
    </w:lvl>
    <w:lvl w:ilvl="3" w:tplc="4EA0B71A">
      <w:numFmt w:val="decimal"/>
      <w:lvlText w:val=""/>
      <w:lvlJc w:val="left"/>
      <w:rPr>
        <w:rFonts w:cs="Times New Roman"/>
      </w:rPr>
    </w:lvl>
    <w:lvl w:ilvl="4" w:tplc="FDBA4C26">
      <w:numFmt w:val="decimal"/>
      <w:lvlText w:val=""/>
      <w:lvlJc w:val="left"/>
      <w:rPr>
        <w:rFonts w:cs="Times New Roman"/>
      </w:rPr>
    </w:lvl>
    <w:lvl w:ilvl="5" w:tplc="D752244C">
      <w:numFmt w:val="decimal"/>
      <w:lvlText w:val=""/>
      <w:lvlJc w:val="left"/>
      <w:rPr>
        <w:rFonts w:cs="Times New Roman"/>
      </w:rPr>
    </w:lvl>
    <w:lvl w:ilvl="6" w:tplc="C63EC556">
      <w:numFmt w:val="decimal"/>
      <w:lvlText w:val=""/>
      <w:lvlJc w:val="left"/>
      <w:rPr>
        <w:rFonts w:cs="Times New Roman"/>
      </w:rPr>
    </w:lvl>
    <w:lvl w:ilvl="7" w:tplc="F9E205FC">
      <w:numFmt w:val="decimal"/>
      <w:lvlText w:val=""/>
      <w:lvlJc w:val="left"/>
      <w:rPr>
        <w:rFonts w:cs="Times New Roman"/>
      </w:rPr>
    </w:lvl>
    <w:lvl w:ilvl="8" w:tplc="D9CCEDBE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3D7040BA"/>
    <w:lvl w:ilvl="0" w:tplc="AC50EB84">
      <w:start w:val="2"/>
      <w:numFmt w:val="decimal"/>
      <w:lvlText w:val="%1."/>
      <w:lvlJc w:val="left"/>
      <w:rPr>
        <w:rFonts w:cs="Times New Roman"/>
      </w:rPr>
    </w:lvl>
    <w:lvl w:ilvl="1" w:tplc="B0D46ACE">
      <w:numFmt w:val="decimal"/>
      <w:lvlText w:val=""/>
      <w:lvlJc w:val="left"/>
      <w:rPr>
        <w:rFonts w:cs="Times New Roman"/>
      </w:rPr>
    </w:lvl>
    <w:lvl w:ilvl="2" w:tplc="D1D217BA">
      <w:numFmt w:val="decimal"/>
      <w:lvlText w:val=""/>
      <w:lvlJc w:val="left"/>
      <w:rPr>
        <w:rFonts w:cs="Times New Roman"/>
      </w:rPr>
    </w:lvl>
    <w:lvl w:ilvl="3" w:tplc="9FC84532">
      <w:numFmt w:val="decimal"/>
      <w:lvlText w:val=""/>
      <w:lvlJc w:val="left"/>
      <w:rPr>
        <w:rFonts w:cs="Times New Roman"/>
      </w:rPr>
    </w:lvl>
    <w:lvl w:ilvl="4" w:tplc="E0CE03E2">
      <w:numFmt w:val="decimal"/>
      <w:lvlText w:val=""/>
      <w:lvlJc w:val="left"/>
      <w:rPr>
        <w:rFonts w:cs="Times New Roman"/>
      </w:rPr>
    </w:lvl>
    <w:lvl w:ilvl="5" w:tplc="4906D39A">
      <w:numFmt w:val="decimal"/>
      <w:lvlText w:val=""/>
      <w:lvlJc w:val="left"/>
      <w:rPr>
        <w:rFonts w:cs="Times New Roman"/>
      </w:rPr>
    </w:lvl>
    <w:lvl w:ilvl="6" w:tplc="45F2DA2E">
      <w:numFmt w:val="decimal"/>
      <w:lvlText w:val=""/>
      <w:lvlJc w:val="left"/>
      <w:rPr>
        <w:rFonts w:cs="Times New Roman"/>
      </w:rPr>
    </w:lvl>
    <w:lvl w:ilvl="7" w:tplc="C4EE9326">
      <w:numFmt w:val="decimal"/>
      <w:lvlText w:val=""/>
      <w:lvlJc w:val="left"/>
      <w:rPr>
        <w:rFonts w:cs="Times New Roman"/>
      </w:rPr>
    </w:lvl>
    <w:lvl w:ilvl="8" w:tplc="BF14D4C4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BC8D16"/>
    <w:lvl w:ilvl="0" w:tplc="EA5A1B72">
      <w:start w:val="1"/>
      <w:numFmt w:val="bullet"/>
      <w:lvlText w:val="-"/>
      <w:lvlJc w:val="left"/>
    </w:lvl>
    <w:lvl w:ilvl="1" w:tplc="54AA8680">
      <w:start w:val="1"/>
      <w:numFmt w:val="decimal"/>
      <w:lvlText w:val="%2."/>
      <w:lvlJc w:val="left"/>
      <w:rPr>
        <w:rFonts w:cs="Times New Roman"/>
      </w:rPr>
    </w:lvl>
    <w:lvl w:ilvl="2" w:tplc="593A7B20">
      <w:numFmt w:val="decimal"/>
      <w:lvlText w:val=""/>
      <w:lvlJc w:val="left"/>
      <w:rPr>
        <w:rFonts w:cs="Times New Roman"/>
      </w:rPr>
    </w:lvl>
    <w:lvl w:ilvl="3" w:tplc="E658642E">
      <w:numFmt w:val="decimal"/>
      <w:lvlText w:val=""/>
      <w:lvlJc w:val="left"/>
      <w:rPr>
        <w:rFonts w:cs="Times New Roman"/>
      </w:rPr>
    </w:lvl>
    <w:lvl w:ilvl="4" w:tplc="AEDEFE8A">
      <w:numFmt w:val="decimal"/>
      <w:lvlText w:val=""/>
      <w:lvlJc w:val="left"/>
      <w:rPr>
        <w:rFonts w:cs="Times New Roman"/>
      </w:rPr>
    </w:lvl>
    <w:lvl w:ilvl="5" w:tplc="97BA4068">
      <w:numFmt w:val="decimal"/>
      <w:lvlText w:val=""/>
      <w:lvlJc w:val="left"/>
      <w:rPr>
        <w:rFonts w:cs="Times New Roman"/>
      </w:rPr>
    </w:lvl>
    <w:lvl w:ilvl="6" w:tplc="450A18BC">
      <w:numFmt w:val="decimal"/>
      <w:lvlText w:val=""/>
      <w:lvlJc w:val="left"/>
      <w:rPr>
        <w:rFonts w:cs="Times New Roman"/>
      </w:rPr>
    </w:lvl>
    <w:lvl w:ilvl="7" w:tplc="2E74A3C4">
      <w:numFmt w:val="decimal"/>
      <w:lvlText w:val=""/>
      <w:lvlJc w:val="left"/>
      <w:rPr>
        <w:rFonts w:cs="Times New Roman"/>
      </w:rPr>
    </w:lvl>
    <w:lvl w:ilvl="8" w:tplc="00C618A2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79564EE6"/>
    <w:lvl w:ilvl="0" w:tplc="61B2872E">
      <w:start w:val="1"/>
      <w:numFmt w:val="bullet"/>
      <w:lvlText w:val="и"/>
      <w:lvlJc w:val="left"/>
    </w:lvl>
    <w:lvl w:ilvl="1" w:tplc="6778CD78">
      <w:start w:val="2"/>
      <w:numFmt w:val="decimal"/>
      <w:lvlText w:val="%2)"/>
      <w:lvlJc w:val="left"/>
      <w:rPr>
        <w:rFonts w:cs="Times New Roman"/>
      </w:rPr>
    </w:lvl>
    <w:lvl w:ilvl="2" w:tplc="144265B4">
      <w:numFmt w:val="decimal"/>
      <w:lvlText w:val=""/>
      <w:lvlJc w:val="left"/>
      <w:rPr>
        <w:rFonts w:cs="Times New Roman"/>
      </w:rPr>
    </w:lvl>
    <w:lvl w:ilvl="3" w:tplc="13B45AB8">
      <w:numFmt w:val="decimal"/>
      <w:lvlText w:val=""/>
      <w:lvlJc w:val="left"/>
      <w:rPr>
        <w:rFonts w:cs="Times New Roman"/>
      </w:rPr>
    </w:lvl>
    <w:lvl w:ilvl="4" w:tplc="B89A63EC">
      <w:numFmt w:val="decimal"/>
      <w:lvlText w:val=""/>
      <w:lvlJc w:val="left"/>
      <w:rPr>
        <w:rFonts w:cs="Times New Roman"/>
      </w:rPr>
    </w:lvl>
    <w:lvl w:ilvl="5" w:tplc="D3C81938">
      <w:numFmt w:val="decimal"/>
      <w:lvlText w:val=""/>
      <w:lvlJc w:val="left"/>
      <w:rPr>
        <w:rFonts w:cs="Times New Roman"/>
      </w:rPr>
    </w:lvl>
    <w:lvl w:ilvl="6" w:tplc="DD9EBAC4">
      <w:numFmt w:val="decimal"/>
      <w:lvlText w:val=""/>
      <w:lvlJc w:val="left"/>
      <w:rPr>
        <w:rFonts w:cs="Times New Roman"/>
      </w:rPr>
    </w:lvl>
    <w:lvl w:ilvl="7" w:tplc="A6466B90">
      <w:numFmt w:val="decimal"/>
      <w:lvlText w:val=""/>
      <w:lvlJc w:val="left"/>
      <w:rPr>
        <w:rFonts w:cs="Times New Roman"/>
      </w:rPr>
    </w:lvl>
    <w:lvl w:ilvl="8" w:tplc="EAC04F24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083AEBB2"/>
    <w:lvl w:ilvl="0" w:tplc="AADAF128">
      <w:start w:val="1"/>
      <w:numFmt w:val="bullet"/>
      <w:lvlText w:val="2"/>
      <w:lvlJc w:val="left"/>
    </w:lvl>
    <w:lvl w:ilvl="1" w:tplc="0E3EC632">
      <w:numFmt w:val="decimal"/>
      <w:lvlText w:val=""/>
      <w:lvlJc w:val="left"/>
      <w:rPr>
        <w:rFonts w:cs="Times New Roman"/>
      </w:rPr>
    </w:lvl>
    <w:lvl w:ilvl="2" w:tplc="F3660F34">
      <w:numFmt w:val="decimal"/>
      <w:lvlText w:val=""/>
      <w:lvlJc w:val="left"/>
      <w:rPr>
        <w:rFonts w:cs="Times New Roman"/>
      </w:rPr>
    </w:lvl>
    <w:lvl w:ilvl="3" w:tplc="B7BE9FB6">
      <w:numFmt w:val="decimal"/>
      <w:lvlText w:val=""/>
      <w:lvlJc w:val="left"/>
      <w:rPr>
        <w:rFonts w:cs="Times New Roman"/>
      </w:rPr>
    </w:lvl>
    <w:lvl w:ilvl="4" w:tplc="9662C914">
      <w:numFmt w:val="decimal"/>
      <w:lvlText w:val=""/>
      <w:lvlJc w:val="left"/>
      <w:rPr>
        <w:rFonts w:cs="Times New Roman"/>
      </w:rPr>
    </w:lvl>
    <w:lvl w:ilvl="5" w:tplc="92C8AA92">
      <w:numFmt w:val="decimal"/>
      <w:lvlText w:val=""/>
      <w:lvlJc w:val="left"/>
      <w:rPr>
        <w:rFonts w:cs="Times New Roman"/>
      </w:rPr>
    </w:lvl>
    <w:lvl w:ilvl="6" w:tplc="496AE39A">
      <w:numFmt w:val="decimal"/>
      <w:lvlText w:val=""/>
      <w:lvlJc w:val="left"/>
      <w:rPr>
        <w:rFonts w:cs="Times New Roman"/>
      </w:rPr>
    </w:lvl>
    <w:lvl w:ilvl="7" w:tplc="0E80A50E">
      <w:numFmt w:val="decimal"/>
      <w:lvlText w:val=""/>
      <w:lvlJc w:val="left"/>
      <w:rPr>
        <w:rFonts w:cs="Times New Roman"/>
      </w:rPr>
    </w:lvl>
    <w:lvl w:ilvl="8" w:tplc="97AE77A0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4296D1EE"/>
    <w:lvl w:ilvl="0" w:tplc="53F08A42">
      <w:start w:val="1"/>
      <w:numFmt w:val="bullet"/>
      <w:lvlText w:val="-"/>
      <w:lvlJc w:val="left"/>
    </w:lvl>
    <w:lvl w:ilvl="1" w:tplc="A7CE20E4">
      <w:start w:val="1"/>
      <w:numFmt w:val="bullet"/>
      <w:lvlText w:val="-"/>
      <w:lvlJc w:val="left"/>
    </w:lvl>
    <w:lvl w:ilvl="2" w:tplc="2BB08584">
      <w:numFmt w:val="decimal"/>
      <w:lvlText w:val=""/>
      <w:lvlJc w:val="left"/>
      <w:rPr>
        <w:rFonts w:cs="Times New Roman"/>
      </w:rPr>
    </w:lvl>
    <w:lvl w:ilvl="3" w:tplc="9FFE5B06">
      <w:numFmt w:val="decimal"/>
      <w:lvlText w:val=""/>
      <w:lvlJc w:val="left"/>
      <w:rPr>
        <w:rFonts w:cs="Times New Roman"/>
      </w:rPr>
    </w:lvl>
    <w:lvl w:ilvl="4" w:tplc="6BB0D7C2">
      <w:numFmt w:val="decimal"/>
      <w:lvlText w:val=""/>
      <w:lvlJc w:val="left"/>
      <w:rPr>
        <w:rFonts w:cs="Times New Roman"/>
      </w:rPr>
    </w:lvl>
    <w:lvl w:ilvl="5" w:tplc="CFDE3400">
      <w:numFmt w:val="decimal"/>
      <w:lvlText w:val=""/>
      <w:lvlJc w:val="left"/>
      <w:rPr>
        <w:rFonts w:cs="Times New Roman"/>
      </w:rPr>
    </w:lvl>
    <w:lvl w:ilvl="6" w:tplc="3C607EEE">
      <w:numFmt w:val="decimal"/>
      <w:lvlText w:val=""/>
      <w:lvlJc w:val="left"/>
      <w:rPr>
        <w:rFonts w:cs="Times New Roman"/>
      </w:rPr>
    </w:lvl>
    <w:lvl w:ilvl="7" w:tplc="DD384D12">
      <w:numFmt w:val="decimal"/>
      <w:lvlText w:val=""/>
      <w:lvlJc w:val="left"/>
      <w:rPr>
        <w:rFonts w:cs="Times New Roman"/>
      </w:rPr>
    </w:lvl>
    <w:lvl w:ilvl="8" w:tplc="0BB8FE66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1F74296E"/>
    <w:lvl w:ilvl="0" w:tplc="C14875A0">
      <w:start w:val="1"/>
      <w:numFmt w:val="bullet"/>
      <w:lvlText w:val="7"/>
      <w:lvlJc w:val="left"/>
    </w:lvl>
    <w:lvl w:ilvl="1" w:tplc="0EEA985A">
      <w:numFmt w:val="decimal"/>
      <w:lvlText w:val=""/>
      <w:lvlJc w:val="left"/>
      <w:rPr>
        <w:rFonts w:cs="Times New Roman"/>
      </w:rPr>
    </w:lvl>
    <w:lvl w:ilvl="2" w:tplc="25D01104">
      <w:numFmt w:val="decimal"/>
      <w:lvlText w:val=""/>
      <w:lvlJc w:val="left"/>
      <w:rPr>
        <w:rFonts w:cs="Times New Roman"/>
      </w:rPr>
    </w:lvl>
    <w:lvl w:ilvl="3" w:tplc="1C843B56">
      <w:numFmt w:val="decimal"/>
      <w:lvlText w:val=""/>
      <w:lvlJc w:val="left"/>
      <w:rPr>
        <w:rFonts w:cs="Times New Roman"/>
      </w:rPr>
    </w:lvl>
    <w:lvl w:ilvl="4" w:tplc="9F867C3A">
      <w:numFmt w:val="decimal"/>
      <w:lvlText w:val=""/>
      <w:lvlJc w:val="left"/>
      <w:rPr>
        <w:rFonts w:cs="Times New Roman"/>
      </w:rPr>
    </w:lvl>
    <w:lvl w:ilvl="5" w:tplc="3DFC4B9E">
      <w:numFmt w:val="decimal"/>
      <w:lvlText w:val=""/>
      <w:lvlJc w:val="left"/>
      <w:rPr>
        <w:rFonts w:cs="Times New Roman"/>
      </w:rPr>
    </w:lvl>
    <w:lvl w:ilvl="6" w:tplc="7D6890D0">
      <w:numFmt w:val="decimal"/>
      <w:lvlText w:val=""/>
      <w:lvlJc w:val="left"/>
      <w:rPr>
        <w:rFonts w:cs="Times New Roman"/>
      </w:rPr>
    </w:lvl>
    <w:lvl w:ilvl="7" w:tplc="10AA8E58">
      <w:numFmt w:val="decimal"/>
      <w:lvlText w:val=""/>
      <w:lvlJc w:val="left"/>
      <w:rPr>
        <w:rFonts w:cs="Times New Roman"/>
      </w:rPr>
    </w:lvl>
    <w:lvl w:ilvl="8" w:tplc="607CD9D6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D9DA1EA4"/>
    <w:lvl w:ilvl="0" w:tplc="FFFC0910">
      <w:start w:val="1"/>
      <w:numFmt w:val="bullet"/>
      <w:lvlText w:val="3"/>
      <w:lvlJc w:val="left"/>
    </w:lvl>
    <w:lvl w:ilvl="1" w:tplc="EDCEB8DA">
      <w:numFmt w:val="decimal"/>
      <w:lvlText w:val=""/>
      <w:lvlJc w:val="left"/>
      <w:rPr>
        <w:rFonts w:cs="Times New Roman"/>
      </w:rPr>
    </w:lvl>
    <w:lvl w:ilvl="2" w:tplc="FA2AA832">
      <w:numFmt w:val="decimal"/>
      <w:lvlText w:val=""/>
      <w:lvlJc w:val="left"/>
      <w:rPr>
        <w:rFonts w:cs="Times New Roman"/>
      </w:rPr>
    </w:lvl>
    <w:lvl w:ilvl="3" w:tplc="F6F8248A">
      <w:numFmt w:val="decimal"/>
      <w:lvlText w:val=""/>
      <w:lvlJc w:val="left"/>
      <w:rPr>
        <w:rFonts w:cs="Times New Roman"/>
      </w:rPr>
    </w:lvl>
    <w:lvl w:ilvl="4" w:tplc="3FB69FC0">
      <w:numFmt w:val="decimal"/>
      <w:lvlText w:val=""/>
      <w:lvlJc w:val="left"/>
      <w:rPr>
        <w:rFonts w:cs="Times New Roman"/>
      </w:rPr>
    </w:lvl>
    <w:lvl w:ilvl="5" w:tplc="343AE804">
      <w:numFmt w:val="decimal"/>
      <w:lvlText w:val=""/>
      <w:lvlJc w:val="left"/>
      <w:rPr>
        <w:rFonts w:cs="Times New Roman"/>
      </w:rPr>
    </w:lvl>
    <w:lvl w:ilvl="6" w:tplc="A644FA0E">
      <w:numFmt w:val="decimal"/>
      <w:lvlText w:val=""/>
      <w:lvlJc w:val="left"/>
      <w:rPr>
        <w:rFonts w:cs="Times New Roman"/>
      </w:rPr>
    </w:lvl>
    <w:lvl w:ilvl="7" w:tplc="84D420E6">
      <w:numFmt w:val="decimal"/>
      <w:lvlText w:val=""/>
      <w:lvlJc w:val="left"/>
      <w:rPr>
        <w:rFonts w:cs="Times New Roman"/>
      </w:rPr>
    </w:lvl>
    <w:lvl w:ilvl="8" w:tplc="62A617DA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E85A89F2"/>
    <w:lvl w:ilvl="0" w:tplc="1312F0E8">
      <w:start w:val="8"/>
      <w:numFmt w:val="decimal"/>
      <w:lvlText w:val="%1."/>
      <w:lvlJc w:val="left"/>
      <w:rPr>
        <w:rFonts w:cs="Times New Roman"/>
      </w:rPr>
    </w:lvl>
    <w:lvl w:ilvl="1" w:tplc="B51EF8B4">
      <w:numFmt w:val="decimal"/>
      <w:lvlText w:val=""/>
      <w:lvlJc w:val="left"/>
      <w:rPr>
        <w:rFonts w:cs="Times New Roman"/>
      </w:rPr>
    </w:lvl>
    <w:lvl w:ilvl="2" w:tplc="C024BADA">
      <w:numFmt w:val="decimal"/>
      <w:lvlText w:val=""/>
      <w:lvlJc w:val="left"/>
      <w:rPr>
        <w:rFonts w:cs="Times New Roman"/>
      </w:rPr>
    </w:lvl>
    <w:lvl w:ilvl="3" w:tplc="AFE67730">
      <w:numFmt w:val="decimal"/>
      <w:lvlText w:val=""/>
      <w:lvlJc w:val="left"/>
      <w:rPr>
        <w:rFonts w:cs="Times New Roman"/>
      </w:rPr>
    </w:lvl>
    <w:lvl w:ilvl="4" w:tplc="12F6BB1E">
      <w:numFmt w:val="decimal"/>
      <w:lvlText w:val=""/>
      <w:lvlJc w:val="left"/>
      <w:rPr>
        <w:rFonts w:cs="Times New Roman"/>
      </w:rPr>
    </w:lvl>
    <w:lvl w:ilvl="5" w:tplc="03C29D72">
      <w:numFmt w:val="decimal"/>
      <w:lvlText w:val=""/>
      <w:lvlJc w:val="left"/>
      <w:rPr>
        <w:rFonts w:cs="Times New Roman"/>
      </w:rPr>
    </w:lvl>
    <w:lvl w:ilvl="6" w:tplc="93886158">
      <w:numFmt w:val="decimal"/>
      <w:lvlText w:val=""/>
      <w:lvlJc w:val="left"/>
      <w:rPr>
        <w:rFonts w:cs="Times New Roman"/>
      </w:rPr>
    </w:lvl>
    <w:lvl w:ilvl="7" w:tplc="C798897C">
      <w:numFmt w:val="decimal"/>
      <w:lvlText w:val=""/>
      <w:lvlJc w:val="left"/>
      <w:rPr>
        <w:rFonts w:cs="Times New Roman"/>
      </w:rPr>
    </w:lvl>
    <w:lvl w:ilvl="8" w:tplc="D2CC5BFA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D8FA7138"/>
    <w:lvl w:ilvl="0" w:tplc="07D25626">
      <w:start w:val="1"/>
      <w:numFmt w:val="decimal"/>
      <w:lvlText w:val="%1."/>
      <w:lvlJc w:val="left"/>
      <w:rPr>
        <w:rFonts w:cs="Times New Roman"/>
      </w:rPr>
    </w:lvl>
    <w:lvl w:ilvl="1" w:tplc="52FE2A10">
      <w:start w:val="1"/>
      <w:numFmt w:val="decimal"/>
      <w:lvlText w:val="%2"/>
      <w:lvlJc w:val="left"/>
      <w:rPr>
        <w:rFonts w:cs="Times New Roman"/>
      </w:rPr>
    </w:lvl>
    <w:lvl w:ilvl="2" w:tplc="09567FFA">
      <w:numFmt w:val="decimal"/>
      <w:lvlText w:val=""/>
      <w:lvlJc w:val="left"/>
      <w:rPr>
        <w:rFonts w:cs="Times New Roman"/>
      </w:rPr>
    </w:lvl>
    <w:lvl w:ilvl="3" w:tplc="0B52A49E">
      <w:numFmt w:val="decimal"/>
      <w:lvlText w:val=""/>
      <w:lvlJc w:val="left"/>
      <w:rPr>
        <w:rFonts w:cs="Times New Roman"/>
      </w:rPr>
    </w:lvl>
    <w:lvl w:ilvl="4" w:tplc="B2B418C2">
      <w:numFmt w:val="decimal"/>
      <w:lvlText w:val=""/>
      <w:lvlJc w:val="left"/>
      <w:rPr>
        <w:rFonts w:cs="Times New Roman"/>
      </w:rPr>
    </w:lvl>
    <w:lvl w:ilvl="5" w:tplc="0808744E">
      <w:numFmt w:val="decimal"/>
      <w:lvlText w:val=""/>
      <w:lvlJc w:val="left"/>
      <w:rPr>
        <w:rFonts w:cs="Times New Roman"/>
      </w:rPr>
    </w:lvl>
    <w:lvl w:ilvl="6" w:tplc="2E70E534">
      <w:numFmt w:val="decimal"/>
      <w:lvlText w:val=""/>
      <w:lvlJc w:val="left"/>
      <w:rPr>
        <w:rFonts w:cs="Times New Roman"/>
      </w:rPr>
    </w:lvl>
    <w:lvl w:ilvl="7" w:tplc="893C5B44">
      <w:numFmt w:val="decimal"/>
      <w:lvlText w:val=""/>
      <w:lvlJc w:val="left"/>
      <w:rPr>
        <w:rFonts w:cs="Times New Roman"/>
      </w:rPr>
    </w:lvl>
    <w:lvl w:ilvl="8" w:tplc="BF7ED6C8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00A405C2"/>
    <w:lvl w:ilvl="0" w:tplc="1CC8A860">
      <w:start w:val="11"/>
      <w:numFmt w:val="decimal"/>
      <w:lvlText w:val="%1)"/>
      <w:lvlJc w:val="left"/>
      <w:rPr>
        <w:rFonts w:cs="Times New Roman"/>
      </w:rPr>
    </w:lvl>
    <w:lvl w:ilvl="1" w:tplc="DBA601DE">
      <w:numFmt w:val="decimal"/>
      <w:lvlText w:val=""/>
      <w:lvlJc w:val="left"/>
      <w:rPr>
        <w:rFonts w:cs="Times New Roman"/>
      </w:rPr>
    </w:lvl>
    <w:lvl w:ilvl="2" w:tplc="1A8CBC52">
      <w:numFmt w:val="decimal"/>
      <w:lvlText w:val=""/>
      <w:lvlJc w:val="left"/>
      <w:rPr>
        <w:rFonts w:cs="Times New Roman"/>
      </w:rPr>
    </w:lvl>
    <w:lvl w:ilvl="3" w:tplc="2E4468AC">
      <w:numFmt w:val="decimal"/>
      <w:lvlText w:val=""/>
      <w:lvlJc w:val="left"/>
      <w:rPr>
        <w:rFonts w:cs="Times New Roman"/>
      </w:rPr>
    </w:lvl>
    <w:lvl w:ilvl="4" w:tplc="FD067E50">
      <w:numFmt w:val="decimal"/>
      <w:lvlText w:val=""/>
      <w:lvlJc w:val="left"/>
      <w:rPr>
        <w:rFonts w:cs="Times New Roman"/>
      </w:rPr>
    </w:lvl>
    <w:lvl w:ilvl="5" w:tplc="368A9478">
      <w:numFmt w:val="decimal"/>
      <w:lvlText w:val=""/>
      <w:lvlJc w:val="left"/>
      <w:rPr>
        <w:rFonts w:cs="Times New Roman"/>
      </w:rPr>
    </w:lvl>
    <w:lvl w:ilvl="6" w:tplc="44F872AA">
      <w:numFmt w:val="decimal"/>
      <w:lvlText w:val=""/>
      <w:lvlJc w:val="left"/>
      <w:rPr>
        <w:rFonts w:cs="Times New Roman"/>
      </w:rPr>
    </w:lvl>
    <w:lvl w:ilvl="7" w:tplc="583ECCF0">
      <w:numFmt w:val="decimal"/>
      <w:lvlText w:val=""/>
      <w:lvlJc w:val="left"/>
      <w:rPr>
        <w:rFonts w:cs="Times New Roman"/>
      </w:rPr>
    </w:lvl>
    <w:lvl w:ilvl="8" w:tplc="B430497A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7740350C"/>
    <w:lvl w:ilvl="0" w:tplc="9402940E">
      <w:start w:val="1"/>
      <w:numFmt w:val="decimal"/>
      <w:lvlText w:val="%1)"/>
      <w:lvlJc w:val="left"/>
      <w:rPr>
        <w:rFonts w:cs="Times New Roman"/>
      </w:rPr>
    </w:lvl>
    <w:lvl w:ilvl="1" w:tplc="42481DE8">
      <w:numFmt w:val="decimal"/>
      <w:lvlText w:val=""/>
      <w:lvlJc w:val="left"/>
      <w:rPr>
        <w:rFonts w:cs="Times New Roman"/>
      </w:rPr>
    </w:lvl>
    <w:lvl w:ilvl="2" w:tplc="D0F26BEE">
      <w:numFmt w:val="decimal"/>
      <w:lvlText w:val=""/>
      <w:lvlJc w:val="left"/>
      <w:rPr>
        <w:rFonts w:cs="Times New Roman"/>
      </w:rPr>
    </w:lvl>
    <w:lvl w:ilvl="3" w:tplc="0AA4B0B0">
      <w:numFmt w:val="decimal"/>
      <w:lvlText w:val=""/>
      <w:lvlJc w:val="left"/>
      <w:rPr>
        <w:rFonts w:cs="Times New Roman"/>
      </w:rPr>
    </w:lvl>
    <w:lvl w:ilvl="4" w:tplc="E594FE1C">
      <w:numFmt w:val="decimal"/>
      <w:lvlText w:val=""/>
      <w:lvlJc w:val="left"/>
      <w:rPr>
        <w:rFonts w:cs="Times New Roman"/>
      </w:rPr>
    </w:lvl>
    <w:lvl w:ilvl="5" w:tplc="38407226">
      <w:numFmt w:val="decimal"/>
      <w:lvlText w:val=""/>
      <w:lvlJc w:val="left"/>
      <w:rPr>
        <w:rFonts w:cs="Times New Roman"/>
      </w:rPr>
    </w:lvl>
    <w:lvl w:ilvl="6" w:tplc="7E922F8A">
      <w:numFmt w:val="decimal"/>
      <w:lvlText w:val=""/>
      <w:lvlJc w:val="left"/>
      <w:rPr>
        <w:rFonts w:cs="Times New Roman"/>
      </w:rPr>
    </w:lvl>
    <w:lvl w:ilvl="7" w:tplc="39E69F4E">
      <w:numFmt w:val="decimal"/>
      <w:lvlText w:val=""/>
      <w:lvlJc w:val="left"/>
      <w:rPr>
        <w:rFonts w:cs="Times New Roman"/>
      </w:rPr>
    </w:lvl>
    <w:lvl w:ilvl="8" w:tplc="DF8ECCEC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5BDA3CEE"/>
    <w:lvl w:ilvl="0" w:tplc="0A108870">
      <w:start w:val="1"/>
      <w:numFmt w:val="bullet"/>
      <w:lvlText w:val="и"/>
      <w:lvlJc w:val="left"/>
    </w:lvl>
    <w:lvl w:ilvl="1" w:tplc="94C6E418">
      <w:numFmt w:val="decimal"/>
      <w:lvlText w:val=""/>
      <w:lvlJc w:val="left"/>
      <w:rPr>
        <w:rFonts w:cs="Times New Roman"/>
      </w:rPr>
    </w:lvl>
    <w:lvl w:ilvl="2" w:tplc="F9C0EBA0">
      <w:numFmt w:val="decimal"/>
      <w:lvlText w:val=""/>
      <w:lvlJc w:val="left"/>
      <w:rPr>
        <w:rFonts w:cs="Times New Roman"/>
      </w:rPr>
    </w:lvl>
    <w:lvl w:ilvl="3" w:tplc="082279B8">
      <w:numFmt w:val="decimal"/>
      <w:lvlText w:val=""/>
      <w:lvlJc w:val="left"/>
      <w:rPr>
        <w:rFonts w:cs="Times New Roman"/>
      </w:rPr>
    </w:lvl>
    <w:lvl w:ilvl="4" w:tplc="120E1E50">
      <w:numFmt w:val="decimal"/>
      <w:lvlText w:val=""/>
      <w:lvlJc w:val="left"/>
      <w:rPr>
        <w:rFonts w:cs="Times New Roman"/>
      </w:rPr>
    </w:lvl>
    <w:lvl w:ilvl="5" w:tplc="48845B12">
      <w:numFmt w:val="decimal"/>
      <w:lvlText w:val=""/>
      <w:lvlJc w:val="left"/>
      <w:rPr>
        <w:rFonts w:cs="Times New Roman"/>
      </w:rPr>
    </w:lvl>
    <w:lvl w:ilvl="6" w:tplc="20E2E0C2">
      <w:numFmt w:val="decimal"/>
      <w:lvlText w:val=""/>
      <w:lvlJc w:val="left"/>
      <w:rPr>
        <w:rFonts w:cs="Times New Roman"/>
      </w:rPr>
    </w:lvl>
    <w:lvl w:ilvl="7" w:tplc="051EA6F8">
      <w:numFmt w:val="decimal"/>
      <w:lvlText w:val=""/>
      <w:lvlJc w:val="left"/>
      <w:rPr>
        <w:rFonts w:cs="Times New Roman"/>
      </w:rPr>
    </w:lvl>
    <w:lvl w:ilvl="8" w:tplc="145A25F2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F6B2A7D0"/>
    <w:lvl w:ilvl="0" w:tplc="7A7ED46C">
      <w:start w:val="1"/>
      <w:numFmt w:val="bullet"/>
      <w:lvlText w:val="к"/>
      <w:lvlJc w:val="left"/>
    </w:lvl>
    <w:lvl w:ilvl="1" w:tplc="D690CDF6">
      <w:numFmt w:val="decimal"/>
      <w:lvlText w:val=""/>
      <w:lvlJc w:val="left"/>
      <w:rPr>
        <w:rFonts w:cs="Times New Roman"/>
      </w:rPr>
    </w:lvl>
    <w:lvl w:ilvl="2" w:tplc="D21CF450">
      <w:numFmt w:val="decimal"/>
      <w:lvlText w:val=""/>
      <w:lvlJc w:val="left"/>
      <w:rPr>
        <w:rFonts w:cs="Times New Roman"/>
      </w:rPr>
    </w:lvl>
    <w:lvl w:ilvl="3" w:tplc="3F1C897E">
      <w:numFmt w:val="decimal"/>
      <w:lvlText w:val=""/>
      <w:lvlJc w:val="left"/>
      <w:rPr>
        <w:rFonts w:cs="Times New Roman"/>
      </w:rPr>
    </w:lvl>
    <w:lvl w:ilvl="4" w:tplc="441E8C90">
      <w:numFmt w:val="decimal"/>
      <w:lvlText w:val=""/>
      <w:lvlJc w:val="left"/>
      <w:rPr>
        <w:rFonts w:cs="Times New Roman"/>
      </w:rPr>
    </w:lvl>
    <w:lvl w:ilvl="5" w:tplc="129063B4">
      <w:numFmt w:val="decimal"/>
      <w:lvlText w:val=""/>
      <w:lvlJc w:val="left"/>
      <w:rPr>
        <w:rFonts w:cs="Times New Roman"/>
      </w:rPr>
    </w:lvl>
    <w:lvl w:ilvl="6" w:tplc="5B7AE57E">
      <w:numFmt w:val="decimal"/>
      <w:lvlText w:val=""/>
      <w:lvlJc w:val="left"/>
      <w:rPr>
        <w:rFonts w:cs="Times New Roman"/>
      </w:rPr>
    </w:lvl>
    <w:lvl w:ilvl="7" w:tplc="99EA20BE">
      <w:numFmt w:val="decimal"/>
      <w:lvlText w:val=""/>
      <w:lvlJc w:val="left"/>
      <w:rPr>
        <w:rFonts w:cs="Times New Roman"/>
      </w:rPr>
    </w:lvl>
    <w:lvl w:ilvl="8" w:tplc="5E0C47C8">
      <w:numFmt w:val="decimal"/>
      <w:lvlText w:val=""/>
      <w:lvlJc w:val="left"/>
      <w:rPr>
        <w:rFonts w:cs="Times New Roman"/>
      </w:rPr>
    </w:lvl>
  </w:abstractNum>
  <w:abstractNum w:abstractNumId="29">
    <w:nsid w:val="33422079"/>
    <w:multiLevelType w:val="hybridMultilevel"/>
    <w:tmpl w:val="7AC2F25C"/>
    <w:lvl w:ilvl="0" w:tplc="303E0E86">
      <w:start w:val="8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  <w:rPr>
        <w:rFonts w:cs="Times New Roman"/>
      </w:rPr>
    </w:lvl>
  </w:abstractNum>
  <w:abstractNum w:abstractNumId="30">
    <w:nsid w:val="47F412B2"/>
    <w:multiLevelType w:val="hybridMultilevel"/>
    <w:tmpl w:val="9C0CF3D0"/>
    <w:lvl w:ilvl="0" w:tplc="1312F0E8">
      <w:start w:val="8"/>
      <w:numFmt w:val="decimal"/>
      <w:lvlText w:val="%1."/>
      <w:lvlJc w:val="left"/>
      <w:rPr>
        <w:rFonts w:cs="Times New Roman"/>
      </w:rPr>
    </w:lvl>
    <w:lvl w:ilvl="1" w:tplc="B51EF8B4">
      <w:numFmt w:val="decimal"/>
      <w:lvlText w:val=""/>
      <w:lvlJc w:val="left"/>
      <w:rPr>
        <w:rFonts w:cs="Times New Roman"/>
      </w:rPr>
    </w:lvl>
    <w:lvl w:ilvl="2" w:tplc="C024BADA">
      <w:numFmt w:val="decimal"/>
      <w:lvlText w:val=""/>
      <w:lvlJc w:val="left"/>
      <w:rPr>
        <w:rFonts w:cs="Times New Roman"/>
      </w:rPr>
    </w:lvl>
    <w:lvl w:ilvl="3" w:tplc="AFE67730">
      <w:numFmt w:val="decimal"/>
      <w:lvlText w:val=""/>
      <w:lvlJc w:val="left"/>
      <w:rPr>
        <w:rFonts w:cs="Times New Roman"/>
      </w:rPr>
    </w:lvl>
    <w:lvl w:ilvl="4" w:tplc="12F6BB1E">
      <w:numFmt w:val="decimal"/>
      <w:lvlText w:val=""/>
      <w:lvlJc w:val="left"/>
      <w:rPr>
        <w:rFonts w:cs="Times New Roman"/>
      </w:rPr>
    </w:lvl>
    <w:lvl w:ilvl="5" w:tplc="03C29D72">
      <w:numFmt w:val="decimal"/>
      <w:lvlText w:val=""/>
      <w:lvlJc w:val="left"/>
      <w:rPr>
        <w:rFonts w:cs="Times New Roman"/>
      </w:rPr>
    </w:lvl>
    <w:lvl w:ilvl="6" w:tplc="93886158">
      <w:numFmt w:val="decimal"/>
      <w:lvlText w:val=""/>
      <w:lvlJc w:val="left"/>
      <w:rPr>
        <w:rFonts w:cs="Times New Roman"/>
      </w:rPr>
    </w:lvl>
    <w:lvl w:ilvl="7" w:tplc="C798897C">
      <w:numFmt w:val="decimal"/>
      <w:lvlText w:val=""/>
      <w:lvlJc w:val="left"/>
      <w:rPr>
        <w:rFonts w:cs="Times New Roman"/>
      </w:rPr>
    </w:lvl>
    <w:lvl w:ilvl="8" w:tplc="D2CC5BFA">
      <w:numFmt w:val="decimal"/>
      <w:lvlText w:val=""/>
      <w:lvlJc w:val="left"/>
      <w:rPr>
        <w:rFonts w:cs="Times New Roman"/>
      </w:rPr>
    </w:lvl>
  </w:abstractNum>
  <w:abstractNum w:abstractNumId="31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2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22"/>
  </w:num>
  <w:num w:numId="5">
    <w:abstractNumId w:val="26"/>
  </w:num>
  <w:num w:numId="6">
    <w:abstractNumId w:val="2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20"/>
  </w:num>
  <w:num w:numId="15">
    <w:abstractNumId w:val="21"/>
  </w:num>
  <w:num w:numId="16">
    <w:abstractNumId w:val="12"/>
  </w:num>
  <w:num w:numId="17">
    <w:abstractNumId w:val="7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11"/>
  </w:num>
  <w:num w:numId="23">
    <w:abstractNumId w:val="4"/>
  </w:num>
  <w:num w:numId="24">
    <w:abstractNumId w:val="23"/>
  </w:num>
  <w:num w:numId="25">
    <w:abstractNumId w:val="3"/>
  </w:num>
  <w:num w:numId="26">
    <w:abstractNumId w:val="27"/>
  </w:num>
  <w:num w:numId="27">
    <w:abstractNumId w:val="28"/>
  </w:num>
  <w:num w:numId="28">
    <w:abstractNumId w:val="16"/>
  </w:num>
  <w:num w:numId="29">
    <w:abstractNumId w:val="9"/>
  </w:num>
  <w:num w:numId="30">
    <w:abstractNumId w:val="5"/>
  </w:num>
  <w:num w:numId="31">
    <w:abstractNumId w:val="6"/>
  </w:num>
  <w:num w:numId="32">
    <w:abstractNumId w:val="30"/>
  </w:num>
  <w:num w:numId="33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EC"/>
    <w:rsid w:val="000061A6"/>
    <w:rsid w:val="00021187"/>
    <w:rsid w:val="00051B0C"/>
    <w:rsid w:val="000706FD"/>
    <w:rsid w:val="000951B6"/>
    <w:rsid w:val="000A4A9F"/>
    <w:rsid w:val="000C30BE"/>
    <w:rsid w:val="000D1EF4"/>
    <w:rsid w:val="000D41AA"/>
    <w:rsid w:val="000E0AE5"/>
    <w:rsid w:val="000F3819"/>
    <w:rsid w:val="000F4376"/>
    <w:rsid w:val="000F4F2B"/>
    <w:rsid w:val="001218A0"/>
    <w:rsid w:val="001269A2"/>
    <w:rsid w:val="00145111"/>
    <w:rsid w:val="00180E56"/>
    <w:rsid w:val="001A7B79"/>
    <w:rsid w:val="001B1014"/>
    <w:rsid w:val="001B7C79"/>
    <w:rsid w:val="001C75C8"/>
    <w:rsid w:val="001F1750"/>
    <w:rsid w:val="0021559A"/>
    <w:rsid w:val="002270CC"/>
    <w:rsid w:val="002566EC"/>
    <w:rsid w:val="002703AE"/>
    <w:rsid w:val="00272E4C"/>
    <w:rsid w:val="002A1AF0"/>
    <w:rsid w:val="002A4D9D"/>
    <w:rsid w:val="002E7E51"/>
    <w:rsid w:val="002E7FA6"/>
    <w:rsid w:val="002F3A60"/>
    <w:rsid w:val="00314957"/>
    <w:rsid w:val="003452EB"/>
    <w:rsid w:val="00347DF1"/>
    <w:rsid w:val="003626C9"/>
    <w:rsid w:val="00362EB7"/>
    <w:rsid w:val="00382648"/>
    <w:rsid w:val="003A2677"/>
    <w:rsid w:val="003B0E7E"/>
    <w:rsid w:val="003B184F"/>
    <w:rsid w:val="00406265"/>
    <w:rsid w:val="004063AD"/>
    <w:rsid w:val="004070C9"/>
    <w:rsid w:val="00422D39"/>
    <w:rsid w:val="00422D8C"/>
    <w:rsid w:val="0043472F"/>
    <w:rsid w:val="0044393F"/>
    <w:rsid w:val="00443FF5"/>
    <w:rsid w:val="00450A20"/>
    <w:rsid w:val="00450B7A"/>
    <w:rsid w:val="004530A2"/>
    <w:rsid w:val="00465890"/>
    <w:rsid w:val="0048638F"/>
    <w:rsid w:val="00497D6E"/>
    <w:rsid w:val="004A447C"/>
    <w:rsid w:val="004B0A0E"/>
    <w:rsid w:val="004B57CF"/>
    <w:rsid w:val="004C1455"/>
    <w:rsid w:val="004E1BC7"/>
    <w:rsid w:val="004E3859"/>
    <w:rsid w:val="004F4882"/>
    <w:rsid w:val="00510086"/>
    <w:rsid w:val="00535102"/>
    <w:rsid w:val="00543C29"/>
    <w:rsid w:val="005447DF"/>
    <w:rsid w:val="005609FB"/>
    <w:rsid w:val="005738B4"/>
    <w:rsid w:val="00584B43"/>
    <w:rsid w:val="00584C0E"/>
    <w:rsid w:val="005B516D"/>
    <w:rsid w:val="005C1404"/>
    <w:rsid w:val="005C404C"/>
    <w:rsid w:val="005D0270"/>
    <w:rsid w:val="005D39DB"/>
    <w:rsid w:val="005E0450"/>
    <w:rsid w:val="005E721E"/>
    <w:rsid w:val="005F7CDB"/>
    <w:rsid w:val="00605BD2"/>
    <w:rsid w:val="00612FBB"/>
    <w:rsid w:val="0061653D"/>
    <w:rsid w:val="00632780"/>
    <w:rsid w:val="00634805"/>
    <w:rsid w:val="00635F58"/>
    <w:rsid w:val="00656789"/>
    <w:rsid w:val="0068606D"/>
    <w:rsid w:val="006A56E1"/>
    <w:rsid w:val="006B438E"/>
    <w:rsid w:val="006C061F"/>
    <w:rsid w:val="006C66D9"/>
    <w:rsid w:val="006D3949"/>
    <w:rsid w:val="006E1BE7"/>
    <w:rsid w:val="006E791F"/>
    <w:rsid w:val="006F0CDE"/>
    <w:rsid w:val="006F47F5"/>
    <w:rsid w:val="007055DF"/>
    <w:rsid w:val="007401B8"/>
    <w:rsid w:val="007410DC"/>
    <w:rsid w:val="00763A5B"/>
    <w:rsid w:val="007706A9"/>
    <w:rsid w:val="00774E5A"/>
    <w:rsid w:val="0078114E"/>
    <w:rsid w:val="00783C26"/>
    <w:rsid w:val="0079486F"/>
    <w:rsid w:val="00797B3A"/>
    <w:rsid w:val="007C741D"/>
    <w:rsid w:val="007E639D"/>
    <w:rsid w:val="007F1620"/>
    <w:rsid w:val="007F3912"/>
    <w:rsid w:val="0086116A"/>
    <w:rsid w:val="00863CC8"/>
    <w:rsid w:val="00892539"/>
    <w:rsid w:val="00892CD9"/>
    <w:rsid w:val="00892D43"/>
    <w:rsid w:val="008B1927"/>
    <w:rsid w:val="008B21A9"/>
    <w:rsid w:val="008C182E"/>
    <w:rsid w:val="008D1961"/>
    <w:rsid w:val="008E1124"/>
    <w:rsid w:val="008E49E6"/>
    <w:rsid w:val="008F3C57"/>
    <w:rsid w:val="0090530B"/>
    <w:rsid w:val="00905FB3"/>
    <w:rsid w:val="00917328"/>
    <w:rsid w:val="00920AF6"/>
    <w:rsid w:val="0093504C"/>
    <w:rsid w:val="0093713A"/>
    <w:rsid w:val="00951047"/>
    <w:rsid w:val="00951F14"/>
    <w:rsid w:val="00961E34"/>
    <w:rsid w:val="00962233"/>
    <w:rsid w:val="009636CA"/>
    <w:rsid w:val="00985AB4"/>
    <w:rsid w:val="009A4E6F"/>
    <w:rsid w:val="009D5F09"/>
    <w:rsid w:val="009F00FA"/>
    <w:rsid w:val="00A00320"/>
    <w:rsid w:val="00A15AC5"/>
    <w:rsid w:val="00A25CF6"/>
    <w:rsid w:val="00A30D3C"/>
    <w:rsid w:val="00A64D11"/>
    <w:rsid w:val="00A666B6"/>
    <w:rsid w:val="00A7002B"/>
    <w:rsid w:val="00A9266C"/>
    <w:rsid w:val="00AD00F4"/>
    <w:rsid w:val="00AD52FB"/>
    <w:rsid w:val="00AE1FE2"/>
    <w:rsid w:val="00B03890"/>
    <w:rsid w:val="00B10EB3"/>
    <w:rsid w:val="00B2264A"/>
    <w:rsid w:val="00B25A44"/>
    <w:rsid w:val="00B36E9B"/>
    <w:rsid w:val="00B42A25"/>
    <w:rsid w:val="00B612B5"/>
    <w:rsid w:val="00B74AB7"/>
    <w:rsid w:val="00B81C8F"/>
    <w:rsid w:val="00B82224"/>
    <w:rsid w:val="00B85090"/>
    <w:rsid w:val="00B856BA"/>
    <w:rsid w:val="00B8649B"/>
    <w:rsid w:val="00B92B27"/>
    <w:rsid w:val="00BB64DF"/>
    <w:rsid w:val="00C01CF9"/>
    <w:rsid w:val="00C212AD"/>
    <w:rsid w:val="00C220CC"/>
    <w:rsid w:val="00C24A58"/>
    <w:rsid w:val="00C77FD1"/>
    <w:rsid w:val="00C860F1"/>
    <w:rsid w:val="00CA2341"/>
    <w:rsid w:val="00CA70C8"/>
    <w:rsid w:val="00CD3B50"/>
    <w:rsid w:val="00CD540F"/>
    <w:rsid w:val="00CE674F"/>
    <w:rsid w:val="00D2115B"/>
    <w:rsid w:val="00D34221"/>
    <w:rsid w:val="00D51939"/>
    <w:rsid w:val="00D54C81"/>
    <w:rsid w:val="00D650AC"/>
    <w:rsid w:val="00D65D8A"/>
    <w:rsid w:val="00D703F0"/>
    <w:rsid w:val="00D747DF"/>
    <w:rsid w:val="00D80DBC"/>
    <w:rsid w:val="00D96B31"/>
    <w:rsid w:val="00DA1C89"/>
    <w:rsid w:val="00DA62B9"/>
    <w:rsid w:val="00DA687C"/>
    <w:rsid w:val="00DD3434"/>
    <w:rsid w:val="00DD4C8A"/>
    <w:rsid w:val="00E376E1"/>
    <w:rsid w:val="00E40298"/>
    <w:rsid w:val="00E64FB2"/>
    <w:rsid w:val="00E81624"/>
    <w:rsid w:val="00E84B29"/>
    <w:rsid w:val="00EA192C"/>
    <w:rsid w:val="00EA7C0C"/>
    <w:rsid w:val="00EB76BC"/>
    <w:rsid w:val="00ED0C14"/>
    <w:rsid w:val="00ED75E0"/>
    <w:rsid w:val="00EE5A99"/>
    <w:rsid w:val="00EE66F0"/>
    <w:rsid w:val="00EE6CC0"/>
    <w:rsid w:val="00EF3362"/>
    <w:rsid w:val="00F0207A"/>
    <w:rsid w:val="00F05393"/>
    <w:rsid w:val="00F27530"/>
    <w:rsid w:val="00F307E6"/>
    <w:rsid w:val="00F30C26"/>
    <w:rsid w:val="00F75ECD"/>
    <w:rsid w:val="00F9625D"/>
    <w:rsid w:val="00FA4075"/>
    <w:rsid w:val="00F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566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566EC"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rsid w:val="002566E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566E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6EC"/>
    <w:rPr>
      <w:rFonts w:ascii="Arial" w:hAnsi="Arial" w:cs="Arial"/>
      <w:color w:val="66666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6EC"/>
    <w:rPr>
      <w:rFonts w:ascii="Arial" w:hAnsi="Arial" w:cs="Arial"/>
      <w:i/>
      <w:color w:val="66666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2566EC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2566EC"/>
    <w:rPr>
      <w:rFonts w:cs="Times New Roman"/>
      <w:bCs/>
      <w:color w:val="106BBE"/>
    </w:rPr>
  </w:style>
  <w:style w:type="character" w:customStyle="1" w:styleId="a2">
    <w:name w:val="Активная гипертекстовая ссылка"/>
    <w:basedOn w:val="a1"/>
    <w:uiPriority w:val="99"/>
    <w:rsid w:val="002566EC"/>
    <w:rPr>
      <w:u w:val="single"/>
    </w:rPr>
  </w:style>
  <w:style w:type="paragraph" w:customStyle="1" w:styleId="a3">
    <w:name w:val="Внимание"/>
    <w:basedOn w:val="Normal"/>
    <w:next w:val="Normal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4">
    <w:name w:val="Внимание: криминал!!"/>
    <w:basedOn w:val="a3"/>
    <w:next w:val="Normal"/>
    <w:uiPriority w:val="99"/>
    <w:rsid w:val="002566EC"/>
  </w:style>
  <w:style w:type="paragraph" w:customStyle="1" w:styleId="a5">
    <w:name w:val="Внимание: недобросовестность!"/>
    <w:basedOn w:val="a3"/>
    <w:next w:val="Normal"/>
    <w:uiPriority w:val="99"/>
    <w:rsid w:val="002566EC"/>
  </w:style>
  <w:style w:type="character" w:customStyle="1" w:styleId="a6">
    <w:name w:val="Выделение для Базового Поиска"/>
    <w:basedOn w:val="a0"/>
    <w:uiPriority w:val="99"/>
    <w:rsid w:val="002566EC"/>
    <w:rPr>
      <w:rFonts w:cs="Times New Roman"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rsid w:val="002566EC"/>
    <w:rPr>
      <w:i/>
      <w:iCs/>
    </w:rPr>
  </w:style>
  <w:style w:type="paragraph" w:customStyle="1" w:styleId="a8">
    <w:name w:val="Дочерний элемент списка"/>
    <w:basedOn w:val="Normal"/>
    <w:next w:val="Normal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Normal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2566E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2566EC"/>
    <w:rPr>
      <w:i/>
      <w:iCs/>
      <w:color w:val="000080"/>
      <w:sz w:val="22"/>
      <w:szCs w:val="22"/>
    </w:rPr>
  </w:style>
  <w:style w:type="character" w:customStyle="1" w:styleId="ae">
    <w:name w:val="Заголовок своего сообщения"/>
    <w:basedOn w:val="a0"/>
    <w:uiPriority w:val="99"/>
    <w:rsid w:val="002566EC"/>
    <w:rPr>
      <w:rFonts w:cs="Times New Roman"/>
      <w:bCs/>
    </w:rPr>
  </w:style>
  <w:style w:type="paragraph" w:customStyle="1" w:styleId="af">
    <w:name w:val="Заголовок статьи"/>
    <w:basedOn w:val="Normal"/>
    <w:next w:val="Normal"/>
    <w:uiPriority w:val="99"/>
    <w:rsid w:val="002566EC"/>
    <w:pPr>
      <w:ind w:left="1612" w:hanging="892"/>
    </w:pPr>
  </w:style>
  <w:style w:type="character" w:customStyle="1" w:styleId="af0">
    <w:name w:val="Заголовок чужого сообщения"/>
    <w:basedOn w:val="a0"/>
    <w:uiPriority w:val="99"/>
    <w:rsid w:val="002566EC"/>
    <w:rPr>
      <w:rFonts w:cs="Times New Roman"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2566EC"/>
    <w:pPr>
      <w:spacing w:after="0"/>
      <w:jc w:val="left"/>
    </w:pPr>
  </w:style>
  <w:style w:type="paragraph" w:customStyle="1" w:styleId="af3">
    <w:name w:val="Интерактивный заголовок"/>
    <w:basedOn w:val="aa"/>
    <w:next w:val="Normal"/>
    <w:uiPriority w:val="99"/>
    <w:rsid w:val="002566EC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2566EC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2566EC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Normal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2566EC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2566EC"/>
    <w:pPr>
      <w:ind w:firstLine="0"/>
      <w:jc w:val="left"/>
    </w:pPr>
  </w:style>
  <w:style w:type="paragraph" w:customStyle="1" w:styleId="afa">
    <w:name w:val="Колонтитул (левый)"/>
    <w:basedOn w:val="af9"/>
    <w:next w:val="Normal"/>
    <w:uiPriority w:val="99"/>
    <w:rsid w:val="002566EC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2566EC"/>
    <w:pPr>
      <w:ind w:firstLine="0"/>
      <w:jc w:val="right"/>
    </w:pPr>
  </w:style>
  <w:style w:type="paragraph" w:customStyle="1" w:styleId="afc">
    <w:name w:val="Колонтитул (правый)"/>
    <w:basedOn w:val="afb"/>
    <w:next w:val="Normal"/>
    <w:uiPriority w:val="99"/>
    <w:rsid w:val="002566EC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2566EC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3"/>
    <w:next w:val="Normal"/>
    <w:uiPriority w:val="99"/>
    <w:rsid w:val="002566EC"/>
  </w:style>
  <w:style w:type="paragraph" w:customStyle="1" w:styleId="aff">
    <w:name w:val="Моноширинный"/>
    <w:basedOn w:val="Normal"/>
    <w:next w:val="Normal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Найденные слова"/>
    <w:basedOn w:val="a0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1">
    <w:name w:val="Напишите нам"/>
    <w:basedOn w:val="Normal"/>
    <w:next w:val="Normal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Не вступил в силу"/>
    <w:basedOn w:val="a0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3">
    <w:name w:val="Необходимые документы"/>
    <w:basedOn w:val="a3"/>
    <w:next w:val="Normal"/>
    <w:uiPriority w:val="99"/>
    <w:rsid w:val="002566EC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2566EC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2566EC"/>
    <w:pPr>
      <w:ind w:left="140"/>
    </w:pPr>
  </w:style>
  <w:style w:type="character" w:customStyle="1" w:styleId="aff7">
    <w:name w:val="Опечатки"/>
    <w:uiPriority w:val="99"/>
    <w:rsid w:val="002566EC"/>
    <w:rPr>
      <w:color w:val="FF0000"/>
    </w:rPr>
  </w:style>
  <w:style w:type="paragraph" w:customStyle="1" w:styleId="aff8">
    <w:name w:val="Переменная часть"/>
    <w:basedOn w:val="a9"/>
    <w:next w:val="Normal"/>
    <w:uiPriority w:val="99"/>
    <w:rsid w:val="002566EC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2566EC"/>
    <w:rPr>
      <w:b/>
      <w:bCs/>
    </w:rPr>
  </w:style>
  <w:style w:type="paragraph" w:customStyle="1" w:styleId="affb">
    <w:name w:val="Подчёркнутый текст"/>
    <w:basedOn w:val="Normal"/>
    <w:next w:val="Normal"/>
    <w:uiPriority w:val="99"/>
    <w:rsid w:val="002566EC"/>
    <w:pPr>
      <w:pBdr>
        <w:bottom w:val="single" w:sz="4" w:space="0" w:color="auto"/>
      </w:pBdr>
    </w:pPr>
  </w:style>
  <w:style w:type="paragraph" w:customStyle="1" w:styleId="affc">
    <w:name w:val="Постоянная часть"/>
    <w:basedOn w:val="a9"/>
    <w:next w:val="Normal"/>
    <w:uiPriority w:val="99"/>
    <w:rsid w:val="002566EC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2566EC"/>
    <w:pPr>
      <w:ind w:firstLine="0"/>
      <w:jc w:val="left"/>
    </w:pPr>
  </w:style>
  <w:style w:type="paragraph" w:customStyle="1" w:styleId="affe">
    <w:name w:val="Пример."/>
    <w:basedOn w:val="a3"/>
    <w:next w:val="Normal"/>
    <w:uiPriority w:val="99"/>
    <w:rsid w:val="002566EC"/>
  </w:style>
  <w:style w:type="paragraph" w:customStyle="1" w:styleId="afff">
    <w:name w:val="Примечание."/>
    <w:basedOn w:val="a3"/>
    <w:next w:val="Normal"/>
    <w:uiPriority w:val="99"/>
    <w:rsid w:val="002566EC"/>
  </w:style>
  <w:style w:type="character" w:customStyle="1" w:styleId="afff0">
    <w:name w:val="Продолжение ссылки"/>
    <w:basedOn w:val="a1"/>
    <w:uiPriority w:val="99"/>
    <w:rsid w:val="002566EC"/>
  </w:style>
  <w:style w:type="paragraph" w:customStyle="1" w:styleId="afff1">
    <w:name w:val="Словарная статья"/>
    <w:basedOn w:val="Normal"/>
    <w:next w:val="Normal"/>
    <w:uiPriority w:val="99"/>
    <w:rsid w:val="002566EC"/>
    <w:pPr>
      <w:ind w:right="118" w:firstLine="0"/>
    </w:pPr>
  </w:style>
  <w:style w:type="character" w:customStyle="1" w:styleId="afff2">
    <w:name w:val="Сравнение редакций"/>
    <w:basedOn w:val="a0"/>
    <w:uiPriority w:val="99"/>
    <w:rsid w:val="002566EC"/>
    <w:rPr>
      <w:rFonts w:cs="Times New Roman"/>
      <w:bCs/>
    </w:rPr>
  </w:style>
  <w:style w:type="character" w:customStyle="1" w:styleId="afff3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4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2566EC"/>
  </w:style>
  <w:style w:type="character" w:customStyle="1" w:styleId="afff6">
    <w:name w:val="Ссылка на утративший силу документ"/>
    <w:basedOn w:val="a1"/>
    <w:uiPriority w:val="99"/>
    <w:rsid w:val="002566EC"/>
    <w:rPr>
      <w:color w:val="749232"/>
    </w:rPr>
  </w:style>
  <w:style w:type="paragraph" w:customStyle="1" w:styleId="afff7">
    <w:name w:val="Текст в таблице"/>
    <w:basedOn w:val="aff4"/>
    <w:next w:val="Normal"/>
    <w:uiPriority w:val="99"/>
    <w:rsid w:val="002566EC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0"/>
    <w:uiPriority w:val="99"/>
    <w:rsid w:val="002566EC"/>
    <w:rPr>
      <w:rFonts w:cs="Times New Roman"/>
      <w:bCs/>
      <w:strike/>
      <w:color w:val="666600"/>
    </w:rPr>
  </w:style>
  <w:style w:type="paragraph" w:customStyle="1" w:styleId="afffb">
    <w:name w:val="Формула"/>
    <w:basedOn w:val="Normal"/>
    <w:next w:val="Normal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566E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566EC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uiPriority w:val="99"/>
    <w:rsid w:val="002566EC"/>
  </w:style>
  <w:style w:type="paragraph" w:customStyle="1" w:styleId="ConsPlusNormal">
    <w:name w:val="ConsPlusNormal"/>
    <w:uiPriority w:val="99"/>
    <w:rsid w:val="00256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6EC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99"/>
    <w:rsid w:val="00256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66EC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566E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566EC"/>
    <w:rPr>
      <w:rFonts w:cs="Times New Roman"/>
      <w:color w:val="0000FF"/>
      <w:u w:val="single"/>
    </w:rPr>
  </w:style>
  <w:style w:type="character" w:customStyle="1" w:styleId="EndnoteTextChar">
    <w:name w:val="Endnote Text Char"/>
    <w:link w:val="EndnoteText"/>
    <w:uiPriority w:val="99"/>
    <w:semiHidden/>
    <w:locked/>
    <w:rsid w:val="002566EC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s2">
    <w:name w:val="s2"/>
    <w:uiPriority w:val="99"/>
    <w:rsid w:val="002566EC"/>
  </w:style>
  <w:style w:type="paragraph" w:styleId="Header">
    <w:name w:val="header"/>
    <w:basedOn w:val="Normal"/>
    <w:link w:val="HeaderChar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6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6EC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2566EC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ffd">
    <w:name w:val="Основной текст Знак"/>
    <w:basedOn w:val="DefaultParagraphFont"/>
    <w:uiPriority w:val="99"/>
    <w:semiHidden/>
    <w:rsid w:val="002566EC"/>
    <w:rPr>
      <w:rFonts w:ascii="Arial" w:hAnsi="Arial" w:cs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TitleChar">
    <w:name w:val="Title Char"/>
    <w:link w:val="Title"/>
    <w:uiPriority w:val="99"/>
    <w:locked/>
    <w:rsid w:val="002566EC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e">
    <w:name w:val="Название Знак"/>
    <w:basedOn w:val="DefaultParagraphFont"/>
    <w:uiPriority w:val="99"/>
    <w:rsid w:val="002566E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3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Название Знак3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">
    <w:name w:val="Название Знак2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Normal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2566EC"/>
    <w:rPr>
      <w:rFonts w:cs="Times New Roman"/>
    </w:rPr>
  </w:style>
  <w:style w:type="paragraph" w:styleId="NormalWeb">
    <w:name w:val="Normal (Web)"/>
    <w:basedOn w:val="Normal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Normal"/>
    <w:uiPriority w:val="99"/>
    <w:rsid w:val="006E1BE7"/>
    <w:pPr>
      <w:widowControl/>
      <w:numPr>
        <w:numId w:val="2"/>
      </w:numPr>
      <w:autoSpaceDE/>
      <w:autoSpaceDN/>
      <w:adjustRightInd/>
      <w:ind w:firstLine="0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6F3CA9B90EBB8E009FCBE6B4973108676DC95E73601552D49A87112E15355BA5FEB3AE7240EB5D8AD55D00i3e7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36</Pages>
  <Words>5945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40</cp:revision>
  <cp:lastPrinted>2017-11-10T06:17:00Z</cp:lastPrinted>
  <dcterms:created xsi:type="dcterms:W3CDTF">2017-11-10T03:49:00Z</dcterms:created>
  <dcterms:modified xsi:type="dcterms:W3CDTF">2018-01-08T08:53:00Z</dcterms:modified>
</cp:coreProperties>
</file>