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27.05.2020г.№30-П</w:t>
      </w:r>
    </w:p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МУНИЦИПАЛЬНОЕ ОБРАЗОВАНИЕ «ЗАБИТУЙ»</w:t>
      </w:r>
    </w:p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АДМИНИСТРАЦИЯ</w:t>
      </w:r>
    </w:p>
    <w:p w:rsidR="00E74234" w:rsidRPr="002E336A" w:rsidRDefault="00E74234" w:rsidP="002E33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336A">
        <w:rPr>
          <w:rFonts w:ascii="Arial" w:hAnsi="Arial" w:cs="Arial"/>
          <w:b/>
          <w:sz w:val="32"/>
          <w:szCs w:val="32"/>
        </w:rPr>
        <w:t>ПОСТАНОВЛЕНИЕ</w:t>
      </w:r>
    </w:p>
    <w:p w:rsidR="00E74234" w:rsidRDefault="00E74234" w:rsidP="001266F9">
      <w:pPr>
        <w:spacing w:after="0" w:line="240" w:lineRule="auto"/>
      </w:pPr>
    </w:p>
    <w:p w:rsidR="00E74234" w:rsidRPr="008A618D" w:rsidRDefault="00E74234" w:rsidP="008A618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</w:t>
      </w:r>
      <w:r w:rsidRPr="008A618D">
        <w:rPr>
          <w:rFonts w:ascii="Arial" w:hAnsi="Arial" w:cs="Arial"/>
          <w:b/>
          <w:sz w:val="32"/>
          <w:szCs w:val="32"/>
        </w:rPr>
        <w:t>СТАВЛЕНИИ СВЕДЕНИЙ О ДОХОДАХ, ОБ ИМУЩЕСТВЕ И ОБЯЗАТЕЛЬСТВАХ ИМУЩЕСТВЕННОГО ХАРАКТЕРА ЗА ОТЧЕТНЫЙ ПЕРИОД С 1 ЯНВАРЯ ПО 31 ДЕКАБРЯ 2019 ГОДА</w:t>
      </w:r>
    </w:p>
    <w:p w:rsidR="00E74234" w:rsidRDefault="00E74234" w:rsidP="002E7428">
      <w:pPr>
        <w:spacing w:after="0" w:line="240" w:lineRule="auto"/>
      </w:pPr>
    </w:p>
    <w:p w:rsidR="00E74234" w:rsidRDefault="00E74234" w:rsidP="002E7428">
      <w:pPr>
        <w:spacing w:after="0" w:line="240" w:lineRule="auto"/>
      </w:pPr>
    </w:p>
    <w:p w:rsidR="00E74234" w:rsidRPr="008A618D" w:rsidRDefault="00E74234" w:rsidP="00E91FE4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A618D">
        <w:rPr>
          <w:rFonts w:ascii="Arial" w:hAnsi="Arial" w:cs="Arial"/>
          <w:sz w:val="24"/>
          <w:szCs w:val="24"/>
        </w:rPr>
        <w:t>В соответствии с Указом Президента Российской Федерации от 17 апреля  2020 года №272 «О представлении сведений о доходах, расходах, об имуществе и обязательствах имущественного характера за отчетный период с 1 января по 31 декабря 2019г.», руководствуясь Уставом муниципального образования «Забитуй», администрация муниципального образования «Забитуй»,</w:t>
      </w:r>
    </w:p>
    <w:p w:rsidR="00E74234" w:rsidRDefault="00E74234" w:rsidP="00E91FE4">
      <w:pPr>
        <w:pStyle w:val="ConsPlusTitle"/>
        <w:widowControl/>
        <w:ind w:firstLine="540"/>
        <w:jc w:val="center"/>
      </w:pPr>
    </w:p>
    <w:p w:rsidR="00E74234" w:rsidRPr="002E7428" w:rsidRDefault="00E74234" w:rsidP="001266F9">
      <w:pPr>
        <w:pStyle w:val="ConsPlusTitle"/>
        <w:widowControl/>
        <w:jc w:val="center"/>
        <w:rPr>
          <w:sz w:val="30"/>
          <w:szCs w:val="30"/>
        </w:rPr>
      </w:pPr>
      <w:r>
        <w:rPr>
          <w:sz w:val="30"/>
          <w:szCs w:val="30"/>
        </w:rPr>
        <w:t>ПОСТАНОВЛЯЕТ</w:t>
      </w:r>
      <w:r w:rsidRPr="002E7428">
        <w:rPr>
          <w:sz w:val="30"/>
          <w:szCs w:val="30"/>
        </w:rPr>
        <w:t>:</w:t>
      </w:r>
    </w:p>
    <w:p w:rsidR="00E74234" w:rsidRPr="000869EB" w:rsidRDefault="00E74234" w:rsidP="001266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74234" w:rsidRPr="00E91FE4" w:rsidRDefault="00E74234" w:rsidP="001266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1FE4">
        <w:rPr>
          <w:sz w:val="24"/>
          <w:szCs w:val="24"/>
        </w:rPr>
        <w:t>1. Продлить срок представления сведений о доходах, об имуществе и обязательствах имущественного характера за отчетный период с 1 января по 31 декабря 201</w:t>
      </w:r>
      <w:r>
        <w:rPr>
          <w:sz w:val="24"/>
          <w:szCs w:val="24"/>
        </w:rPr>
        <w:t>9 года, предусмотренный Положением</w:t>
      </w:r>
      <w:r w:rsidRPr="00E91FE4">
        <w:rPr>
          <w:sz w:val="24"/>
          <w:szCs w:val="24"/>
        </w:rPr>
        <w:t xml:space="preserve"> </w:t>
      </w:r>
      <w:r>
        <w:rPr>
          <w:sz w:val="24"/>
          <w:szCs w:val="24"/>
        </w:rPr>
        <w:t>о представлении</w:t>
      </w:r>
      <w:r w:rsidRPr="00E91FE4">
        <w:rPr>
          <w:sz w:val="24"/>
          <w:szCs w:val="24"/>
        </w:rPr>
        <w:t xml:space="preserve"> </w:t>
      </w:r>
      <w:r>
        <w:rPr>
          <w:sz w:val="24"/>
          <w:szCs w:val="24"/>
        </w:rPr>
        <w:t>гражданами</w:t>
      </w:r>
      <w:r w:rsidRPr="00E91FE4">
        <w:rPr>
          <w:sz w:val="24"/>
          <w:szCs w:val="24"/>
        </w:rPr>
        <w:t>, претендующим</w:t>
      </w:r>
      <w:r>
        <w:rPr>
          <w:sz w:val="24"/>
          <w:szCs w:val="24"/>
        </w:rPr>
        <w:t>и на замещение должности</w:t>
      </w:r>
      <w:r w:rsidRPr="00E91FE4">
        <w:rPr>
          <w:sz w:val="24"/>
          <w:szCs w:val="24"/>
        </w:rPr>
        <w:t xml:space="preserve"> муниципальной службы муниципального образования «Забитуй», и муниципальными служащими муниципального образования «Забитуй» сведений о доходах, об имуществе и обязательствах имущественного характер</w:t>
      </w:r>
      <w:r>
        <w:rPr>
          <w:sz w:val="24"/>
          <w:szCs w:val="24"/>
        </w:rPr>
        <w:t>а</w:t>
      </w:r>
      <w:r w:rsidRPr="00E91FE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утвержденным постановлением администрации муниципального образования «Забитуй» от 21.08.2009г.№50, </w:t>
      </w:r>
      <w:r w:rsidRPr="00E91FE4">
        <w:rPr>
          <w:sz w:val="24"/>
          <w:szCs w:val="24"/>
        </w:rPr>
        <w:t>до 1 августа 2020 года включительно.</w:t>
      </w:r>
    </w:p>
    <w:p w:rsidR="00E74234" w:rsidRPr="00E91FE4" w:rsidRDefault="00E74234" w:rsidP="001266F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E91FE4">
        <w:rPr>
          <w:sz w:val="24"/>
          <w:szCs w:val="24"/>
        </w:rPr>
        <w:t xml:space="preserve">2. Настоящее постановление подлежит официальному опубликованию в средстве массовой информации «Забитуйский вестник» и на официальном сайте администрации муниципального образования «Забитуй» в </w:t>
      </w:r>
      <w:r>
        <w:rPr>
          <w:sz w:val="24"/>
          <w:szCs w:val="24"/>
        </w:rPr>
        <w:t>информационно-</w:t>
      </w:r>
      <w:r w:rsidRPr="00E91FE4">
        <w:rPr>
          <w:sz w:val="24"/>
          <w:szCs w:val="24"/>
        </w:rPr>
        <w:t>телекоммуникационной сети «Интернет».</w:t>
      </w:r>
    </w:p>
    <w:p w:rsidR="00E74234" w:rsidRPr="00E91FE4" w:rsidRDefault="00E74234" w:rsidP="001266F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4234" w:rsidRPr="00E91FE4" w:rsidRDefault="00E74234" w:rsidP="001266F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74234" w:rsidRPr="00E91FE4" w:rsidRDefault="00E74234" w:rsidP="00E91FE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E4">
        <w:rPr>
          <w:sz w:val="24"/>
          <w:szCs w:val="24"/>
        </w:rPr>
        <w:t>Глава муниципального образования «Забитуй»</w:t>
      </w:r>
    </w:p>
    <w:p w:rsidR="00E74234" w:rsidRPr="00E91FE4" w:rsidRDefault="00E74234" w:rsidP="00E91FE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E91FE4">
        <w:rPr>
          <w:sz w:val="24"/>
          <w:szCs w:val="24"/>
        </w:rPr>
        <w:t>С.П.Павленко</w:t>
      </w:r>
    </w:p>
    <w:sectPr w:rsidR="00E74234" w:rsidRPr="00E91FE4" w:rsidSect="0012297B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6F9"/>
    <w:rsid w:val="000869EB"/>
    <w:rsid w:val="0009450B"/>
    <w:rsid w:val="000D7B6B"/>
    <w:rsid w:val="000F6014"/>
    <w:rsid w:val="0012297B"/>
    <w:rsid w:val="001266F9"/>
    <w:rsid w:val="001359F0"/>
    <w:rsid w:val="00147375"/>
    <w:rsid w:val="0016074F"/>
    <w:rsid w:val="00183E46"/>
    <w:rsid w:val="001B5C63"/>
    <w:rsid w:val="00224007"/>
    <w:rsid w:val="002B254D"/>
    <w:rsid w:val="002E336A"/>
    <w:rsid w:val="002E7428"/>
    <w:rsid w:val="002F0B2D"/>
    <w:rsid w:val="00324FFC"/>
    <w:rsid w:val="003677E7"/>
    <w:rsid w:val="003E0269"/>
    <w:rsid w:val="00431954"/>
    <w:rsid w:val="004A101A"/>
    <w:rsid w:val="00526AB1"/>
    <w:rsid w:val="00593AD2"/>
    <w:rsid w:val="005B5CCA"/>
    <w:rsid w:val="005D2B3C"/>
    <w:rsid w:val="005D3531"/>
    <w:rsid w:val="005D5EC7"/>
    <w:rsid w:val="005F4AB1"/>
    <w:rsid w:val="00610A25"/>
    <w:rsid w:val="006332C7"/>
    <w:rsid w:val="006B0F19"/>
    <w:rsid w:val="006D24A4"/>
    <w:rsid w:val="007F1F38"/>
    <w:rsid w:val="0081436F"/>
    <w:rsid w:val="00852548"/>
    <w:rsid w:val="008A618D"/>
    <w:rsid w:val="008B6C94"/>
    <w:rsid w:val="009047C5"/>
    <w:rsid w:val="00971C35"/>
    <w:rsid w:val="00973112"/>
    <w:rsid w:val="0097756A"/>
    <w:rsid w:val="00992F89"/>
    <w:rsid w:val="00992FAC"/>
    <w:rsid w:val="009B35B9"/>
    <w:rsid w:val="00A13EF4"/>
    <w:rsid w:val="00A40CE4"/>
    <w:rsid w:val="00AA5F52"/>
    <w:rsid w:val="00AB7F94"/>
    <w:rsid w:val="00B15119"/>
    <w:rsid w:val="00B262CE"/>
    <w:rsid w:val="00BA75A6"/>
    <w:rsid w:val="00C746E0"/>
    <w:rsid w:val="00CF7C5F"/>
    <w:rsid w:val="00D63064"/>
    <w:rsid w:val="00D7337A"/>
    <w:rsid w:val="00DA4934"/>
    <w:rsid w:val="00E129E7"/>
    <w:rsid w:val="00E74234"/>
    <w:rsid w:val="00E91FE4"/>
    <w:rsid w:val="00EB0A82"/>
    <w:rsid w:val="00F83BE2"/>
    <w:rsid w:val="00F93C38"/>
    <w:rsid w:val="00F97B3C"/>
    <w:rsid w:val="00FC4800"/>
    <w:rsid w:val="00FC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C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266F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266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F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731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2F89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1</Pages>
  <Words>232</Words>
  <Characters>1325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2020-06-10T01:58:00Z</cp:lastPrinted>
  <dcterms:created xsi:type="dcterms:W3CDTF">2020-05-27T06:58:00Z</dcterms:created>
  <dcterms:modified xsi:type="dcterms:W3CDTF">2020-06-10T02:04:00Z</dcterms:modified>
</cp:coreProperties>
</file>