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59" w:rsidRPr="005127E5" w:rsidRDefault="00255D59" w:rsidP="00E654F7">
      <w:pPr>
        <w:spacing w:after="0" w:line="240" w:lineRule="auto"/>
        <w:jc w:val="center"/>
        <w:rPr>
          <w:rFonts w:ascii="Arial" w:hAnsi="Arial" w:cs="Arial"/>
          <w:b/>
          <w:color w:val="000000"/>
          <w:sz w:val="32"/>
          <w:szCs w:val="32"/>
        </w:rPr>
      </w:pPr>
      <w:r w:rsidRPr="005127E5">
        <w:rPr>
          <w:rFonts w:ascii="Arial" w:hAnsi="Arial" w:cs="Arial"/>
          <w:b/>
          <w:color w:val="000000"/>
          <w:sz w:val="32"/>
          <w:szCs w:val="32"/>
        </w:rPr>
        <w:t>25.09.2018г</w:t>
      </w:r>
      <w:bookmarkStart w:id="0" w:name="_GoBack"/>
      <w:bookmarkEnd w:id="0"/>
      <w:r>
        <w:rPr>
          <w:rFonts w:ascii="Arial" w:hAnsi="Arial" w:cs="Arial"/>
          <w:b/>
          <w:color w:val="000000"/>
          <w:sz w:val="32"/>
          <w:szCs w:val="32"/>
        </w:rPr>
        <w:t>.№3/313-дмо</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РОССИЙСКАЯ ФЕДЕРАЦИЯ</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ИРКУТСКАЯ ОБЛАСТЬ</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АЛАРСКИЙ МУНИЦИПАЛЬНЫЙ РАЙОН</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МУНИЦИПАЛЬНОЕ ОБРАЗОВАНИЕ «ЗАБИТУЙ»</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ДУМА</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РЕШЕНИЕ</w:t>
      </w:r>
    </w:p>
    <w:p w:rsidR="00255D59" w:rsidRPr="005127E5" w:rsidRDefault="00255D59" w:rsidP="00E654F7">
      <w:pPr>
        <w:spacing w:after="0" w:line="240" w:lineRule="auto"/>
        <w:jc w:val="center"/>
        <w:rPr>
          <w:rFonts w:ascii="Arial" w:hAnsi="Arial" w:cs="Arial"/>
          <w:b/>
          <w:sz w:val="32"/>
          <w:szCs w:val="32"/>
        </w:rPr>
      </w:pP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ОБ УТВЕРЖДЕНИИ ПРАВИЛ БЛАГОУСТРОЙСТВА ТЕРРИТОРИИ МУНИЦИПАЛЬНОГО ОБРАЗОВАНИЯ «ЗАБИТУЙ»</w:t>
      </w:r>
    </w:p>
    <w:p w:rsidR="00255D59" w:rsidRPr="005127E5" w:rsidRDefault="00255D59" w:rsidP="00E654F7">
      <w:pPr>
        <w:spacing w:after="0" w:line="240" w:lineRule="auto"/>
        <w:ind w:firstLine="720"/>
        <w:jc w:val="both"/>
        <w:rPr>
          <w:rFonts w:ascii="Arial" w:hAnsi="Arial" w:cs="Arial"/>
          <w:sz w:val="32"/>
          <w:szCs w:val="32"/>
        </w:rPr>
      </w:pPr>
    </w:p>
    <w:p w:rsidR="00255D59" w:rsidRPr="00E654F7" w:rsidRDefault="00255D59" w:rsidP="00E654F7">
      <w:pPr>
        <w:spacing w:after="0" w:line="240" w:lineRule="auto"/>
        <w:ind w:firstLine="720"/>
        <w:jc w:val="both"/>
        <w:rPr>
          <w:rFonts w:ascii="Arial" w:hAnsi="Arial" w:cs="Arial"/>
          <w:sz w:val="24"/>
          <w:szCs w:val="24"/>
        </w:rPr>
      </w:pPr>
    </w:p>
    <w:p w:rsidR="00255D59" w:rsidRPr="00E654F7" w:rsidRDefault="00255D59" w:rsidP="00E654F7">
      <w:pPr>
        <w:spacing w:after="0" w:line="240" w:lineRule="auto"/>
        <w:ind w:firstLine="720"/>
        <w:jc w:val="both"/>
        <w:rPr>
          <w:rFonts w:ascii="Arial" w:hAnsi="Arial" w:cs="Arial"/>
          <w:sz w:val="24"/>
          <w:szCs w:val="24"/>
        </w:rPr>
      </w:pPr>
      <w:r w:rsidRPr="00E654F7">
        <w:rPr>
          <w:rFonts w:ascii="Arial" w:hAnsi="Arial" w:cs="Arial"/>
          <w:sz w:val="24"/>
          <w:szCs w:val="24"/>
        </w:rPr>
        <w:t>В соответствии с Конституцией Российской Федерации, Феде</w:t>
      </w:r>
      <w:r>
        <w:rPr>
          <w:rFonts w:ascii="Arial" w:hAnsi="Arial" w:cs="Arial"/>
          <w:sz w:val="24"/>
          <w:szCs w:val="24"/>
        </w:rPr>
        <w:t>ральным законом от 06.10.2003г.</w:t>
      </w:r>
      <w:r w:rsidRPr="00E654F7">
        <w:rPr>
          <w:rFonts w:ascii="Arial" w:hAnsi="Arial" w:cs="Arial"/>
          <w:sz w:val="24"/>
          <w:szCs w:val="24"/>
        </w:rPr>
        <w:t xml:space="preserve">№131-ФЗ «Об общих принципах организации местного самоуправления в Российской Федерации», Приказом Министерства строительства и жилищно - коммунального хозяйства Российской Федерации от 13.04.2017г.№711/пр «Об утверждении Методических рекомендаций по подготовки правил благоустройства территорий поселений, городских округов, внутригородских районов», Законом Иркутской области от 30.12.2014г.№173-ОЗ </w:t>
      </w:r>
      <w:r w:rsidRPr="005127E5">
        <w:rPr>
          <w:rFonts w:ascii="Arial" w:hAnsi="Arial" w:cs="Arial"/>
          <w:sz w:val="24"/>
          <w:szCs w:val="24"/>
        </w:rPr>
        <w:t>«</w:t>
      </w:r>
      <w:hyperlink r:id="rId5" w:history="1">
        <w:r w:rsidRPr="005127E5">
          <w:rPr>
            <w:rFonts w:ascii="Arial" w:hAnsi="Arial" w:cs="Arial"/>
            <w:bCs/>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5127E5">
        <w:rPr>
          <w:rFonts w:ascii="Arial" w:hAnsi="Arial" w:cs="Arial"/>
          <w:sz w:val="24"/>
          <w:szCs w:val="24"/>
        </w:rPr>
        <w:t>», руководствуясь Уставом муниципального</w:t>
      </w:r>
      <w:r w:rsidRPr="00E654F7">
        <w:rPr>
          <w:rFonts w:ascii="Arial" w:hAnsi="Arial" w:cs="Arial"/>
          <w:sz w:val="24"/>
          <w:szCs w:val="24"/>
        </w:rPr>
        <w:t xml:space="preserve"> образования «Забитуй» Дума муниципального образования «Забитуй»</w:t>
      </w:r>
    </w:p>
    <w:p w:rsidR="00255D59" w:rsidRPr="00E654F7" w:rsidRDefault="00255D59" w:rsidP="00E654F7">
      <w:pPr>
        <w:spacing w:after="0" w:line="240" w:lineRule="auto"/>
        <w:ind w:firstLine="720"/>
        <w:jc w:val="both"/>
        <w:rPr>
          <w:rFonts w:ascii="Arial" w:hAnsi="Arial" w:cs="Arial"/>
          <w:sz w:val="24"/>
          <w:szCs w:val="24"/>
        </w:rPr>
      </w:pPr>
    </w:p>
    <w:p w:rsidR="00255D59" w:rsidRPr="005127E5" w:rsidRDefault="00255D59" w:rsidP="00E654F7">
      <w:pPr>
        <w:spacing w:after="0" w:line="240" w:lineRule="auto"/>
        <w:jc w:val="center"/>
        <w:rPr>
          <w:rFonts w:ascii="Arial" w:hAnsi="Arial" w:cs="Arial"/>
          <w:b/>
          <w:sz w:val="30"/>
          <w:szCs w:val="30"/>
        </w:rPr>
      </w:pPr>
      <w:r w:rsidRPr="005127E5">
        <w:rPr>
          <w:rFonts w:ascii="Arial" w:hAnsi="Arial" w:cs="Arial"/>
          <w:b/>
          <w:sz w:val="30"/>
          <w:szCs w:val="30"/>
        </w:rPr>
        <w:t>РЕШИЛА:</w:t>
      </w:r>
    </w:p>
    <w:p w:rsidR="00255D59" w:rsidRPr="00E654F7" w:rsidRDefault="00255D59" w:rsidP="00E654F7">
      <w:pPr>
        <w:spacing w:after="0" w:line="240" w:lineRule="auto"/>
        <w:ind w:firstLine="720"/>
        <w:jc w:val="both"/>
        <w:rPr>
          <w:rFonts w:ascii="Arial" w:hAnsi="Arial" w:cs="Arial"/>
          <w:sz w:val="24"/>
          <w:szCs w:val="24"/>
        </w:rPr>
      </w:pPr>
    </w:p>
    <w:p w:rsidR="00255D59" w:rsidRDefault="00255D59" w:rsidP="00E654F7">
      <w:pPr>
        <w:spacing w:after="0" w:line="240" w:lineRule="auto"/>
        <w:ind w:firstLine="720"/>
        <w:jc w:val="both"/>
        <w:rPr>
          <w:rFonts w:ascii="Arial" w:hAnsi="Arial" w:cs="Arial"/>
          <w:sz w:val="24"/>
          <w:szCs w:val="24"/>
        </w:rPr>
      </w:pPr>
      <w:r w:rsidRPr="00E654F7">
        <w:rPr>
          <w:rFonts w:ascii="Arial" w:hAnsi="Arial" w:cs="Arial"/>
          <w:sz w:val="24"/>
          <w:szCs w:val="24"/>
        </w:rPr>
        <w:t>1.</w:t>
      </w:r>
      <w:r>
        <w:rPr>
          <w:rFonts w:ascii="Arial" w:hAnsi="Arial" w:cs="Arial"/>
          <w:sz w:val="24"/>
          <w:szCs w:val="24"/>
        </w:rPr>
        <w:t xml:space="preserve"> </w:t>
      </w:r>
      <w:r w:rsidRPr="00E654F7">
        <w:rPr>
          <w:rFonts w:ascii="Arial" w:hAnsi="Arial" w:cs="Arial"/>
          <w:sz w:val="24"/>
          <w:szCs w:val="24"/>
        </w:rPr>
        <w:t>Утвердить Правила благоустройства территории муниципального образования «Забитуй» (приложение).</w:t>
      </w:r>
    </w:p>
    <w:p w:rsidR="00255D59" w:rsidRPr="00E654F7" w:rsidRDefault="00255D59" w:rsidP="00E654F7">
      <w:pPr>
        <w:spacing w:after="0" w:line="240" w:lineRule="auto"/>
        <w:ind w:firstLine="720"/>
        <w:jc w:val="both"/>
        <w:rPr>
          <w:rFonts w:ascii="Arial" w:hAnsi="Arial" w:cs="Arial"/>
          <w:sz w:val="24"/>
          <w:szCs w:val="24"/>
        </w:rPr>
      </w:pPr>
      <w:r>
        <w:rPr>
          <w:rFonts w:ascii="Arial" w:hAnsi="Arial" w:cs="Arial"/>
          <w:sz w:val="24"/>
          <w:szCs w:val="24"/>
        </w:rPr>
        <w:t>2. Решение Думы муниципального образования «Забитуй» от 23.10.2017г №3/273-дмо «Об утверждении правил благоустройства территории муниципального образования «Забитуй» считать утратившим силу.</w:t>
      </w:r>
    </w:p>
    <w:p w:rsidR="00255D59" w:rsidRPr="00E654F7" w:rsidRDefault="00255D59" w:rsidP="00E654F7">
      <w:pPr>
        <w:spacing w:after="0" w:line="240" w:lineRule="auto"/>
        <w:ind w:firstLine="720"/>
        <w:jc w:val="both"/>
        <w:rPr>
          <w:rFonts w:ascii="Arial" w:hAnsi="Arial" w:cs="Arial"/>
          <w:sz w:val="24"/>
          <w:szCs w:val="24"/>
        </w:rPr>
      </w:pPr>
      <w:r>
        <w:rPr>
          <w:rFonts w:ascii="Arial" w:hAnsi="Arial" w:cs="Arial"/>
          <w:sz w:val="24"/>
          <w:szCs w:val="24"/>
        </w:rPr>
        <w:t>3</w:t>
      </w:r>
      <w:r w:rsidRPr="00E654F7">
        <w:rPr>
          <w:rFonts w:ascii="Arial" w:hAnsi="Arial" w:cs="Arial"/>
          <w:sz w:val="24"/>
          <w:szCs w:val="24"/>
        </w:rPr>
        <w:t>.</w:t>
      </w:r>
      <w:r>
        <w:rPr>
          <w:rFonts w:ascii="Arial" w:hAnsi="Arial" w:cs="Arial"/>
          <w:sz w:val="24"/>
          <w:szCs w:val="24"/>
        </w:rPr>
        <w:t xml:space="preserve"> </w:t>
      </w:r>
      <w:r w:rsidRPr="00E654F7">
        <w:rPr>
          <w:rFonts w:ascii="Arial" w:hAnsi="Arial" w:cs="Arial"/>
          <w:sz w:val="24"/>
          <w:szCs w:val="24"/>
        </w:rPr>
        <w:t>Опубликовать настоящее постановление в «Забитуйском вестнике» и разместить в телекоммуникационной сети Интернет на сайте муниципального образования «Забитуй».</w:t>
      </w:r>
    </w:p>
    <w:p w:rsidR="00255D59" w:rsidRPr="00E654F7" w:rsidRDefault="00255D59" w:rsidP="00E654F7">
      <w:pPr>
        <w:spacing w:after="0" w:line="240" w:lineRule="auto"/>
        <w:ind w:firstLine="720"/>
        <w:jc w:val="both"/>
        <w:rPr>
          <w:rFonts w:ascii="Arial" w:hAnsi="Arial" w:cs="Arial"/>
          <w:sz w:val="24"/>
          <w:szCs w:val="24"/>
        </w:rPr>
      </w:pPr>
      <w:r>
        <w:rPr>
          <w:rFonts w:ascii="Arial" w:hAnsi="Arial" w:cs="Arial"/>
          <w:sz w:val="24"/>
          <w:szCs w:val="24"/>
        </w:rPr>
        <w:t>4</w:t>
      </w:r>
      <w:r w:rsidRPr="00E654F7">
        <w:rPr>
          <w:rFonts w:ascii="Arial" w:hAnsi="Arial" w:cs="Arial"/>
          <w:sz w:val="24"/>
          <w:szCs w:val="24"/>
        </w:rPr>
        <w:t>.</w:t>
      </w:r>
      <w:r>
        <w:rPr>
          <w:rFonts w:ascii="Arial" w:hAnsi="Arial" w:cs="Arial"/>
          <w:sz w:val="24"/>
          <w:szCs w:val="24"/>
        </w:rPr>
        <w:t xml:space="preserve"> </w:t>
      </w:r>
      <w:r w:rsidRPr="00E654F7">
        <w:rPr>
          <w:rFonts w:ascii="Arial" w:hAnsi="Arial" w:cs="Arial"/>
          <w:sz w:val="24"/>
          <w:szCs w:val="24"/>
        </w:rPr>
        <w:t>Контроль за исполнением настоящего постановления оставляю за собой.</w:t>
      </w:r>
    </w:p>
    <w:p w:rsidR="00255D59" w:rsidRPr="00E654F7" w:rsidRDefault="00255D59" w:rsidP="00E654F7">
      <w:pPr>
        <w:spacing w:after="0" w:line="240" w:lineRule="auto"/>
        <w:rPr>
          <w:rFonts w:ascii="Arial" w:hAnsi="Arial" w:cs="Arial"/>
          <w:sz w:val="24"/>
          <w:szCs w:val="24"/>
        </w:rPr>
      </w:pPr>
    </w:p>
    <w:p w:rsidR="00255D59" w:rsidRDefault="00255D59" w:rsidP="00E654F7">
      <w:pPr>
        <w:spacing w:after="0" w:line="240" w:lineRule="auto"/>
        <w:rPr>
          <w:rFonts w:ascii="Arial" w:hAnsi="Arial" w:cs="Arial"/>
          <w:sz w:val="24"/>
          <w:szCs w:val="24"/>
        </w:rPr>
      </w:pPr>
    </w:p>
    <w:p w:rsidR="00255D59" w:rsidRPr="00E654F7" w:rsidRDefault="00255D59" w:rsidP="00E654F7">
      <w:pPr>
        <w:spacing w:after="0" w:line="240" w:lineRule="auto"/>
        <w:rPr>
          <w:rFonts w:ascii="Arial" w:hAnsi="Arial" w:cs="Arial"/>
          <w:sz w:val="24"/>
          <w:szCs w:val="24"/>
        </w:rPr>
      </w:pPr>
      <w:r>
        <w:rPr>
          <w:rFonts w:ascii="Arial" w:hAnsi="Arial" w:cs="Arial"/>
          <w:sz w:val="24"/>
          <w:szCs w:val="24"/>
        </w:rPr>
        <w:t>Председатель Думы</w:t>
      </w:r>
    </w:p>
    <w:p w:rsidR="00255D59" w:rsidRPr="00E654F7" w:rsidRDefault="00255D59" w:rsidP="00E654F7">
      <w:pPr>
        <w:spacing w:after="0" w:line="240" w:lineRule="auto"/>
        <w:rPr>
          <w:rFonts w:ascii="Arial" w:hAnsi="Arial" w:cs="Arial"/>
          <w:sz w:val="24"/>
          <w:szCs w:val="24"/>
        </w:rPr>
      </w:pPr>
      <w:r>
        <w:rPr>
          <w:rFonts w:ascii="Arial" w:hAnsi="Arial" w:cs="Arial"/>
          <w:sz w:val="24"/>
          <w:szCs w:val="24"/>
        </w:rPr>
        <w:t>Глава муниципального образования</w:t>
      </w:r>
      <w:r w:rsidRPr="00E654F7">
        <w:rPr>
          <w:rFonts w:ascii="Arial" w:hAnsi="Arial" w:cs="Arial"/>
          <w:sz w:val="24"/>
          <w:szCs w:val="24"/>
        </w:rPr>
        <w:t xml:space="preserve"> «Забитуй»</w:t>
      </w:r>
    </w:p>
    <w:p w:rsidR="00255D59" w:rsidRPr="00E654F7" w:rsidRDefault="00255D59" w:rsidP="00E654F7">
      <w:pPr>
        <w:spacing w:after="0" w:line="240" w:lineRule="auto"/>
        <w:rPr>
          <w:rFonts w:ascii="Arial" w:hAnsi="Arial" w:cs="Arial"/>
          <w:sz w:val="24"/>
          <w:szCs w:val="24"/>
        </w:rPr>
      </w:pPr>
      <w:r w:rsidRPr="00E654F7">
        <w:rPr>
          <w:rFonts w:ascii="Arial" w:hAnsi="Arial" w:cs="Arial"/>
          <w:sz w:val="24"/>
          <w:szCs w:val="24"/>
        </w:rPr>
        <w:t>С.П.Павленко</w:t>
      </w:r>
    </w:p>
    <w:p w:rsidR="00255D59" w:rsidRPr="00E654F7" w:rsidRDefault="00255D59" w:rsidP="00E654F7">
      <w:pPr>
        <w:spacing w:after="0" w:line="240" w:lineRule="auto"/>
        <w:rPr>
          <w:rFonts w:ascii="Arial" w:hAnsi="Arial" w:cs="Arial"/>
          <w:sz w:val="24"/>
          <w:szCs w:val="24"/>
        </w:rPr>
      </w:pPr>
    </w:p>
    <w:p w:rsidR="00255D59" w:rsidRDefault="00255D59" w:rsidP="00E654F7">
      <w:pPr>
        <w:spacing w:after="0" w:line="240" w:lineRule="auto"/>
        <w:rPr>
          <w:rFonts w:ascii="Arial" w:hAnsi="Arial" w:cs="Arial"/>
          <w:sz w:val="24"/>
          <w:szCs w:val="24"/>
        </w:rPr>
      </w:pPr>
    </w:p>
    <w:p w:rsidR="00255D59" w:rsidRPr="00EC01F9" w:rsidRDefault="00255D59" w:rsidP="00654997">
      <w:pPr>
        <w:spacing w:after="0" w:line="240" w:lineRule="auto"/>
        <w:jc w:val="right"/>
        <w:rPr>
          <w:rFonts w:ascii="Courier New" w:hAnsi="Courier New" w:cs="Courier New"/>
        </w:rPr>
      </w:pPr>
      <w:r w:rsidRPr="00EC01F9">
        <w:rPr>
          <w:rFonts w:ascii="Courier New" w:hAnsi="Courier New" w:cs="Courier New"/>
        </w:rPr>
        <w:t>Приложение к решению «Думы МО «Забитуй»</w:t>
      </w:r>
    </w:p>
    <w:p w:rsidR="00255D59" w:rsidRPr="00EC01F9" w:rsidRDefault="00255D59" w:rsidP="00654997">
      <w:pPr>
        <w:spacing w:after="0" w:line="240" w:lineRule="auto"/>
        <w:jc w:val="right"/>
        <w:rPr>
          <w:rFonts w:ascii="Courier New" w:hAnsi="Courier New" w:cs="Courier New"/>
        </w:rPr>
      </w:pPr>
      <w:r>
        <w:rPr>
          <w:rFonts w:ascii="Courier New" w:hAnsi="Courier New" w:cs="Courier New"/>
        </w:rPr>
        <w:t>от 25.09.2018г№3/313</w:t>
      </w:r>
      <w:r w:rsidRPr="00EC01F9">
        <w:rPr>
          <w:rFonts w:ascii="Courier New" w:hAnsi="Courier New" w:cs="Courier New"/>
        </w:rPr>
        <w:t>-дмо</w:t>
      </w:r>
    </w:p>
    <w:p w:rsidR="00255D59" w:rsidRPr="00E654F7" w:rsidRDefault="00255D59" w:rsidP="00E654F7">
      <w:pPr>
        <w:spacing w:after="0" w:line="240" w:lineRule="auto"/>
        <w:rPr>
          <w:rFonts w:ascii="Arial" w:hAnsi="Arial" w:cs="Arial"/>
          <w:sz w:val="24"/>
          <w:szCs w:val="24"/>
        </w:rPr>
      </w:pPr>
    </w:p>
    <w:p w:rsidR="00255D59" w:rsidRPr="00E654F7" w:rsidRDefault="00255D59" w:rsidP="00E654F7">
      <w:pPr>
        <w:spacing w:after="0" w:line="240" w:lineRule="auto"/>
        <w:rPr>
          <w:rFonts w:ascii="Arial" w:hAnsi="Arial" w:cs="Arial"/>
          <w:sz w:val="24"/>
          <w:szCs w:val="24"/>
        </w:rPr>
      </w:pPr>
    </w:p>
    <w:p w:rsidR="00255D59" w:rsidRPr="00EC01F9" w:rsidRDefault="00255D59" w:rsidP="000306ED">
      <w:pPr>
        <w:shd w:val="clear" w:color="auto" w:fill="FFFFFF"/>
        <w:spacing w:after="0" w:line="240" w:lineRule="auto"/>
        <w:jc w:val="center"/>
        <w:rPr>
          <w:rFonts w:ascii="Arial" w:hAnsi="Arial" w:cs="Arial"/>
          <w:b/>
          <w:color w:val="000000"/>
          <w:sz w:val="32"/>
          <w:szCs w:val="32"/>
        </w:rPr>
      </w:pPr>
      <w:r>
        <w:rPr>
          <w:rFonts w:ascii="Arial" w:hAnsi="Arial" w:cs="Arial"/>
          <w:b/>
          <w:color w:val="000000"/>
          <w:sz w:val="32"/>
          <w:szCs w:val="32"/>
        </w:rPr>
        <w:t>ПРАВИЛА БЛАГОУСТРОЙСТВА ТЕРРИТОРИИ</w:t>
      </w:r>
    </w:p>
    <w:p w:rsidR="00255D59" w:rsidRPr="00EC01F9" w:rsidRDefault="00255D59" w:rsidP="000306ED">
      <w:pPr>
        <w:shd w:val="clear" w:color="auto" w:fill="FFFFFF"/>
        <w:spacing w:after="0" w:line="240" w:lineRule="auto"/>
        <w:jc w:val="center"/>
        <w:rPr>
          <w:rFonts w:ascii="Arial" w:hAnsi="Arial" w:cs="Arial"/>
          <w:b/>
          <w:color w:val="000000"/>
          <w:sz w:val="32"/>
          <w:szCs w:val="32"/>
        </w:rPr>
      </w:pPr>
      <w:r w:rsidRPr="00EC01F9">
        <w:rPr>
          <w:rFonts w:ascii="Arial" w:hAnsi="Arial" w:cs="Arial"/>
          <w:b/>
          <w:color w:val="000000"/>
          <w:sz w:val="32"/>
          <w:szCs w:val="32"/>
        </w:rPr>
        <w:t xml:space="preserve"> МУНИЦИПАЛЬНОГО ОБРАЗОВАНИЯ «ЗАБИТУЙ»</w:t>
      </w:r>
    </w:p>
    <w:p w:rsidR="00255D59" w:rsidRPr="00EC01F9" w:rsidRDefault="00255D59" w:rsidP="000306ED">
      <w:pPr>
        <w:shd w:val="clear" w:color="auto" w:fill="FFFFFF"/>
        <w:spacing w:after="0" w:line="240" w:lineRule="auto"/>
        <w:jc w:val="center"/>
        <w:rPr>
          <w:rFonts w:ascii="Arial" w:hAnsi="Arial" w:cs="Arial"/>
          <w:b/>
          <w:color w:val="000000"/>
          <w:sz w:val="32"/>
          <w:szCs w:val="32"/>
        </w:rPr>
      </w:pPr>
    </w:p>
    <w:p w:rsidR="00255D59" w:rsidRPr="00EC01F9" w:rsidRDefault="00255D59" w:rsidP="00995B37">
      <w:pPr>
        <w:shd w:val="clear" w:color="auto" w:fill="FFFFFF"/>
        <w:spacing w:after="0" w:line="240" w:lineRule="auto"/>
        <w:ind w:left="-360"/>
        <w:jc w:val="center"/>
        <w:rPr>
          <w:rFonts w:ascii="Arial" w:hAnsi="Arial" w:cs="Arial"/>
          <w:color w:val="000000"/>
          <w:sz w:val="24"/>
          <w:szCs w:val="24"/>
        </w:rPr>
      </w:pPr>
      <w:r w:rsidRPr="00EC01F9">
        <w:rPr>
          <w:rFonts w:ascii="Arial" w:hAnsi="Arial" w:cs="Arial"/>
          <w:color w:val="000000"/>
          <w:sz w:val="24"/>
          <w:szCs w:val="24"/>
        </w:rPr>
        <w:t>1.Общие положения</w:t>
      </w:r>
    </w:p>
    <w:p w:rsidR="00255D59" w:rsidRPr="00EC01F9" w:rsidRDefault="00255D59" w:rsidP="00EC01F9">
      <w:pPr>
        <w:shd w:val="clear" w:color="auto" w:fill="FFFFFF"/>
        <w:spacing w:after="0" w:line="240" w:lineRule="auto"/>
        <w:ind w:left="-360"/>
        <w:rPr>
          <w:rFonts w:ascii="Arial" w:hAnsi="Arial" w:cs="Arial"/>
          <w:color w:val="000000"/>
          <w:sz w:val="24"/>
          <w:szCs w:val="24"/>
        </w:rPr>
      </w:pPr>
    </w:p>
    <w:p w:rsidR="00255D59" w:rsidRPr="00EC01F9" w:rsidRDefault="00255D59" w:rsidP="00995B37">
      <w:pPr>
        <w:spacing w:after="0" w:line="240" w:lineRule="auto"/>
        <w:ind w:firstLine="720"/>
        <w:jc w:val="both"/>
        <w:rPr>
          <w:rFonts w:ascii="Arial" w:hAnsi="Arial" w:cs="Arial"/>
          <w:color w:val="000000"/>
          <w:sz w:val="24"/>
          <w:szCs w:val="24"/>
        </w:rPr>
      </w:pPr>
      <w:r>
        <w:rPr>
          <w:rFonts w:ascii="Arial" w:hAnsi="Arial" w:cs="Arial"/>
          <w:color w:val="000000"/>
          <w:sz w:val="24"/>
          <w:szCs w:val="24"/>
        </w:rPr>
        <w:t>1.1. Правила благоустройства</w:t>
      </w:r>
      <w:r w:rsidRPr="00EC01F9">
        <w:rPr>
          <w:rFonts w:ascii="Arial" w:hAnsi="Arial" w:cs="Arial"/>
          <w:color w:val="000000"/>
          <w:sz w:val="24"/>
          <w:szCs w:val="24"/>
        </w:rPr>
        <w:t xml:space="preserve"> территории муниц</w:t>
      </w:r>
      <w:r>
        <w:rPr>
          <w:rFonts w:ascii="Arial" w:hAnsi="Arial" w:cs="Arial"/>
          <w:color w:val="000000"/>
          <w:sz w:val="24"/>
          <w:szCs w:val="24"/>
        </w:rPr>
        <w:t>ипального образования «Забитуй»</w:t>
      </w:r>
      <w:r w:rsidRPr="00EC01F9">
        <w:rPr>
          <w:rFonts w:ascii="Arial" w:hAnsi="Arial" w:cs="Arial"/>
          <w:color w:val="000000"/>
          <w:sz w:val="24"/>
          <w:szCs w:val="24"/>
        </w:rPr>
        <w:t xml:space="preserve"> (далее - Правила)</w:t>
      </w:r>
      <w:r>
        <w:rPr>
          <w:rFonts w:ascii="Arial" w:hAnsi="Arial" w:cs="Arial"/>
          <w:sz w:val="24"/>
          <w:szCs w:val="24"/>
        </w:rPr>
        <w:t xml:space="preserve"> разработаны</w:t>
      </w:r>
      <w:r w:rsidRPr="00EC01F9">
        <w:rPr>
          <w:rFonts w:ascii="Arial" w:hAnsi="Arial" w:cs="Arial"/>
          <w:sz w:val="24"/>
          <w:szCs w:val="24"/>
        </w:rPr>
        <w:t xml:space="preserve"> в соотв</w:t>
      </w:r>
      <w:r>
        <w:rPr>
          <w:rFonts w:ascii="Arial" w:hAnsi="Arial" w:cs="Arial"/>
          <w:sz w:val="24"/>
          <w:szCs w:val="24"/>
        </w:rPr>
        <w:t>етствии с Федеральным законом №</w:t>
      </w:r>
      <w:r w:rsidRPr="00EC01F9">
        <w:rPr>
          <w:rFonts w:ascii="Arial" w:hAnsi="Arial" w:cs="Arial"/>
          <w:sz w:val="24"/>
          <w:szCs w:val="24"/>
        </w:rPr>
        <w:t>131-ФЗ от 06.10.2003г. «Об общих принципах организации местного самоуправления в Российской Федерации», Уставом муниципального образования «Забитуй»,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№711/пр от 13.04.2017</w:t>
      </w:r>
      <w:r w:rsidRPr="00EC01F9">
        <w:rPr>
          <w:rFonts w:ascii="Arial" w:hAnsi="Arial" w:cs="Arial"/>
          <w:sz w:val="24"/>
          <w:szCs w:val="24"/>
        </w:rPr>
        <w:t>г. и</w:t>
      </w:r>
      <w:r w:rsidRPr="00EC01F9">
        <w:rPr>
          <w:rFonts w:ascii="Arial" w:hAnsi="Arial" w:cs="Arial"/>
          <w:color w:val="000000"/>
          <w:sz w:val="24"/>
          <w:szCs w:val="24"/>
        </w:rPr>
        <w:t xml:space="preserve"> содержат единые и обязательные к исполнению требования в сфере благоустройства на территории муниципального образования «Забитуй» (далее – 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1.2. Контроль за выполнением настоящих Правил обеспечивают администрация муниципального образования «Забитуй»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1.3. В настоящих Правилах используются следующие понятия и термины: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Благоустройство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xml:space="preserve">Твердые коммунальные отходы - </w:t>
      </w:r>
      <w:r>
        <w:rPr>
          <w:rFonts w:ascii="Arial" w:hAnsi="Arial" w:cs="Arial"/>
          <w:color w:val="000000"/>
          <w:sz w:val="24"/>
          <w:szCs w:val="24"/>
        </w:rPr>
        <w:t>отходы, образующиеся в</w:t>
      </w:r>
      <w:r w:rsidRPr="00EC01F9">
        <w:rPr>
          <w:rFonts w:ascii="Arial" w:hAnsi="Arial" w:cs="Arial"/>
          <w:color w:val="000000"/>
          <w:sz w:val="24"/>
          <w:szCs w:val="24"/>
        </w:rPr>
        <w:t xml:space="preserve"> жилых помещениях в процессе потребления физическими лицами, а также товары, утративши</w:t>
      </w:r>
      <w:r>
        <w:rPr>
          <w:rFonts w:ascii="Arial" w:hAnsi="Arial" w:cs="Arial"/>
          <w:color w:val="000000"/>
          <w:sz w:val="24"/>
          <w:szCs w:val="24"/>
        </w:rPr>
        <w:t>е свои потребительские свойства</w:t>
      </w:r>
      <w:r w:rsidRPr="00EC01F9">
        <w:rPr>
          <w:rFonts w:ascii="Arial" w:hAnsi="Arial" w:cs="Arial"/>
          <w:color w:val="000000"/>
          <w:sz w:val="24"/>
          <w:szCs w:val="24"/>
        </w:rPr>
        <w:t xml:space="preserve"> в процессе их и</w:t>
      </w:r>
      <w:r>
        <w:rPr>
          <w:rFonts w:ascii="Arial" w:hAnsi="Arial" w:cs="Arial"/>
          <w:color w:val="000000"/>
          <w:sz w:val="24"/>
          <w:szCs w:val="24"/>
        </w:rPr>
        <w:t>спользования физическими лицами</w:t>
      </w:r>
      <w:r w:rsidRPr="00EC01F9">
        <w:rPr>
          <w:rFonts w:ascii="Arial" w:hAnsi="Arial" w:cs="Arial"/>
          <w:color w:val="000000"/>
          <w:sz w:val="24"/>
          <w:szCs w:val="24"/>
        </w:rPr>
        <w:t xml:space="preserve"> в жилых помещения</w:t>
      </w:r>
      <w:r>
        <w:rPr>
          <w:rFonts w:ascii="Arial" w:hAnsi="Arial" w:cs="Arial"/>
          <w:color w:val="000000"/>
          <w:sz w:val="24"/>
          <w:szCs w:val="24"/>
        </w:rPr>
        <w:t>х в целях удовлетворения личных</w:t>
      </w:r>
      <w:r w:rsidRPr="00EC01F9">
        <w:rPr>
          <w:rFonts w:ascii="Arial" w:hAnsi="Arial" w:cs="Arial"/>
          <w:color w:val="000000"/>
          <w:sz w:val="24"/>
          <w:szCs w:val="24"/>
        </w:rPr>
        <w:t xml:space="preserve"> и бытовых нужд. К твердым коммунальным отходам также относятся отходы, образу</w:t>
      </w:r>
      <w:r>
        <w:rPr>
          <w:rFonts w:ascii="Arial" w:hAnsi="Arial" w:cs="Arial"/>
          <w:color w:val="000000"/>
          <w:sz w:val="24"/>
          <w:szCs w:val="24"/>
        </w:rPr>
        <w:t>ющиеся в процессе деятельности</w:t>
      </w:r>
      <w:r w:rsidRPr="00EC01F9">
        <w:rPr>
          <w:rFonts w:ascii="Arial" w:hAnsi="Arial" w:cs="Arial"/>
          <w:color w:val="000000"/>
          <w:sz w:val="24"/>
          <w:szCs w:val="24"/>
        </w:rPr>
        <w:t xml:space="preserve"> юридических лиц, индивидуальн</w:t>
      </w:r>
      <w:r>
        <w:rPr>
          <w:rFonts w:ascii="Arial" w:hAnsi="Arial" w:cs="Arial"/>
          <w:color w:val="000000"/>
          <w:sz w:val="24"/>
          <w:szCs w:val="24"/>
        </w:rPr>
        <w:t>ых предпринимателей и подобные</w:t>
      </w:r>
      <w:r w:rsidRPr="00EC01F9">
        <w:rPr>
          <w:rFonts w:ascii="Arial" w:hAnsi="Arial" w:cs="Arial"/>
          <w:color w:val="000000"/>
          <w:sz w:val="24"/>
          <w:szCs w:val="24"/>
        </w:rPr>
        <w:t xml:space="preserve"> п</w:t>
      </w:r>
      <w:r>
        <w:rPr>
          <w:rFonts w:ascii="Arial" w:hAnsi="Arial" w:cs="Arial"/>
          <w:color w:val="000000"/>
          <w:sz w:val="24"/>
          <w:szCs w:val="24"/>
        </w:rPr>
        <w:t>о составу отходам, образующимся в жилых</w:t>
      </w:r>
      <w:r w:rsidRPr="00EC01F9">
        <w:rPr>
          <w:rFonts w:ascii="Arial" w:hAnsi="Arial" w:cs="Arial"/>
          <w:color w:val="000000"/>
          <w:sz w:val="24"/>
          <w:szCs w:val="24"/>
        </w:rPr>
        <w:t xml:space="preserve"> помещениях в процессе потребления физическими лицами.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Крупногабаритный мусор (КГМ) - отходы (бытовая техника, мебель и др.), утратившие свои потребительские свойства, загрузка которых должна производиться в бункеры-накопители.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Контейнер - стандартная, имеющая крышку емкость для сбора ТБО.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Бункер-накопитель - стандартная емкость для сбора крупногабаритного мусора.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Санитарная очистка территории - очистка территории, сбор, вывоз и утилизация (обезвреживание) твердых бытовых отходов и крупногабаритного мусора.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Сбор ТБО, КГМ - комплекс мероприятий, являющийся подготовкой к транспортированию и размещению отходов.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Вывоз ТБО, КГМ - коммунальная услуга, включающая выгрузку твердых бытовых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Категория улиц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Наружное освещение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Озеленение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Контейнерная площадка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Специализированная организация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отходов, согласно данным Правилам.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xml:space="preserve">Придомовая территория - территория, внесенная в </w:t>
      </w:r>
      <w:r>
        <w:rPr>
          <w:rFonts w:ascii="Arial" w:hAnsi="Arial" w:cs="Arial"/>
          <w:color w:val="000000"/>
          <w:sz w:val="24"/>
          <w:szCs w:val="24"/>
        </w:rPr>
        <w:t>технический паспорт жилого дома</w:t>
      </w:r>
      <w:r w:rsidRPr="00EC01F9">
        <w:rPr>
          <w:rFonts w:ascii="Arial" w:hAnsi="Arial" w:cs="Arial"/>
          <w:color w:val="000000"/>
          <w:sz w:val="24"/>
          <w:szCs w:val="24"/>
        </w:rPr>
        <w:t xml:space="preserve">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255D59" w:rsidRPr="00EC01F9" w:rsidRDefault="00255D59" w:rsidP="00666E9A">
      <w:pPr>
        <w:shd w:val="clear" w:color="auto" w:fill="FFFFFF"/>
        <w:spacing w:after="0" w:line="240" w:lineRule="auto"/>
        <w:jc w:val="both"/>
        <w:rPr>
          <w:rFonts w:ascii="Arial" w:hAnsi="Arial" w:cs="Arial"/>
          <w:color w:val="000000"/>
          <w:sz w:val="24"/>
          <w:szCs w:val="24"/>
        </w:rPr>
      </w:pPr>
    </w:p>
    <w:p w:rsidR="00255D59" w:rsidRPr="00EC01F9" w:rsidRDefault="00255D59" w:rsidP="00EC01F9">
      <w:pPr>
        <w:shd w:val="clear" w:color="auto" w:fill="FFFFFF"/>
        <w:spacing w:after="0" w:line="240" w:lineRule="auto"/>
        <w:ind w:left="-360"/>
        <w:jc w:val="center"/>
        <w:rPr>
          <w:rFonts w:ascii="Arial" w:hAnsi="Arial" w:cs="Arial"/>
          <w:color w:val="000000"/>
          <w:sz w:val="24"/>
          <w:szCs w:val="24"/>
        </w:rPr>
      </w:pPr>
      <w:r>
        <w:rPr>
          <w:rFonts w:ascii="Arial" w:hAnsi="Arial" w:cs="Arial"/>
          <w:color w:val="000000"/>
          <w:sz w:val="24"/>
          <w:szCs w:val="24"/>
        </w:rPr>
        <w:t>2.Уборка территории</w:t>
      </w:r>
    </w:p>
    <w:p w:rsidR="00255D59" w:rsidRDefault="00255D59" w:rsidP="00666E9A">
      <w:pPr>
        <w:shd w:val="clear" w:color="auto" w:fill="FFFFFF"/>
        <w:spacing w:after="0" w:line="240" w:lineRule="auto"/>
        <w:jc w:val="both"/>
        <w:rPr>
          <w:rFonts w:ascii="Arial" w:hAnsi="Arial" w:cs="Arial"/>
          <w:color w:val="000000"/>
          <w:sz w:val="24"/>
          <w:szCs w:val="24"/>
        </w:rPr>
      </w:pP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 Основные положения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2.1.1. Уборк</w:t>
      </w:r>
      <w:r>
        <w:rPr>
          <w:rFonts w:ascii="Arial" w:hAnsi="Arial" w:cs="Arial"/>
          <w:color w:val="000000"/>
          <w:sz w:val="24"/>
          <w:szCs w:val="24"/>
        </w:rPr>
        <w:t>а улиц,</w:t>
      </w:r>
      <w:r w:rsidRPr="00EC01F9">
        <w:rPr>
          <w:rFonts w:ascii="Arial" w:hAnsi="Arial" w:cs="Arial"/>
          <w:color w:val="000000"/>
          <w:sz w:val="24"/>
          <w:szCs w:val="24"/>
        </w:rPr>
        <w:t xml:space="preserve">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2.1.2. Юридические и физические лица, перечисленные в</w:t>
      </w:r>
      <w:r>
        <w:rPr>
          <w:rFonts w:ascii="Arial" w:hAnsi="Arial" w:cs="Arial"/>
          <w:color w:val="000000"/>
          <w:sz w:val="24"/>
          <w:szCs w:val="24"/>
        </w:rPr>
        <w:t xml:space="preserve"> </w:t>
      </w:r>
      <w:hyperlink r:id="rId6" w:anchor="P93" w:history="1">
        <w:r w:rsidRPr="00EC01F9">
          <w:rPr>
            <w:rFonts w:ascii="Arial" w:hAnsi="Arial" w:cs="Arial"/>
            <w:bCs/>
            <w:color w:val="000000"/>
            <w:sz w:val="24"/>
            <w:szCs w:val="24"/>
          </w:rPr>
          <w:t>пункте 2.1.1</w:t>
        </w:r>
      </w:hyperlink>
      <w:r>
        <w:rPr>
          <w:rFonts w:ascii="Arial" w:hAnsi="Arial" w:cs="Arial"/>
          <w:color w:val="000000"/>
          <w:sz w:val="24"/>
          <w:szCs w:val="24"/>
        </w:rPr>
        <w:t xml:space="preserve"> </w:t>
      </w:r>
      <w:r w:rsidRPr="00EC01F9">
        <w:rPr>
          <w:rFonts w:ascii="Arial" w:hAnsi="Arial" w:cs="Arial"/>
          <w:color w:val="000000"/>
          <w:sz w:val="24"/>
          <w:szCs w:val="24"/>
        </w:rPr>
        <w:t>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в ширину - до прибордюрной полосы или обочины проезжей части дороги общего пользования или внутриквартального проезда.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2.1.4. Уборка и содержание остановочных площадок, расположенных выше уровня асфальтового</w:t>
      </w:r>
      <w:r>
        <w:rPr>
          <w:rFonts w:ascii="Arial" w:hAnsi="Arial" w:cs="Arial"/>
          <w:color w:val="000000"/>
          <w:sz w:val="24"/>
          <w:szCs w:val="24"/>
        </w:rPr>
        <w:t xml:space="preserve"> покрытия улично-дорожной сети,</w:t>
      </w:r>
      <w:r w:rsidRPr="00EC01F9">
        <w:rPr>
          <w:rFonts w:ascii="Arial" w:hAnsi="Arial" w:cs="Arial"/>
          <w:color w:val="000000"/>
          <w:sz w:val="24"/>
          <w:szCs w:val="24"/>
        </w:rPr>
        <w:t xml:space="preserve"> на расстоянии зоны ответственности в обе стороны, производятся организациями, осуществляющими их эксплуатацию и ремонт.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2.1.8. Запрещается мойка, чистка транспортных средств на территории Поселения, за исключением специально отведенных мест.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2.1.9. Строго запрещается выгул домашних животных в дворовых территориях, на школьных площадках и территориях детских садов.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2.2. Летняя уборка территории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мун</w:t>
      </w:r>
      <w:r>
        <w:rPr>
          <w:rFonts w:ascii="Arial" w:hAnsi="Arial" w:cs="Arial"/>
          <w:color w:val="000000"/>
          <w:sz w:val="24"/>
          <w:szCs w:val="24"/>
        </w:rPr>
        <w:t>иципального образования «Забитуй</w:t>
      </w:r>
      <w:r w:rsidRPr="00EC01F9">
        <w:rPr>
          <w:rFonts w:ascii="Arial" w:hAnsi="Arial" w:cs="Arial"/>
          <w:color w:val="000000"/>
          <w:sz w:val="24"/>
          <w:szCs w:val="24"/>
        </w:rPr>
        <w:t>», в зависимости от погодных условий, сроки летн</w:t>
      </w:r>
      <w:r>
        <w:rPr>
          <w:rFonts w:ascii="Arial" w:hAnsi="Arial" w:cs="Arial"/>
          <w:color w:val="000000"/>
          <w:sz w:val="24"/>
          <w:szCs w:val="24"/>
        </w:rPr>
        <w:t xml:space="preserve">ей уборки территории Поселения </w:t>
      </w:r>
      <w:r w:rsidRPr="00EC01F9">
        <w:rPr>
          <w:rFonts w:ascii="Arial" w:hAnsi="Arial" w:cs="Arial"/>
          <w:color w:val="000000"/>
          <w:sz w:val="24"/>
          <w:szCs w:val="24"/>
        </w:rPr>
        <w:t>могут быть изменены.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2.2.2. Организации, в ведении которых находятся проезжая часть улиц, остановочные площадки, тротуары, дворы, производят уборку данных территорий ежедневно.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 Зимняя уборка территории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противогололедными материалами.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Решением</w:t>
      </w:r>
      <w:r w:rsidRPr="00EC01F9">
        <w:rPr>
          <w:rFonts w:ascii="Arial" w:hAnsi="Arial" w:cs="Arial"/>
          <w:color w:val="000000"/>
          <w:sz w:val="24"/>
          <w:szCs w:val="24"/>
        </w:rPr>
        <w:t xml:space="preserve"> главы муниципального образования «Забитуй», в зависимости от погодных условий, сроки зимн</w:t>
      </w:r>
      <w:r>
        <w:rPr>
          <w:rFonts w:ascii="Arial" w:hAnsi="Arial" w:cs="Arial"/>
          <w:color w:val="000000"/>
          <w:sz w:val="24"/>
          <w:szCs w:val="24"/>
        </w:rPr>
        <w:t xml:space="preserve">ей уборки территории Поселения </w:t>
      </w:r>
      <w:r w:rsidRPr="00EC01F9">
        <w:rPr>
          <w:rFonts w:ascii="Arial" w:hAnsi="Arial" w:cs="Arial"/>
          <w:color w:val="000000"/>
          <w:sz w:val="24"/>
          <w:szCs w:val="24"/>
        </w:rPr>
        <w:t>могут быть изменены.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2.3.3. Не допускается: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w:t>
      </w:r>
      <w:r>
        <w:rPr>
          <w:rFonts w:ascii="Arial" w:hAnsi="Arial" w:cs="Arial"/>
          <w:color w:val="000000"/>
          <w:sz w:val="24"/>
          <w:szCs w:val="24"/>
        </w:rPr>
        <w:t xml:space="preserve"> перемещение на проезжую часть </w:t>
      </w:r>
      <w:r w:rsidRPr="00EC01F9">
        <w:rPr>
          <w:rFonts w:ascii="Arial" w:hAnsi="Arial" w:cs="Arial"/>
          <w:color w:val="000000"/>
          <w:sz w:val="24"/>
          <w:szCs w:val="24"/>
        </w:rPr>
        <w:t>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2.3.4. Организации, отвечающие за уборку территорий, в срок до 1 октября текущего года осуществляют: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мероприятия по подготовке уборочной техники к работе в зимний период;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завоз, заготовку и складирование необходимого количества противогололедных материалов.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2.3.5. В качестве противогололедных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противогололедными средствами.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2.3.7. 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пож</w:t>
      </w:r>
      <w:r>
        <w:rPr>
          <w:rFonts w:ascii="Arial" w:hAnsi="Arial" w:cs="Arial"/>
          <w:color w:val="000000"/>
          <w:sz w:val="24"/>
          <w:szCs w:val="24"/>
        </w:rPr>
        <w:t xml:space="preserve">арного </w:t>
      </w:r>
      <w:r w:rsidRPr="00EC01F9">
        <w:rPr>
          <w:rFonts w:ascii="Arial" w:hAnsi="Arial" w:cs="Arial"/>
          <w:color w:val="000000"/>
          <w:sz w:val="24"/>
          <w:szCs w:val="24"/>
        </w:rPr>
        <w:t>надзора, органами охраны окружающей среды и другими уполномоченными органами.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Расстояние от снежных свалок до жилых и общественных зданий должно быть не менее 300 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Устройство неконтролируемых снежных свалок запрещено.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Места временного складирования снега после снеготаяния должны быть очищены от мусора и благоустроены.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2.3.11. Юридическими и физическими лицами, указанными в</w:t>
      </w:r>
      <w:r>
        <w:rPr>
          <w:rFonts w:ascii="Arial" w:hAnsi="Arial" w:cs="Arial"/>
          <w:color w:val="000000"/>
          <w:sz w:val="24"/>
          <w:szCs w:val="24"/>
        </w:rPr>
        <w:t xml:space="preserve"> </w:t>
      </w:r>
      <w:hyperlink r:id="rId7" w:anchor="P93" w:history="1">
        <w:r w:rsidRPr="00EC01F9">
          <w:rPr>
            <w:rFonts w:ascii="Arial" w:hAnsi="Arial" w:cs="Arial"/>
            <w:bCs/>
            <w:color w:val="000000"/>
            <w:sz w:val="24"/>
            <w:szCs w:val="24"/>
          </w:rPr>
          <w:t>пункте 2.1.1</w:t>
        </w:r>
      </w:hyperlink>
      <w:r>
        <w:rPr>
          <w:rFonts w:ascii="Arial" w:hAnsi="Arial" w:cs="Arial"/>
          <w:color w:val="000000"/>
          <w:sz w:val="24"/>
          <w:szCs w:val="24"/>
        </w:rPr>
        <w:t xml:space="preserve"> </w:t>
      </w:r>
      <w:r w:rsidRPr="00EC01F9">
        <w:rPr>
          <w:rFonts w:ascii="Arial" w:hAnsi="Arial" w:cs="Arial"/>
          <w:color w:val="000000"/>
          <w:sz w:val="24"/>
          <w:szCs w:val="24"/>
        </w:rPr>
        <w:t>настоящих Правил, осуществляются: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w:t>
      </w:r>
      <w:r>
        <w:rPr>
          <w:rFonts w:ascii="Arial" w:hAnsi="Arial" w:cs="Arial"/>
          <w:color w:val="000000"/>
          <w:sz w:val="24"/>
          <w:szCs w:val="24"/>
        </w:rPr>
        <w:t xml:space="preserve">тка его вручную для дальнейшей уборки </w:t>
      </w:r>
      <w:r w:rsidRPr="00EC01F9">
        <w:rPr>
          <w:rFonts w:ascii="Arial" w:hAnsi="Arial" w:cs="Arial"/>
          <w:color w:val="000000"/>
          <w:sz w:val="24"/>
          <w:szCs w:val="24"/>
        </w:rPr>
        <w:t>и вывоза.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2.3.11.3. Тщательная очистка от остатков снега (после погрузки и вывоза) полос проезжей части улиц.</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 </w:t>
      </w:r>
      <w:hyperlink r:id="rId8" w:anchor="P93" w:history="1">
        <w:r w:rsidRPr="00EC01F9">
          <w:rPr>
            <w:rFonts w:ascii="Arial" w:hAnsi="Arial" w:cs="Arial"/>
            <w:bCs/>
            <w:color w:val="000000"/>
            <w:sz w:val="24"/>
            <w:szCs w:val="24"/>
          </w:rPr>
          <w:t>пункте 2.1.1</w:t>
        </w:r>
      </w:hyperlink>
      <w:r>
        <w:rPr>
          <w:rFonts w:ascii="Arial" w:hAnsi="Arial" w:cs="Arial"/>
          <w:color w:val="000000"/>
          <w:sz w:val="24"/>
          <w:szCs w:val="24"/>
        </w:rPr>
        <w:t xml:space="preserve"> </w:t>
      </w:r>
      <w:r w:rsidRPr="00EC01F9">
        <w:rPr>
          <w:rFonts w:ascii="Arial" w:hAnsi="Arial" w:cs="Arial"/>
          <w:color w:val="000000"/>
          <w:sz w:val="24"/>
          <w:szCs w:val="24"/>
        </w:rPr>
        <w:t>настоящих Правил.</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 Санитарное содержание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 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2.4.2. Ответственность за сбор твердых коммунальных отходов в контейнеры и вывоз крупногабаритного мусора возлагается: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по другим объектам - на собственников (владельцев) этих объектов.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xml:space="preserve">Ответственность за содержание и уборку контейнерных площадок несут управляющие компании и ТСЖ, закрепленные за площадками </w:t>
      </w:r>
      <w:r>
        <w:rPr>
          <w:rFonts w:ascii="Arial" w:hAnsi="Arial" w:cs="Arial"/>
          <w:color w:val="000000"/>
          <w:sz w:val="24"/>
          <w:szCs w:val="24"/>
        </w:rPr>
        <w:t xml:space="preserve">для сбора твердых коммунальных </w:t>
      </w:r>
      <w:r w:rsidRPr="00EC01F9">
        <w:rPr>
          <w:rFonts w:ascii="Arial" w:hAnsi="Arial" w:cs="Arial"/>
          <w:color w:val="000000"/>
          <w:sz w:val="24"/>
          <w:szCs w:val="24"/>
        </w:rPr>
        <w:t>отходов.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отходами, и другими материалами.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2.4.4. Для сбора ТКО следует применять стандартные контейнеры.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2.4.5. Для сбора жидких отходов в неканализированных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организацией на  очистные сооружения.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2.4.6. Организации по обслуживанию жилищного фонда, иные хозяйствующие субъекты обеспечивают: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своевременную уборку прилегающей и закрепленной территории;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установку на обслуживаемой территории сборников для коммунальных отходов, а в неканализированных зданиях иметь, кроме того, сборники (выгребы) для жидких отходов;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заключение договоров на вывоз отходов с организациями по очистке и контроль за выполнением графика удаления отходов;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свободный подъезд и освещение около площадок, на которых установлены контейнеры и мусоросборники;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содержание в исправном состоянии контейнеров и мусоросборников для отходов (без переполнения и загрязнения территории).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xml:space="preserve">2.4.10. Подъезды к местам, где установлены контейнеры и стационарные </w:t>
      </w:r>
      <w:r>
        <w:rPr>
          <w:rFonts w:ascii="Arial" w:hAnsi="Arial" w:cs="Arial"/>
          <w:color w:val="000000"/>
          <w:sz w:val="24"/>
          <w:szCs w:val="24"/>
        </w:rPr>
        <w:t>мусоросборники, должны</w:t>
      </w:r>
      <w:r w:rsidRPr="00EC01F9">
        <w:rPr>
          <w:rFonts w:ascii="Arial" w:hAnsi="Arial" w:cs="Arial"/>
          <w:color w:val="000000"/>
          <w:sz w:val="24"/>
          <w:szCs w:val="24"/>
        </w:rPr>
        <w:t xml:space="preserve"> иметь дорожные покрытия с учетом разворота машин и выпуска стрелы подъема контейнеровоза или манипулятора.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организациями.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Обязательна установка урн в местах остановки общественного транспорта.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2.4.20. Урны следует очищать систематически, по мере их наполнения.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2.4.21. За содержание урн в чистоте несут ответственность организации, осуществляющие уборку закрепленных за ними территорий.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2.5.1. 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и талых вод.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2.5.2.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 При определении числа контейнеров емкостью до 10 куб.м необходимо исходить из расчета не менее 1 контейнера на 200 кв.м площади торговых центров, торговых домов.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2.5.5. </w:t>
      </w:r>
      <w:r w:rsidRPr="00EC01F9">
        <w:rPr>
          <w:rFonts w:ascii="Arial" w:hAnsi="Arial" w:cs="Arial"/>
          <w:color w:val="000000"/>
          <w:sz w:val="24"/>
          <w:szCs w:val="24"/>
        </w:rPr>
        <w:t>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2.5.6. Ответственность за содержание территорий лечебных учреждений несут организации, их руководители.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2.5.7. Ответственность за состояние территорий кладбищ несут организации, в ведении которых находятся данные территории.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2.5.8. Территория кладбищ</w:t>
      </w:r>
      <w:r>
        <w:rPr>
          <w:rFonts w:ascii="Arial" w:hAnsi="Arial" w:cs="Arial"/>
          <w:color w:val="000000"/>
          <w:sz w:val="24"/>
          <w:szCs w:val="24"/>
        </w:rPr>
        <w:t xml:space="preserve"> должна содержаться в чистоте. </w:t>
      </w:r>
      <w:r w:rsidRPr="00EC01F9">
        <w:rPr>
          <w:rFonts w:ascii="Arial" w:hAnsi="Arial" w:cs="Arial"/>
          <w:color w:val="000000"/>
          <w:sz w:val="24"/>
          <w:szCs w:val="24"/>
        </w:rPr>
        <w:t>Запрещается хранить мусор на территории кладбищ более 7 дне</w:t>
      </w:r>
      <w:r>
        <w:rPr>
          <w:rFonts w:ascii="Arial" w:hAnsi="Arial" w:cs="Arial"/>
          <w:color w:val="000000"/>
          <w:sz w:val="24"/>
          <w:szCs w:val="24"/>
        </w:rPr>
        <w:t xml:space="preserve">й. </w:t>
      </w:r>
      <w:r w:rsidRPr="00EC01F9">
        <w:rPr>
          <w:rFonts w:ascii="Arial" w:hAnsi="Arial" w:cs="Arial"/>
          <w:color w:val="000000"/>
          <w:sz w:val="24"/>
          <w:szCs w:val="24"/>
        </w:rPr>
        <w:t>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государственных стандартов.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2.5.10. Водоемы запрещается: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засорять;</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засыпать или устраивать запруды;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загрязнять сточными водами;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засорять отходами с судов и дебаркадеров.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2.5.14. Контейнеры емкостью 0,75 куб.м следует устанавливать из расчета один контейнер на 3500 - 4000 кв.м площади пляжа.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2.5.15. В местах, предназначенных для купания, категорически запрещается стирать белье, ковровые изделия, купать животных и мыть автомобили.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 Санитарное содержание территории индивидуальной жилой застройки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Не допускается: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использование земли за пределами отведенной собственнику территории под личные и хозяйственные нужды;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путем вывоза твердых бытовых отходов с контейнерных площадок;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посредством сбора мешков с отходами спецавтомашиной в определенные дни и часы.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2.6.5. Специализированная организация обязана обеспечить:</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организацию вывоза отходов и выполнение графика удаления отходов;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удаление негабаритных отходов по мере накопления, но не реже 1 раза в месяц или по заявке;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«Забитуй».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p>
    <w:p w:rsidR="00255D59" w:rsidRPr="00EC01F9" w:rsidRDefault="00255D59" w:rsidP="00995B37">
      <w:pPr>
        <w:shd w:val="clear" w:color="auto" w:fill="FFFFFF"/>
        <w:spacing w:after="0" w:line="240" w:lineRule="auto"/>
        <w:ind w:left="-360"/>
        <w:jc w:val="center"/>
        <w:rPr>
          <w:rFonts w:ascii="Arial" w:hAnsi="Arial" w:cs="Arial"/>
          <w:color w:val="000000"/>
          <w:sz w:val="24"/>
          <w:szCs w:val="24"/>
        </w:rPr>
      </w:pPr>
      <w:r>
        <w:rPr>
          <w:rFonts w:ascii="Arial" w:hAnsi="Arial" w:cs="Arial"/>
          <w:color w:val="000000"/>
          <w:sz w:val="24"/>
          <w:szCs w:val="24"/>
        </w:rPr>
        <w:t xml:space="preserve">3. </w:t>
      </w:r>
      <w:r w:rsidRPr="00EC01F9">
        <w:rPr>
          <w:rFonts w:ascii="Arial" w:hAnsi="Arial" w:cs="Arial"/>
          <w:color w:val="000000"/>
          <w:sz w:val="24"/>
          <w:szCs w:val="24"/>
        </w:rPr>
        <w:t>С</w:t>
      </w:r>
      <w:r>
        <w:rPr>
          <w:rFonts w:ascii="Arial" w:hAnsi="Arial" w:cs="Arial"/>
          <w:color w:val="000000"/>
          <w:sz w:val="24"/>
          <w:szCs w:val="24"/>
        </w:rPr>
        <w:t>одержание зданий, сооружений</w:t>
      </w:r>
      <w:r w:rsidRPr="00EC01F9">
        <w:rPr>
          <w:rFonts w:ascii="Arial" w:hAnsi="Arial" w:cs="Arial"/>
          <w:color w:val="000000"/>
          <w:sz w:val="24"/>
          <w:szCs w:val="24"/>
        </w:rPr>
        <w:t xml:space="preserve">, </w:t>
      </w:r>
      <w:r>
        <w:rPr>
          <w:rFonts w:ascii="Arial" w:hAnsi="Arial" w:cs="Arial"/>
          <w:color w:val="000000"/>
          <w:sz w:val="24"/>
          <w:szCs w:val="24"/>
        </w:rPr>
        <w:t>строительных объектов, элементов внешнего благоустройства, малых архитектурных форм, рекламы и других объектов</w:t>
      </w:r>
    </w:p>
    <w:p w:rsidR="00255D59" w:rsidRPr="00EC01F9" w:rsidRDefault="00255D59" w:rsidP="00BC222B">
      <w:pPr>
        <w:shd w:val="clear" w:color="auto" w:fill="FFFFFF"/>
        <w:spacing w:after="0" w:line="240" w:lineRule="auto"/>
        <w:jc w:val="center"/>
        <w:rPr>
          <w:rFonts w:ascii="Arial" w:hAnsi="Arial" w:cs="Arial"/>
          <w:color w:val="000000"/>
          <w:sz w:val="24"/>
          <w:szCs w:val="24"/>
        </w:rPr>
      </w:pP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 Содержание фасадов зданий и сооружений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3.1.1. Общие положения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3.1.1.1. Все виды внешнего оформления Поселения, а также оформление фасадов зданий подлежат обязательному согласованию с администрацией му</w:t>
      </w:r>
      <w:r>
        <w:rPr>
          <w:rFonts w:ascii="Arial" w:hAnsi="Arial" w:cs="Arial"/>
          <w:color w:val="000000"/>
          <w:sz w:val="24"/>
          <w:szCs w:val="24"/>
        </w:rPr>
        <w:t>ниципального образования «Забитуй</w:t>
      </w:r>
      <w:r w:rsidRPr="00EC01F9">
        <w:rPr>
          <w:rFonts w:ascii="Arial" w:hAnsi="Arial" w:cs="Arial"/>
          <w:color w:val="000000"/>
          <w:sz w:val="24"/>
          <w:szCs w:val="24"/>
        </w:rPr>
        <w:t>».</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3.1.1.2. 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 также поддерживать в чистоте и исправном состоянии домовые номерные знаки.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«Забитуй» и соответствующими надзорными органами.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«Забитуй» о проведении благоустроительных работ с указанием сроков их окончания.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 Фасады зданий и сооружений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3.1.2.3. На фасаде каждого дома собственник (владелец) дома устанавливает домовой номерной знак утвержденного образца.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3.1.2.4. Ответственность за исправность номерного знака несет собственник (владелец) дома.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3.1.2.5. У входа в подъезд устанавливаются указатели номеров квартир, сгруппированные поэтажно.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3.1.2.7. Собственником (владельцем) здания или сооружения осуществляются мероприятия, направленные на: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3.1.2.7.2. Предотвращение разрушения облицовки, штукатурки и окрасочных слоев фасада.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3.1.3. Кровли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3.1.3.1. В зимнее время собственниками (владельцами) зданий должна быть организована своевременная очистка кровель от снега, наледи и сосулек.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Крыши с наружным водоотводом необходимо периодически очищать от снега, не допуская его накопления более 30 см.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3.1.3.2. Очистка крыш зданий от снега, наледеобразований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наледь немедленно убираются на проезжую часть и размещаются вдоль бордюра для последующего вывоза.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Запрещается сбрасывать снег, лед и мусор в воронки водосточных труб.</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3.1.3.3.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3.1.4. Водоотводящие устройства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3.1.4.1. Дома со скатными крышами должны быть оборудован</w:t>
      </w:r>
      <w:r>
        <w:rPr>
          <w:rFonts w:ascii="Arial" w:hAnsi="Arial" w:cs="Arial"/>
          <w:color w:val="000000"/>
          <w:sz w:val="24"/>
          <w:szCs w:val="24"/>
        </w:rPr>
        <w:t>ы водоотводящими устройствами. отводы</w:t>
      </w:r>
      <w:r w:rsidRPr="00EC01F9">
        <w:rPr>
          <w:rFonts w:ascii="Arial" w:hAnsi="Arial" w:cs="Arial"/>
          <w:color w:val="000000"/>
          <w:sz w:val="24"/>
          <w:szCs w:val="24"/>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высота ограждения производственных территорий должна быть не менее 1,6 м, а для участков работ - не менее 1,2 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ограждения, примыкающие к местам массового прохода людей, должны иметь высоту не менее 2 м и быть оборудованы сплошным козырьком;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козырек должен выдерживать действие снеговой нагрузки, а также нагрузки от падения одиночных мелких предметов;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w:t>
      </w:r>
      <w:r>
        <w:rPr>
          <w:rFonts w:ascii="Arial" w:hAnsi="Arial" w:cs="Arial"/>
          <w:color w:val="000000"/>
          <w:sz w:val="24"/>
          <w:szCs w:val="24"/>
        </w:rPr>
        <w:t xml:space="preserve"> </w:t>
      </w:r>
      <w:hyperlink r:id="rId9" w:anchor="P323" w:history="1">
        <w:r w:rsidRPr="00EC01F9">
          <w:rPr>
            <w:rFonts w:ascii="Arial" w:hAnsi="Arial" w:cs="Arial"/>
            <w:bCs/>
            <w:color w:val="000000"/>
            <w:sz w:val="24"/>
            <w:szCs w:val="24"/>
          </w:rPr>
          <w:t>пункта 3.2.3</w:t>
        </w:r>
      </w:hyperlink>
      <w:r w:rsidRPr="00EC01F9">
        <w:rPr>
          <w:rFonts w:ascii="Arial" w:hAnsi="Arial" w:cs="Arial"/>
          <w:sz w:val="24"/>
          <w:szCs w:val="24"/>
        </w:rPr>
        <w:t xml:space="preserve">. </w:t>
      </w:r>
      <w:r w:rsidRPr="00EC01F9">
        <w:rPr>
          <w:rFonts w:ascii="Arial" w:hAnsi="Arial" w:cs="Arial"/>
          <w:color w:val="000000"/>
          <w:sz w:val="24"/>
          <w:szCs w:val="24"/>
        </w:rPr>
        <w:t>настоящих Правил. На ограждение необходимо устанавливать предупредительные надписи и знаки, а в ночное время - сигнальное освещение.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3.2.9. Для складирования мусора и отходов строительного производства на строительной площадке в соответствии со стройгенпланом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3.2.17. Администрация муниципального образования «Забитуй»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не</w:t>
      </w:r>
      <w:r>
        <w:rPr>
          <w:rFonts w:ascii="Arial" w:hAnsi="Arial" w:cs="Arial"/>
          <w:color w:val="000000"/>
          <w:sz w:val="24"/>
          <w:szCs w:val="24"/>
        </w:rPr>
        <w:t xml:space="preserve"> </w:t>
      </w:r>
      <w:r w:rsidRPr="00EC01F9">
        <w:rPr>
          <w:rFonts w:ascii="Arial" w:hAnsi="Arial" w:cs="Arial"/>
          <w:color w:val="000000"/>
          <w:sz w:val="24"/>
          <w:szCs w:val="24"/>
        </w:rPr>
        <w:t>восстановление нарушенного благоустройства на объекте, принятом в эксплуатацию, несут ответственность как подрядчик, так и заказчик.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«Забитуй» и в 3-дневный срок оформить ордер-разрешение на проведение земляных работ.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Запрещается проводить плановые работы по ремонту подземных коммуникаций под видом аварийных.</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3.3.3. Для оформления мобильного и вертикального озеленения следует применять такие виды устройств как трельяжи, шпалеры, перголы, цветочницы, вазоны.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3.3.6. Общие </w:t>
      </w:r>
      <w:r w:rsidRPr="00EC01F9">
        <w:rPr>
          <w:rFonts w:ascii="Arial" w:hAnsi="Arial" w:cs="Arial"/>
          <w:color w:val="000000"/>
          <w:sz w:val="24"/>
          <w:szCs w:val="24"/>
        </w:rPr>
        <w:t>требования к установке малых архитектурных форм (МАФ):</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расположение, не создающее препятствий для пешеходов;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компактная установка на минимальной площади в местах большого скопления людей;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устойчивость конструкции;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 надежная фиксация или обеспечение возможности перемещения в зависимости от условий расположения;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 наличие в каждой конкретной зоне МАФ рекомендуемых типов для такой зоны.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3.3.7. Требования  к установке урн:</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достаточная высота (максимальная до 100 см) и объем;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защита от дождя и снега;</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использование и аккуратное расположение вставных ведер и мусорных мешков.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Высота скамьи для отдыха взрослого человека от уровня покрытия до плоскости сидения  в пределах 420-480 мм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3.3.9. Требования к установке цветочниц (вазонов), в том числе к навесных:</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высота цветочниц (вазонов) обеспечивает предотвращение случайного наезда автомобилей и попадания мусора;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дизайн (цвет, форма) цветочниц (вазонов) не отвлекает внимание от растений;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3.3.10. При установке ограждений должно учитываться </w:t>
      </w:r>
      <w:r w:rsidRPr="00EC01F9">
        <w:rPr>
          <w:rFonts w:ascii="Arial" w:hAnsi="Arial" w:cs="Arial"/>
          <w:color w:val="000000"/>
          <w:sz w:val="24"/>
          <w:szCs w:val="24"/>
        </w:rPr>
        <w:t>следующее: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прочность, обеспечивающая защиту пешеходов от наезда автомобилей;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модульность, позволяющая создавать конструкции любой формы;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наличие светоотражающих элементов, в местах возможного наезда автомобиля;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 расположение ограды не далее 10 см от края газона;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 использование нейтральных цветов или естественного цвета используемого материала.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3.3.11. На тротуарах автомобильных дорог рекомендуется использовать следующие МАФ:</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скамейки без спинки с местом для сумок;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опоры у скамеек для людей с ограниченными возможностями;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заграждения, обеспечивающие защиту пешеходов от наезда автомобилей;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 навесные кашпо, навесные цветочницы и вазоны;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 высокие цветочницы (вазоны) и урны.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3.3.12.</w:t>
      </w:r>
      <w:r w:rsidRPr="00EC01F9">
        <w:rPr>
          <w:rFonts w:ascii="Arial" w:hAnsi="Arial" w:cs="Arial"/>
          <w:color w:val="000000"/>
          <w:sz w:val="24"/>
          <w:szCs w:val="24"/>
        </w:rPr>
        <w:t xml:space="preserve"> 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3.3.13. Для пешеходных зон рекомендуется использовать следующие МАФ:</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уличные фонари, высота которых соотносима с ростом человека;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скамейки, предполагающие длительное сидение;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цветочницы и кашпо (вазоны);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 информационные стенды;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 защитные ограждения;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 столы для игр.</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3.3.13. Принципы антивандальной защиты малых архитектурных форм от графического вандализма: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3.3.14. При проектировании оборудования рекомендуется предусматривать его вандало</w:t>
      </w:r>
      <w:r>
        <w:rPr>
          <w:rFonts w:ascii="Arial" w:hAnsi="Arial" w:cs="Arial"/>
          <w:color w:val="000000"/>
          <w:sz w:val="24"/>
          <w:szCs w:val="24"/>
        </w:rPr>
        <w:t xml:space="preserve"> </w:t>
      </w:r>
      <w:r w:rsidRPr="00EC01F9">
        <w:rPr>
          <w:rFonts w:ascii="Arial" w:hAnsi="Arial" w:cs="Arial"/>
          <w:color w:val="000000"/>
          <w:sz w:val="24"/>
          <w:szCs w:val="24"/>
        </w:rPr>
        <w:t>защищенность, в том числе: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1) использовать легко очищающиеся и не боящиеся абразивных и растворяющих веществ материалы.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3.3.15.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3.3.17. </w:t>
      </w:r>
      <w:r w:rsidRPr="00EC01F9">
        <w:rPr>
          <w:rFonts w:ascii="Arial" w:hAnsi="Arial" w:cs="Arial"/>
          <w:color w:val="000000"/>
          <w:sz w:val="24"/>
          <w:szCs w:val="24"/>
        </w:rPr>
        <w:t>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3.3.20.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«Кутулик».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Допускается написание на указателях наименований улиц, проспектов, проездов и иных административно-территориальных единиц в две строки.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Номера объектов адресации размещаются: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на лицевом фасаде - в простенке с правой стороны фасада;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на улицах с односторонним движением транспорта - на стороне фасада, ближней по направлению движения транспорта;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у арки или главного входа - с правой стороны или над проемом;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на дворовых фасадах - в простенке со стороны внутриквартального проезда;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при длине фасада более 100 м указатели устанавливаются с двух сторон главного фасада;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на оградах и корпусах промышленных предприятий - справа от главного входа, въезда;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Установка указателей должна иметь единую вертикальную отметку размещения с соседними зданиями.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3.3.22. Указатели расположения пожарных гидрантов, полигонометрические знаки (стенные реперы), указатели рас</w:t>
      </w:r>
      <w:r>
        <w:rPr>
          <w:rFonts w:ascii="Arial" w:hAnsi="Arial" w:cs="Arial"/>
          <w:color w:val="000000"/>
          <w:sz w:val="24"/>
          <w:szCs w:val="24"/>
        </w:rPr>
        <w:t xml:space="preserve">положения геодезических знаков </w:t>
      </w:r>
      <w:r w:rsidRPr="00EC01F9">
        <w:rPr>
          <w:rFonts w:ascii="Arial" w:hAnsi="Arial" w:cs="Arial"/>
          <w:color w:val="000000"/>
          <w:sz w:val="24"/>
          <w:szCs w:val="24"/>
        </w:rPr>
        <w:t>размещаются на цоколях зданий, камер, колодцев водопро</w:t>
      </w:r>
      <w:r>
        <w:rPr>
          <w:rFonts w:ascii="Arial" w:hAnsi="Arial" w:cs="Arial"/>
          <w:color w:val="000000"/>
          <w:sz w:val="24"/>
          <w:szCs w:val="24"/>
        </w:rPr>
        <w:t xml:space="preserve">водной и канализационной сети. </w:t>
      </w:r>
      <w:r w:rsidRPr="00EC01F9">
        <w:rPr>
          <w:rFonts w:ascii="Arial" w:hAnsi="Arial" w:cs="Arial"/>
          <w:color w:val="000000"/>
          <w:sz w:val="24"/>
          <w:szCs w:val="24"/>
        </w:rPr>
        <w:t>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3.3.23. Ремонт домовых знаков и флагодержателей должен производиться собственником (владельцем) зданий по мере необходимости.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3.3.24. 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3.3.25. </w:t>
      </w:r>
      <w:r w:rsidRPr="00EC01F9">
        <w:rPr>
          <w:rFonts w:ascii="Arial" w:hAnsi="Arial" w:cs="Arial"/>
          <w:color w:val="000000"/>
          <w:sz w:val="24"/>
          <w:szCs w:val="24"/>
        </w:rPr>
        <w:t>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3.3.26. Размещение рекламы осуществляется в соответствии с Федеральным</w:t>
      </w:r>
      <w:r>
        <w:rPr>
          <w:rFonts w:ascii="Arial" w:hAnsi="Arial" w:cs="Arial"/>
          <w:color w:val="000000"/>
          <w:sz w:val="24"/>
          <w:szCs w:val="24"/>
        </w:rPr>
        <w:t xml:space="preserve"> </w:t>
      </w:r>
      <w:hyperlink r:id="rId10" w:history="1">
        <w:r w:rsidRPr="00EC01F9">
          <w:rPr>
            <w:rFonts w:ascii="Arial" w:hAnsi="Arial" w:cs="Arial"/>
            <w:bCs/>
            <w:color w:val="000000"/>
            <w:sz w:val="24"/>
            <w:szCs w:val="24"/>
          </w:rPr>
          <w:t>законом</w:t>
        </w:r>
      </w:hyperlink>
      <w:r>
        <w:rPr>
          <w:rFonts w:ascii="Arial" w:hAnsi="Arial" w:cs="Arial"/>
          <w:color w:val="000000"/>
          <w:sz w:val="24"/>
          <w:szCs w:val="24"/>
        </w:rPr>
        <w:t xml:space="preserve"> от 13.03.2006г.№</w:t>
      </w:r>
      <w:r w:rsidRPr="00EC01F9">
        <w:rPr>
          <w:rFonts w:ascii="Arial" w:hAnsi="Arial" w:cs="Arial"/>
          <w:color w:val="000000"/>
          <w:sz w:val="24"/>
          <w:szCs w:val="24"/>
        </w:rPr>
        <w:t xml:space="preserve">38-ФЗ "О рекламе". </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3.3.27. </w:t>
      </w:r>
      <w:r w:rsidRPr="00EC01F9">
        <w:rPr>
          <w:rFonts w:ascii="Arial" w:hAnsi="Arial" w:cs="Arial"/>
          <w:color w:val="000000"/>
          <w:sz w:val="24"/>
          <w:szCs w:val="24"/>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3.3.28. Запрещается производить смену изображений (плакатов) на рекламных конструкциях с заездом автотранспорта на газоны.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3.3.29. Средства наружной рекламы не должны создавать помех для прохода пешеходов и осуществления механизированной уборки улиц и тротуаров.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3.3.30. Для проведения земляных работ при установке средства наружной рекламы необходимо наличие оформленного в надлежащем порядке ордера.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w:t>
      </w:r>
      <w:r>
        <w:rPr>
          <w:rFonts w:ascii="Arial" w:hAnsi="Arial" w:cs="Arial"/>
          <w:color w:val="000000"/>
          <w:sz w:val="24"/>
          <w:szCs w:val="24"/>
        </w:rPr>
        <w:t xml:space="preserve"> </w:t>
      </w:r>
      <w:r w:rsidRPr="00EC01F9">
        <w:rPr>
          <w:rFonts w:ascii="Arial" w:hAnsi="Arial" w:cs="Arial"/>
          <w:color w:val="000000"/>
          <w:sz w:val="24"/>
          <w:szCs w:val="24"/>
        </w:rPr>
        <w:t>рекламной информации в срок от 2 до 7 суток в зависимости от категории зоны установки рекламной конструкции.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w:t>
      </w:r>
      <w:r>
        <w:rPr>
          <w:rFonts w:ascii="Arial" w:hAnsi="Arial" w:cs="Arial"/>
          <w:color w:val="000000"/>
          <w:sz w:val="24"/>
          <w:szCs w:val="24"/>
        </w:rPr>
        <w:t xml:space="preserve"> </w:t>
      </w:r>
      <w:r w:rsidRPr="00EC01F9">
        <w:rPr>
          <w:rFonts w:ascii="Arial" w:hAnsi="Arial" w:cs="Arial"/>
          <w:color w:val="000000"/>
          <w:sz w:val="24"/>
          <w:szCs w:val="24"/>
        </w:rPr>
        <w:t>распространителей.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3.3.34.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p>
    <w:p w:rsidR="00255D59" w:rsidRPr="00EC01F9" w:rsidRDefault="00255D59" w:rsidP="007E251B">
      <w:pPr>
        <w:shd w:val="clear" w:color="auto" w:fill="FFFFFF"/>
        <w:spacing w:after="0" w:line="240" w:lineRule="auto"/>
        <w:ind w:left="-360"/>
        <w:jc w:val="center"/>
        <w:rPr>
          <w:rFonts w:ascii="Arial" w:hAnsi="Arial" w:cs="Arial"/>
          <w:color w:val="000000"/>
          <w:sz w:val="24"/>
          <w:szCs w:val="24"/>
        </w:rPr>
      </w:pPr>
      <w:r>
        <w:rPr>
          <w:rFonts w:ascii="Arial" w:hAnsi="Arial" w:cs="Arial"/>
          <w:color w:val="000000"/>
          <w:sz w:val="24"/>
          <w:szCs w:val="24"/>
        </w:rPr>
        <w:t xml:space="preserve">4. </w:t>
      </w:r>
      <w:r w:rsidRPr="00EC01F9">
        <w:rPr>
          <w:rFonts w:ascii="Arial" w:hAnsi="Arial" w:cs="Arial"/>
          <w:color w:val="000000"/>
          <w:sz w:val="24"/>
          <w:szCs w:val="24"/>
        </w:rPr>
        <w:t>С</w:t>
      </w:r>
      <w:r>
        <w:rPr>
          <w:rFonts w:ascii="Arial" w:hAnsi="Arial" w:cs="Arial"/>
          <w:color w:val="000000"/>
          <w:sz w:val="24"/>
          <w:szCs w:val="24"/>
        </w:rPr>
        <w:t>одержание и эксплуатация дорог</w:t>
      </w:r>
    </w:p>
    <w:p w:rsidR="00255D59" w:rsidRPr="00EC01F9" w:rsidRDefault="00255D59" w:rsidP="005728BA">
      <w:pPr>
        <w:shd w:val="clear" w:color="auto" w:fill="FFFFFF"/>
        <w:spacing w:after="0" w:line="240" w:lineRule="auto"/>
        <w:rPr>
          <w:rFonts w:ascii="Arial" w:hAnsi="Arial" w:cs="Arial"/>
          <w:color w:val="000000"/>
          <w:sz w:val="24"/>
          <w:szCs w:val="24"/>
        </w:rPr>
      </w:pP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 Требования к состоянию дорог</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4.1.2. Покрытие проезжей части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4.1.2.3. Люки смотровых колодцев должны соответствовать предъявляемым требованиям государственного стандарта.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Не допускается отклонение крышки люка относительно уровня покрытия более 2,0 см.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4.1.2.4. Устранение недостатков, указанных в</w:t>
      </w:r>
      <w:r>
        <w:rPr>
          <w:rFonts w:ascii="Arial" w:hAnsi="Arial" w:cs="Arial"/>
          <w:color w:val="000000"/>
          <w:sz w:val="24"/>
          <w:szCs w:val="24"/>
        </w:rPr>
        <w:t xml:space="preserve"> </w:t>
      </w:r>
      <w:hyperlink r:id="rId11" w:anchor="P417" w:history="1">
        <w:r w:rsidRPr="00EC01F9">
          <w:rPr>
            <w:rFonts w:ascii="Arial" w:hAnsi="Arial" w:cs="Arial"/>
            <w:bCs/>
            <w:color w:val="000000"/>
            <w:sz w:val="24"/>
            <w:szCs w:val="24"/>
          </w:rPr>
          <w:t>пунктах 4.1.2.1</w:t>
        </w:r>
      </w:hyperlink>
      <w:r>
        <w:rPr>
          <w:rFonts w:ascii="Arial" w:hAnsi="Arial" w:cs="Arial"/>
          <w:color w:val="000000"/>
          <w:sz w:val="24"/>
          <w:szCs w:val="24"/>
        </w:rPr>
        <w:t xml:space="preserve"> </w:t>
      </w:r>
      <w:r w:rsidRPr="00EC01F9">
        <w:rPr>
          <w:rFonts w:ascii="Arial" w:hAnsi="Arial" w:cs="Arial"/>
          <w:color w:val="000000"/>
          <w:sz w:val="24"/>
          <w:szCs w:val="24"/>
        </w:rPr>
        <w:t xml:space="preserve">– 4.1.2.3. </w:t>
      </w:r>
      <w:hyperlink r:id="rId12" w:anchor="P421" w:history="1">
        <w:r w:rsidRPr="00EC01F9">
          <w:rPr>
            <w:rStyle w:val="Hyperlink"/>
            <w:rFonts w:ascii="Arial" w:hAnsi="Arial" w:cs="Arial"/>
            <w:sz w:val="24"/>
            <w:szCs w:val="24"/>
          </w:rPr>
          <w:t>https://usolie-sibirskoe.ru/vazhnye-ob-yavleniya/5360-pravila-blagoustrojstva-na-territorii-goroda-usole-sibirskoe - P421</w:t>
        </w:r>
      </w:hyperlink>
      <w:r w:rsidRPr="00EC01F9">
        <w:rPr>
          <w:rFonts w:ascii="Arial" w:hAnsi="Arial" w:cs="Arial"/>
          <w:color w:val="000000"/>
          <w:sz w:val="24"/>
          <w:szCs w:val="24"/>
        </w:rPr>
        <w:t xml:space="preserve"> следует осуществлять в течение суток с момента их обнаружения.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4.1.3. Дорожные знаки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4.1.3.2. Поверхность знаков должна быть чистой, без повреждений.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4.1.3.3. Временно установленные знаки должны быть сняты в течение суток после устранения причин, вызвавших необходимость их установки.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4.1.4. Дорожные ограждения и бортовой камень</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4.1.4.1. Опасные для движения участки улиц, в том числе проходящие по мостам и путепроводам, должны быть оборудованы ограждениями.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4.1.4.2. Поврежденные элементы ограждений подлежат восстановлению или замене в течение 5 суток после обнаружения дефектов.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Не допускается отклонение бортового камня от его проектного положения.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 Летняя уборка городских дорог</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4.2.1. Основные положения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4.2.1.1. Основная задача летней уборки улиц заключается в удалении загрязнений, скапливающихся на покрытии дорог.</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4.2.2. Подметание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4.2.2.1. Подметание является основной операцией по уборке улиц, площадей и проездов, имеющих усовершенствованные покрытия.</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4.2.2.2. Подметание производят в следующем порядк</w:t>
      </w:r>
      <w:r>
        <w:rPr>
          <w:rFonts w:ascii="Arial" w:hAnsi="Arial" w:cs="Arial"/>
          <w:color w:val="000000"/>
          <w:sz w:val="24"/>
          <w:szCs w:val="24"/>
        </w:rPr>
        <w:t>е: в первую очередь подметаются</w:t>
      </w:r>
      <w:r w:rsidRPr="00EC01F9">
        <w:rPr>
          <w:rFonts w:ascii="Arial" w:hAnsi="Arial" w:cs="Arial"/>
          <w:color w:val="000000"/>
          <w:sz w:val="24"/>
          <w:szCs w:val="24"/>
        </w:rPr>
        <w:t xml:space="preserve"> улицы с интенсивным движением и маршрутами городского т</w:t>
      </w:r>
      <w:r>
        <w:rPr>
          <w:rFonts w:ascii="Arial" w:hAnsi="Arial" w:cs="Arial"/>
          <w:color w:val="000000"/>
          <w:sz w:val="24"/>
          <w:szCs w:val="24"/>
        </w:rPr>
        <w:t xml:space="preserve">ранспорта, во вторую очередь - </w:t>
      </w:r>
      <w:r w:rsidRPr="00EC01F9">
        <w:rPr>
          <w:rFonts w:ascii="Arial" w:hAnsi="Arial" w:cs="Arial"/>
          <w:color w:val="000000"/>
          <w:sz w:val="24"/>
          <w:szCs w:val="24"/>
        </w:rPr>
        <w:t>улицы со средней и малой интенсивностью движения.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 Удаление грунтовых наносов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4.2.3.1. Виды грунтовых наносов: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4.2.3.1.1. Межсезонные, которые накапливаются в процессе зимней уборки и остаются в прилотковой полосе после таяния снега.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4.2.3.1.2. Образующиеся после ливневых дождей.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4.2.3.1.3. Возникающие на проезжей части улиц, с которыми граничат строительные площадки.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4.2.3.3. После вывоза наносов завершающую уборку оставшихся загрязнений производят подметально-уборочной машиной.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4.2.4. Уборка опавших листьев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совков-разгребателей.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4.2.4.3. Опавшие листья вывозятся на свалки или на участки компостирования.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 Зимняя уборка дорожных покрытий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 Основные положения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4.3.1.3. Технологией зимней уборки дорог предусматриваются следующие основные виды работ: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4.3.1.3.1. Очистка дорог от снежно-ледяных образований путем своевременного удаления свежевыпавшего, а также уплотненного снега.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4.3.1.3.2. Удаление снежно-ледяных образований.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4.3.1.3.3. Устранение гололеда и скользкости.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 Снегоочистка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оплуживания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После окончания снегопада следует производить завершающее подметание.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4.3.3. Скалывание уплотненного снега, снежно-ледяного наката и льда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4.3.3.1. Уплотненный снег удаляется автогрейдером или скалывателем-рыхлителем.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4.3.3.2. Полное, без остатка, скалывание льда механизированным путем достигается при условии снижения величины сил смерзания льда с дорожным покрытием при помощи химических материалов.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4.3.3.3. В случае образования снежно-ледяного наката или льда на проезжей части городских дорог применяется аварийный, а в прилотковой зоне - профилактический способ скалывания льда и снежно-ледяного наката.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В прилотковой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льда не должен превышать 16 часов.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4.3.3.4. Очередность скалывания льда устанавливается на основании значимости улиц.</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Слои льда, по высоте превышающие 20 мм, могут убираться в течение 2 суток.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4.3.3.6. Лед, как и уплотненный снег, скалывают автогрейдером или скалывателем-разрыхлителем.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4.3.4. Разгребание валов снега на перекрестках, остановках, подъездах к зданиям и въездах во дворы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4.3.4.2. Формирование снежных валов не допускается: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ближе 20 м от остановочного пункта общественного транспорта;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на участках дорог, оборудованных транспортными ограждениями или повышенным бордюром;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на тротуарах.</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4.3.4.3. Разгребание валов производится при помощи совков-разгребателей или бульдозеров и автогрейдеров.</w:t>
      </w:r>
    </w:p>
    <w:p w:rsidR="00255D5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4.3.5. Удаление снега и скола уплотненного снега и льда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4.3.5.2. Снег и скол, собранные в кучи, удаляются следующими способами: безвывозным и вывозным.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4.3.5.3. Для складирования безвывозным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прилотковой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Для обеспечения надлежащего качества работ необходимо: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придавать валу снега форму, удобную для последующей погрузки;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4.3.5.6. В кратчайшие сроки после удаления снежно-ледяных образований должны быть зачищены освободившиеся площади прилотковой полосы. После зачистки остатки должны быть собраны в кучи или валы и удалены.</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 Меры по устранению гололеда и скользкости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случае, если они уже образовались.</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проезжей части дороги полностью.</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пескосоляной смесью и служит для повышения коэффициента сцепления шин с дорогой, уже покрытой гололедной пленкой.</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4.3.6.5. В случае возникновения скользкости применяют пассивные методы. Дорожное покрытие в кратчайшие сроки следует обработать пескосоляной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перекрестков, подъездов к мостам и т.п.</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p>
    <w:p w:rsidR="00255D59" w:rsidRDefault="00255D59" w:rsidP="00995B37">
      <w:pPr>
        <w:shd w:val="clear" w:color="auto" w:fill="FFFFFF"/>
        <w:spacing w:after="0" w:line="240" w:lineRule="auto"/>
        <w:ind w:left="-360"/>
        <w:jc w:val="center"/>
        <w:rPr>
          <w:rFonts w:ascii="Arial" w:hAnsi="Arial" w:cs="Arial"/>
          <w:color w:val="000000"/>
          <w:sz w:val="24"/>
          <w:szCs w:val="24"/>
        </w:rPr>
      </w:pPr>
      <w:r>
        <w:rPr>
          <w:rFonts w:ascii="Arial" w:hAnsi="Arial" w:cs="Arial"/>
          <w:color w:val="000000"/>
          <w:sz w:val="24"/>
          <w:szCs w:val="24"/>
        </w:rPr>
        <w:t xml:space="preserve">5. </w:t>
      </w:r>
      <w:r w:rsidRPr="00EC01F9">
        <w:rPr>
          <w:rFonts w:ascii="Arial" w:hAnsi="Arial" w:cs="Arial"/>
          <w:color w:val="000000"/>
          <w:sz w:val="24"/>
          <w:szCs w:val="24"/>
        </w:rPr>
        <w:t>С</w:t>
      </w:r>
      <w:r>
        <w:rPr>
          <w:rFonts w:ascii="Arial" w:hAnsi="Arial" w:cs="Arial"/>
          <w:color w:val="000000"/>
          <w:sz w:val="24"/>
          <w:szCs w:val="24"/>
        </w:rPr>
        <w:t>одержание инженерных сооружений и коммуникаций</w:t>
      </w:r>
    </w:p>
    <w:p w:rsidR="00255D59" w:rsidRPr="00EC01F9" w:rsidRDefault="00255D59" w:rsidP="00995B37">
      <w:pPr>
        <w:shd w:val="clear" w:color="auto" w:fill="FFFFFF"/>
        <w:spacing w:after="0" w:line="240" w:lineRule="auto"/>
        <w:ind w:left="-360"/>
        <w:jc w:val="center"/>
        <w:rPr>
          <w:rFonts w:ascii="Arial" w:hAnsi="Arial" w:cs="Arial"/>
          <w:color w:val="000000"/>
          <w:sz w:val="24"/>
          <w:szCs w:val="24"/>
        </w:rPr>
      </w:pP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5.4. </w:t>
      </w:r>
      <w:r w:rsidRPr="00EC01F9">
        <w:rPr>
          <w:rFonts w:ascii="Arial" w:hAnsi="Arial" w:cs="Arial"/>
          <w:color w:val="000000"/>
          <w:sz w:val="24"/>
          <w:szCs w:val="24"/>
        </w:rPr>
        <w:t>Уборка территорий вокруг водоразборных колонок производится организациями, в ведении которых они находятся.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p>
    <w:p w:rsidR="00255D59" w:rsidRPr="00EC01F9" w:rsidRDefault="00255D59" w:rsidP="00995B37">
      <w:pPr>
        <w:shd w:val="clear" w:color="auto" w:fill="FFFFFF"/>
        <w:spacing w:after="0" w:line="240" w:lineRule="auto"/>
        <w:ind w:left="-360"/>
        <w:jc w:val="center"/>
        <w:rPr>
          <w:rFonts w:ascii="Arial" w:hAnsi="Arial" w:cs="Arial"/>
          <w:color w:val="000000"/>
          <w:sz w:val="24"/>
          <w:szCs w:val="24"/>
        </w:rPr>
      </w:pPr>
      <w:r>
        <w:rPr>
          <w:rFonts w:ascii="Arial" w:hAnsi="Arial" w:cs="Arial"/>
          <w:color w:val="000000"/>
          <w:sz w:val="24"/>
          <w:szCs w:val="24"/>
        </w:rPr>
        <w:t xml:space="preserve">6. </w:t>
      </w:r>
      <w:r w:rsidRPr="00EC01F9">
        <w:rPr>
          <w:rFonts w:ascii="Arial" w:hAnsi="Arial" w:cs="Arial"/>
          <w:color w:val="000000"/>
          <w:sz w:val="24"/>
          <w:szCs w:val="24"/>
        </w:rPr>
        <w:t>С</w:t>
      </w:r>
      <w:r>
        <w:rPr>
          <w:rFonts w:ascii="Arial" w:hAnsi="Arial" w:cs="Arial"/>
          <w:color w:val="000000"/>
          <w:sz w:val="24"/>
          <w:szCs w:val="24"/>
        </w:rPr>
        <w:t>одержание и эксплуатация устройств наружного освещения</w:t>
      </w:r>
    </w:p>
    <w:p w:rsidR="00255D59" w:rsidRPr="00EC01F9" w:rsidRDefault="00255D59" w:rsidP="0092085C">
      <w:pPr>
        <w:shd w:val="clear" w:color="auto" w:fill="FFFFFF"/>
        <w:spacing w:after="0" w:line="240" w:lineRule="auto"/>
        <w:jc w:val="center"/>
        <w:rPr>
          <w:rFonts w:ascii="Arial" w:hAnsi="Arial" w:cs="Arial"/>
          <w:color w:val="000000"/>
          <w:sz w:val="24"/>
          <w:szCs w:val="24"/>
        </w:rPr>
      </w:pP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6.1. Наружное освещение подразделяется на уличное, дворовое и козырьковое.</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w:t>
      </w:r>
      <w:r>
        <w:rPr>
          <w:rFonts w:ascii="Arial" w:hAnsi="Arial" w:cs="Arial"/>
          <w:color w:val="000000"/>
          <w:sz w:val="24"/>
          <w:szCs w:val="24"/>
        </w:rPr>
        <w:t>,</w:t>
      </w:r>
      <w:r w:rsidRPr="00EC01F9">
        <w:rPr>
          <w:rFonts w:ascii="Arial" w:hAnsi="Arial" w:cs="Arial"/>
          <w:color w:val="000000"/>
          <w:sz w:val="24"/>
          <w:szCs w:val="24"/>
        </w:rPr>
        <w:t xml:space="preserve"> и бесперебойную работу наружного освещения в ночное время.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(владельцами) не реже 1 раза в год.</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255D59" w:rsidRPr="00EC01F9" w:rsidRDefault="00255D59" w:rsidP="00666E9A">
      <w:pPr>
        <w:shd w:val="clear" w:color="auto" w:fill="FFFFFF"/>
        <w:spacing w:after="0" w:line="240" w:lineRule="auto"/>
        <w:jc w:val="both"/>
        <w:rPr>
          <w:rFonts w:ascii="Arial" w:hAnsi="Arial" w:cs="Arial"/>
          <w:color w:val="000000"/>
          <w:sz w:val="24"/>
          <w:szCs w:val="24"/>
        </w:rPr>
      </w:pPr>
    </w:p>
    <w:p w:rsidR="00255D59" w:rsidRPr="00EC01F9" w:rsidRDefault="00255D59" w:rsidP="00D7703F">
      <w:pPr>
        <w:shd w:val="clear" w:color="auto" w:fill="FFFFFF"/>
        <w:spacing w:after="0" w:line="240" w:lineRule="auto"/>
        <w:ind w:left="-360"/>
        <w:jc w:val="center"/>
        <w:rPr>
          <w:rFonts w:ascii="Arial" w:hAnsi="Arial" w:cs="Arial"/>
          <w:color w:val="000000"/>
          <w:sz w:val="24"/>
          <w:szCs w:val="24"/>
        </w:rPr>
      </w:pPr>
      <w:r>
        <w:rPr>
          <w:rFonts w:ascii="Arial" w:hAnsi="Arial" w:cs="Arial"/>
          <w:color w:val="000000"/>
          <w:sz w:val="24"/>
          <w:szCs w:val="24"/>
        </w:rPr>
        <w:t xml:space="preserve">7. </w:t>
      </w:r>
      <w:r w:rsidRPr="00EC01F9">
        <w:rPr>
          <w:rFonts w:ascii="Arial" w:hAnsi="Arial" w:cs="Arial"/>
          <w:color w:val="000000"/>
          <w:sz w:val="24"/>
          <w:szCs w:val="24"/>
        </w:rPr>
        <w:t>С</w:t>
      </w:r>
      <w:r>
        <w:rPr>
          <w:rFonts w:ascii="Arial" w:hAnsi="Arial" w:cs="Arial"/>
          <w:color w:val="000000"/>
          <w:sz w:val="24"/>
          <w:szCs w:val="24"/>
        </w:rPr>
        <w:t>одержание зеленных насаждений</w:t>
      </w:r>
    </w:p>
    <w:p w:rsidR="00255D59" w:rsidRPr="00EC01F9" w:rsidRDefault="00255D59" w:rsidP="004378B8">
      <w:pPr>
        <w:shd w:val="clear" w:color="auto" w:fill="FFFFFF"/>
        <w:spacing w:after="0" w:line="240" w:lineRule="auto"/>
        <w:rPr>
          <w:rFonts w:ascii="Arial" w:hAnsi="Arial" w:cs="Arial"/>
          <w:color w:val="000000"/>
          <w:sz w:val="24"/>
          <w:szCs w:val="24"/>
        </w:rPr>
      </w:pP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 Требования по содержанию и охране зеленых насаждений</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7.1.1. Все зеленые насаждения (деревья, кустарники, газоны, цветники) составляют неприкосновенный зеленый фонд Поселения.</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7.1.3. 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 Юридические и физические лица вправе осуществлять:</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7.1.4.3. Ремонт газонов, уборку мусора и песка с газонов, прогребание и очистку от листьев, полив в засушливый период.</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7.1.4.4. Своевременный покос травы в газонах (высота травостоя в газонах должна быть 6 - 8 см). Скошенная трава подлежит уборке в течение 3-х суток.</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7.1.4.5. Полив и побелку стволов деревьев.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7.1.4.6. Посадку цветов, прополку и полив цветников.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токонесущих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 Юридические и физические лица не вправе осуществлять:</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7.1.6.1. Самовольную посадку, вырубку деревьев, кустарников, устройство огородов.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7.1.6.2. Стоянку транспортных средств на газонах и других участках с зелеными насаждениями.</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7.1.6.3. Складирование на газонах песка, мусора, скола асфальта и других материалов.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7.1.6.4. Подвешивание к деревьям веревок для сушки белья, крепление к деревьям указателей, оттяжек от домов, стен, заборов и т.д.</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255D5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7.1.6.6. Сброс снега с крыш зданий на участки, занятые зелеными насаждениями, без принятия мер, обеспечивающих их сохранность.</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7.1.6.7. Парковку автотранспорта на газонах и в непосредственной близости от деревьев.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7.1.6.8. Въезд на территорию парков, скверов, садов и бульваров на автомобилях неспециального назначения.</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7.1.6.9. Сброс мусора на территории скверов и лесной зоны.</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7.1.6.10. Сжигание мусора, листвы и сухой травы.</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Запрещается размещать парковки (парковочные места) и автотранспорт на детских и спортивных площадках, в местах отдыха.</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 Порядок производства проектных и строительных работ в зоне зеленых насаждений</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 При производстве строительных работ юридические и физические лица обязаны:</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7.2.2.1. Ограждать деревья, находящиеся на территории строительства, сплошными инвентарными щитами или коробками высотой 2 м.</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7.2.2.3. Устраивать стоянки строительных механизмов и автомобилей не ближе 2,5 м от деревьев и кустарников.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7.2.2.4. Производить складирование горюче-смазочных материалов не ближе 10 м от деревьев и кустарников.</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7.2.2.6. Производить восстановление газона после завершения работ по прокладке или ремонту подземных коммуникаций.</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7.2.2.7. Укладывать плодородную почву (толщиной не менее 30 см) на участки, лишенные питательного слоя.</w:t>
      </w:r>
    </w:p>
    <w:p w:rsidR="00255D59" w:rsidRPr="00EC01F9" w:rsidRDefault="00255D59" w:rsidP="00165EF8">
      <w:pPr>
        <w:pStyle w:val="P8"/>
        <w:ind w:firstLine="720"/>
        <w:rPr>
          <w:rFonts w:ascii="Arial" w:hAnsi="Arial" w:cs="Arial"/>
        </w:rPr>
      </w:pPr>
    </w:p>
    <w:p w:rsidR="00255D59" w:rsidRPr="00EC01F9" w:rsidRDefault="00255D59" w:rsidP="003E4212">
      <w:pPr>
        <w:pStyle w:val="P8"/>
        <w:jc w:val="center"/>
        <w:rPr>
          <w:rFonts w:ascii="Arial" w:hAnsi="Arial" w:cs="Arial"/>
        </w:rPr>
      </w:pPr>
      <w:r w:rsidRPr="00EC01F9">
        <w:rPr>
          <w:rFonts w:ascii="Arial" w:hAnsi="Arial" w:cs="Arial"/>
          <w:bCs/>
        </w:rPr>
        <w:t>8. С</w:t>
      </w:r>
      <w:r>
        <w:rPr>
          <w:rFonts w:ascii="Arial" w:hAnsi="Arial" w:cs="Arial"/>
          <w:bCs/>
        </w:rPr>
        <w:t>одержание животных и птицы</w:t>
      </w:r>
      <w:r w:rsidRPr="00EC01F9">
        <w:rPr>
          <w:rFonts w:ascii="Arial" w:hAnsi="Arial" w:cs="Arial"/>
          <w:bCs/>
        </w:rPr>
        <w:t xml:space="preserve"> </w:t>
      </w:r>
    </w:p>
    <w:p w:rsidR="00255D59" w:rsidRPr="00EC01F9" w:rsidRDefault="00255D59" w:rsidP="003E4212">
      <w:pPr>
        <w:pStyle w:val="P8"/>
        <w:rPr>
          <w:rFonts w:ascii="Arial" w:hAnsi="Arial" w:cs="Arial"/>
        </w:rPr>
      </w:pPr>
    </w:p>
    <w:p w:rsidR="00255D59" w:rsidRPr="00EC01F9" w:rsidRDefault="00255D59" w:rsidP="00165EF8">
      <w:pPr>
        <w:pStyle w:val="P8"/>
        <w:ind w:firstLine="720"/>
        <w:jc w:val="both"/>
        <w:rPr>
          <w:rFonts w:ascii="Arial" w:hAnsi="Arial" w:cs="Arial"/>
        </w:rPr>
      </w:pPr>
      <w:r w:rsidRPr="00EC01F9">
        <w:rPr>
          <w:rFonts w:ascii="Arial" w:hAnsi="Arial" w:cs="Arial"/>
          <w:bCs/>
        </w:rPr>
        <w:t>8.1.</w:t>
      </w:r>
      <w:r w:rsidRPr="00EC01F9">
        <w:rPr>
          <w:rFonts w:ascii="Arial" w:hAnsi="Arial" w:cs="Arial"/>
        </w:rPr>
        <w:t xml:space="preserve"> Владельцы животных и птицы обязаны предотвращать опасное воздействие своих животных на других животных и людей, а также </w:t>
      </w:r>
      <w:r w:rsidRPr="00EC01F9">
        <w:rPr>
          <w:rStyle w:val="T1"/>
          <w:rFonts w:ascii="Arial" w:hAnsi="Arial" w:cs="Arial"/>
        </w:rPr>
        <w:t>обе</w:t>
      </w:r>
      <w:r w:rsidRPr="00EC01F9">
        <w:rPr>
          <w:rStyle w:val="T13"/>
          <w:rFonts w:ascii="Arial" w:hAnsi="Arial" w:cs="Arial"/>
        </w:rPr>
        <w:t>сп</w:t>
      </w:r>
      <w:r w:rsidRPr="00EC01F9">
        <w:rPr>
          <w:rStyle w:val="T1"/>
          <w:rFonts w:ascii="Arial" w:hAnsi="Arial" w:cs="Arial"/>
        </w:rPr>
        <w:t xml:space="preserve">ечивать тишину для окружающих в соответствии с санитарными </w:t>
      </w:r>
      <w:r w:rsidRPr="00EC01F9">
        <w:rPr>
          <w:rFonts w:ascii="Arial" w:hAnsi="Arial" w:cs="Arial"/>
        </w:rPr>
        <w:t>нормами, соблюдать действующие санитарно-гигиенические и ветеринарные правила.</w:t>
      </w:r>
    </w:p>
    <w:p w:rsidR="00255D59" w:rsidRPr="00EC01F9" w:rsidRDefault="00255D59" w:rsidP="00165EF8">
      <w:pPr>
        <w:pStyle w:val="fn2r"/>
        <w:spacing w:before="0" w:beforeAutospacing="0" w:after="0" w:afterAutospacing="0"/>
        <w:ind w:firstLine="720"/>
        <w:jc w:val="both"/>
        <w:rPr>
          <w:rFonts w:ascii="Arial" w:hAnsi="Arial" w:cs="Arial"/>
        </w:rPr>
      </w:pPr>
      <w:r w:rsidRPr="00EC01F9">
        <w:rPr>
          <w:rFonts w:ascii="Arial" w:hAnsi="Arial" w:cs="Arial"/>
          <w:bCs/>
        </w:rPr>
        <w:t>8.2.</w:t>
      </w:r>
      <w:r w:rsidRPr="00EC01F9">
        <w:rPr>
          <w:rFonts w:ascii="Arial" w:hAnsi="Arial" w:cs="Arial"/>
        </w:rPr>
        <w:t xml:space="preserve"> Содержание сельскохозяйственных животных и птицы в зоне многоэтажной жилой застройки не допускается. </w:t>
      </w:r>
    </w:p>
    <w:p w:rsidR="00255D59" w:rsidRPr="00EC01F9" w:rsidRDefault="00255D59" w:rsidP="00165EF8">
      <w:pPr>
        <w:pStyle w:val="fn2r"/>
        <w:spacing w:before="0" w:beforeAutospacing="0" w:after="0" w:afterAutospacing="0"/>
        <w:ind w:firstLine="720"/>
        <w:jc w:val="both"/>
        <w:rPr>
          <w:rFonts w:ascii="Arial" w:hAnsi="Arial" w:cs="Arial"/>
        </w:rPr>
      </w:pPr>
      <w:r w:rsidRPr="00EC01F9">
        <w:rPr>
          <w:rFonts w:ascii="Arial" w:hAnsi="Arial" w:cs="Arial"/>
          <w:bCs/>
        </w:rPr>
        <w:t>8.3.</w:t>
      </w:r>
      <w:r w:rsidRPr="00EC01F9">
        <w:rPr>
          <w:rFonts w:ascii="Arial" w:hAnsi="Arial" w:cs="Arial"/>
          <w:b/>
          <w:bCs/>
        </w:rPr>
        <w:t xml:space="preserve"> </w:t>
      </w:r>
      <w:r w:rsidRPr="00EC01F9">
        <w:rPr>
          <w:rFonts w:ascii="Arial" w:hAnsi="Arial" w:cs="Arial"/>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w:t>
      </w:r>
      <w:r>
        <w:rPr>
          <w:rFonts w:ascii="Arial" w:hAnsi="Arial" w:cs="Arial"/>
        </w:rPr>
        <w:t>правилами и нормами.</w:t>
      </w:r>
    </w:p>
    <w:p w:rsidR="00255D59" w:rsidRPr="00EC01F9" w:rsidRDefault="00255D59" w:rsidP="00165EF8">
      <w:pPr>
        <w:pStyle w:val="fn2r"/>
        <w:spacing w:before="0" w:beforeAutospacing="0" w:after="0" w:afterAutospacing="0"/>
        <w:ind w:firstLine="720"/>
        <w:jc w:val="both"/>
        <w:rPr>
          <w:rFonts w:ascii="Arial" w:hAnsi="Arial" w:cs="Arial"/>
        </w:rPr>
      </w:pPr>
      <w:r>
        <w:rPr>
          <w:rFonts w:ascii="Arial" w:hAnsi="Arial" w:cs="Arial"/>
        </w:rPr>
        <w:t>8.4.</w:t>
      </w:r>
      <w:r w:rsidRPr="00EC01F9">
        <w:rPr>
          <w:rFonts w:ascii="Arial" w:hAnsi="Arial" w:cs="Arial"/>
        </w:rPr>
        <w:t xml:space="preserve"> Выпас и прогон сельскохозяйственных животных и птицы: </w:t>
      </w:r>
    </w:p>
    <w:p w:rsidR="00255D59" w:rsidRPr="00EC01F9" w:rsidRDefault="00255D59" w:rsidP="00165EF8">
      <w:pPr>
        <w:pStyle w:val="fn1r"/>
        <w:spacing w:before="0" w:beforeAutospacing="0" w:after="0" w:afterAutospacing="0"/>
        <w:ind w:firstLine="720"/>
        <w:jc w:val="both"/>
        <w:rPr>
          <w:rFonts w:ascii="Arial" w:hAnsi="Arial" w:cs="Arial"/>
        </w:rPr>
      </w:pPr>
      <w:r w:rsidRPr="00EC01F9">
        <w:rPr>
          <w:rFonts w:ascii="Arial" w:hAnsi="Arial" w:cs="Arial"/>
        </w:rPr>
        <w:t xml:space="preserve">- Места выпаса и прогона сельскохозяйственных животных и птицы определяются администрацией муниципального образования «Забитуй» с учетом требований законодательства Российской Федерации и Иркутской области. </w:t>
      </w:r>
    </w:p>
    <w:p w:rsidR="00255D59" w:rsidRPr="00EC01F9" w:rsidRDefault="00255D59" w:rsidP="00165EF8">
      <w:pPr>
        <w:pStyle w:val="fn1r"/>
        <w:spacing w:before="0" w:beforeAutospacing="0" w:after="0" w:afterAutospacing="0"/>
        <w:ind w:firstLine="720"/>
        <w:jc w:val="both"/>
        <w:rPr>
          <w:rFonts w:ascii="Arial" w:hAnsi="Arial" w:cs="Arial"/>
        </w:rPr>
      </w:pPr>
      <w:r w:rsidRPr="00EC01F9">
        <w:rPr>
          <w:rFonts w:ascii="Arial" w:hAnsi="Arial" w:cs="Arial"/>
        </w:rPr>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255D59" w:rsidRPr="00EC01F9" w:rsidRDefault="00255D59" w:rsidP="00165EF8">
      <w:pPr>
        <w:pStyle w:val="fn1r"/>
        <w:spacing w:before="0" w:beforeAutospacing="0" w:after="0" w:afterAutospacing="0"/>
        <w:ind w:firstLine="720"/>
        <w:jc w:val="both"/>
        <w:rPr>
          <w:rFonts w:ascii="Arial" w:hAnsi="Arial" w:cs="Arial"/>
        </w:rPr>
      </w:pPr>
      <w:r w:rsidRPr="00EC01F9">
        <w:rPr>
          <w:rFonts w:ascii="Arial" w:hAnsi="Arial" w:cs="Arial"/>
          <w:bCs/>
        </w:rPr>
        <w:t>- Запрещается</w:t>
      </w:r>
      <w:r w:rsidRPr="00EC01F9">
        <w:rPr>
          <w:rFonts w:ascii="Arial" w:hAnsi="Arial" w:cs="Arial"/>
        </w:rPr>
        <w:t xml:space="preserve"> выпас сельскохозяйственных животных и птицы на территориях улиц, парков, скверов, внутри</w:t>
      </w:r>
      <w:r>
        <w:rPr>
          <w:rFonts w:ascii="Arial" w:hAnsi="Arial" w:cs="Arial"/>
        </w:rPr>
        <w:t xml:space="preserve"> </w:t>
      </w:r>
      <w:r w:rsidRPr="00EC01F9">
        <w:rPr>
          <w:rFonts w:ascii="Arial" w:hAnsi="Arial" w:cs="Arial"/>
        </w:rPr>
        <w:t>дворовых территорий, в местах массового отдыха и купания людей.</w:t>
      </w:r>
    </w:p>
    <w:p w:rsidR="00255D59" w:rsidRPr="00EC01F9" w:rsidRDefault="00255D59" w:rsidP="00165EF8">
      <w:pPr>
        <w:pStyle w:val="fn1r"/>
        <w:spacing w:before="0" w:beforeAutospacing="0" w:after="0" w:afterAutospacing="0"/>
        <w:ind w:firstLine="720"/>
        <w:jc w:val="both"/>
        <w:rPr>
          <w:rFonts w:ascii="Arial" w:hAnsi="Arial" w:cs="Arial"/>
        </w:rPr>
      </w:pPr>
      <w:r w:rsidRPr="00EC01F9">
        <w:rPr>
          <w:rFonts w:ascii="Arial" w:hAnsi="Arial" w:cs="Arial"/>
        </w:rPr>
        <w:t>- Владельцы домашнего скота обязаны сопровождать домашний скот до места сбора стада и передать пастуху, а также встречать домашний скот после па</w:t>
      </w:r>
      <w:r>
        <w:rPr>
          <w:rFonts w:ascii="Arial" w:hAnsi="Arial" w:cs="Arial"/>
        </w:rPr>
        <w:t>стьбы в вечернее время.</w:t>
      </w:r>
    </w:p>
    <w:p w:rsidR="00255D59" w:rsidRPr="00EC01F9" w:rsidRDefault="00255D59" w:rsidP="00165EF8">
      <w:pPr>
        <w:pStyle w:val="fn1r"/>
        <w:spacing w:before="0" w:beforeAutospacing="0" w:after="0" w:afterAutospacing="0"/>
        <w:ind w:firstLine="720"/>
        <w:jc w:val="both"/>
        <w:rPr>
          <w:rFonts w:ascii="Arial" w:hAnsi="Arial" w:cs="Arial"/>
        </w:rPr>
      </w:pPr>
      <w:r w:rsidRPr="00EC01F9">
        <w:rPr>
          <w:rFonts w:ascii="Arial" w:hAnsi="Arial" w:cs="Arial"/>
          <w:bCs/>
        </w:rPr>
        <w:t>8.5.</w:t>
      </w:r>
      <w:r w:rsidRPr="00EC01F9">
        <w:rPr>
          <w:rFonts w:ascii="Arial" w:hAnsi="Arial" w:cs="Arial"/>
        </w:rPr>
        <w:t xml:space="preserve"> Прогон скота через полотно железной дороги вне переездов и специально установленных мест категорически запрещается.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w:t>
      </w:r>
      <w:r>
        <w:rPr>
          <w:rFonts w:ascii="Arial" w:hAnsi="Arial" w:cs="Arial"/>
        </w:rPr>
        <w:t>та на железнодорожные пути.</w:t>
      </w:r>
    </w:p>
    <w:p w:rsidR="00255D59" w:rsidRPr="00EC01F9" w:rsidRDefault="00255D59" w:rsidP="00165EF8">
      <w:pPr>
        <w:pStyle w:val="fn1r"/>
        <w:spacing w:before="0" w:beforeAutospacing="0" w:after="0" w:afterAutospacing="0"/>
        <w:ind w:firstLine="720"/>
        <w:jc w:val="both"/>
        <w:rPr>
          <w:rFonts w:ascii="Arial" w:hAnsi="Arial" w:cs="Arial"/>
        </w:rPr>
      </w:pPr>
      <w:r w:rsidRPr="00EC01F9">
        <w:rPr>
          <w:rFonts w:ascii="Arial" w:hAnsi="Arial" w:cs="Arial"/>
          <w:bCs/>
        </w:rPr>
        <w:t xml:space="preserve">8.6. </w:t>
      </w:r>
      <w:r w:rsidRPr="00EC01F9">
        <w:rPr>
          <w:rFonts w:ascii="Arial" w:hAnsi="Arial" w:cs="Arial"/>
        </w:rPr>
        <w:t>Выпас скота на полосе отвода автомобильной дороги запреще</w:t>
      </w:r>
      <w:r>
        <w:rPr>
          <w:rFonts w:ascii="Arial" w:hAnsi="Arial" w:cs="Arial"/>
        </w:rPr>
        <w:t>н.</w:t>
      </w:r>
    </w:p>
    <w:p w:rsidR="00255D59" w:rsidRPr="00EC01F9" w:rsidRDefault="00255D59" w:rsidP="00165EF8">
      <w:pPr>
        <w:pStyle w:val="fn1r"/>
        <w:spacing w:before="0" w:beforeAutospacing="0" w:after="0" w:afterAutospacing="0"/>
        <w:ind w:firstLine="720"/>
        <w:jc w:val="both"/>
        <w:rPr>
          <w:rFonts w:ascii="Arial" w:hAnsi="Arial" w:cs="Arial"/>
        </w:rPr>
      </w:pPr>
      <w:r w:rsidRPr="00EC01F9">
        <w:rPr>
          <w:rFonts w:ascii="Arial" w:hAnsi="Arial" w:cs="Arial"/>
          <w:bCs/>
        </w:rPr>
        <w:t>8.7.</w:t>
      </w:r>
      <w:r w:rsidRPr="00EC01F9">
        <w:rPr>
          <w:rFonts w:ascii="Arial" w:hAnsi="Arial" w:cs="Arial"/>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255D59" w:rsidRPr="00EC01F9" w:rsidRDefault="00255D59" w:rsidP="00165EF8">
      <w:pPr>
        <w:pStyle w:val="fn1r"/>
        <w:spacing w:before="0" w:beforeAutospacing="0" w:after="0" w:afterAutospacing="0"/>
        <w:ind w:firstLine="720"/>
        <w:jc w:val="both"/>
        <w:rPr>
          <w:rStyle w:val="T1"/>
          <w:rFonts w:ascii="Arial" w:hAnsi="Arial" w:cs="Arial"/>
        </w:rPr>
      </w:pPr>
      <w:r w:rsidRPr="00EC01F9">
        <w:rPr>
          <w:rStyle w:val="T1"/>
          <w:rFonts w:ascii="Arial" w:hAnsi="Arial" w:cs="Arial"/>
          <w:bCs/>
        </w:rPr>
        <w:t>8.8.</w:t>
      </w:r>
      <w:r w:rsidRPr="00EC01F9">
        <w:rPr>
          <w:rStyle w:val="T1"/>
          <w:rFonts w:ascii="Arial" w:hAnsi="Arial" w:cs="Arial"/>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w:t>
      </w:r>
      <w:r>
        <w:rPr>
          <w:rStyle w:val="T1"/>
          <w:rFonts w:ascii="Arial" w:hAnsi="Arial" w:cs="Arial"/>
        </w:rPr>
        <w:t xml:space="preserve"> не допускается.</w:t>
      </w:r>
    </w:p>
    <w:p w:rsidR="00255D59" w:rsidRPr="00EC01F9" w:rsidRDefault="00255D59" w:rsidP="00165EF8">
      <w:pPr>
        <w:pStyle w:val="P8"/>
        <w:ind w:firstLine="720"/>
        <w:jc w:val="both"/>
        <w:rPr>
          <w:rFonts w:ascii="Arial" w:hAnsi="Arial" w:cs="Arial"/>
        </w:rPr>
      </w:pPr>
      <w:r w:rsidRPr="00EC01F9">
        <w:rPr>
          <w:rFonts w:ascii="Arial" w:hAnsi="Arial" w:cs="Arial"/>
          <w:bCs/>
        </w:rPr>
        <w:t>8.9.</w:t>
      </w:r>
      <w:r w:rsidRPr="00EC01F9">
        <w:rPr>
          <w:rFonts w:ascii="Arial" w:hAnsi="Arial" w:cs="Arial"/>
          <w:b/>
          <w:bCs/>
        </w:rPr>
        <w:t xml:space="preserve"> </w:t>
      </w:r>
      <w:r w:rsidRPr="00EC01F9">
        <w:rPr>
          <w:rFonts w:ascii="Arial" w:hAnsi="Arial" w:cs="Arial"/>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255D59" w:rsidRPr="00EC01F9" w:rsidRDefault="00255D59" w:rsidP="00165EF8">
      <w:pPr>
        <w:pStyle w:val="P8"/>
        <w:ind w:firstLine="720"/>
        <w:jc w:val="both"/>
        <w:rPr>
          <w:rFonts w:ascii="Arial" w:hAnsi="Arial" w:cs="Arial"/>
        </w:rPr>
      </w:pPr>
      <w:r w:rsidRPr="00EC01F9">
        <w:rPr>
          <w:rFonts w:ascii="Arial" w:hAnsi="Arial" w:cs="Arial"/>
          <w:bCs/>
        </w:rPr>
        <w:t>8.10.</w:t>
      </w:r>
      <w:r w:rsidRPr="00EC01F9">
        <w:rPr>
          <w:rFonts w:ascii="Arial" w:hAnsi="Arial" w:cs="Arial"/>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255D59" w:rsidRPr="00EC01F9" w:rsidRDefault="00255D59" w:rsidP="00165EF8">
      <w:pPr>
        <w:pStyle w:val="P8"/>
        <w:ind w:firstLine="720"/>
        <w:jc w:val="both"/>
        <w:rPr>
          <w:rFonts w:ascii="Arial" w:hAnsi="Arial" w:cs="Arial"/>
        </w:rPr>
      </w:pPr>
      <w:r w:rsidRPr="00EC01F9">
        <w:rPr>
          <w:rFonts w:ascii="Arial" w:hAnsi="Arial" w:cs="Arial"/>
          <w:bCs/>
        </w:rPr>
        <w:t>8.11.</w:t>
      </w:r>
      <w:r w:rsidRPr="00EC01F9">
        <w:rPr>
          <w:rFonts w:ascii="Arial" w:hAnsi="Arial" w:cs="Arial"/>
        </w:rPr>
        <w:t xml:space="preserve"> На территории муниципального образования «Забитуй» </w:t>
      </w:r>
      <w:r w:rsidRPr="00EC01F9">
        <w:rPr>
          <w:rFonts w:ascii="Arial" w:hAnsi="Arial" w:cs="Arial"/>
          <w:bCs/>
        </w:rPr>
        <w:t>ЗАПРЕЩАЕТСЯ:</w:t>
      </w:r>
    </w:p>
    <w:p w:rsidR="00255D59" w:rsidRPr="00EC01F9" w:rsidRDefault="00255D59" w:rsidP="00165EF8">
      <w:pPr>
        <w:pStyle w:val="P8"/>
        <w:ind w:firstLine="720"/>
        <w:jc w:val="both"/>
        <w:rPr>
          <w:rFonts w:ascii="Arial" w:hAnsi="Arial" w:cs="Arial"/>
        </w:rPr>
      </w:pPr>
      <w:r w:rsidRPr="00EC01F9">
        <w:rPr>
          <w:rFonts w:ascii="Arial" w:hAnsi="Arial" w:cs="Arial"/>
        </w:rPr>
        <w:t>- безнадзорный выгул пт</w:t>
      </w:r>
      <w:r>
        <w:rPr>
          <w:rFonts w:ascii="Arial" w:hAnsi="Arial" w:cs="Arial"/>
        </w:rPr>
        <w:t xml:space="preserve">ицы за пределами приусадебного </w:t>
      </w:r>
      <w:r w:rsidRPr="00EC01F9">
        <w:rPr>
          <w:rFonts w:ascii="Arial" w:hAnsi="Arial" w:cs="Arial"/>
        </w:rPr>
        <w:t>участка;</w:t>
      </w:r>
    </w:p>
    <w:p w:rsidR="00255D59" w:rsidRPr="00EC01F9" w:rsidRDefault="00255D59" w:rsidP="00165EF8">
      <w:pPr>
        <w:pStyle w:val="P1"/>
        <w:ind w:firstLine="720"/>
        <w:jc w:val="both"/>
        <w:rPr>
          <w:rFonts w:ascii="Arial" w:hAnsi="Arial" w:cs="Arial"/>
        </w:rPr>
      </w:pPr>
      <w:r w:rsidRPr="00EC01F9">
        <w:rPr>
          <w:rStyle w:val="T1"/>
          <w:rFonts w:ascii="Arial" w:hAnsi="Arial" w:cs="Arial"/>
        </w:rPr>
        <w:t>- передвижение сельскохозяйственных животных на территории поселения без сопровождающих лиц;</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p>
    <w:p w:rsidR="00255D59" w:rsidRPr="00EC01F9" w:rsidRDefault="00255D59" w:rsidP="00165EF8">
      <w:pPr>
        <w:shd w:val="clear" w:color="auto" w:fill="FFFFFF"/>
        <w:spacing w:after="0" w:line="240" w:lineRule="auto"/>
        <w:ind w:left="-360"/>
        <w:jc w:val="center"/>
        <w:rPr>
          <w:rFonts w:ascii="Arial" w:hAnsi="Arial" w:cs="Arial"/>
          <w:color w:val="000000"/>
          <w:sz w:val="24"/>
          <w:szCs w:val="24"/>
        </w:rPr>
      </w:pPr>
      <w:r>
        <w:rPr>
          <w:rFonts w:ascii="Arial" w:hAnsi="Arial" w:cs="Arial"/>
          <w:color w:val="000000"/>
          <w:sz w:val="24"/>
          <w:szCs w:val="24"/>
        </w:rPr>
        <w:t xml:space="preserve">8. </w:t>
      </w:r>
      <w:r w:rsidRPr="00EC01F9">
        <w:rPr>
          <w:rFonts w:ascii="Arial" w:hAnsi="Arial" w:cs="Arial"/>
          <w:color w:val="000000"/>
          <w:sz w:val="24"/>
          <w:szCs w:val="24"/>
        </w:rPr>
        <w:t>О</w:t>
      </w:r>
      <w:r>
        <w:rPr>
          <w:rFonts w:ascii="Arial" w:hAnsi="Arial" w:cs="Arial"/>
          <w:color w:val="000000"/>
          <w:sz w:val="24"/>
          <w:szCs w:val="24"/>
        </w:rPr>
        <w:t>тветственность за нарушения правил благоустройства</w:t>
      </w:r>
    </w:p>
    <w:p w:rsidR="00255D59" w:rsidRPr="00EC01F9" w:rsidRDefault="00255D59" w:rsidP="00C12084">
      <w:pPr>
        <w:shd w:val="clear" w:color="auto" w:fill="FFFFFF"/>
        <w:spacing w:after="0" w:line="240" w:lineRule="auto"/>
        <w:jc w:val="center"/>
        <w:rPr>
          <w:rFonts w:ascii="Arial" w:hAnsi="Arial" w:cs="Arial"/>
          <w:color w:val="000000"/>
          <w:sz w:val="24"/>
          <w:szCs w:val="24"/>
        </w:rPr>
      </w:pP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9.1.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255D59" w:rsidRPr="00EC01F9" w:rsidRDefault="00255D59" w:rsidP="00165EF8">
      <w:pPr>
        <w:shd w:val="clear" w:color="auto" w:fill="FFFFFF"/>
        <w:spacing w:after="0" w:line="240" w:lineRule="auto"/>
        <w:ind w:firstLine="720"/>
        <w:jc w:val="both"/>
        <w:rPr>
          <w:rFonts w:ascii="Arial" w:hAnsi="Arial" w:cs="Arial"/>
          <w:color w:val="000000"/>
          <w:sz w:val="24"/>
          <w:szCs w:val="24"/>
        </w:rPr>
      </w:pPr>
      <w:r w:rsidRPr="00EC01F9">
        <w:rPr>
          <w:rFonts w:ascii="Arial" w:hAnsi="Arial" w:cs="Arial"/>
          <w:color w:val="000000"/>
          <w:sz w:val="24"/>
          <w:szCs w:val="24"/>
        </w:rPr>
        <w:t>9.2.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sectPr w:rsidR="00255D59" w:rsidRPr="00EC01F9" w:rsidSect="00225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A61"/>
    <w:multiLevelType w:val="multilevel"/>
    <w:tmpl w:val="88E2D0F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9C61FF"/>
    <w:multiLevelType w:val="multilevel"/>
    <w:tmpl w:val="BA4A4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1A2FEB"/>
    <w:multiLevelType w:val="multilevel"/>
    <w:tmpl w:val="0B4E21B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3502736"/>
    <w:multiLevelType w:val="hybridMultilevel"/>
    <w:tmpl w:val="A3FA4A84"/>
    <w:lvl w:ilvl="0" w:tplc="9956E898">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
    <w:nsid w:val="4FBD4DA3"/>
    <w:multiLevelType w:val="multilevel"/>
    <w:tmpl w:val="36EC4F8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2235BC7"/>
    <w:multiLevelType w:val="multilevel"/>
    <w:tmpl w:val="3E3C105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04D22EF"/>
    <w:multiLevelType w:val="multilevel"/>
    <w:tmpl w:val="B176AA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8F97497"/>
    <w:multiLevelType w:val="multilevel"/>
    <w:tmpl w:val="309E719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60911DB"/>
    <w:multiLevelType w:val="multilevel"/>
    <w:tmpl w:val="694AB1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6"/>
  </w:num>
  <w:num w:numId="3">
    <w:abstractNumId w:val="0"/>
  </w:num>
  <w:num w:numId="4">
    <w:abstractNumId w:val="8"/>
  </w:num>
  <w:num w:numId="5">
    <w:abstractNumId w:val="4"/>
  </w:num>
  <w:num w:numId="6">
    <w:abstractNumId w:val="5"/>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E9A"/>
    <w:rsid w:val="00005074"/>
    <w:rsid w:val="00014FB5"/>
    <w:rsid w:val="000306ED"/>
    <w:rsid w:val="00075E82"/>
    <w:rsid w:val="00081B65"/>
    <w:rsid w:val="00084DC6"/>
    <w:rsid w:val="000F6974"/>
    <w:rsid w:val="00102D23"/>
    <w:rsid w:val="00165EF8"/>
    <w:rsid w:val="001B6EAE"/>
    <w:rsid w:val="001E601E"/>
    <w:rsid w:val="00214E87"/>
    <w:rsid w:val="0021533D"/>
    <w:rsid w:val="00225225"/>
    <w:rsid w:val="00255D59"/>
    <w:rsid w:val="00284A53"/>
    <w:rsid w:val="002B0B5A"/>
    <w:rsid w:val="002B17E9"/>
    <w:rsid w:val="00344B20"/>
    <w:rsid w:val="003A3E33"/>
    <w:rsid w:val="003E4212"/>
    <w:rsid w:val="004378B8"/>
    <w:rsid w:val="004806B6"/>
    <w:rsid w:val="004849A8"/>
    <w:rsid w:val="00490371"/>
    <w:rsid w:val="004A09DF"/>
    <w:rsid w:val="004E34A6"/>
    <w:rsid w:val="00507660"/>
    <w:rsid w:val="005127E5"/>
    <w:rsid w:val="0051656C"/>
    <w:rsid w:val="00542527"/>
    <w:rsid w:val="00557848"/>
    <w:rsid w:val="005728BA"/>
    <w:rsid w:val="005E3ABD"/>
    <w:rsid w:val="00606BAC"/>
    <w:rsid w:val="00610121"/>
    <w:rsid w:val="0063692B"/>
    <w:rsid w:val="00637EBD"/>
    <w:rsid w:val="006425B4"/>
    <w:rsid w:val="00654997"/>
    <w:rsid w:val="00666E9A"/>
    <w:rsid w:val="00674AA1"/>
    <w:rsid w:val="00694447"/>
    <w:rsid w:val="006D4C53"/>
    <w:rsid w:val="00703E2A"/>
    <w:rsid w:val="00714883"/>
    <w:rsid w:val="00737D7F"/>
    <w:rsid w:val="007A65FF"/>
    <w:rsid w:val="007C00EA"/>
    <w:rsid w:val="007C7E04"/>
    <w:rsid w:val="007D6419"/>
    <w:rsid w:val="007E251B"/>
    <w:rsid w:val="00802B70"/>
    <w:rsid w:val="0088782D"/>
    <w:rsid w:val="00891F1B"/>
    <w:rsid w:val="008E5ADA"/>
    <w:rsid w:val="0092085C"/>
    <w:rsid w:val="00995B37"/>
    <w:rsid w:val="009B2F52"/>
    <w:rsid w:val="009F73A4"/>
    <w:rsid w:val="00A07627"/>
    <w:rsid w:val="00A832D5"/>
    <w:rsid w:val="00A96392"/>
    <w:rsid w:val="00AB02E5"/>
    <w:rsid w:val="00B50497"/>
    <w:rsid w:val="00B51D64"/>
    <w:rsid w:val="00B74BD3"/>
    <w:rsid w:val="00BC222B"/>
    <w:rsid w:val="00C12084"/>
    <w:rsid w:val="00C64AF0"/>
    <w:rsid w:val="00C92C6C"/>
    <w:rsid w:val="00CB2D92"/>
    <w:rsid w:val="00D41BED"/>
    <w:rsid w:val="00D7703F"/>
    <w:rsid w:val="00DE4A2B"/>
    <w:rsid w:val="00DF38C1"/>
    <w:rsid w:val="00E05032"/>
    <w:rsid w:val="00E45603"/>
    <w:rsid w:val="00E643F6"/>
    <w:rsid w:val="00E654F7"/>
    <w:rsid w:val="00EC01F9"/>
    <w:rsid w:val="00F67D81"/>
    <w:rsid w:val="00FE05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66E9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666E9A"/>
    <w:rPr>
      <w:rFonts w:cs="Times New Roman"/>
      <w:color w:val="0000FF"/>
      <w:u w:val="single"/>
    </w:rPr>
  </w:style>
  <w:style w:type="paragraph" w:customStyle="1" w:styleId="Default">
    <w:name w:val="Default"/>
    <w:uiPriority w:val="99"/>
    <w:rsid w:val="00703E2A"/>
    <w:pPr>
      <w:autoSpaceDE w:val="0"/>
      <w:autoSpaceDN w:val="0"/>
      <w:adjustRightInd w:val="0"/>
    </w:pPr>
    <w:rPr>
      <w:rFonts w:ascii="Times New Roman" w:hAnsi="Times New Roman"/>
      <w:color w:val="000000"/>
      <w:sz w:val="24"/>
      <w:szCs w:val="24"/>
      <w:lang w:eastAsia="en-US"/>
    </w:rPr>
  </w:style>
  <w:style w:type="paragraph" w:customStyle="1" w:styleId="ConsNormal">
    <w:name w:val="ConsNormal"/>
    <w:uiPriority w:val="99"/>
    <w:rsid w:val="00703E2A"/>
    <w:pPr>
      <w:widowControl w:val="0"/>
      <w:autoSpaceDE w:val="0"/>
      <w:autoSpaceDN w:val="0"/>
      <w:adjustRightInd w:val="0"/>
      <w:ind w:right="19772" w:firstLine="720"/>
    </w:pPr>
    <w:rPr>
      <w:rFonts w:ascii="Arial" w:hAnsi="Arial" w:cs="Arial"/>
      <w:sz w:val="20"/>
      <w:szCs w:val="20"/>
    </w:rPr>
  </w:style>
  <w:style w:type="paragraph" w:customStyle="1" w:styleId="P1">
    <w:name w:val="P1"/>
    <w:basedOn w:val="Normal"/>
    <w:uiPriority w:val="99"/>
    <w:rsid w:val="00014FB5"/>
    <w:pPr>
      <w:widowControl w:val="0"/>
      <w:adjustRightInd w:val="0"/>
      <w:spacing w:after="0" w:line="240" w:lineRule="auto"/>
    </w:pPr>
    <w:rPr>
      <w:rFonts w:ascii="Times New Roman" w:hAnsi="Times New Roman"/>
      <w:sz w:val="24"/>
      <w:szCs w:val="24"/>
    </w:rPr>
  </w:style>
  <w:style w:type="paragraph" w:customStyle="1" w:styleId="P8">
    <w:name w:val="P8"/>
    <w:basedOn w:val="Normal"/>
    <w:uiPriority w:val="99"/>
    <w:rsid w:val="00014FB5"/>
    <w:pPr>
      <w:widowControl w:val="0"/>
      <w:adjustRightInd w:val="0"/>
      <w:spacing w:after="0" w:line="240" w:lineRule="auto"/>
    </w:pPr>
    <w:rPr>
      <w:rFonts w:ascii="Times New Roman" w:hAnsi="Times New Roman"/>
      <w:sz w:val="24"/>
      <w:szCs w:val="24"/>
    </w:rPr>
  </w:style>
  <w:style w:type="paragraph" w:customStyle="1" w:styleId="fn2r">
    <w:name w:val="fn2r"/>
    <w:basedOn w:val="Normal"/>
    <w:uiPriority w:val="99"/>
    <w:rsid w:val="00014FB5"/>
    <w:pPr>
      <w:spacing w:before="100" w:beforeAutospacing="1" w:after="100" w:afterAutospacing="1" w:line="240" w:lineRule="auto"/>
    </w:pPr>
    <w:rPr>
      <w:rFonts w:ascii="Times New Roman" w:hAnsi="Times New Roman"/>
      <w:sz w:val="24"/>
      <w:szCs w:val="24"/>
    </w:rPr>
  </w:style>
  <w:style w:type="paragraph" w:customStyle="1" w:styleId="fn1r">
    <w:name w:val="fn1r"/>
    <w:basedOn w:val="Normal"/>
    <w:uiPriority w:val="99"/>
    <w:rsid w:val="00014FB5"/>
    <w:pPr>
      <w:spacing w:before="100" w:beforeAutospacing="1" w:after="100" w:afterAutospacing="1" w:line="240" w:lineRule="auto"/>
    </w:pPr>
    <w:rPr>
      <w:rFonts w:ascii="Times New Roman" w:hAnsi="Times New Roman"/>
      <w:sz w:val="24"/>
      <w:szCs w:val="24"/>
    </w:rPr>
  </w:style>
  <w:style w:type="character" w:customStyle="1" w:styleId="T1">
    <w:name w:val="T1"/>
    <w:uiPriority w:val="99"/>
    <w:rsid w:val="00014FB5"/>
  </w:style>
  <w:style w:type="character" w:customStyle="1" w:styleId="T13">
    <w:name w:val="T13"/>
    <w:uiPriority w:val="99"/>
    <w:rsid w:val="00014FB5"/>
  </w:style>
  <w:style w:type="character" w:customStyle="1" w:styleId="3">
    <w:name w:val="Основной текст (3)_"/>
    <w:link w:val="30"/>
    <w:uiPriority w:val="99"/>
    <w:locked/>
    <w:rsid w:val="00E643F6"/>
    <w:rPr>
      <w:rFonts w:ascii="Times New Roman" w:hAnsi="Times New Roman"/>
      <w:sz w:val="28"/>
      <w:shd w:val="clear" w:color="auto" w:fill="FFFFFF"/>
    </w:rPr>
  </w:style>
  <w:style w:type="paragraph" w:customStyle="1" w:styleId="30">
    <w:name w:val="Основной текст (3)"/>
    <w:basedOn w:val="Normal"/>
    <w:link w:val="3"/>
    <w:uiPriority w:val="99"/>
    <w:rsid w:val="00E643F6"/>
    <w:pPr>
      <w:widowControl w:val="0"/>
      <w:shd w:val="clear" w:color="auto" w:fill="FFFFFF"/>
      <w:spacing w:before="720" w:after="0" w:line="322" w:lineRule="exact"/>
      <w:jc w:val="both"/>
    </w:pPr>
    <w:rPr>
      <w:rFonts w:ascii="Times New Roman" w:hAnsi="Times New Roman"/>
      <w:sz w:val="28"/>
      <w:szCs w:val="20"/>
    </w:rPr>
  </w:style>
  <w:style w:type="paragraph" w:styleId="BalloonText">
    <w:name w:val="Balloon Text"/>
    <w:basedOn w:val="Normal"/>
    <w:link w:val="BalloonTextChar"/>
    <w:uiPriority w:val="99"/>
    <w:semiHidden/>
    <w:rsid w:val="00C6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159147">
      <w:marLeft w:val="0"/>
      <w:marRight w:val="0"/>
      <w:marTop w:val="0"/>
      <w:marBottom w:val="0"/>
      <w:divBdr>
        <w:top w:val="none" w:sz="0" w:space="0" w:color="auto"/>
        <w:left w:val="none" w:sz="0" w:space="0" w:color="auto"/>
        <w:bottom w:val="none" w:sz="0" w:space="0" w:color="auto"/>
        <w:right w:val="none" w:sz="0" w:space="0" w:color="auto"/>
      </w:divBdr>
    </w:div>
    <w:div w:id="518159148">
      <w:marLeft w:val="0"/>
      <w:marRight w:val="0"/>
      <w:marTop w:val="0"/>
      <w:marBottom w:val="0"/>
      <w:divBdr>
        <w:top w:val="none" w:sz="0" w:space="0" w:color="auto"/>
        <w:left w:val="none" w:sz="0" w:space="0" w:color="auto"/>
        <w:bottom w:val="none" w:sz="0" w:space="0" w:color="auto"/>
        <w:right w:val="none" w:sz="0" w:space="0" w:color="auto"/>
      </w:divBdr>
    </w:div>
    <w:div w:id="518159149">
      <w:marLeft w:val="0"/>
      <w:marRight w:val="0"/>
      <w:marTop w:val="0"/>
      <w:marBottom w:val="0"/>
      <w:divBdr>
        <w:top w:val="none" w:sz="0" w:space="0" w:color="auto"/>
        <w:left w:val="none" w:sz="0" w:space="0" w:color="auto"/>
        <w:bottom w:val="none" w:sz="0" w:space="0" w:color="auto"/>
        <w:right w:val="none" w:sz="0" w:space="0" w:color="auto"/>
      </w:divBdr>
    </w:div>
    <w:div w:id="518159150">
      <w:marLeft w:val="0"/>
      <w:marRight w:val="0"/>
      <w:marTop w:val="0"/>
      <w:marBottom w:val="0"/>
      <w:divBdr>
        <w:top w:val="none" w:sz="0" w:space="0" w:color="auto"/>
        <w:left w:val="none" w:sz="0" w:space="0" w:color="auto"/>
        <w:bottom w:val="none" w:sz="0" w:space="0" w:color="auto"/>
        <w:right w:val="none" w:sz="0" w:space="0" w:color="auto"/>
      </w:divBdr>
    </w:div>
    <w:div w:id="518159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olie-sibirskoe.ru/vazhnye-ob-yavleniya/5360-pravila-blagoustrojstva-na-territorii-goroda-usole-sibirskoe" TargetMode="External"/><Relationship Id="rId12" Type="http://schemas.openxmlformats.org/officeDocument/2006/relationships/hyperlink" Target="https://usolie-sibirskoe.ru/vazhnye-ob-yavleniya/5360-pravila-blagoustrojstva-na-territorii-goroda-usole-sibirsk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olie-sibirskoe.ru/vazhnye-ob-yavleniya/5360-pravila-blagoustrojstva-na-territorii-goroda-usole-sibirskoe" TargetMode="External"/><Relationship Id="rId11" Type="http://schemas.openxmlformats.org/officeDocument/2006/relationships/hyperlink" Target="https://usolie-sibirskoe.ru/vazhnye-ob-yavleniya/5360-pravila-blagoustrojstva-na-territorii-goroda-usole-sibirskoe" TargetMode="External"/><Relationship Id="rId5" Type="http://schemas.openxmlformats.org/officeDocument/2006/relationships/hyperlink" Target="garantF1://34662856.0" TargetMode="External"/><Relationship Id="rId10" Type="http://schemas.openxmlformats.org/officeDocument/2006/relationships/hyperlink" Target="consultantplus://offline/ref=C12C7551128590D2B69E9F64EF506BF22C78273D50634C44AD76F1FF27n3YCE" TargetMode="External"/><Relationship Id="rId4" Type="http://schemas.openxmlformats.org/officeDocument/2006/relationships/webSettings" Target="webSettings.xml"/><Relationship Id="rId9" Type="http://schemas.openxmlformats.org/officeDocument/2006/relationships/hyperlink" Target="https://usolie-sibirskoe.ru/vazhnye-ob-yavleniya/5360-pravila-blagoustrojstva-na-territorii-goroda-usole-sibirsko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30</Pages>
  <Words>13427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2018-09-26T07:30:00Z</cp:lastPrinted>
  <dcterms:created xsi:type="dcterms:W3CDTF">2018-03-07T02:15:00Z</dcterms:created>
  <dcterms:modified xsi:type="dcterms:W3CDTF">2018-09-26T07:35:00Z</dcterms:modified>
</cp:coreProperties>
</file>