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27E5">
        <w:rPr>
          <w:rFonts w:ascii="Arial" w:hAnsi="Arial" w:cs="Arial"/>
          <w:b/>
          <w:color w:val="000000"/>
          <w:sz w:val="32"/>
          <w:szCs w:val="32"/>
        </w:rPr>
        <w:t>25.09.2018г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.№3/314-дмо</w:t>
      </w: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ИРКУТСКАЯ ОБЛАСТЬ</w:t>
      </w: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ДУМА</w:t>
      </w: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РЕШЕНИЕ</w:t>
      </w: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ИЗБРАНИИ ЗАМЕСТИТЕЛЯ ПРЕДСЕДАТЕЛЯ ДУМЫ </w:t>
      </w:r>
      <w:r w:rsidRPr="005127E5">
        <w:rPr>
          <w:rFonts w:ascii="Arial" w:hAnsi="Arial" w:cs="Arial"/>
          <w:b/>
          <w:sz w:val="32"/>
          <w:szCs w:val="32"/>
        </w:rPr>
        <w:t>МУНИЦИПАЛЬНОГО ОБРАЗОВАНИЯ «ЗАБИТУЙ»</w:t>
      </w:r>
    </w:p>
    <w:p w:rsidR="00A916DD" w:rsidRPr="005127E5" w:rsidRDefault="00A916DD" w:rsidP="00E654F7">
      <w:pPr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:rsidR="00A916DD" w:rsidRPr="00E654F7" w:rsidRDefault="00A916DD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16DD" w:rsidRPr="00E654F7" w:rsidRDefault="00A916DD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E654F7">
        <w:rPr>
          <w:rFonts w:ascii="Arial" w:hAnsi="Arial" w:cs="Arial"/>
          <w:sz w:val="24"/>
          <w:szCs w:val="24"/>
        </w:rPr>
        <w:t xml:space="preserve"> Феде</w:t>
      </w:r>
      <w:r>
        <w:rPr>
          <w:rFonts w:ascii="Arial" w:hAnsi="Arial" w:cs="Arial"/>
          <w:sz w:val="24"/>
          <w:szCs w:val="24"/>
        </w:rPr>
        <w:t>ральным законом от 06.10.2003г.</w:t>
      </w:r>
      <w:r w:rsidRPr="00E654F7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</w:t>
      </w:r>
      <w:r w:rsidRPr="005127E5">
        <w:rPr>
          <w:rFonts w:ascii="Arial" w:hAnsi="Arial" w:cs="Arial"/>
          <w:sz w:val="24"/>
          <w:szCs w:val="24"/>
        </w:rPr>
        <w:t>», руководствуясь Уставом муниципального</w:t>
      </w:r>
      <w:r w:rsidRPr="00E654F7">
        <w:rPr>
          <w:rFonts w:ascii="Arial" w:hAnsi="Arial" w:cs="Arial"/>
          <w:sz w:val="24"/>
          <w:szCs w:val="24"/>
        </w:rPr>
        <w:t xml:space="preserve"> образования «Забитуй» Дума муниципального образования «Забитуй»</w:t>
      </w:r>
    </w:p>
    <w:p w:rsidR="00A916DD" w:rsidRPr="00E654F7" w:rsidRDefault="00A916DD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16DD" w:rsidRPr="005127E5" w:rsidRDefault="00A916DD" w:rsidP="00E654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27E5">
        <w:rPr>
          <w:rFonts w:ascii="Arial" w:hAnsi="Arial" w:cs="Arial"/>
          <w:b/>
          <w:sz w:val="30"/>
          <w:szCs w:val="30"/>
        </w:rPr>
        <w:t>РЕШИЛА:</w:t>
      </w:r>
    </w:p>
    <w:p w:rsidR="00A916DD" w:rsidRPr="00E654F7" w:rsidRDefault="00A916DD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16DD" w:rsidRPr="00E654F7" w:rsidRDefault="00A916DD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54F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Избрать заместителям председателя Думы муниципального образования «Забитуй» Лежанину Анжелику Николаевну.</w:t>
      </w:r>
    </w:p>
    <w:p w:rsidR="00A916DD" w:rsidRPr="00E654F7" w:rsidRDefault="00A916DD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654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654F7">
        <w:rPr>
          <w:rFonts w:ascii="Arial" w:hAnsi="Arial" w:cs="Arial"/>
          <w:sz w:val="24"/>
          <w:szCs w:val="24"/>
        </w:rPr>
        <w:t>Опубликовать нас</w:t>
      </w:r>
      <w:r>
        <w:rPr>
          <w:rFonts w:ascii="Arial" w:hAnsi="Arial" w:cs="Arial"/>
          <w:sz w:val="24"/>
          <w:szCs w:val="24"/>
        </w:rPr>
        <w:t>тоящее решение</w:t>
      </w:r>
      <w:r w:rsidRPr="00E654F7">
        <w:rPr>
          <w:rFonts w:ascii="Arial" w:hAnsi="Arial" w:cs="Arial"/>
          <w:sz w:val="24"/>
          <w:szCs w:val="24"/>
        </w:rPr>
        <w:t xml:space="preserve"> в «Забитуйском вестнике» и разместить в телекоммуникационной сети Интернет на сайте муниципального образования «Забитуй».</w:t>
      </w:r>
    </w:p>
    <w:p w:rsidR="00A916DD" w:rsidRPr="00E654F7" w:rsidRDefault="00A916DD" w:rsidP="00E6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16DD" w:rsidRDefault="00A916DD" w:rsidP="00E6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16DD" w:rsidRPr="00E654F7" w:rsidRDefault="00A916DD" w:rsidP="00E654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A916DD" w:rsidRPr="00E654F7" w:rsidRDefault="00A916DD" w:rsidP="00E654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E654F7">
        <w:rPr>
          <w:rFonts w:ascii="Arial" w:hAnsi="Arial" w:cs="Arial"/>
          <w:sz w:val="24"/>
          <w:szCs w:val="24"/>
        </w:rPr>
        <w:t xml:space="preserve"> «Забитуй»</w:t>
      </w:r>
    </w:p>
    <w:p w:rsidR="00A916DD" w:rsidRPr="00E654F7" w:rsidRDefault="00A916DD" w:rsidP="00E65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54F7">
        <w:rPr>
          <w:rFonts w:ascii="Arial" w:hAnsi="Arial" w:cs="Arial"/>
          <w:sz w:val="24"/>
          <w:szCs w:val="24"/>
        </w:rPr>
        <w:t>С.П.Павленко</w:t>
      </w:r>
    </w:p>
    <w:p w:rsidR="00A916DD" w:rsidRPr="00E654F7" w:rsidRDefault="00A916DD" w:rsidP="00E654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16DD" w:rsidRPr="00E654F7" w:rsidSect="0022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A61"/>
    <w:multiLevelType w:val="multilevel"/>
    <w:tmpl w:val="88E2D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9C61FF"/>
    <w:multiLevelType w:val="multilevel"/>
    <w:tmpl w:val="BA4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1A2FEB"/>
    <w:multiLevelType w:val="multilevel"/>
    <w:tmpl w:val="0B4E2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502736"/>
    <w:multiLevelType w:val="hybridMultilevel"/>
    <w:tmpl w:val="A3FA4A84"/>
    <w:lvl w:ilvl="0" w:tplc="9956E898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FBD4DA3"/>
    <w:multiLevelType w:val="multilevel"/>
    <w:tmpl w:val="36EC4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235BC7"/>
    <w:multiLevelType w:val="multilevel"/>
    <w:tmpl w:val="3E3C1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4D22EF"/>
    <w:multiLevelType w:val="multilevel"/>
    <w:tmpl w:val="B176A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F97497"/>
    <w:multiLevelType w:val="multilevel"/>
    <w:tmpl w:val="309E7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0911DB"/>
    <w:multiLevelType w:val="multilevel"/>
    <w:tmpl w:val="694AB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E9A"/>
    <w:rsid w:val="00005074"/>
    <w:rsid w:val="00014FB5"/>
    <w:rsid w:val="000306ED"/>
    <w:rsid w:val="00075E82"/>
    <w:rsid w:val="00081B65"/>
    <w:rsid w:val="00084DC6"/>
    <w:rsid w:val="000F6974"/>
    <w:rsid w:val="00102D23"/>
    <w:rsid w:val="00165EF8"/>
    <w:rsid w:val="001B6EAE"/>
    <w:rsid w:val="001E601E"/>
    <w:rsid w:val="00214E87"/>
    <w:rsid w:val="0021533D"/>
    <w:rsid w:val="00225225"/>
    <w:rsid w:val="00255D59"/>
    <w:rsid w:val="00284A53"/>
    <w:rsid w:val="002B0B5A"/>
    <w:rsid w:val="002B17E9"/>
    <w:rsid w:val="00344B20"/>
    <w:rsid w:val="003A3E33"/>
    <w:rsid w:val="003E4212"/>
    <w:rsid w:val="003F7D3B"/>
    <w:rsid w:val="004378B8"/>
    <w:rsid w:val="004806B6"/>
    <w:rsid w:val="004849A8"/>
    <w:rsid w:val="00490371"/>
    <w:rsid w:val="004A09DF"/>
    <w:rsid w:val="004E34A6"/>
    <w:rsid w:val="00507660"/>
    <w:rsid w:val="005127E5"/>
    <w:rsid w:val="0051656C"/>
    <w:rsid w:val="00542527"/>
    <w:rsid w:val="00557848"/>
    <w:rsid w:val="005728BA"/>
    <w:rsid w:val="005E3ABD"/>
    <w:rsid w:val="00606BAC"/>
    <w:rsid w:val="00610121"/>
    <w:rsid w:val="0063692B"/>
    <w:rsid w:val="00637EBD"/>
    <w:rsid w:val="00641454"/>
    <w:rsid w:val="006425B4"/>
    <w:rsid w:val="00654997"/>
    <w:rsid w:val="00666E9A"/>
    <w:rsid w:val="00674AA1"/>
    <w:rsid w:val="00680A01"/>
    <w:rsid w:val="00694447"/>
    <w:rsid w:val="006D4C53"/>
    <w:rsid w:val="00703E2A"/>
    <w:rsid w:val="00714883"/>
    <w:rsid w:val="00737D7F"/>
    <w:rsid w:val="007A65FF"/>
    <w:rsid w:val="007C00EA"/>
    <w:rsid w:val="007C7E04"/>
    <w:rsid w:val="007D6419"/>
    <w:rsid w:val="007E251B"/>
    <w:rsid w:val="00802B70"/>
    <w:rsid w:val="00854C39"/>
    <w:rsid w:val="0088782D"/>
    <w:rsid w:val="00891F1B"/>
    <w:rsid w:val="008E5ADA"/>
    <w:rsid w:val="0092085C"/>
    <w:rsid w:val="00965C2C"/>
    <w:rsid w:val="00995B37"/>
    <w:rsid w:val="009B2F52"/>
    <w:rsid w:val="009F73A4"/>
    <w:rsid w:val="00A07627"/>
    <w:rsid w:val="00A832D5"/>
    <w:rsid w:val="00A916DD"/>
    <w:rsid w:val="00A96392"/>
    <w:rsid w:val="00AB02E5"/>
    <w:rsid w:val="00B10BD2"/>
    <w:rsid w:val="00B50497"/>
    <w:rsid w:val="00B51D64"/>
    <w:rsid w:val="00B74BD3"/>
    <w:rsid w:val="00BC222B"/>
    <w:rsid w:val="00C12084"/>
    <w:rsid w:val="00C64AF0"/>
    <w:rsid w:val="00C92C6C"/>
    <w:rsid w:val="00CB2D92"/>
    <w:rsid w:val="00D30DAB"/>
    <w:rsid w:val="00D41BED"/>
    <w:rsid w:val="00D7703F"/>
    <w:rsid w:val="00D9435E"/>
    <w:rsid w:val="00DE4A2B"/>
    <w:rsid w:val="00DF38C1"/>
    <w:rsid w:val="00E05032"/>
    <w:rsid w:val="00E45603"/>
    <w:rsid w:val="00E643F6"/>
    <w:rsid w:val="00E654F7"/>
    <w:rsid w:val="00E67FA3"/>
    <w:rsid w:val="00E80E47"/>
    <w:rsid w:val="00EC01F9"/>
    <w:rsid w:val="00EF35D7"/>
    <w:rsid w:val="00F67D81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6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66E9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3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703E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P1">
    <w:name w:val="P1"/>
    <w:basedOn w:val="Normal"/>
    <w:uiPriority w:val="99"/>
    <w:rsid w:val="00014FB5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014FB5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Normal"/>
    <w:uiPriority w:val="99"/>
    <w:rsid w:val="0001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1r">
    <w:name w:val="fn1r"/>
    <w:basedOn w:val="Normal"/>
    <w:uiPriority w:val="99"/>
    <w:rsid w:val="0001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1">
    <w:name w:val="T1"/>
    <w:uiPriority w:val="99"/>
    <w:rsid w:val="00014FB5"/>
  </w:style>
  <w:style w:type="character" w:customStyle="1" w:styleId="T13">
    <w:name w:val="T13"/>
    <w:uiPriority w:val="99"/>
    <w:rsid w:val="00014FB5"/>
  </w:style>
  <w:style w:type="character" w:customStyle="1" w:styleId="3">
    <w:name w:val="Основной текст (3)_"/>
    <w:link w:val="30"/>
    <w:uiPriority w:val="99"/>
    <w:locked/>
    <w:rsid w:val="00E643F6"/>
    <w:rPr>
      <w:rFonts w:ascii="Times New Roman" w:hAnsi="Times New Roman"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643F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121</Words>
  <Characters>696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2018-10-03T01:09:00Z</cp:lastPrinted>
  <dcterms:created xsi:type="dcterms:W3CDTF">2018-03-07T02:15:00Z</dcterms:created>
  <dcterms:modified xsi:type="dcterms:W3CDTF">2018-10-03T01:10:00Z</dcterms:modified>
</cp:coreProperties>
</file>