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7" w:rsidRPr="008C2FDC" w:rsidRDefault="00760117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14.08.2019г.№4/356-дмо</w:t>
      </w:r>
    </w:p>
    <w:p w:rsidR="00760117" w:rsidRPr="008C2FDC" w:rsidRDefault="00760117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60117" w:rsidRPr="008C2FDC" w:rsidRDefault="00760117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60117" w:rsidRPr="008C2FDC" w:rsidRDefault="00760117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60117" w:rsidRPr="008C2FDC" w:rsidRDefault="00760117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760117" w:rsidRPr="008C2FDC" w:rsidRDefault="00760117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ДУМА</w:t>
      </w:r>
      <w:r w:rsidRPr="008C2FDC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760117" w:rsidRPr="008C2FDC" w:rsidRDefault="00760117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РЕШЕНИЕ</w:t>
      </w:r>
    </w:p>
    <w:p w:rsidR="00760117" w:rsidRPr="008C2FDC" w:rsidRDefault="00760117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60117" w:rsidRPr="008C2FDC" w:rsidRDefault="00760117" w:rsidP="008C2FDC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«ЗАБИТУЙ»</w:t>
      </w:r>
    </w:p>
    <w:p w:rsidR="00760117" w:rsidRDefault="00760117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760117" w:rsidRDefault="00760117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760117" w:rsidRDefault="00760117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В целях приведения Устава муниципального образования «Забитуй»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«Забитуй»,</w:t>
      </w:r>
      <w:r w:rsidRPr="008C2FDC">
        <w:rPr>
          <w:rFonts w:ascii="Arial" w:hAnsi="Arial" w:cs="Arial"/>
          <w:b/>
        </w:rPr>
        <w:t xml:space="preserve"> </w:t>
      </w:r>
      <w:r w:rsidRPr="008C2FDC">
        <w:rPr>
          <w:rFonts w:ascii="Arial" w:hAnsi="Arial" w:cs="Arial"/>
        </w:rPr>
        <w:t>Дума муниципального образования «Забитуй»</w:t>
      </w:r>
    </w:p>
    <w:p w:rsidR="00760117" w:rsidRPr="008C2FDC" w:rsidRDefault="00760117" w:rsidP="008C2FDC">
      <w:pPr>
        <w:spacing w:line="240" w:lineRule="atLeast"/>
        <w:jc w:val="both"/>
        <w:rPr>
          <w:rFonts w:ascii="Arial" w:hAnsi="Arial" w:cs="Arial"/>
        </w:rPr>
      </w:pPr>
    </w:p>
    <w:p w:rsidR="00760117" w:rsidRPr="008C2FDC" w:rsidRDefault="00760117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C2FDC">
        <w:rPr>
          <w:rFonts w:ascii="Arial" w:hAnsi="Arial" w:cs="Arial"/>
          <w:b/>
          <w:sz w:val="30"/>
          <w:szCs w:val="30"/>
        </w:rPr>
        <w:t>РЕШИЛА:</w:t>
      </w:r>
    </w:p>
    <w:p w:rsidR="00760117" w:rsidRDefault="00760117" w:rsidP="008C2FDC">
      <w:pPr>
        <w:spacing w:line="240" w:lineRule="atLeast"/>
        <w:jc w:val="both"/>
        <w:rPr>
          <w:rFonts w:ascii="Arial" w:hAnsi="Arial" w:cs="Arial"/>
        </w:rPr>
      </w:pPr>
    </w:p>
    <w:p w:rsidR="00760117" w:rsidRDefault="00760117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1.Внести в Устав муниципального образования «Забитуй» следующие изменения:</w:t>
      </w:r>
    </w:p>
    <w:p w:rsidR="00760117" w:rsidRPr="008C2FDC" w:rsidRDefault="00760117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1.1. пункт 5 части 1 статьи 8 Устава МО «Забитуй» исключить;</w:t>
      </w:r>
    </w:p>
    <w:p w:rsidR="00760117" w:rsidRPr="008C2FDC" w:rsidRDefault="00760117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1.2</w:t>
      </w:r>
      <w:r w:rsidRPr="008C2FDC">
        <w:rPr>
          <w:rFonts w:ascii="Arial" w:hAnsi="Arial" w:cs="Arial"/>
        </w:rPr>
        <w:t xml:space="preserve">.дополнить часть 4 статьи 41 абзацем следующего содержания: </w:t>
      </w:r>
    </w:p>
    <w:p w:rsidR="00760117" w:rsidRPr="008C2FDC" w:rsidRDefault="00760117" w:rsidP="00E916D2">
      <w:pPr>
        <w:ind w:firstLine="709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</w:t>
      </w:r>
      <w:r>
        <w:rPr>
          <w:rFonts w:ascii="Arial" w:hAnsi="Arial" w:cs="Arial"/>
        </w:rPr>
        <w:t xml:space="preserve">изменений и дополнений в Устав органы местного самоуправления муниципального образования «Забитуй» в праве использовать официальный портал </w:t>
      </w:r>
      <w:r w:rsidRPr="008C2FDC">
        <w:rPr>
          <w:rFonts w:ascii="Arial" w:hAnsi="Arial" w:cs="Arial"/>
        </w:rPr>
        <w:t>Министерства юстиции Российской Федерации «Нормативные правовые акты в Российской Федерации» (</w:t>
      </w:r>
      <w:hyperlink r:id="rId6" w:history="1">
        <w:r w:rsidRPr="002740BA">
          <w:rPr>
            <w:rStyle w:val="Hyperlink"/>
            <w:rFonts w:ascii="Arial" w:hAnsi="Arial" w:cs="Arial"/>
          </w:rPr>
          <w:t>http://pravo-minjust.ru</w:t>
        </w:r>
      </w:hyperlink>
      <w:r w:rsidRPr="008C2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7" w:history="1">
        <w:r w:rsidRPr="008C2FDC">
          <w:rPr>
            <w:rFonts w:ascii="Arial" w:hAnsi="Arial" w:cs="Arial"/>
          </w:rPr>
          <w:t>http://право-минюст.рф</w:t>
        </w:r>
      </w:hyperlink>
      <w:r w:rsidRPr="008C2FDC">
        <w:rPr>
          <w:rFonts w:ascii="Arial" w:hAnsi="Arial" w:cs="Arial"/>
        </w:rPr>
        <w:t xml:space="preserve">, регистрация в качестве сетевого издания: Эл № ФС77-72471 от 05.03.2018). </w:t>
      </w:r>
      <w:r>
        <w:rPr>
          <w:rFonts w:ascii="Arial" w:hAnsi="Arial" w:cs="Arial"/>
        </w:rPr>
        <w:t>При этом р</w:t>
      </w:r>
      <w:r w:rsidRPr="008C2FDC">
        <w:rPr>
          <w:rFonts w:ascii="Arial" w:hAnsi="Arial" w:cs="Arial"/>
        </w:rPr>
        <w:t>ешение Думы Поселения</w:t>
      </w:r>
      <w:r>
        <w:rPr>
          <w:rFonts w:ascii="Arial" w:hAnsi="Arial" w:cs="Arial"/>
        </w:rPr>
        <w:t xml:space="preserve">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</w:t>
      </w:r>
      <w:r w:rsidRPr="008C2FDC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 опубликования (обнародования</w:t>
      </w:r>
      <w:r w:rsidRPr="008C2FDC">
        <w:rPr>
          <w:rFonts w:ascii="Arial" w:hAnsi="Arial" w:cs="Arial"/>
        </w:rPr>
        <w:t>) на Портале Министерства юстиции Российской Федерации».</w:t>
      </w:r>
    </w:p>
    <w:p w:rsidR="00760117" w:rsidRPr="008C2FDC" w:rsidRDefault="00760117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8C2FDC">
        <w:rPr>
          <w:rFonts w:cs="Arial"/>
          <w:sz w:val="24"/>
          <w:szCs w:val="24"/>
        </w:rPr>
        <w:t xml:space="preserve">2. </w:t>
      </w:r>
      <w:r w:rsidRPr="008C2FD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8C2FDC">
        <w:rPr>
          <w:rFonts w:cs="Arial"/>
          <w:sz w:val="24"/>
          <w:szCs w:val="24"/>
        </w:rPr>
        <w:t>муниципального образования «Забитуй», и последующего опубликования в периодическом печатном средстве массовой информации «Забитуйский вестник».</w:t>
      </w:r>
    </w:p>
    <w:p w:rsidR="00760117" w:rsidRPr="008C2FDC" w:rsidRDefault="00760117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760117" w:rsidRPr="008C2FDC" w:rsidRDefault="00760117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редседатель Думы</w:t>
      </w:r>
    </w:p>
    <w:p w:rsidR="00760117" w:rsidRDefault="00760117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Глава муниципального образования «Забитуй»</w:t>
      </w:r>
    </w:p>
    <w:p w:rsidR="00760117" w:rsidRPr="008C2FDC" w:rsidRDefault="00760117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С.П. Павленко</w:t>
      </w:r>
    </w:p>
    <w:sectPr w:rsidR="00760117" w:rsidRPr="008C2FD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17" w:rsidRDefault="00760117" w:rsidP="00E151E7">
      <w:r>
        <w:separator/>
      </w:r>
    </w:p>
  </w:endnote>
  <w:endnote w:type="continuationSeparator" w:id="0">
    <w:p w:rsidR="00760117" w:rsidRDefault="00760117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17" w:rsidRDefault="00760117" w:rsidP="00E151E7">
      <w:r>
        <w:separator/>
      </w:r>
    </w:p>
  </w:footnote>
  <w:footnote w:type="continuationSeparator" w:id="0">
    <w:p w:rsidR="00760117" w:rsidRDefault="00760117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17" w:rsidRDefault="00760117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17" w:rsidRDefault="00760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17" w:rsidRDefault="00760117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0117" w:rsidRDefault="00760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97018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6D77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0BA"/>
    <w:rsid w:val="002742A2"/>
    <w:rsid w:val="00274536"/>
    <w:rsid w:val="002746FA"/>
    <w:rsid w:val="00276223"/>
    <w:rsid w:val="00276F2E"/>
    <w:rsid w:val="00277878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892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19B0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A7FA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0C08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05EC"/>
    <w:rsid w:val="0051124C"/>
    <w:rsid w:val="00511791"/>
    <w:rsid w:val="00512882"/>
    <w:rsid w:val="00512C82"/>
    <w:rsid w:val="00512C9B"/>
    <w:rsid w:val="00513A0B"/>
    <w:rsid w:val="00513ECA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690B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33E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652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117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4CFD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B0F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2FDC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3FEC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3EDC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2622F"/>
    <w:rsid w:val="00B32B7D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4E85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4D11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570E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4EF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74B6E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3B3F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204C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6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16D2"/>
    <w:rPr>
      <w:rFonts w:cs="Times New Roman"/>
    </w:rPr>
  </w:style>
  <w:style w:type="paragraph" w:styleId="NormalWeb">
    <w:name w:val="Normal (Web)"/>
    <w:basedOn w:val="Normal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C2F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305</Words>
  <Characters>1741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2019-08-14T02:27:00Z</cp:lastPrinted>
  <dcterms:created xsi:type="dcterms:W3CDTF">2019-06-19T04:10:00Z</dcterms:created>
  <dcterms:modified xsi:type="dcterms:W3CDTF">2019-08-14T02:37:00Z</dcterms:modified>
</cp:coreProperties>
</file>