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F" w:rsidRPr="000C3D92" w:rsidRDefault="000C3D92" w:rsidP="001F45A9">
      <w:pPr>
        <w:rPr>
          <w:lang w:val="en-US"/>
        </w:rPr>
      </w:pP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&lt;script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src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='https://pos.gosuslugi.ru/bin/script.min.js'&gt;&lt;/script&gt; &lt;style&gt; #js-show-iframe-wrapper{position:relative;display:flex;align-items:center;justify-content:center;width:100%;min-width:293px;max-width:100%;background:linear-gradient(138.4deg,#38bafe 26.49%,#2d73bc 79.45%);color:#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fff;cursor:pointer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*{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box-sizing:border-box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.pos-banner-btn_2{display:block;width:240px;min-height:56px;font-size:18px;line-height:24px;cursor:pointer;background:#0d4cd3;color:#fff;border:none;border-radius:8px;outline:0}#js-show-iframe-wrapper .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.pos-banner-btn_2:hover{background:#1d5deb}#js-show-iframe-wrapper .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.pos-banner-btn_2:focus{background:#2a63ad}#js-show-iframe-wrapper .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.pos-banner-btn_2:active{background:#2a63ad}@-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webkit-keyframes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truetype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");font-weight:800;font-style:normal} &lt;/style&gt; &lt;style&gt; 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position:relative;display:grid;grid-template-columns:var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(--pos-banner-fluid-2__grid-template-columns);grid-template-rows:var(--pos-banner-fluid-2__grid-template-rows);width:100%;max-width:1060px;font-family:LatoWeb,sans-serif;box-sizing:border-box}#js-show-iframe-wrapper .bf-2__decor{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grid-column:var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(--pos-banner-fluid-2__decor-grid-column);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grid-row:var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(--pos-banner-fluid-2__decor-grid-row);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padding:var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(--pos-banner-fluid-2__decor-padding);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background:var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(--pos-banner-fluid-2__bg-url)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(--pos-banner-fluid-2__bg-position)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no-repeat;background-size:var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(--pos-banner-fluid-2__bg-size)}#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.bf-2__logo-wrap{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position:absolute;top:var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(--pos-banner-fluid-2__logo-wrap-top);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bottom:var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(--pos-banner-fluid-2__logo-wrap-bottom);right:0;display:flex;flex-direction:column;align-items:flex-end;padding:var(--pos-banner-fluid-2__logo-wrap-padding);background:#2d73bc;border-radius:var(--pos-banner-fluid-2__logo-wrap-border-radius)}#js-show-iframe-wrapper .bf-2__logo{width:128px}#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.bf-2__slogan{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font-family:LatoWebBold,sans-serif;font-size:var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(--pos-banner-fluid-2__slogan-font-size);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line-height:var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(--pos-banner-fluid-2__slogan-line-height);color:#fff}#js-show-iframe-wrapper .bf-2__content{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padding:var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(--pos-banner-fluid-2__content-padding)}#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.bf-2__description{display:flex;flex-direction:column;margin-bottom:24px}#js-show-iframe-wrapper .bf-2__text{margin-bottom:12px;font-size:24px;line-height:32px;font-family:LatoWebBold,sans-serif;color:#fff}#js-show-iframe-wrapper .bf-2__text_small{margin-bottom:0;font-size:16px;line-height:24px;font-family:LatoWeb,sans-serif}#js-show-iframe-wrapper .bf-2__btn-wrap{display:flex;align-items:center;justify-content:center} &lt;/style &gt; &lt;div id='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-wrapper'&gt; &lt;div class='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bf-2'&gt; &lt;div class='bf-2__decor'&gt; &lt;div class='bf-2__logo-wrap'&gt; &lt;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img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class='bf-2__logo' src='https://pos.gosuslugi.ru/bin/banner-fluid/gosuslugi-logo.svg' alt='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Госуслуги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' /&gt; &lt;div class='bf-2__slogan'&gt;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Решаем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вместе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&lt;/div &gt; &lt;/div &gt; &lt;/div &gt; &lt;div class='bf-2__content'&gt; &lt;div class='bf-2__description'&gt; &lt;span class='bf-2__text'&gt;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убран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снег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яма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на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дороге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горит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фонарь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? &lt;/span &gt; &lt;span class='bf-2__text bf-2__text_small'&gt;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Столкнулись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проблемой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&amp;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nbsp</w:t>
      </w:r>
      <w:proofErr w:type="spellEnd"/>
      <w:proofErr w:type="gram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;—</w:t>
      </w:r>
      <w:proofErr w:type="gram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сообщите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о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ней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! &lt;/span &gt; &lt;/div &gt; &lt;div class='bf-2__btn-wrap'&gt; &lt;!-- pos-banner-btn_2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удалять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другие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классы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добавлять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--&gt; &lt;button class='pos-banner-btn_2' type='button' 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Сообщить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о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проблеме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&lt;/button &gt; &lt;/div &gt; &lt;/div &gt; &lt;/div &gt; &lt;/div &gt; &lt;script&gt; (function(){ "use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strict";function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ownKeys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e,t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o=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Object.keys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(e);if(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Object.getOwnPropertySymbols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n=Object.getOwnPropertySymbols(e);if(t)n=n.filter(function(t){return Object.getOwnPropertyDescriptor(e,t).enumerable});o.push.apply(o,n)}return o}function _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objectSpread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(e){for(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t=1;t&lt;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arguments.length;t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++){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o=null!=arguments[t]?arguments[t]:{};if(t%2)ownKeys(Object(o),true).forEach(function(t){_defineProperty(e,t,o[t])});else if(Object.getOwnPropertyDescriptors)Object.defineProperties(e,Object.getOwnPropertyDescriptors(o));else </w:t>
      </w:r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ownKeys(Object(o)).forEach(function(t){Object.defineProperty(e,t,Object.getOwnPropertyDescriptor(o,t))})}return e}function _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defineProperty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e,t,o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){if(t in e)Object.defineProperty(e,t,{value:o,enumerable:true,configurable:true,writable:true});else e[t]=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o;return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e}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POS_PREFIX_2="--pos-banner-fluid-2__",posOptionsInitial={"grid-template-columns":"100%","grid-template-rows":"310px auto","decor-grid-column":"initial","decor-grid-row":"initial","decor-padding":"30px 30px 0 30px","bg-url":"url('https://pos.gosuslugi.ru/bin/banner-fluid/2/banner-fluid-bg-2-small.svg')","bg-position":"calc(10% + 64px)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(100% - 20px)","bg-size":"cover","content-padding":"0 30px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30px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30px","slogan-font-size":"20px","slogan-line-height":"32px","logo-wrap-padding":"20px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30px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30px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40px","logo-wrap-top":"0","logo-wrap-bottom":"initial","logo-wrap-border-radius":"0 0 0 80px"},setStyles=function(e,t){Object.keys(e).forEach(function(o){t.style.setProperty(POS_PREFIX_2+o,e[o])})},removeStyles=function(e,t){Object.keys(e).forEach(function(e){t.style.removeProperty(POS_PREFIX_2+e)})};function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changePosBannerOnResize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(){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e=document.documentElement,t=_objectSpread({},posOptionsInitial),o=document.getElementById("js-show-iframe-wrapper"),n=o?o.offsetWidth:document.body.offsetWidth;if(n&gt;405)t["slogan-font-size"]="24px",t["logo-wrap-padding"]="30px 50px 30px 70px";if(n&gt;500)t["grid-template-columns"]="min-content 1fr",t["grid-template-rows"]="100%",t["decor-grid-column"]="2",t["decor-grid-row"]="1",t["decor-padding"]="30px 30px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30px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0",t["content-padding"]="30px",t["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bg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-position"]="0%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(100% - 70px)",t["logo-wrap-padding"]="30px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30px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24px 40px",t["logo-wrap-top"]="initial",t["logo-wrap-bottom"]="0",t["logo-wrap-border-radius"]="80px 0 0 0";if(n&gt;585)t["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bg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-position"]="0% </w:t>
      </w:r>
      <w:proofErr w:type="spellStart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0C3D92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(100% - 6px)";if(n&gt;800)t["bg-url"]="url('https://pos.gosuslugi.ru/bin/banner-fluid/2/banner-fluid-bg-2.svg')",t["bg-position"]="0% center";if(n&gt;1020)t["slogan-font-size"]="32px",t["line-height"]="40px",t["logo-wrap-padding"]="30px 30px 24px 50px";setStyles(t,e)}changePosBannerOnResize(),window.addEventListener("resize",changePosBannerOnResize),window.onunload=function(){var e=document.documentElement;window.removeEventListener("resize",changePosBannerOnResize),removeStyles(posOptionsInitial,e)}; })() &lt;/script&gt; &lt;script&gt;Widget("https://pos.gosuslugi.ru/form", 275645)&lt;/script&gt;</w:t>
      </w:r>
      <w:bookmarkStart w:id="0" w:name="_GoBack"/>
      <w:bookmarkEnd w:id="0"/>
    </w:p>
    <w:sectPr w:rsidR="00C63DDF" w:rsidRPr="000C3D92" w:rsidSect="00C3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8"/>
    <w:rsid w:val="00004BC4"/>
    <w:rsid w:val="00030280"/>
    <w:rsid w:val="00030639"/>
    <w:rsid w:val="000315F2"/>
    <w:rsid w:val="00062545"/>
    <w:rsid w:val="00065D8B"/>
    <w:rsid w:val="00092D89"/>
    <w:rsid w:val="00093D4E"/>
    <w:rsid w:val="000B1D9B"/>
    <w:rsid w:val="000C3D92"/>
    <w:rsid w:val="001220C2"/>
    <w:rsid w:val="00126B39"/>
    <w:rsid w:val="00153807"/>
    <w:rsid w:val="00157509"/>
    <w:rsid w:val="00172100"/>
    <w:rsid w:val="001F45A9"/>
    <w:rsid w:val="00210872"/>
    <w:rsid w:val="00225540"/>
    <w:rsid w:val="002271B9"/>
    <w:rsid w:val="00236BBD"/>
    <w:rsid w:val="00237FE2"/>
    <w:rsid w:val="002467A3"/>
    <w:rsid w:val="00253DF3"/>
    <w:rsid w:val="00294F33"/>
    <w:rsid w:val="002D6ABB"/>
    <w:rsid w:val="002E0F65"/>
    <w:rsid w:val="002F216A"/>
    <w:rsid w:val="00303917"/>
    <w:rsid w:val="003317DF"/>
    <w:rsid w:val="00343AD1"/>
    <w:rsid w:val="003510C9"/>
    <w:rsid w:val="003A7AC3"/>
    <w:rsid w:val="003C30A2"/>
    <w:rsid w:val="003F7465"/>
    <w:rsid w:val="00402AB6"/>
    <w:rsid w:val="004043C8"/>
    <w:rsid w:val="004148F3"/>
    <w:rsid w:val="00420970"/>
    <w:rsid w:val="004477E5"/>
    <w:rsid w:val="0048722A"/>
    <w:rsid w:val="004B7AE4"/>
    <w:rsid w:val="004D144C"/>
    <w:rsid w:val="004D2460"/>
    <w:rsid w:val="004E0EE2"/>
    <w:rsid w:val="004F12D3"/>
    <w:rsid w:val="00530B4A"/>
    <w:rsid w:val="00535402"/>
    <w:rsid w:val="00537FE1"/>
    <w:rsid w:val="00541D55"/>
    <w:rsid w:val="00542ABF"/>
    <w:rsid w:val="00544AEC"/>
    <w:rsid w:val="005611BE"/>
    <w:rsid w:val="005B345E"/>
    <w:rsid w:val="005D0F8F"/>
    <w:rsid w:val="005D101B"/>
    <w:rsid w:val="005F21C9"/>
    <w:rsid w:val="00611D30"/>
    <w:rsid w:val="00621B04"/>
    <w:rsid w:val="006329A4"/>
    <w:rsid w:val="00634A34"/>
    <w:rsid w:val="00634F8F"/>
    <w:rsid w:val="00640647"/>
    <w:rsid w:val="0064401A"/>
    <w:rsid w:val="0066356E"/>
    <w:rsid w:val="006665CF"/>
    <w:rsid w:val="00671879"/>
    <w:rsid w:val="006761C3"/>
    <w:rsid w:val="006830F5"/>
    <w:rsid w:val="006A6461"/>
    <w:rsid w:val="006B3100"/>
    <w:rsid w:val="006B3F20"/>
    <w:rsid w:val="006F6959"/>
    <w:rsid w:val="00741AB3"/>
    <w:rsid w:val="007B258C"/>
    <w:rsid w:val="007C0A36"/>
    <w:rsid w:val="007E73DF"/>
    <w:rsid w:val="007F56CA"/>
    <w:rsid w:val="00852399"/>
    <w:rsid w:val="0085550F"/>
    <w:rsid w:val="00872B46"/>
    <w:rsid w:val="008C5F8C"/>
    <w:rsid w:val="008F3059"/>
    <w:rsid w:val="00901C3D"/>
    <w:rsid w:val="009045F5"/>
    <w:rsid w:val="00935200"/>
    <w:rsid w:val="00935A91"/>
    <w:rsid w:val="0095376D"/>
    <w:rsid w:val="009745B8"/>
    <w:rsid w:val="0097534D"/>
    <w:rsid w:val="00986BA2"/>
    <w:rsid w:val="009A135E"/>
    <w:rsid w:val="009D290F"/>
    <w:rsid w:val="009E133A"/>
    <w:rsid w:val="009F2F31"/>
    <w:rsid w:val="009F3F6B"/>
    <w:rsid w:val="009F4E0F"/>
    <w:rsid w:val="00A03EBA"/>
    <w:rsid w:val="00A12844"/>
    <w:rsid w:val="00A20ABB"/>
    <w:rsid w:val="00A227C3"/>
    <w:rsid w:val="00A31380"/>
    <w:rsid w:val="00A73746"/>
    <w:rsid w:val="00A73E90"/>
    <w:rsid w:val="00A8114A"/>
    <w:rsid w:val="00A92FFF"/>
    <w:rsid w:val="00A93A74"/>
    <w:rsid w:val="00AA6784"/>
    <w:rsid w:val="00AB2222"/>
    <w:rsid w:val="00AB2A68"/>
    <w:rsid w:val="00AB3946"/>
    <w:rsid w:val="00AC2AF4"/>
    <w:rsid w:val="00AD304F"/>
    <w:rsid w:val="00B52116"/>
    <w:rsid w:val="00B65368"/>
    <w:rsid w:val="00B7344D"/>
    <w:rsid w:val="00BE0A9C"/>
    <w:rsid w:val="00BE462F"/>
    <w:rsid w:val="00BF149B"/>
    <w:rsid w:val="00BF254B"/>
    <w:rsid w:val="00BF325C"/>
    <w:rsid w:val="00BF4EC7"/>
    <w:rsid w:val="00C0063E"/>
    <w:rsid w:val="00C11038"/>
    <w:rsid w:val="00C165FA"/>
    <w:rsid w:val="00C247B4"/>
    <w:rsid w:val="00C31235"/>
    <w:rsid w:val="00C32114"/>
    <w:rsid w:val="00C33682"/>
    <w:rsid w:val="00C37590"/>
    <w:rsid w:val="00C52FCB"/>
    <w:rsid w:val="00C63DDF"/>
    <w:rsid w:val="00C6759D"/>
    <w:rsid w:val="00C7598D"/>
    <w:rsid w:val="00CA112E"/>
    <w:rsid w:val="00CE2E4D"/>
    <w:rsid w:val="00CE558C"/>
    <w:rsid w:val="00CE55A7"/>
    <w:rsid w:val="00CF2129"/>
    <w:rsid w:val="00D051ED"/>
    <w:rsid w:val="00D13E85"/>
    <w:rsid w:val="00D31D7C"/>
    <w:rsid w:val="00D635E9"/>
    <w:rsid w:val="00D655B8"/>
    <w:rsid w:val="00D67445"/>
    <w:rsid w:val="00DC1F96"/>
    <w:rsid w:val="00DD110D"/>
    <w:rsid w:val="00E51EB0"/>
    <w:rsid w:val="00E832B3"/>
    <w:rsid w:val="00E87706"/>
    <w:rsid w:val="00EA1277"/>
    <w:rsid w:val="00EE5C1A"/>
    <w:rsid w:val="00F03F92"/>
    <w:rsid w:val="00F35388"/>
    <w:rsid w:val="00F41FA7"/>
    <w:rsid w:val="00F81065"/>
    <w:rsid w:val="00F8422F"/>
    <w:rsid w:val="00F957AD"/>
    <w:rsid w:val="00FD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11038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C33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33682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B52116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11038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C33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33682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5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B52116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5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72;&#1088;&#1086;&#1083;&#1080;\011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5365-7845-4E4B-B54D-4CD05E6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01172</Template>
  <TotalTime>2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2021-10-29T03:08:00Z</cp:lastPrinted>
  <dcterms:created xsi:type="dcterms:W3CDTF">2022-04-05T03:04:00Z</dcterms:created>
  <dcterms:modified xsi:type="dcterms:W3CDTF">2022-04-05T03:15:00Z</dcterms:modified>
</cp:coreProperties>
</file>