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B6" w:rsidRPr="00D400D5" w:rsidRDefault="00F925B6" w:rsidP="00D400D5">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УСТАВ</w:t>
      </w:r>
    </w:p>
    <w:p w:rsidR="00F925B6" w:rsidRPr="00D400D5" w:rsidRDefault="00F925B6" w:rsidP="00D400D5">
      <w:pPr>
        <w:pStyle w:val="ConsTitle"/>
        <w:ind w:right="-185"/>
        <w:jc w:val="center"/>
        <w:rPr>
          <w:rFonts w:ascii="Times New Roman" w:hAnsi="Times New Roman" w:cs="Times New Roman"/>
          <w:i/>
          <w:iCs/>
          <w:sz w:val="22"/>
          <w:szCs w:val="22"/>
        </w:rPr>
      </w:pPr>
      <w:r w:rsidRPr="00D400D5">
        <w:rPr>
          <w:rFonts w:ascii="Times New Roman" w:hAnsi="Times New Roman" w:cs="Times New Roman"/>
          <w:i/>
          <w:iCs/>
          <w:sz w:val="22"/>
          <w:szCs w:val="22"/>
        </w:rPr>
        <w:t>муниципального образования «Забитуй»</w:t>
      </w:r>
    </w:p>
    <w:p w:rsidR="00F925B6" w:rsidRPr="00D400D5" w:rsidRDefault="00F925B6" w:rsidP="00D400D5">
      <w:pPr>
        <w:pStyle w:val="ConsTitle"/>
        <w:ind w:right="-185"/>
        <w:jc w:val="center"/>
        <w:rPr>
          <w:rFonts w:ascii="Times New Roman" w:hAnsi="Times New Roman" w:cs="Times New Roman"/>
          <w:sz w:val="22"/>
          <w:szCs w:val="22"/>
        </w:rPr>
      </w:pPr>
      <w:r w:rsidRPr="00D400D5">
        <w:rPr>
          <w:rFonts w:ascii="Times New Roman" w:hAnsi="Times New Roman" w:cs="Times New Roman"/>
          <w:i/>
          <w:iCs/>
          <w:sz w:val="22"/>
          <w:szCs w:val="22"/>
        </w:rPr>
        <w:t>(принят 28.02.2006 г. решение 1/10-дмо, решением 2/146-дмо от 27.03.2013г, решение 3/185-дмо от 23.07.2014 г, решение 3/203-дмо от 06.02.2015 г, решение 3/210-дмо от 29.06.2015 г, решение 3/223-дмо от 10.03.2016 г,  решение 3/238-дмо от 14.10.2016 г, решение 3/259-дмо от 07.02.2017 г, решение 3/274 -дмо от 08.11.2017г, решение 3/290-дмо от 30.01.2018г. с изменениями )</w:t>
      </w:r>
    </w:p>
    <w:p w:rsidR="00F925B6" w:rsidRPr="00D400D5" w:rsidRDefault="00F925B6" w:rsidP="00D400D5">
      <w:pPr>
        <w:pStyle w:val="ConsTitle"/>
        <w:jc w:val="both"/>
        <w:rPr>
          <w:rFonts w:ascii="Times New Roman" w:hAnsi="Times New Roman" w:cs="Times New Roman"/>
          <w:b w:val="0"/>
          <w:bCs w:val="0"/>
          <w:i/>
          <w:iCs/>
          <w:sz w:val="22"/>
          <w:szCs w:val="22"/>
        </w:rPr>
      </w:pPr>
    </w:p>
    <w:p w:rsidR="00F925B6" w:rsidRPr="00D400D5" w:rsidRDefault="00F925B6" w:rsidP="00D400D5">
      <w:pPr>
        <w:pStyle w:val="ConsNormal"/>
        <w:spacing w:after="24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«Забитуй»</w:t>
      </w:r>
    </w:p>
    <w:p w:rsidR="00F925B6" w:rsidRPr="00D400D5" w:rsidRDefault="00F925B6"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1</w:t>
      </w:r>
    </w:p>
    <w:p w:rsidR="00F925B6" w:rsidRPr="00D400D5" w:rsidRDefault="00F925B6"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ОБЩИЕ ПОЛОЖЕНИЯ</w:t>
      </w:r>
    </w:p>
    <w:p w:rsidR="00F925B6" w:rsidRPr="00D400D5" w:rsidRDefault="00F925B6" w:rsidP="00D400D5">
      <w:pPr>
        <w:pStyle w:val="ConsNormal"/>
        <w:ind w:firstLine="0"/>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 Муниципальное образование «Забитуй»</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Муниципальное образование «Забитуй»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F925B6" w:rsidRPr="00D400D5" w:rsidRDefault="00F925B6"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2.  Муниципальное образование «Забитуй» наделено статусом сельского поселения Законом  Усть-Ордынского Бурятского автономного округа от 30.12.2004 года № 67-ОЗ</w:t>
      </w:r>
    </w:p>
    <w:p w:rsidR="00F925B6"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«Забитуй».</w:t>
      </w:r>
    </w:p>
    <w:p w:rsidR="00F925B6" w:rsidRPr="00675B02" w:rsidRDefault="00F925B6" w:rsidP="00675B02">
      <w:pPr>
        <w:ind w:firstLine="709"/>
        <w:jc w:val="both"/>
        <w:rPr>
          <w:color w:val="000000"/>
          <w:sz w:val="22"/>
          <w:szCs w:val="22"/>
        </w:rPr>
      </w:pPr>
      <w:r w:rsidRPr="00675B02">
        <w:rPr>
          <w:color w:val="000000"/>
          <w:sz w:val="22"/>
          <w:szCs w:val="22"/>
        </w:rPr>
        <w:t>Наименование муниципального образования – муни</w:t>
      </w:r>
      <w:r>
        <w:rPr>
          <w:color w:val="000000"/>
          <w:sz w:val="22"/>
          <w:szCs w:val="22"/>
        </w:rPr>
        <w:t>ципальное образование «Забитуй».</w:t>
      </w:r>
      <w:r w:rsidRPr="00675B02">
        <w:rPr>
          <w:color w:val="000000"/>
          <w:sz w:val="22"/>
          <w:szCs w:val="22"/>
        </w:rPr>
        <w:t xml:space="preserve"> </w:t>
      </w:r>
    </w:p>
    <w:p w:rsidR="00F925B6" w:rsidRPr="00D400D5" w:rsidRDefault="00F925B6" w:rsidP="00D400D5">
      <w:pPr>
        <w:pStyle w:val="ConsNormal"/>
        <w:ind w:firstLine="709"/>
        <w:jc w:val="both"/>
        <w:rPr>
          <w:rFonts w:ascii="Times New Roman" w:hAnsi="Times New Roman" w:cs="Times New Roman"/>
          <w:color w:val="000000"/>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 Население Поселения</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25B6" w:rsidRPr="00D400D5" w:rsidRDefault="00F925B6" w:rsidP="00D400D5">
      <w:pPr>
        <w:pStyle w:val="ConsNormal"/>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 Территория Поселения. </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пределах территории Поселения осуществляется местное самоуправление.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400D5">
        <w:rPr>
          <w:rFonts w:ascii="Times New Roman" w:hAnsi="Times New Roman" w:cs="Times New Roman"/>
          <w:color w:val="000000"/>
          <w:spacing w:val="1"/>
          <w:sz w:val="22"/>
          <w:szCs w:val="22"/>
        </w:rPr>
        <w:t xml:space="preserve">№ 131-ФЗ от 06.10.2003г. </w:t>
      </w:r>
      <w:r w:rsidRPr="00D400D5">
        <w:rPr>
          <w:rFonts w:ascii="Times New Roman" w:hAnsi="Times New Roman" w:cs="Times New Roman"/>
          <w:sz w:val="22"/>
          <w:szCs w:val="22"/>
        </w:rPr>
        <w:t>«Об общих принципах организации местного самоуправления в Российской Федерации»</w:t>
      </w:r>
      <w:r>
        <w:rPr>
          <w:rFonts w:ascii="Times New Roman" w:hAnsi="Times New Roman" w:cs="Times New Roman"/>
          <w:sz w:val="22"/>
          <w:szCs w:val="22"/>
        </w:rPr>
        <w:t xml:space="preserve"> (далее – Федеральный закон </w:t>
      </w:r>
      <w:r w:rsidRPr="00D400D5">
        <w:rPr>
          <w:rFonts w:ascii="Times New Roman" w:hAnsi="Times New Roman" w:cs="Times New Roman"/>
          <w:sz w:val="22"/>
          <w:szCs w:val="22"/>
        </w:rPr>
        <w:t>№ 131-ФЗ), с указанием перечня населенных пунктов, входящих в состав  территории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925B6" w:rsidRPr="00D400D5" w:rsidRDefault="00F925B6"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Территорию Поселения</w:t>
      </w:r>
      <w:r w:rsidRPr="00D400D5">
        <w:rPr>
          <w:rFonts w:ascii="Times New Roman" w:hAnsi="Times New Roman" w:cs="Times New Roman"/>
          <w:sz w:val="22"/>
          <w:szCs w:val="22"/>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образовании «Забитуй», </w:t>
      </w:r>
      <w:r>
        <w:rPr>
          <w:rFonts w:ascii="Times New Roman" w:hAnsi="Times New Roman" w:cs="Times New Roman"/>
          <w:sz w:val="22"/>
          <w:szCs w:val="22"/>
        </w:rPr>
        <w:t>земли рекреационного назначения</w:t>
      </w:r>
      <w:r w:rsidRPr="00D400D5">
        <w:rPr>
          <w:rFonts w:ascii="Times New Roman" w:hAnsi="Times New Roman" w:cs="Times New Roman"/>
          <w:sz w:val="22"/>
          <w:szCs w:val="22"/>
        </w:rPr>
        <w:t>, земли для развития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4.1.В состав Поселения входят земли следующих населенных пунктов: п.Забитуй, д.Нарены д.Иванова, д.Омулевка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В состав территории Поселения входят земли независимо от форм собственности и целевого назначения.  </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 Официальные символы Поселения</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ind w:firstLine="709"/>
        <w:jc w:val="both"/>
        <w:rPr>
          <w:sz w:val="22"/>
          <w:szCs w:val="22"/>
        </w:rPr>
      </w:pPr>
      <w:r w:rsidRPr="00D400D5">
        <w:rPr>
          <w:sz w:val="22"/>
          <w:szCs w:val="22"/>
        </w:rPr>
        <w:t xml:space="preserve">1. </w:t>
      </w:r>
      <w:bookmarkStart w:id="0" w:name="sub_901"/>
      <w:r w:rsidRPr="00D400D5">
        <w:rPr>
          <w:sz w:val="22"/>
          <w:szCs w:val="22"/>
        </w:rPr>
        <w:t xml:space="preserve"> муниципальное образование «Забитуй»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925B6" w:rsidRPr="00D400D5" w:rsidRDefault="00F925B6" w:rsidP="00D400D5">
      <w:pPr>
        <w:ind w:firstLine="709"/>
        <w:jc w:val="both"/>
        <w:rPr>
          <w:sz w:val="22"/>
          <w:szCs w:val="22"/>
        </w:rPr>
      </w:pPr>
      <w:bookmarkStart w:id="1" w:name="sub_902"/>
      <w:bookmarkEnd w:id="0"/>
      <w:r w:rsidRPr="00D400D5">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925B6" w:rsidRPr="00D400D5" w:rsidRDefault="00F925B6" w:rsidP="00D400D5">
      <w:pPr>
        <w:ind w:firstLine="709"/>
        <w:jc w:val="both"/>
        <w:rPr>
          <w:sz w:val="22"/>
          <w:szCs w:val="22"/>
        </w:rPr>
      </w:pPr>
      <w:bookmarkStart w:id="2" w:name="sub_903"/>
      <w:bookmarkEnd w:id="1"/>
      <w:r w:rsidRPr="00D400D5">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w:t>
      </w:r>
    </w:p>
    <w:p w:rsidR="00F925B6" w:rsidRPr="00D400D5" w:rsidRDefault="00F925B6"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2</w:t>
      </w:r>
    </w:p>
    <w:p w:rsidR="00F925B6" w:rsidRPr="00D400D5" w:rsidRDefault="00F925B6"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СИСТЕМА МЕСТНОГО САМОУПРАВЛЕНИЯ</w:t>
      </w:r>
    </w:p>
    <w:p w:rsidR="00F925B6" w:rsidRPr="00D400D5" w:rsidRDefault="00F925B6"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И ВОПРОСЫ МЕСТНОГО ЗНАЧЕНИЯ</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 Система местного самоуправления Поселения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Местное самоуправление в Поселении осуществляется населением:</w:t>
      </w: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непосредственно путем:</w:t>
      </w:r>
    </w:p>
    <w:p w:rsidR="00F925B6" w:rsidRPr="00D400D5" w:rsidRDefault="00F925B6"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участия в местном референдуме, муниципальных выборах; </w:t>
      </w:r>
    </w:p>
    <w:p w:rsidR="00F925B6" w:rsidRPr="00D400D5" w:rsidRDefault="00F925B6"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отзыву Главы Поселения, депутата Думы Поселения;</w:t>
      </w:r>
    </w:p>
    <w:p w:rsidR="00F925B6" w:rsidRPr="00D400D5" w:rsidRDefault="00F925B6"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вопросам изменения границ Поселения, преобразования Поселения;</w:t>
      </w:r>
    </w:p>
    <w:p w:rsidR="00F925B6" w:rsidRPr="00D400D5" w:rsidRDefault="00F925B6"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правотворческой инициативы граждан; </w:t>
      </w:r>
    </w:p>
    <w:p w:rsidR="00F925B6" w:rsidRPr="00D400D5" w:rsidRDefault="00F925B6"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территориального общественного самоуправления;</w:t>
      </w:r>
    </w:p>
    <w:p w:rsidR="00F925B6" w:rsidRPr="00D400D5" w:rsidRDefault="00F925B6"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через органы местного самоуправления и территориальное общественное самоуправление Поселения.</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 Вопросы местного значения Поселения</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autoSpaceDE w:val="0"/>
        <w:autoSpaceDN w:val="0"/>
        <w:adjustRightInd w:val="0"/>
        <w:ind w:firstLine="540"/>
        <w:jc w:val="both"/>
        <w:rPr>
          <w:sz w:val="22"/>
          <w:szCs w:val="22"/>
        </w:rPr>
      </w:pPr>
      <w:r w:rsidRPr="00D400D5">
        <w:rPr>
          <w:sz w:val="22"/>
          <w:szCs w:val="22"/>
        </w:rPr>
        <w:t>1. В соответствии с Федеральным законом №131-ФЗ к вопросам местного значения Поселения относятся:</w:t>
      </w:r>
    </w:p>
    <w:p w:rsidR="00F925B6" w:rsidRPr="00D400D5" w:rsidRDefault="00F925B6" w:rsidP="00D400D5">
      <w:pPr>
        <w:autoSpaceDE w:val="0"/>
        <w:autoSpaceDN w:val="0"/>
        <w:adjustRightInd w:val="0"/>
        <w:ind w:firstLine="540"/>
        <w:jc w:val="both"/>
        <w:rPr>
          <w:sz w:val="22"/>
          <w:szCs w:val="22"/>
        </w:rPr>
      </w:pPr>
      <w:r w:rsidRPr="00D400D5">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925B6" w:rsidRPr="00D400D5" w:rsidRDefault="00F925B6" w:rsidP="00D400D5">
      <w:pPr>
        <w:autoSpaceDE w:val="0"/>
        <w:autoSpaceDN w:val="0"/>
        <w:adjustRightInd w:val="0"/>
        <w:ind w:firstLine="540"/>
        <w:jc w:val="both"/>
        <w:rPr>
          <w:sz w:val="22"/>
          <w:szCs w:val="22"/>
        </w:rPr>
      </w:pPr>
      <w:r w:rsidRPr="00D400D5">
        <w:rPr>
          <w:sz w:val="22"/>
          <w:szCs w:val="22"/>
        </w:rPr>
        <w:t>2) установление, изменение и отмена местных налогов и сборов поселения;</w:t>
      </w:r>
    </w:p>
    <w:p w:rsidR="00F925B6" w:rsidRPr="00D400D5" w:rsidRDefault="00F925B6" w:rsidP="00D400D5">
      <w:pPr>
        <w:autoSpaceDE w:val="0"/>
        <w:autoSpaceDN w:val="0"/>
        <w:adjustRightInd w:val="0"/>
        <w:ind w:firstLine="540"/>
        <w:jc w:val="both"/>
        <w:rPr>
          <w:sz w:val="22"/>
          <w:szCs w:val="22"/>
        </w:rPr>
      </w:pPr>
      <w:r w:rsidRPr="00D400D5">
        <w:rPr>
          <w:sz w:val="22"/>
          <w:szCs w:val="22"/>
        </w:rPr>
        <w:t>3) владение, пользование и распоряжение имуществом, находящимся в муниципальной собственности поселения;</w:t>
      </w:r>
    </w:p>
    <w:p w:rsidR="00F925B6" w:rsidRPr="00D400D5" w:rsidRDefault="00F925B6" w:rsidP="00D400D5">
      <w:pPr>
        <w:autoSpaceDE w:val="0"/>
        <w:autoSpaceDN w:val="0"/>
        <w:adjustRightInd w:val="0"/>
        <w:ind w:firstLine="540"/>
        <w:jc w:val="both"/>
        <w:rPr>
          <w:sz w:val="22"/>
          <w:szCs w:val="22"/>
        </w:rPr>
      </w:pPr>
      <w:r w:rsidRPr="00D400D5">
        <w:rPr>
          <w:sz w:val="22"/>
          <w:szCs w:val="22"/>
        </w:rPr>
        <w:t>4) обеспечение первичных мер пожарной безопасности в границах населенных пунктов поселения;</w:t>
      </w:r>
    </w:p>
    <w:p w:rsidR="00F925B6" w:rsidRPr="00D400D5" w:rsidRDefault="00F925B6" w:rsidP="00D400D5">
      <w:pPr>
        <w:autoSpaceDE w:val="0"/>
        <w:autoSpaceDN w:val="0"/>
        <w:adjustRightInd w:val="0"/>
        <w:ind w:firstLine="540"/>
        <w:jc w:val="both"/>
        <w:rPr>
          <w:sz w:val="22"/>
          <w:szCs w:val="22"/>
        </w:rPr>
      </w:pPr>
      <w:r w:rsidRPr="00D400D5">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F925B6" w:rsidRPr="00D400D5" w:rsidRDefault="00F925B6" w:rsidP="00D400D5">
      <w:pPr>
        <w:autoSpaceDE w:val="0"/>
        <w:autoSpaceDN w:val="0"/>
        <w:adjustRightInd w:val="0"/>
        <w:ind w:firstLine="540"/>
        <w:jc w:val="both"/>
        <w:rPr>
          <w:sz w:val="22"/>
          <w:szCs w:val="22"/>
        </w:rPr>
      </w:pPr>
      <w:r w:rsidRPr="00D400D5">
        <w:rPr>
          <w:sz w:val="22"/>
          <w:szCs w:val="22"/>
        </w:rPr>
        <w:t>6) создание условий для организации досуга и обеспечения жителей поселения услугами организаций культуры;</w:t>
      </w:r>
    </w:p>
    <w:p w:rsidR="00F925B6" w:rsidRPr="00D400D5" w:rsidRDefault="00F925B6" w:rsidP="00D400D5">
      <w:pPr>
        <w:autoSpaceDE w:val="0"/>
        <w:autoSpaceDN w:val="0"/>
        <w:adjustRightInd w:val="0"/>
        <w:ind w:firstLine="540"/>
        <w:jc w:val="both"/>
        <w:rPr>
          <w:sz w:val="22"/>
          <w:szCs w:val="22"/>
        </w:rPr>
      </w:pPr>
      <w:r w:rsidRPr="00D400D5">
        <w:rPr>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925B6" w:rsidRDefault="00F925B6" w:rsidP="00D400D5">
      <w:pPr>
        <w:autoSpaceDE w:val="0"/>
        <w:autoSpaceDN w:val="0"/>
        <w:adjustRightInd w:val="0"/>
        <w:ind w:firstLine="540"/>
        <w:jc w:val="both"/>
        <w:rPr>
          <w:sz w:val="22"/>
          <w:szCs w:val="22"/>
        </w:rPr>
      </w:pPr>
      <w:r w:rsidRPr="00D400D5">
        <w:rPr>
          <w:sz w:val="22"/>
          <w:szCs w:val="22"/>
        </w:rPr>
        <w:t>8) формирование архивных фондов поселения;</w:t>
      </w:r>
    </w:p>
    <w:p w:rsidR="00F925B6" w:rsidRPr="00675B02" w:rsidRDefault="00F925B6" w:rsidP="00D400D5">
      <w:pPr>
        <w:autoSpaceDE w:val="0"/>
        <w:autoSpaceDN w:val="0"/>
        <w:adjustRightInd w:val="0"/>
        <w:ind w:firstLine="540"/>
        <w:jc w:val="both"/>
        <w:rPr>
          <w:sz w:val="22"/>
          <w:szCs w:val="22"/>
        </w:rPr>
      </w:pPr>
      <w:r w:rsidRPr="00675B02">
        <w:rPr>
          <w:color w:val="000000"/>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925B6" w:rsidRPr="00D400D5" w:rsidRDefault="00F925B6" w:rsidP="00D400D5">
      <w:pPr>
        <w:autoSpaceDE w:val="0"/>
        <w:autoSpaceDN w:val="0"/>
        <w:adjustRightInd w:val="0"/>
        <w:ind w:firstLine="540"/>
        <w:jc w:val="both"/>
        <w:rPr>
          <w:sz w:val="22"/>
          <w:szCs w:val="22"/>
        </w:rPr>
      </w:pPr>
      <w:r w:rsidRPr="00D400D5">
        <w:rPr>
          <w:sz w:val="22"/>
          <w:szCs w:val="22"/>
        </w:rPr>
        <w:t xml:space="preserve">9) утверждение правил благоустройства территории поселения, </w:t>
      </w:r>
      <w:r>
        <w:rPr>
          <w:sz w:val="22"/>
          <w:szCs w:val="22"/>
        </w:rPr>
        <w:t>осуществление контроля за их соблюдением, организация благоустройства территории поселения в соответствии с указанными правилами</w:t>
      </w:r>
      <w:r w:rsidRPr="00D400D5">
        <w:rPr>
          <w:sz w:val="22"/>
          <w:szCs w:val="22"/>
        </w:rPr>
        <w:t>;</w:t>
      </w:r>
    </w:p>
    <w:p w:rsidR="00F925B6" w:rsidRPr="00D400D5" w:rsidRDefault="00F925B6" w:rsidP="00D400D5">
      <w:pPr>
        <w:autoSpaceDE w:val="0"/>
        <w:autoSpaceDN w:val="0"/>
        <w:adjustRightInd w:val="0"/>
        <w:ind w:firstLine="540"/>
        <w:jc w:val="both"/>
        <w:rPr>
          <w:sz w:val="22"/>
          <w:szCs w:val="22"/>
        </w:rPr>
      </w:pPr>
      <w:r w:rsidRPr="00D400D5">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925B6" w:rsidRPr="00D400D5" w:rsidRDefault="00F925B6" w:rsidP="00D400D5">
      <w:pPr>
        <w:autoSpaceDE w:val="0"/>
        <w:autoSpaceDN w:val="0"/>
        <w:adjustRightInd w:val="0"/>
        <w:ind w:firstLine="540"/>
        <w:jc w:val="both"/>
        <w:rPr>
          <w:sz w:val="22"/>
          <w:szCs w:val="22"/>
        </w:rPr>
      </w:pPr>
      <w:r w:rsidRPr="00D400D5">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F925B6" w:rsidRPr="00D400D5" w:rsidRDefault="00F925B6" w:rsidP="00D400D5">
      <w:pPr>
        <w:autoSpaceDE w:val="0"/>
        <w:autoSpaceDN w:val="0"/>
        <w:adjustRightInd w:val="0"/>
        <w:ind w:firstLine="540"/>
        <w:jc w:val="both"/>
        <w:rPr>
          <w:sz w:val="22"/>
          <w:szCs w:val="22"/>
        </w:rPr>
      </w:pPr>
      <w:r w:rsidRPr="00D400D5">
        <w:rPr>
          <w:sz w:val="22"/>
          <w:szCs w:val="22"/>
        </w:rPr>
        <w:t>12) организация и осуществление мероприятий по работе с детьми и молодежью в поселении;</w:t>
      </w:r>
    </w:p>
    <w:p w:rsidR="00F925B6" w:rsidRPr="00D400D5" w:rsidRDefault="00F925B6" w:rsidP="00D400D5">
      <w:pPr>
        <w:autoSpaceDE w:val="0"/>
        <w:autoSpaceDN w:val="0"/>
        <w:adjustRightInd w:val="0"/>
        <w:ind w:firstLine="540"/>
        <w:jc w:val="both"/>
        <w:rPr>
          <w:sz w:val="22"/>
          <w:szCs w:val="22"/>
        </w:rPr>
      </w:pPr>
      <w:r w:rsidRPr="00D400D5">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25B6" w:rsidRPr="00D400D5" w:rsidRDefault="00F925B6" w:rsidP="00D400D5">
      <w:pPr>
        <w:autoSpaceDE w:val="0"/>
        <w:autoSpaceDN w:val="0"/>
        <w:adjustRightInd w:val="0"/>
        <w:ind w:firstLine="540"/>
        <w:jc w:val="both"/>
        <w:rPr>
          <w:sz w:val="22"/>
          <w:szCs w:val="22"/>
        </w:rPr>
      </w:pPr>
      <w:r w:rsidRPr="00D400D5">
        <w:rPr>
          <w:sz w:val="22"/>
          <w:szCs w:val="22"/>
        </w:rPr>
        <w:t>2. В соответствии с Законом Иркутской области №96-оз к вопросам местного значения Поселения относятся вопросы:</w:t>
      </w:r>
    </w:p>
    <w:p w:rsidR="00F925B6" w:rsidRPr="00D400D5" w:rsidRDefault="00F925B6" w:rsidP="00D400D5">
      <w:pPr>
        <w:autoSpaceDE w:val="0"/>
        <w:autoSpaceDN w:val="0"/>
        <w:adjustRightInd w:val="0"/>
        <w:ind w:firstLine="540"/>
        <w:jc w:val="both"/>
        <w:rPr>
          <w:sz w:val="22"/>
          <w:szCs w:val="22"/>
        </w:rPr>
      </w:pPr>
      <w:r w:rsidRPr="00D400D5">
        <w:rPr>
          <w:sz w:val="22"/>
          <w:szCs w:val="22"/>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25B6" w:rsidRPr="00D400D5" w:rsidRDefault="00F925B6" w:rsidP="00D400D5">
      <w:pPr>
        <w:autoSpaceDE w:val="0"/>
        <w:autoSpaceDN w:val="0"/>
        <w:adjustRightInd w:val="0"/>
        <w:ind w:firstLine="540"/>
        <w:jc w:val="both"/>
        <w:rPr>
          <w:sz w:val="22"/>
          <w:szCs w:val="22"/>
        </w:rPr>
      </w:pPr>
      <w:r w:rsidRPr="00D400D5">
        <w:rPr>
          <w:sz w:val="22"/>
          <w:szCs w:val="22"/>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2"/>
          <w:szCs w:val="22"/>
        </w:rPr>
        <w:t xml:space="preserve"> организация дорожного движения,</w:t>
      </w:r>
      <w:r w:rsidRPr="00D400D5">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400D5">
          <w:rPr>
            <w:sz w:val="22"/>
            <w:szCs w:val="22"/>
          </w:rPr>
          <w:t>законодательством</w:t>
        </w:r>
      </w:hyperlink>
      <w:r w:rsidRPr="00D400D5">
        <w:rPr>
          <w:sz w:val="22"/>
          <w:szCs w:val="22"/>
        </w:rPr>
        <w:t xml:space="preserve"> Российской Федерации;</w:t>
      </w:r>
    </w:p>
    <w:p w:rsidR="00F925B6" w:rsidRPr="00D400D5" w:rsidRDefault="00F925B6" w:rsidP="00D400D5">
      <w:pPr>
        <w:autoSpaceDE w:val="0"/>
        <w:autoSpaceDN w:val="0"/>
        <w:adjustRightInd w:val="0"/>
        <w:ind w:firstLine="540"/>
        <w:jc w:val="both"/>
        <w:rPr>
          <w:sz w:val="22"/>
          <w:szCs w:val="22"/>
        </w:rPr>
      </w:pPr>
      <w:r w:rsidRPr="00D400D5">
        <w:rPr>
          <w:sz w:val="22"/>
          <w:szCs w:val="22"/>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00D5">
          <w:rPr>
            <w:sz w:val="22"/>
            <w:szCs w:val="22"/>
          </w:rPr>
          <w:t>законодательством</w:t>
        </w:r>
      </w:hyperlink>
      <w:r w:rsidRPr="00D400D5">
        <w:rPr>
          <w:sz w:val="22"/>
          <w:szCs w:val="22"/>
        </w:rPr>
        <w:t>;</w:t>
      </w:r>
    </w:p>
    <w:p w:rsidR="00F925B6" w:rsidRPr="00D400D5" w:rsidRDefault="00F925B6" w:rsidP="00D400D5">
      <w:pPr>
        <w:autoSpaceDE w:val="0"/>
        <w:autoSpaceDN w:val="0"/>
        <w:adjustRightInd w:val="0"/>
        <w:ind w:firstLine="540"/>
        <w:jc w:val="both"/>
        <w:rPr>
          <w:sz w:val="22"/>
          <w:szCs w:val="22"/>
        </w:rPr>
      </w:pPr>
      <w:r w:rsidRPr="00D400D5">
        <w:rPr>
          <w:sz w:val="22"/>
          <w:szCs w:val="22"/>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925B6" w:rsidRPr="00D400D5" w:rsidRDefault="00F925B6" w:rsidP="00D400D5">
      <w:pPr>
        <w:autoSpaceDE w:val="0"/>
        <w:autoSpaceDN w:val="0"/>
        <w:adjustRightInd w:val="0"/>
        <w:ind w:firstLine="540"/>
        <w:jc w:val="both"/>
        <w:rPr>
          <w:sz w:val="22"/>
          <w:szCs w:val="22"/>
        </w:rPr>
      </w:pPr>
      <w:r w:rsidRPr="00D400D5">
        <w:rPr>
          <w:sz w:val="22"/>
          <w:szCs w:val="22"/>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925B6" w:rsidRPr="00D400D5" w:rsidRDefault="00F925B6" w:rsidP="00D400D5">
      <w:pPr>
        <w:autoSpaceDE w:val="0"/>
        <w:autoSpaceDN w:val="0"/>
        <w:adjustRightInd w:val="0"/>
        <w:ind w:firstLine="540"/>
        <w:jc w:val="both"/>
        <w:rPr>
          <w:sz w:val="22"/>
          <w:szCs w:val="22"/>
        </w:rPr>
      </w:pPr>
      <w:r w:rsidRPr="00D400D5">
        <w:rPr>
          <w:sz w:val="22"/>
          <w:szCs w:val="22"/>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925B6" w:rsidRPr="00D400D5" w:rsidRDefault="00F925B6" w:rsidP="00D400D5">
      <w:pPr>
        <w:autoSpaceDE w:val="0"/>
        <w:autoSpaceDN w:val="0"/>
        <w:adjustRightInd w:val="0"/>
        <w:ind w:firstLine="540"/>
        <w:jc w:val="both"/>
        <w:rPr>
          <w:sz w:val="22"/>
          <w:szCs w:val="22"/>
        </w:rPr>
      </w:pPr>
      <w:r w:rsidRPr="00D400D5">
        <w:rPr>
          <w:sz w:val="22"/>
          <w:szCs w:val="22"/>
        </w:rPr>
        <w:t>5) участие в предупреждении и ликвидации последствий чрезвычайных ситуаций в границах поселения;</w:t>
      </w:r>
    </w:p>
    <w:p w:rsidR="00F925B6" w:rsidRPr="00D400D5" w:rsidRDefault="00F925B6" w:rsidP="00D400D5">
      <w:pPr>
        <w:autoSpaceDE w:val="0"/>
        <w:autoSpaceDN w:val="0"/>
        <w:adjustRightInd w:val="0"/>
        <w:ind w:firstLine="540"/>
        <w:jc w:val="both"/>
        <w:rPr>
          <w:sz w:val="22"/>
          <w:szCs w:val="22"/>
        </w:rPr>
      </w:pPr>
      <w:r w:rsidRPr="00D400D5">
        <w:rPr>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p>
    <w:p w:rsidR="00F925B6" w:rsidRPr="00D400D5" w:rsidRDefault="00F925B6" w:rsidP="00D400D5">
      <w:pPr>
        <w:autoSpaceDE w:val="0"/>
        <w:autoSpaceDN w:val="0"/>
        <w:adjustRightInd w:val="0"/>
        <w:ind w:firstLine="540"/>
        <w:jc w:val="both"/>
        <w:rPr>
          <w:sz w:val="22"/>
          <w:szCs w:val="22"/>
        </w:rPr>
      </w:pPr>
      <w:r w:rsidRPr="00D400D5">
        <w:rPr>
          <w:sz w:val="22"/>
          <w:szCs w:val="22"/>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925B6" w:rsidRPr="00D400D5" w:rsidRDefault="00F925B6" w:rsidP="00D400D5">
      <w:pPr>
        <w:autoSpaceDE w:val="0"/>
        <w:autoSpaceDN w:val="0"/>
        <w:adjustRightInd w:val="0"/>
        <w:ind w:firstLine="540"/>
        <w:jc w:val="both"/>
        <w:rPr>
          <w:sz w:val="22"/>
          <w:szCs w:val="22"/>
        </w:rPr>
      </w:pPr>
      <w:r w:rsidRPr="00D400D5">
        <w:rPr>
          <w:sz w:val="22"/>
          <w:szCs w:val="22"/>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25B6" w:rsidRPr="00D400D5" w:rsidRDefault="00F925B6" w:rsidP="00D400D5">
      <w:pPr>
        <w:autoSpaceDE w:val="0"/>
        <w:autoSpaceDN w:val="0"/>
        <w:adjustRightInd w:val="0"/>
        <w:ind w:firstLine="540"/>
        <w:jc w:val="both"/>
        <w:rPr>
          <w:sz w:val="22"/>
          <w:szCs w:val="22"/>
        </w:rPr>
      </w:pPr>
      <w:r w:rsidRPr="00D400D5">
        <w:rPr>
          <w:sz w:val="22"/>
          <w:szCs w:val="22"/>
        </w:rPr>
        <w:t xml:space="preserve">8) участие в </w:t>
      </w:r>
      <w:r>
        <w:rPr>
          <w:sz w:val="22"/>
          <w:szCs w:val="22"/>
        </w:rPr>
        <w:t>организации деятельности по накоплению (в том числе раздельному накоплению</w:t>
      </w:r>
      <w:r w:rsidRPr="00D400D5">
        <w:rPr>
          <w:sz w:val="22"/>
          <w:szCs w:val="22"/>
        </w:rPr>
        <w:t>) и транспортированию твердых коммунальных отходов;</w:t>
      </w:r>
    </w:p>
    <w:p w:rsidR="00F925B6" w:rsidRPr="00D400D5" w:rsidRDefault="00F925B6" w:rsidP="00D400D5">
      <w:pPr>
        <w:autoSpaceDE w:val="0"/>
        <w:autoSpaceDN w:val="0"/>
        <w:adjustRightInd w:val="0"/>
        <w:ind w:firstLine="540"/>
        <w:jc w:val="both"/>
        <w:rPr>
          <w:sz w:val="22"/>
          <w:szCs w:val="22"/>
        </w:rPr>
      </w:pPr>
      <w:r w:rsidRPr="00D400D5">
        <w:rPr>
          <w:sz w:val="22"/>
          <w:szCs w:val="22"/>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D400D5">
          <w:rPr>
            <w:sz w:val="22"/>
            <w:szCs w:val="22"/>
          </w:rPr>
          <w:t>кодексом</w:t>
        </w:r>
      </w:hyperlink>
      <w:r w:rsidRPr="00D400D5">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400D5">
          <w:rPr>
            <w:sz w:val="22"/>
            <w:szCs w:val="22"/>
          </w:rPr>
          <w:t>кодексом</w:t>
        </w:r>
      </w:hyperlink>
      <w:r w:rsidRPr="00D400D5">
        <w:rP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925B6" w:rsidRPr="00D400D5" w:rsidRDefault="00F925B6" w:rsidP="00D400D5">
      <w:pPr>
        <w:autoSpaceDE w:val="0"/>
        <w:autoSpaceDN w:val="0"/>
        <w:adjustRightInd w:val="0"/>
        <w:ind w:firstLine="540"/>
        <w:jc w:val="both"/>
        <w:rPr>
          <w:sz w:val="22"/>
          <w:szCs w:val="22"/>
        </w:rPr>
      </w:pPr>
      <w:r w:rsidRPr="00D400D5">
        <w:rPr>
          <w:sz w:val="22"/>
          <w:szCs w:val="22"/>
        </w:rPr>
        <w:t>10) организация ритуальных услуг и содержание мест захоронения;</w:t>
      </w:r>
    </w:p>
    <w:p w:rsidR="00F925B6" w:rsidRPr="00D400D5" w:rsidRDefault="00F925B6" w:rsidP="00D400D5">
      <w:pPr>
        <w:autoSpaceDE w:val="0"/>
        <w:autoSpaceDN w:val="0"/>
        <w:adjustRightInd w:val="0"/>
        <w:ind w:firstLine="540"/>
        <w:jc w:val="both"/>
        <w:rPr>
          <w:sz w:val="22"/>
          <w:szCs w:val="22"/>
        </w:rPr>
      </w:pPr>
      <w:r w:rsidRPr="00D400D5">
        <w:rPr>
          <w:sz w:val="22"/>
          <w:szCs w:val="22"/>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25B6" w:rsidRPr="00D400D5" w:rsidRDefault="00F925B6" w:rsidP="00D400D5">
      <w:pPr>
        <w:autoSpaceDE w:val="0"/>
        <w:autoSpaceDN w:val="0"/>
        <w:adjustRightInd w:val="0"/>
        <w:ind w:firstLine="540"/>
        <w:jc w:val="both"/>
        <w:rPr>
          <w:sz w:val="22"/>
          <w:szCs w:val="22"/>
        </w:rPr>
      </w:pPr>
      <w:r w:rsidRPr="00D400D5">
        <w:rPr>
          <w:sz w:val="22"/>
          <w:szCs w:val="22"/>
        </w:rPr>
        <w:t>12) осуществление мероприятий по обеспечению безопасности людей на водных объектах, охране их жизни и здоровья;</w:t>
      </w:r>
    </w:p>
    <w:p w:rsidR="00F925B6" w:rsidRPr="00D400D5" w:rsidRDefault="00F925B6" w:rsidP="00D400D5">
      <w:pPr>
        <w:autoSpaceDE w:val="0"/>
        <w:autoSpaceDN w:val="0"/>
        <w:adjustRightInd w:val="0"/>
        <w:ind w:firstLine="540"/>
        <w:jc w:val="both"/>
        <w:rPr>
          <w:sz w:val="22"/>
          <w:szCs w:val="22"/>
        </w:rPr>
      </w:pPr>
      <w:r w:rsidRPr="00D400D5">
        <w:rPr>
          <w:sz w:val="22"/>
          <w:szCs w:val="22"/>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25B6" w:rsidRPr="00D400D5" w:rsidRDefault="00F925B6" w:rsidP="00D400D5">
      <w:pPr>
        <w:autoSpaceDE w:val="0"/>
        <w:autoSpaceDN w:val="0"/>
        <w:adjustRightInd w:val="0"/>
        <w:ind w:firstLine="540"/>
        <w:jc w:val="both"/>
        <w:rPr>
          <w:sz w:val="22"/>
          <w:szCs w:val="22"/>
        </w:rPr>
      </w:pPr>
      <w:r w:rsidRPr="00D400D5">
        <w:rPr>
          <w:sz w:val="22"/>
          <w:szCs w:val="22"/>
        </w:rPr>
        <w:t>13) осуществление мер по противодействию коррупции в границах поселения.»;</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имеют право на:</w:t>
      </w:r>
    </w:p>
    <w:p w:rsidR="00F925B6" w:rsidRPr="00D400D5" w:rsidRDefault="00F925B6"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создание музеев Поселения;</w:t>
      </w:r>
    </w:p>
    <w:p w:rsidR="00F925B6" w:rsidRPr="00D400D5" w:rsidRDefault="00F925B6"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F925B6" w:rsidRPr="00D400D5" w:rsidRDefault="00F925B6"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3) участие в осуществлении деятельности по опеке и попечительству;</w:t>
      </w:r>
    </w:p>
    <w:p w:rsidR="00F925B6" w:rsidRPr="00D400D5" w:rsidRDefault="00F925B6"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25B6" w:rsidRPr="00D400D5" w:rsidRDefault="00F925B6"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25B6" w:rsidRPr="00D400D5" w:rsidRDefault="00F925B6" w:rsidP="00D400D5">
      <w:pPr>
        <w:autoSpaceDE w:val="0"/>
        <w:autoSpaceDN w:val="0"/>
        <w:adjustRightInd w:val="0"/>
        <w:ind w:firstLine="567"/>
        <w:jc w:val="both"/>
        <w:rPr>
          <w:sz w:val="22"/>
          <w:szCs w:val="22"/>
        </w:rPr>
      </w:pPr>
      <w:r w:rsidRPr="00D400D5">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25B6" w:rsidRPr="00D400D5" w:rsidRDefault="00F925B6" w:rsidP="00D400D5">
      <w:pPr>
        <w:autoSpaceDE w:val="0"/>
        <w:autoSpaceDN w:val="0"/>
        <w:adjustRightInd w:val="0"/>
        <w:ind w:firstLine="567"/>
        <w:jc w:val="both"/>
        <w:rPr>
          <w:sz w:val="22"/>
          <w:szCs w:val="22"/>
        </w:rPr>
      </w:pPr>
      <w:r w:rsidRPr="00D400D5">
        <w:rPr>
          <w:sz w:val="22"/>
          <w:szCs w:val="22"/>
        </w:rPr>
        <w:t>7) создание муниципальной пожарной охраны;</w:t>
      </w:r>
    </w:p>
    <w:p w:rsidR="00F925B6" w:rsidRPr="00D400D5" w:rsidRDefault="00F925B6" w:rsidP="00D400D5">
      <w:pPr>
        <w:autoSpaceDE w:val="0"/>
        <w:autoSpaceDN w:val="0"/>
        <w:adjustRightInd w:val="0"/>
        <w:ind w:firstLine="567"/>
        <w:jc w:val="both"/>
        <w:rPr>
          <w:sz w:val="22"/>
          <w:szCs w:val="22"/>
        </w:rPr>
      </w:pPr>
      <w:r w:rsidRPr="00D400D5">
        <w:rPr>
          <w:sz w:val="22"/>
          <w:szCs w:val="22"/>
        </w:rPr>
        <w:t>8) создание условий для развития туризма;</w:t>
      </w:r>
    </w:p>
    <w:p w:rsidR="00F925B6" w:rsidRPr="00D400D5" w:rsidRDefault="00F925B6" w:rsidP="00D400D5">
      <w:pPr>
        <w:autoSpaceDE w:val="0"/>
        <w:autoSpaceDN w:val="0"/>
        <w:adjustRightInd w:val="0"/>
        <w:ind w:firstLine="567"/>
        <w:jc w:val="both"/>
        <w:outlineLvl w:val="0"/>
        <w:rPr>
          <w:sz w:val="22"/>
          <w:szCs w:val="22"/>
        </w:rPr>
      </w:pPr>
      <w:r w:rsidRPr="00D400D5">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25B6" w:rsidRPr="00D400D5" w:rsidRDefault="00F925B6" w:rsidP="00D400D5">
      <w:pPr>
        <w:autoSpaceDE w:val="0"/>
        <w:autoSpaceDN w:val="0"/>
        <w:adjustRightInd w:val="0"/>
        <w:ind w:firstLine="567"/>
        <w:jc w:val="both"/>
        <w:outlineLvl w:val="0"/>
        <w:rPr>
          <w:bCs/>
          <w:sz w:val="22"/>
          <w:szCs w:val="22"/>
        </w:rPr>
      </w:pPr>
      <w:r w:rsidRPr="00D400D5">
        <w:rPr>
          <w:bCs/>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925B6" w:rsidRPr="00D400D5" w:rsidRDefault="00F925B6" w:rsidP="00D400D5">
      <w:pPr>
        <w:autoSpaceDE w:val="0"/>
        <w:autoSpaceDN w:val="0"/>
        <w:adjustRightInd w:val="0"/>
        <w:ind w:firstLine="540"/>
        <w:jc w:val="both"/>
        <w:rPr>
          <w:sz w:val="22"/>
          <w:szCs w:val="22"/>
        </w:rPr>
      </w:pPr>
      <w:r w:rsidRPr="00D400D5">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925B6" w:rsidRPr="00D400D5" w:rsidRDefault="00F925B6" w:rsidP="00D400D5">
      <w:pPr>
        <w:autoSpaceDE w:val="0"/>
        <w:autoSpaceDN w:val="0"/>
        <w:adjustRightInd w:val="0"/>
        <w:ind w:firstLine="540"/>
        <w:jc w:val="both"/>
        <w:rPr>
          <w:sz w:val="22"/>
          <w:szCs w:val="22"/>
        </w:rPr>
      </w:pPr>
      <w:r w:rsidRPr="00D400D5">
        <w:rPr>
          <w:sz w:val="22"/>
          <w:szCs w:val="22"/>
        </w:rPr>
        <w:t xml:space="preserve"> 12) </w:t>
      </w:r>
      <w:r>
        <w:rPr>
          <w:sz w:val="22"/>
          <w:szCs w:val="22"/>
        </w:rPr>
        <w:t>считать утратившим силу;</w:t>
      </w:r>
    </w:p>
    <w:p w:rsidR="00F925B6" w:rsidRPr="00D400D5" w:rsidRDefault="00F925B6" w:rsidP="00D400D5">
      <w:pPr>
        <w:jc w:val="both"/>
        <w:rPr>
          <w:color w:val="000000"/>
          <w:sz w:val="22"/>
          <w:szCs w:val="22"/>
        </w:rPr>
      </w:pPr>
      <w:r w:rsidRPr="00D400D5">
        <w:rPr>
          <w:sz w:val="22"/>
          <w:szCs w:val="22"/>
        </w:rPr>
        <w:t xml:space="preserve">           13) </w:t>
      </w:r>
      <w:r w:rsidRPr="00D400D5">
        <w:rPr>
          <w:color w:val="000000"/>
          <w:sz w:val="22"/>
          <w:szCs w:val="22"/>
        </w:rPr>
        <w:t>осуществление мероприятий по отлову и содержанию безнадзорных животных, обитающих на территории поселения».</w:t>
      </w:r>
    </w:p>
    <w:p w:rsidR="00F925B6" w:rsidRPr="00D400D5" w:rsidRDefault="00F925B6" w:rsidP="00D400D5">
      <w:pPr>
        <w:jc w:val="both"/>
        <w:rPr>
          <w:sz w:val="22"/>
          <w:szCs w:val="22"/>
        </w:rPr>
      </w:pPr>
      <w:r w:rsidRPr="00D400D5">
        <w:rPr>
          <w:sz w:val="22"/>
          <w:szCs w:val="22"/>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925B6" w:rsidRPr="00D400D5" w:rsidRDefault="00F925B6" w:rsidP="00D400D5">
      <w:pPr>
        <w:jc w:val="both"/>
        <w:rPr>
          <w:color w:val="FF0000"/>
          <w:sz w:val="22"/>
          <w:szCs w:val="22"/>
        </w:rPr>
      </w:pPr>
      <w:r w:rsidRPr="00D400D5">
        <w:rPr>
          <w:sz w:val="22"/>
          <w:szCs w:val="22"/>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25B6" w:rsidRPr="00D400D5" w:rsidRDefault="00F925B6" w:rsidP="00D400D5">
      <w:pPr>
        <w:autoSpaceDE w:val="0"/>
        <w:autoSpaceDN w:val="0"/>
        <w:adjustRightInd w:val="0"/>
        <w:ind w:firstLine="709"/>
        <w:jc w:val="both"/>
        <w:rPr>
          <w:sz w:val="22"/>
          <w:szCs w:val="22"/>
        </w:rPr>
      </w:pPr>
      <w:r w:rsidRPr="00D400D5">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25B6" w:rsidRPr="00D400D5" w:rsidRDefault="00F925B6" w:rsidP="00D400D5">
      <w:pPr>
        <w:autoSpaceDE w:val="0"/>
        <w:autoSpaceDN w:val="0"/>
        <w:adjustRightInd w:val="0"/>
        <w:ind w:firstLine="709"/>
        <w:jc w:val="both"/>
        <w:rPr>
          <w:sz w:val="22"/>
          <w:szCs w:val="22"/>
        </w:rPr>
      </w:pPr>
    </w:p>
    <w:p w:rsidR="00F925B6"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 Полномочия органов местного самоуправления Поселения по решению вопросов местного значения</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целях решения вопросов местного значения органы местного самоуправления Поселения обладают следующими полномочиями: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 принятие Устава  муниципального образования «Забитуй» и внесение в него изменений и дополнений, издание муниципальных правовых актов;</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2) установление официальных символов  муниципального образования «Забитуй»;</w:t>
      </w:r>
    </w:p>
    <w:p w:rsidR="00F925B6" w:rsidRPr="00675B02" w:rsidRDefault="00F925B6" w:rsidP="00D400D5">
      <w:pPr>
        <w:autoSpaceDE w:val="0"/>
        <w:autoSpaceDN w:val="0"/>
        <w:adjustRightInd w:val="0"/>
        <w:ind w:firstLine="709"/>
        <w:jc w:val="both"/>
        <w:outlineLvl w:val="1"/>
        <w:rPr>
          <w:sz w:val="22"/>
          <w:szCs w:val="22"/>
        </w:rPr>
      </w:pPr>
      <w:r w:rsidRPr="00D400D5">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5B02">
        <w:rPr>
          <w:sz w:val="22"/>
          <w:szCs w:val="22"/>
        </w:rPr>
        <w:t>осуществление закупок товаров, работ, услуг для обеспечения муниципальных нужд;</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4) установление тарифов на услуги, предоставляемые муниципальными предприятиями и учреждениями</w:t>
      </w:r>
      <w:r w:rsidRPr="00D400D5">
        <w:rPr>
          <w:color w:val="000000"/>
          <w:sz w:val="22"/>
          <w:szCs w:val="22"/>
          <w:lang w:eastAsia="en-US"/>
        </w:rPr>
        <w:t xml:space="preserve"> </w:t>
      </w:r>
      <w:r w:rsidRPr="00D400D5">
        <w:rPr>
          <w:bCs/>
          <w:color w:val="000000"/>
          <w:sz w:val="22"/>
          <w:szCs w:val="22"/>
          <w:lang w:eastAsia="en-US"/>
        </w:rPr>
        <w:t>и работы, выполняемые муниципальными предприятиями и учреждениям</w:t>
      </w:r>
      <w:r w:rsidRPr="00D400D5">
        <w:rPr>
          <w:b/>
          <w:bCs/>
          <w:color w:val="000000"/>
          <w:sz w:val="22"/>
          <w:szCs w:val="22"/>
          <w:lang w:eastAsia="en-US"/>
        </w:rPr>
        <w:t>и,</w:t>
      </w:r>
      <w:r w:rsidRPr="00D400D5">
        <w:rPr>
          <w:sz w:val="22"/>
          <w:szCs w:val="22"/>
        </w:rPr>
        <w:t xml:space="preserve"> если иное не предусмотрено федеральными законами;</w:t>
      </w:r>
    </w:p>
    <w:p w:rsidR="00F925B6" w:rsidRPr="00D400D5" w:rsidRDefault="00F925B6" w:rsidP="00D400D5">
      <w:pPr>
        <w:autoSpaceDE w:val="0"/>
        <w:autoSpaceDN w:val="0"/>
        <w:adjustRightInd w:val="0"/>
        <w:ind w:firstLine="709"/>
        <w:jc w:val="both"/>
        <w:rPr>
          <w:sz w:val="22"/>
          <w:szCs w:val="22"/>
        </w:rPr>
      </w:pPr>
      <w:r w:rsidRPr="00D400D5">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 xml:space="preserve"> 6) полномочиями по организации теплоснабжения, предусмотренными Федеральным законом «О теплоснабжении»;</w:t>
      </w:r>
    </w:p>
    <w:p w:rsidR="00F925B6" w:rsidRDefault="00F925B6" w:rsidP="00D400D5">
      <w:pPr>
        <w:autoSpaceDE w:val="0"/>
        <w:autoSpaceDN w:val="0"/>
        <w:adjustRightInd w:val="0"/>
        <w:ind w:firstLine="709"/>
        <w:jc w:val="both"/>
        <w:outlineLvl w:val="1"/>
        <w:rPr>
          <w:bCs/>
          <w:i/>
          <w:iCs/>
          <w:sz w:val="22"/>
          <w:szCs w:val="22"/>
        </w:rPr>
      </w:pPr>
      <w:r w:rsidRPr="00D400D5">
        <w:rPr>
          <w:bCs/>
          <w:sz w:val="22"/>
          <w:szCs w:val="22"/>
        </w:rPr>
        <w:t>6.1.)</w:t>
      </w:r>
      <w:r w:rsidRPr="00D400D5">
        <w:rPr>
          <w:b/>
          <w:bCs/>
          <w:sz w:val="22"/>
          <w:szCs w:val="22"/>
        </w:rPr>
        <w:t xml:space="preserve"> </w:t>
      </w:r>
      <w:r w:rsidRPr="00D400D5">
        <w:rPr>
          <w:bCs/>
          <w:sz w:val="22"/>
          <w:szCs w:val="22"/>
        </w:rPr>
        <w:t>полномочиями в сфере водоснабжения и водоотведения, предусмотренными Федеральным законом «О водоснабжении и водоотведении»</w:t>
      </w:r>
      <w:r w:rsidRPr="00D400D5">
        <w:rPr>
          <w:bCs/>
          <w:i/>
          <w:iCs/>
          <w:sz w:val="22"/>
          <w:szCs w:val="22"/>
        </w:rPr>
        <w:t>;</w:t>
      </w:r>
    </w:p>
    <w:p w:rsidR="00F925B6" w:rsidRPr="00675B02" w:rsidRDefault="00F925B6" w:rsidP="00D400D5">
      <w:pPr>
        <w:autoSpaceDE w:val="0"/>
        <w:autoSpaceDN w:val="0"/>
        <w:adjustRightInd w:val="0"/>
        <w:ind w:firstLine="709"/>
        <w:jc w:val="both"/>
        <w:outlineLvl w:val="1"/>
        <w:rPr>
          <w:sz w:val="22"/>
          <w:szCs w:val="22"/>
        </w:rPr>
      </w:pPr>
      <w:r w:rsidRPr="00675B02">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r>
        <w:rPr>
          <w:sz w:val="22"/>
          <w:szCs w:val="22"/>
        </w:rPr>
        <w:t>;</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F925B6" w:rsidRPr="00D400D5" w:rsidRDefault="00F925B6" w:rsidP="00D400D5">
      <w:pPr>
        <w:autoSpaceDE w:val="0"/>
        <w:autoSpaceDN w:val="0"/>
        <w:adjustRightInd w:val="0"/>
        <w:ind w:firstLine="709"/>
        <w:jc w:val="both"/>
        <w:outlineLvl w:val="1"/>
        <w:rPr>
          <w:color w:val="000000"/>
          <w:sz w:val="22"/>
          <w:szCs w:val="22"/>
        </w:rPr>
      </w:pPr>
      <w:r w:rsidRPr="00D400D5">
        <w:rPr>
          <w:sz w:val="22"/>
          <w:szCs w:val="22"/>
        </w:rPr>
        <w:t xml:space="preserve">8) </w:t>
      </w:r>
      <w:r w:rsidRPr="00D400D5">
        <w:rPr>
          <w:color w:val="000000"/>
          <w:sz w:val="22"/>
          <w:szCs w:val="2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10) осуществление международных и внешнеэкономических связей в соответствии с федеральными законами;</w:t>
      </w:r>
    </w:p>
    <w:p w:rsidR="00F925B6" w:rsidRPr="00D400D5" w:rsidRDefault="00F925B6" w:rsidP="00D400D5">
      <w:pPr>
        <w:ind w:firstLine="708"/>
        <w:jc w:val="both"/>
        <w:rPr>
          <w:sz w:val="22"/>
          <w:szCs w:val="22"/>
        </w:rPr>
      </w:pPr>
      <w:r w:rsidRPr="00D400D5">
        <w:rPr>
          <w:sz w:val="22"/>
          <w:szCs w:val="22"/>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13) иными полномочиями в соответствии с Федеральным законом № 131-ФЗ, настоящим Уставом.</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F925B6" w:rsidRPr="00D400D5" w:rsidRDefault="00F925B6" w:rsidP="00D400D5">
      <w:pPr>
        <w:autoSpaceDE w:val="0"/>
        <w:autoSpaceDN w:val="0"/>
        <w:adjustRightInd w:val="0"/>
        <w:ind w:firstLine="709"/>
        <w:jc w:val="both"/>
        <w:outlineLvl w:val="1"/>
        <w:rPr>
          <w:color w:val="000000"/>
          <w:sz w:val="22"/>
          <w:szCs w:val="22"/>
        </w:rPr>
      </w:pPr>
      <w:r w:rsidRPr="00D400D5">
        <w:rPr>
          <w:color w:val="000000"/>
          <w:sz w:val="22"/>
          <w:szCs w:val="22"/>
        </w:rPr>
        <w:t>6.3) полномочиями в сфере стратегического планирования, предусмотренным Федеральным законом от 28 июня 2014 года №172-ФЗ «О стратегическом планировании в Российской Федерации»;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925B6" w:rsidRPr="00D400D5" w:rsidRDefault="00F925B6" w:rsidP="00D400D5">
      <w:pPr>
        <w:pStyle w:val="ConsNormal"/>
        <w:jc w:val="both"/>
        <w:rPr>
          <w:rFonts w:ascii="Times New Roman" w:hAnsi="Times New Roman" w:cs="Times New Roman"/>
          <w:b/>
          <w:bCs/>
          <w:sz w:val="22"/>
          <w:szCs w:val="22"/>
        </w:rPr>
      </w:pPr>
    </w:p>
    <w:p w:rsidR="00F925B6" w:rsidRPr="00D400D5" w:rsidRDefault="00F925B6" w:rsidP="00D400D5">
      <w:pPr>
        <w:pStyle w:val="ConsNormal"/>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8.1</w:t>
      </w:r>
    </w:p>
    <w:p w:rsidR="00F925B6" w:rsidRPr="00D400D5" w:rsidRDefault="00F925B6" w:rsidP="00D400D5">
      <w:pPr>
        <w:pStyle w:val="ConsNormal"/>
        <w:jc w:val="both"/>
        <w:rPr>
          <w:rFonts w:ascii="Times New Roman" w:hAnsi="Times New Roman" w:cs="Times New Roman"/>
          <w:b/>
          <w:bCs/>
          <w:sz w:val="22"/>
          <w:szCs w:val="22"/>
        </w:rPr>
      </w:pPr>
    </w:p>
    <w:p w:rsidR="00F925B6" w:rsidRPr="00D400D5" w:rsidRDefault="00F925B6" w:rsidP="00D400D5">
      <w:pPr>
        <w:pStyle w:val="ConsNormal"/>
        <w:jc w:val="both"/>
        <w:rPr>
          <w:rFonts w:ascii="Times New Roman" w:hAnsi="Times New Roman" w:cs="Times New Roman"/>
          <w:sz w:val="22"/>
          <w:szCs w:val="22"/>
        </w:rPr>
      </w:pPr>
      <w:r w:rsidRPr="00D400D5">
        <w:rPr>
          <w:rFonts w:ascii="Times New Roman" w:hAnsi="Times New Roman" w:cs="Times New Roman"/>
          <w:color w:val="000000"/>
          <w:sz w:val="22"/>
          <w:szCs w:val="22"/>
        </w:rPr>
        <w:t xml:space="preserve">1. </w:t>
      </w:r>
      <w:r w:rsidRPr="00D400D5">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F925B6" w:rsidRPr="00D400D5" w:rsidRDefault="00F925B6" w:rsidP="00D400D5">
      <w:pPr>
        <w:pStyle w:val="ConsNormal"/>
        <w:numPr>
          <w:ilvl w:val="0"/>
          <w:numId w:val="9"/>
        </w:numPr>
        <w:tabs>
          <w:tab w:val="clear" w:pos="1080"/>
          <w:tab w:val="num" w:pos="0"/>
        </w:tabs>
        <w:ind w:left="0" w:firstLine="720"/>
        <w:jc w:val="both"/>
        <w:rPr>
          <w:rFonts w:ascii="Times New Roman" w:hAnsi="Times New Roman" w:cs="Times New Roman"/>
          <w:sz w:val="22"/>
          <w:szCs w:val="22"/>
        </w:rPr>
      </w:pPr>
      <w:r w:rsidRPr="00D400D5">
        <w:rPr>
          <w:rFonts w:ascii="Times New Roman" w:hAnsi="Times New Roman" w:cs="Times New Roman"/>
          <w:sz w:val="22"/>
          <w:szCs w:val="2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25B6" w:rsidRPr="00D400D5" w:rsidRDefault="00F925B6" w:rsidP="00D400D5">
      <w:pPr>
        <w:autoSpaceDE w:val="0"/>
        <w:autoSpaceDN w:val="0"/>
        <w:adjustRightInd w:val="0"/>
        <w:ind w:firstLine="709"/>
        <w:jc w:val="both"/>
        <w:outlineLvl w:val="1"/>
        <w:rPr>
          <w:sz w:val="22"/>
          <w:szCs w:val="22"/>
        </w:rPr>
      </w:pPr>
    </w:p>
    <w:p w:rsidR="00F925B6"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9. Привлечение населения к выполнению социально значимых для Поселения работ</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25B6" w:rsidRPr="00D400D5" w:rsidRDefault="00F925B6" w:rsidP="00D400D5">
      <w:pPr>
        <w:pStyle w:val="ConsNormal"/>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10. Заключение соглашений с органами местного самоуправления  муниципального образования «Аларский район»</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autoSpaceDE w:val="0"/>
        <w:autoSpaceDN w:val="0"/>
        <w:adjustRightInd w:val="0"/>
        <w:ind w:firstLine="709"/>
        <w:jc w:val="both"/>
        <w:rPr>
          <w:bCs/>
          <w:sz w:val="22"/>
          <w:szCs w:val="22"/>
        </w:rPr>
      </w:pPr>
      <w:r w:rsidRPr="00D400D5">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w:t>
      </w:r>
      <w:r w:rsidRPr="00D400D5">
        <w:rPr>
          <w:bCs/>
          <w:sz w:val="22"/>
          <w:szCs w:val="22"/>
        </w:rPr>
        <w:t>межбюджетных трансфертов</w:t>
      </w:r>
      <w:r w:rsidRPr="00D400D5">
        <w:rPr>
          <w:sz w:val="22"/>
          <w:szCs w:val="22"/>
        </w:rPr>
        <w:t xml:space="preserve">, предоставляемых из местного бюджета Поселения в бюджет муниципального образования «Аларский район» </w:t>
      </w:r>
      <w:r w:rsidRPr="00D400D5">
        <w:rPr>
          <w:bCs/>
          <w:sz w:val="22"/>
          <w:szCs w:val="22"/>
        </w:rPr>
        <w:t>в соответствии с Бюджетным кодексом Российской Федерации.</w:t>
      </w:r>
    </w:p>
    <w:p w:rsidR="00F925B6" w:rsidRPr="00D400D5" w:rsidRDefault="00F925B6" w:rsidP="00D400D5">
      <w:pPr>
        <w:autoSpaceDE w:val="0"/>
        <w:autoSpaceDN w:val="0"/>
        <w:adjustRightInd w:val="0"/>
        <w:ind w:firstLine="709"/>
        <w:jc w:val="both"/>
        <w:rPr>
          <w:bCs/>
          <w:sz w:val="22"/>
          <w:szCs w:val="22"/>
        </w:rPr>
      </w:pPr>
      <w:r w:rsidRPr="00D400D5">
        <w:rPr>
          <w:sz w:val="22"/>
          <w:szCs w:val="22"/>
        </w:rPr>
        <w:t xml:space="preserve">Органы местного самоуправления муниципального образования «Аларский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400D5">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400D5">
        <w:rPr>
          <w:rFonts w:ascii="Times New Roman" w:hAnsi="Times New Roman" w:cs="Times New Roman"/>
          <w:bCs/>
          <w:sz w:val="22"/>
          <w:szCs w:val="22"/>
        </w:rPr>
        <w:t>межбюджетных трансфертов</w:t>
      </w:r>
      <w:r w:rsidRPr="00D400D5">
        <w:rPr>
          <w:rFonts w:ascii="Times New Roman" w:hAnsi="Times New Roman" w:cs="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F925B6" w:rsidRPr="00D400D5" w:rsidRDefault="00F925B6" w:rsidP="00D400D5">
      <w:pPr>
        <w:pStyle w:val="ConsNonformat"/>
        <w:jc w:val="both"/>
        <w:rPr>
          <w:rFonts w:ascii="Times New Roman" w:hAnsi="Times New Roman" w:cs="Times New Roman"/>
          <w:sz w:val="22"/>
          <w:szCs w:val="22"/>
        </w:rPr>
      </w:pPr>
    </w:p>
    <w:p w:rsidR="00F925B6" w:rsidRPr="00D400D5" w:rsidRDefault="00F925B6"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3</w:t>
      </w:r>
    </w:p>
    <w:p w:rsidR="00F925B6" w:rsidRPr="00D400D5" w:rsidRDefault="00F925B6"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ФОРМЫ НЕПОСРЕДСТВЕННОГО ОСУЩЕСТВЛЕНИЯ НАСЕЛЕНИЕМ</w:t>
      </w:r>
    </w:p>
    <w:p w:rsidR="00F925B6" w:rsidRPr="00D400D5" w:rsidRDefault="00F925B6"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МЕСТНОГО САМОУПРАВЛЕНИЯ И УЧАСТИЯ НАСЕЛЕНИЯ ПОСЕЛЕНИЯ В ОСУЩЕСТВЛЕНИИ МЕСТНОГО САМОУПРАВЛЕНИЯ</w:t>
      </w:r>
    </w:p>
    <w:p w:rsidR="00F925B6" w:rsidRPr="00D400D5" w:rsidRDefault="00F925B6" w:rsidP="00D400D5">
      <w:pPr>
        <w:pStyle w:val="ConsNormal"/>
        <w:spacing w:after="120"/>
        <w:ind w:firstLine="709"/>
        <w:jc w:val="center"/>
        <w:rPr>
          <w:rFonts w:ascii="Times New Roman" w:hAnsi="Times New Roman" w:cs="Times New Roman"/>
          <w:b/>
          <w:bCs/>
          <w:sz w:val="22"/>
          <w:szCs w:val="22"/>
        </w:rPr>
      </w:pPr>
    </w:p>
    <w:p w:rsidR="00F925B6"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11. Местный референдум</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ind w:firstLine="709"/>
        <w:jc w:val="both"/>
        <w:rPr>
          <w:sz w:val="22"/>
          <w:szCs w:val="22"/>
        </w:rPr>
      </w:pPr>
      <w:r w:rsidRPr="00D400D5">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F925B6" w:rsidRPr="00D400D5" w:rsidRDefault="00F925B6" w:rsidP="00D400D5">
      <w:pPr>
        <w:ind w:firstLine="709"/>
        <w:jc w:val="both"/>
        <w:rPr>
          <w:sz w:val="22"/>
          <w:szCs w:val="22"/>
        </w:rPr>
      </w:pPr>
      <w:r w:rsidRPr="00D400D5">
        <w:rPr>
          <w:sz w:val="22"/>
          <w:szCs w:val="22"/>
        </w:rPr>
        <w:t>Местный референдум проводится на всей территории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о назначении местного референдума принимается Думой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 инициативе Думы Поселения и Главы Поселения, выдвинутой ими совместно.</w:t>
      </w:r>
    </w:p>
    <w:p w:rsidR="00F925B6" w:rsidRPr="00D400D5" w:rsidRDefault="00F925B6" w:rsidP="00D400D5">
      <w:pPr>
        <w:autoSpaceDE w:val="0"/>
        <w:autoSpaceDN w:val="0"/>
        <w:adjustRightInd w:val="0"/>
        <w:ind w:firstLine="709"/>
        <w:jc w:val="both"/>
        <w:rPr>
          <w:sz w:val="22"/>
          <w:szCs w:val="22"/>
        </w:rPr>
      </w:pPr>
      <w:r w:rsidRPr="00D400D5">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F925B6" w:rsidRPr="00D400D5" w:rsidRDefault="00F925B6" w:rsidP="00D400D5">
      <w:pPr>
        <w:autoSpaceDE w:val="0"/>
        <w:autoSpaceDN w:val="0"/>
        <w:adjustRightInd w:val="0"/>
        <w:ind w:firstLine="709"/>
        <w:jc w:val="both"/>
        <w:rPr>
          <w:sz w:val="22"/>
          <w:szCs w:val="22"/>
        </w:rPr>
      </w:pPr>
      <w:r w:rsidRPr="00D400D5">
        <w:rPr>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925B6" w:rsidRPr="00D400D5" w:rsidRDefault="00F925B6" w:rsidP="00D400D5">
      <w:pPr>
        <w:autoSpaceDE w:val="0"/>
        <w:autoSpaceDN w:val="0"/>
        <w:adjustRightInd w:val="0"/>
        <w:ind w:firstLine="709"/>
        <w:jc w:val="both"/>
        <w:rPr>
          <w:sz w:val="22"/>
          <w:szCs w:val="22"/>
        </w:rPr>
      </w:pPr>
      <w:r w:rsidRPr="00D400D5">
        <w:rPr>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925B6" w:rsidRPr="00D400D5" w:rsidRDefault="00F925B6" w:rsidP="00D400D5">
      <w:pPr>
        <w:autoSpaceDE w:val="0"/>
        <w:autoSpaceDN w:val="0"/>
        <w:adjustRightInd w:val="0"/>
        <w:ind w:firstLine="709"/>
        <w:jc w:val="both"/>
        <w:rPr>
          <w:sz w:val="22"/>
          <w:szCs w:val="22"/>
        </w:rPr>
      </w:pPr>
      <w:r w:rsidRPr="00D400D5">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Pr="00D400D5">
        <w:rPr>
          <w:bCs/>
          <w:sz w:val="22"/>
          <w:szCs w:val="22"/>
        </w:rPr>
        <w:t>Иркутской</w:t>
      </w:r>
      <w:r w:rsidRPr="00D400D5">
        <w:rPr>
          <w:sz w:val="22"/>
          <w:szCs w:val="22"/>
        </w:rPr>
        <w:t xml:space="preserve"> области в течение пяти дней со дня его принятия.</w:t>
      </w:r>
    </w:p>
    <w:p w:rsidR="00F925B6" w:rsidRPr="00D400D5" w:rsidRDefault="00F925B6" w:rsidP="00D400D5">
      <w:pPr>
        <w:autoSpaceDE w:val="0"/>
        <w:autoSpaceDN w:val="0"/>
        <w:adjustRightInd w:val="0"/>
        <w:ind w:firstLine="709"/>
        <w:jc w:val="both"/>
        <w:rPr>
          <w:sz w:val="22"/>
          <w:szCs w:val="22"/>
        </w:rPr>
      </w:pPr>
      <w:r w:rsidRPr="00D400D5">
        <w:rPr>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925B6" w:rsidRPr="00D400D5" w:rsidRDefault="00F925B6" w:rsidP="00D400D5">
      <w:pPr>
        <w:autoSpaceDE w:val="0"/>
        <w:autoSpaceDN w:val="0"/>
        <w:adjustRightInd w:val="0"/>
        <w:ind w:firstLine="709"/>
        <w:jc w:val="both"/>
        <w:rPr>
          <w:sz w:val="22"/>
          <w:szCs w:val="22"/>
        </w:rPr>
      </w:pPr>
      <w:r w:rsidRPr="00D400D5">
        <w:rPr>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925B6" w:rsidRPr="00D400D5" w:rsidRDefault="00F925B6" w:rsidP="00D400D5">
      <w:pPr>
        <w:ind w:firstLine="709"/>
        <w:jc w:val="both"/>
        <w:rPr>
          <w:sz w:val="22"/>
          <w:szCs w:val="22"/>
        </w:rPr>
      </w:pPr>
      <w:r w:rsidRPr="00D400D5">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925B6" w:rsidRPr="00D400D5" w:rsidRDefault="00F925B6" w:rsidP="00D400D5">
      <w:pPr>
        <w:ind w:firstLine="709"/>
        <w:jc w:val="both"/>
        <w:rPr>
          <w:sz w:val="22"/>
          <w:szCs w:val="22"/>
        </w:rPr>
      </w:pPr>
      <w:r w:rsidRPr="00D400D5">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925B6" w:rsidRPr="00D400D5" w:rsidRDefault="00F925B6" w:rsidP="00D400D5">
      <w:pPr>
        <w:ind w:firstLine="709"/>
        <w:jc w:val="both"/>
        <w:rPr>
          <w:sz w:val="22"/>
          <w:szCs w:val="22"/>
        </w:rPr>
      </w:pPr>
      <w:r w:rsidRPr="00D400D5">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Дума Поселения назначает местный референдум в течение 30 дней со дня поступления в Думу Поселения</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документов, на основании которых назначается местный референдум.</w:t>
      </w:r>
    </w:p>
    <w:p w:rsidR="00F925B6" w:rsidRPr="00D400D5" w:rsidRDefault="00F925B6" w:rsidP="00D400D5">
      <w:pPr>
        <w:ind w:firstLine="709"/>
        <w:jc w:val="both"/>
        <w:rPr>
          <w:sz w:val="22"/>
          <w:szCs w:val="22"/>
        </w:rPr>
      </w:pPr>
      <w:r w:rsidRPr="00D400D5">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F925B6" w:rsidRPr="00D400D5" w:rsidRDefault="00F925B6" w:rsidP="00D400D5">
      <w:pPr>
        <w:ind w:firstLine="709"/>
        <w:jc w:val="both"/>
        <w:rPr>
          <w:sz w:val="22"/>
          <w:szCs w:val="22"/>
        </w:rPr>
      </w:pPr>
      <w:r w:rsidRPr="00D400D5">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925B6" w:rsidRPr="00D400D5" w:rsidRDefault="00F925B6" w:rsidP="00D400D5">
      <w:pPr>
        <w:ind w:firstLine="709"/>
        <w:jc w:val="both"/>
        <w:rPr>
          <w:sz w:val="22"/>
          <w:szCs w:val="22"/>
        </w:rPr>
      </w:pPr>
      <w:r w:rsidRPr="00D400D5">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Итоги голосования  и принятое  на местном референдуме решение подлежит официальному опубликованию (обнародованию).</w:t>
      </w:r>
    </w:p>
    <w:p w:rsidR="00F925B6" w:rsidRPr="00D400D5" w:rsidRDefault="00F925B6" w:rsidP="00D400D5">
      <w:pPr>
        <w:autoSpaceDE w:val="0"/>
        <w:autoSpaceDN w:val="0"/>
        <w:adjustRightInd w:val="0"/>
        <w:ind w:firstLine="709"/>
        <w:jc w:val="both"/>
        <w:outlineLvl w:val="2"/>
        <w:rPr>
          <w:sz w:val="22"/>
          <w:szCs w:val="22"/>
        </w:rPr>
      </w:pPr>
      <w:r w:rsidRPr="00D400D5">
        <w:rPr>
          <w:bCs/>
          <w:sz w:val="22"/>
          <w:szCs w:val="22"/>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год </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12. Муниципальные выборы</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925B6" w:rsidRPr="00D400D5" w:rsidRDefault="00F925B6" w:rsidP="00D400D5">
      <w:pPr>
        <w:autoSpaceDE w:val="0"/>
        <w:autoSpaceDN w:val="0"/>
        <w:adjustRightInd w:val="0"/>
        <w:ind w:firstLine="540"/>
        <w:jc w:val="both"/>
        <w:rPr>
          <w:bCs/>
          <w:sz w:val="22"/>
          <w:szCs w:val="22"/>
        </w:rPr>
      </w:pPr>
      <w:r w:rsidRPr="00D400D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925B6" w:rsidRPr="00D400D5" w:rsidRDefault="00F925B6" w:rsidP="00D400D5">
      <w:pPr>
        <w:ind w:firstLine="709"/>
        <w:jc w:val="both"/>
        <w:rPr>
          <w:sz w:val="22"/>
          <w:szCs w:val="22"/>
        </w:rPr>
      </w:pPr>
      <w:r w:rsidRPr="00D400D5">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925B6" w:rsidRPr="00D400D5" w:rsidRDefault="00F925B6" w:rsidP="00D400D5">
      <w:pPr>
        <w:ind w:firstLine="709"/>
        <w:jc w:val="both"/>
        <w:rPr>
          <w:sz w:val="22"/>
          <w:szCs w:val="22"/>
        </w:rPr>
      </w:pPr>
      <w:r w:rsidRPr="00D400D5">
        <w:rPr>
          <w:sz w:val="22"/>
          <w:szCs w:val="22"/>
        </w:rPr>
        <w:t>3. Муниципальные выборы проводятся на основе мажоритарной избирательной системы.</w:t>
      </w:r>
    </w:p>
    <w:p w:rsidR="00F925B6" w:rsidRPr="00D400D5" w:rsidRDefault="00F925B6" w:rsidP="00D400D5">
      <w:pPr>
        <w:ind w:firstLine="709"/>
        <w:jc w:val="both"/>
        <w:rPr>
          <w:sz w:val="22"/>
          <w:szCs w:val="22"/>
        </w:rPr>
      </w:pPr>
      <w:r w:rsidRPr="00D400D5">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F925B6" w:rsidRPr="00D400D5" w:rsidRDefault="00F925B6" w:rsidP="00D400D5">
      <w:pPr>
        <w:autoSpaceDE w:val="0"/>
        <w:autoSpaceDN w:val="0"/>
        <w:adjustRightInd w:val="0"/>
        <w:ind w:firstLine="709"/>
        <w:jc w:val="both"/>
        <w:rPr>
          <w:bCs/>
          <w:sz w:val="22"/>
          <w:szCs w:val="22"/>
        </w:rPr>
      </w:pPr>
      <w:bookmarkStart w:id="3" w:name="sub_42"/>
      <w:r w:rsidRPr="00D400D5">
        <w:rPr>
          <w:bCs/>
          <w:sz w:val="22"/>
          <w:szCs w:val="22"/>
        </w:rPr>
        <w:t xml:space="preserve">5. </w:t>
      </w:r>
      <w:bookmarkEnd w:id="3"/>
      <w:r w:rsidRPr="00D400D5">
        <w:rPr>
          <w:bCs/>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F925B6" w:rsidRPr="00D400D5" w:rsidRDefault="00F925B6" w:rsidP="00D400D5">
      <w:pPr>
        <w:autoSpaceDE w:val="0"/>
        <w:autoSpaceDN w:val="0"/>
        <w:adjustRightInd w:val="0"/>
        <w:ind w:firstLine="709"/>
        <w:jc w:val="both"/>
        <w:rPr>
          <w:sz w:val="22"/>
          <w:szCs w:val="22"/>
        </w:rPr>
      </w:pPr>
      <w:r w:rsidRPr="00D400D5">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925B6" w:rsidRPr="00D400D5" w:rsidRDefault="00F925B6" w:rsidP="00D400D5">
      <w:pPr>
        <w:autoSpaceDE w:val="0"/>
        <w:autoSpaceDN w:val="0"/>
        <w:adjustRightInd w:val="0"/>
        <w:ind w:firstLine="709"/>
        <w:jc w:val="both"/>
        <w:rPr>
          <w:sz w:val="22"/>
          <w:szCs w:val="22"/>
        </w:rPr>
      </w:pPr>
      <w:r w:rsidRPr="00D400D5">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F925B6" w:rsidRPr="00D400D5" w:rsidRDefault="00F925B6" w:rsidP="00D400D5">
      <w:pPr>
        <w:ind w:firstLine="709"/>
        <w:jc w:val="both"/>
        <w:rPr>
          <w:sz w:val="22"/>
          <w:szCs w:val="22"/>
        </w:rPr>
      </w:pPr>
      <w:r w:rsidRPr="00D400D5">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925B6" w:rsidRPr="00D400D5" w:rsidRDefault="00F925B6" w:rsidP="00D400D5">
      <w:pPr>
        <w:autoSpaceDE w:val="0"/>
        <w:autoSpaceDN w:val="0"/>
        <w:adjustRightInd w:val="0"/>
        <w:ind w:firstLine="709"/>
        <w:jc w:val="both"/>
        <w:rPr>
          <w:sz w:val="22"/>
          <w:szCs w:val="22"/>
        </w:rPr>
      </w:pPr>
      <w:r w:rsidRPr="00D400D5">
        <w:rPr>
          <w:sz w:val="22"/>
          <w:szCs w:val="22"/>
        </w:rPr>
        <w:t>8. Расходы на подготовку и проведение муниципальных выборов осуществляются за счет средств местного бюджета.</w:t>
      </w:r>
    </w:p>
    <w:p w:rsidR="00F925B6" w:rsidRPr="00D400D5" w:rsidRDefault="00F925B6" w:rsidP="00D400D5">
      <w:pPr>
        <w:autoSpaceDE w:val="0"/>
        <w:autoSpaceDN w:val="0"/>
        <w:adjustRightInd w:val="0"/>
        <w:ind w:firstLine="709"/>
        <w:jc w:val="both"/>
        <w:rPr>
          <w:sz w:val="22"/>
          <w:szCs w:val="22"/>
        </w:rPr>
      </w:pPr>
      <w:r w:rsidRPr="00D400D5">
        <w:rPr>
          <w:sz w:val="22"/>
          <w:szCs w:val="22"/>
        </w:rPr>
        <w:t>9. Голосование на муниципальных выборах проводится в сроки, установленные федеральным и региональным законодательством.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F925B6" w:rsidRPr="00D400D5" w:rsidRDefault="00F925B6"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925B6" w:rsidRPr="00D400D5" w:rsidRDefault="00F925B6" w:rsidP="00D400D5">
      <w:pPr>
        <w:pStyle w:val="ConsNormal"/>
        <w:tabs>
          <w:tab w:val="left" w:pos="9285"/>
        </w:tabs>
        <w:ind w:firstLine="709"/>
        <w:jc w:val="both"/>
        <w:rPr>
          <w:rFonts w:ascii="Times New Roman" w:hAnsi="Times New Roman" w:cs="Times New Roman"/>
          <w:sz w:val="22"/>
          <w:szCs w:val="22"/>
        </w:rPr>
      </w:pPr>
    </w:p>
    <w:p w:rsidR="00F925B6"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13. Голосование по отзыву Главы Поселения, депутата Думы Поселения </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925B6" w:rsidRPr="00D400D5" w:rsidRDefault="00F925B6" w:rsidP="00D400D5">
      <w:pPr>
        <w:autoSpaceDE w:val="0"/>
        <w:autoSpaceDN w:val="0"/>
        <w:adjustRightInd w:val="0"/>
        <w:ind w:firstLine="709"/>
        <w:jc w:val="both"/>
        <w:rPr>
          <w:sz w:val="22"/>
          <w:szCs w:val="22"/>
        </w:rPr>
      </w:pPr>
      <w:r w:rsidRPr="00D400D5">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14. Голосование по вопросам изменения границ  Поселения, преобразования Поселения</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925B6" w:rsidRPr="00D400D5" w:rsidRDefault="00F925B6" w:rsidP="00525B26">
      <w:pPr>
        <w:pStyle w:val="ConsNormal"/>
        <w:ind w:left="360" w:firstLine="349"/>
        <w:jc w:val="both"/>
        <w:rPr>
          <w:rFonts w:ascii="Times New Roman" w:hAnsi="Times New Roman" w:cs="Times New Roman"/>
          <w:b/>
          <w:bCs/>
          <w:sz w:val="22"/>
          <w:szCs w:val="22"/>
        </w:rPr>
      </w:pPr>
    </w:p>
    <w:p w:rsidR="00F925B6" w:rsidRPr="00D400D5" w:rsidRDefault="00F925B6"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15. Правотворческая инициатива граждан</w:t>
      </w:r>
    </w:p>
    <w:p w:rsidR="00F925B6" w:rsidRPr="00D400D5" w:rsidRDefault="00F925B6" w:rsidP="00525B26">
      <w:pPr>
        <w:pStyle w:val="ConsNormal"/>
        <w:ind w:left="360" w:firstLine="349"/>
        <w:jc w:val="both"/>
        <w:rPr>
          <w:rFonts w:ascii="Times New Roman" w:hAnsi="Times New Roman" w:cs="Times New Roman"/>
          <w:b/>
          <w:bCs/>
          <w:sz w:val="22"/>
          <w:szCs w:val="22"/>
        </w:rPr>
      </w:pP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Граждане вправе выступить с правотворческой инициативой по вопросам местного значения Поселения.</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925B6" w:rsidRPr="00D400D5" w:rsidRDefault="00F925B6" w:rsidP="00525B26">
      <w:pPr>
        <w:autoSpaceDE w:val="0"/>
        <w:autoSpaceDN w:val="0"/>
        <w:adjustRightInd w:val="0"/>
        <w:ind w:left="360" w:firstLine="349"/>
        <w:jc w:val="both"/>
        <w:outlineLvl w:val="1"/>
        <w:rPr>
          <w:sz w:val="22"/>
          <w:szCs w:val="22"/>
        </w:rPr>
      </w:pPr>
      <w:r w:rsidRPr="00D400D5">
        <w:rPr>
          <w:sz w:val="22"/>
          <w:szCs w:val="22"/>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принять муниципальный правовой акт в предложенной редакции;</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принять муниципальный правовой акт с учетом необходимых изменений и дополнений;</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доработать проект муниципального правового акта;</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отклонить проект муниципального правового акта.</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925B6" w:rsidRPr="00D400D5" w:rsidRDefault="00F925B6" w:rsidP="00525B26">
      <w:pPr>
        <w:pStyle w:val="ConsNormal"/>
        <w:ind w:left="360" w:firstLine="349"/>
        <w:jc w:val="both"/>
        <w:rPr>
          <w:rFonts w:ascii="Times New Roman" w:hAnsi="Times New Roman" w:cs="Times New Roman"/>
          <w:b/>
          <w:bCs/>
          <w:sz w:val="22"/>
          <w:szCs w:val="22"/>
        </w:rPr>
      </w:pPr>
    </w:p>
    <w:p w:rsidR="00F925B6" w:rsidRPr="00D400D5" w:rsidRDefault="00F925B6"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16. Территориальное общественное самоуправление</w:t>
      </w:r>
    </w:p>
    <w:p w:rsidR="00F925B6" w:rsidRPr="00D400D5" w:rsidRDefault="00F925B6" w:rsidP="00525B26">
      <w:pPr>
        <w:pStyle w:val="ConsNormal"/>
        <w:ind w:left="360" w:firstLine="349"/>
        <w:jc w:val="both"/>
        <w:rPr>
          <w:rFonts w:ascii="Times New Roman" w:hAnsi="Times New Roman" w:cs="Times New Roman"/>
          <w:b/>
          <w:bCs/>
          <w:sz w:val="22"/>
          <w:szCs w:val="22"/>
        </w:rPr>
      </w:pPr>
    </w:p>
    <w:p w:rsidR="00F925B6" w:rsidRPr="00D400D5" w:rsidRDefault="00F925B6"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подъезд многоквартирного жилого дома; </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многоквартирный жилой дом; </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группа жилых домов;</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жилой микрорайон;</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сельский населенный пункт, не являющийся поселением,</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иные территории проживания граждан, расположенные в пределах Поселения.</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00D5">
        <w:rPr>
          <w:rFonts w:ascii="Times New Roman" w:hAnsi="Times New Roman" w:cs="Times New Roman"/>
          <w:bCs/>
          <w:sz w:val="22"/>
          <w:szCs w:val="22"/>
        </w:rPr>
        <w:t>не менее одной трети</w:t>
      </w:r>
      <w:r w:rsidRPr="00D400D5">
        <w:rPr>
          <w:rFonts w:ascii="Times New Roman" w:hAnsi="Times New Roman" w:cs="Times New Roman"/>
          <w:sz w:val="22"/>
          <w:szCs w:val="22"/>
        </w:rPr>
        <w:t xml:space="preserve"> жителей соответствующей территории, достигших шестнадцатилетнего возраста.</w:t>
      </w:r>
    </w:p>
    <w:p w:rsidR="00F925B6" w:rsidRPr="00D400D5" w:rsidRDefault="00F925B6" w:rsidP="00525B26">
      <w:pPr>
        <w:autoSpaceDE w:val="0"/>
        <w:autoSpaceDN w:val="0"/>
        <w:adjustRightInd w:val="0"/>
        <w:ind w:firstLine="540"/>
        <w:jc w:val="both"/>
        <w:outlineLvl w:val="1"/>
        <w:rPr>
          <w:sz w:val="22"/>
          <w:szCs w:val="22"/>
        </w:rPr>
      </w:pPr>
      <w:r w:rsidRPr="00D400D5">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D400D5">
        <w:rPr>
          <w:b/>
          <w:bCs/>
          <w:sz w:val="22"/>
          <w:szCs w:val="22"/>
        </w:rPr>
        <w:t xml:space="preserve"> </w:t>
      </w:r>
      <w:r w:rsidRPr="00D400D5">
        <w:rPr>
          <w:sz w:val="22"/>
          <w:szCs w:val="22"/>
        </w:rPr>
        <w:t xml:space="preserve">менее двух третей избранных на собраниях граждан делегатов, представляющих </w:t>
      </w:r>
      <w:r w:rsidRPr="00D400D5">
        <w:rPr>
          <w:bCs/>
          <w:sz w:val="22"/>
          <w:szCs w:val="22"/>
        </w:rPr>
        <w:t>не менее одной трети</w:t>
      </w:r>
      <w:r w:rsidRPr="00D400D5">
        <w:rPr>
          <w:sz w:val="22"/>
          <w:szCs w:val="22"/>
        </w:rPr>
        <w:t xml:space="preserve"> жителей соответствующей территории, достигших шестнадцатилетнего возраста.</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структуры органов территориального общественного самоуправления;</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избрание органов территориального общественного самоуправления;</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 ее исполнении;</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Территориальное общественное самоуправление в соответствии с его уставом </w:t>
      </w:r>
      <w:r w:rsidRPr="00D400D5">
        <w:rPr>
          <w:rFonts w:ascii="Times New Roman" w:hAnsi="Times New Roman" w:cs="Times New Roman"/>
          <w:i/>
          <w:iCs/>
          <w:sz w:val="22"/>
          <w:szCs w:val="22"/>
        </w:rPr>
        <w:t xml:space="preserve">может </w:t>
      </w:r>
      <w:r w:rsidRPr="00D400D5">
        <w:rPr>
          <w:rFonts w:ascii="Times New Roman" w:hAnsi="Times New Roman" w:cs="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В соответствии с Федеральным законом органы территориального общественного самоуправления:</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представляют интересы населения, проживающего на соответствующей территории;</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обеспечивают исполнение решений, принятых на собраниях и конференциях граждан;</w:t>
      </w:r>
    </w:p>
    <w:p w:rsidR="00F925B6" w:rsidRPr="00D400D5" w:rsidRDefault="00F925B6"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соответствии с Федеральным законом в уставе территориального общественного самоуправления устанавливаются: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территория, на которой оно осуществляется;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принятия решений;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925B6" w:rsidRPr="00D400D5" w:rsidRDefault="00F925B6" w:rsidP="00D400D5">
      <w:pPr>
        <w:pStyle w:val="ConsNormal"/>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17. Публичные слушания</w:t>
      </w:r>
      <w:r>
        <w:rPr>
          <w:rFonts w:ascii="Times New Roman" w:hAnsi="Times New Roman" w:cs="Times New Roman"/>
          <w:b/>
          <w:bCs/>
          <w:sz w:val="22"/>
          <w:szCs w:val="22"/>
        </w:rPr>
        <w:t>, общественные обсуждения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Публичные слушания проводятся по инициативе населения, Думы Поселения или Главы Поселения.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На публичные слушания должны выноситься: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проект местного бюджета и отчет о его исполнении;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color w:val="000000"/>
          <w:sz w:val="22"/>
          <w:szCs w:val="22"/>
        </w:rPr>
        <w:t>2.1) проект стратегии социально-экономического развития Поселения;</w:t>
      </w:r>
    </w:p>
    <w:p w:rsidR="00F925B6"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w:t>
      </w:r>
      <w:r>
        <w:rPr>
          <w:rFonts w:ascii="Times New Roman" w:hAnsi="Times New Roman" w:cs="Times New Roman"/>
          <w:sz w:val="22"/>
          <w:szCs w:val="22"/>
        </w:rPr>
        <w:t>признать утратившим силу;</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925B6" w:rsidRDefault="00F925B6" w:rsidP="00D400D5">
      <w:pPr>
        <w:autoSpaceDE w:val="0"/>
        <w:autoSpaceDN w:val="0"/>
        <w:adjustRightInd w:val="0"/>
        <w:ind w:firstLine="709"/>
        <w:jc w:val="both"/>
        <w:outlineLvl w:val="0"/>
        <w:rPr>
          <w:color w:val="000000"/>
          <w:sz w:val="22"/>
          <w:szCs w:val="22"/>
          <w:lang w:eastAsia="en-US"/>
        </w:rPr>
      </w:pPr>
      <w:r w:rsidRPr="00D400D5">
        <w:rPr>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D400D5">
        <w:rPr>
          <w:color w:val="000000"/>
          <w:sz w:val="22"/>
          <w:szCs w:val="22"/>
          <w:lang w:eastAsia="en-US"/>
        </w:rPr>
        <w:t>.</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организации и проведения публичных слушаний</w:t>
      </w:r>
      <w:r>
        <w:rPr>
          <w:rFonts w:ascii="Times New Roman" w:hAnsi="Times New Roman" w:cs="Times New Roman"/>
          <w:sz w:val="22"/>
          <w:szCs w:val="22"/>
        </w:rPr>
        <w:t xml:space="preserve"> по проектам  и вопросам, указанным в части 3 настоящей статьи</w:t>
      </w:r>
      <w:r w:rsidRPr="00D400D5">
        <w:rPr>
          <w:rFonts w:ascii="Times New Roman" w:hAnsi="Times New Roman" w:cs="Times New Roman"/>
          <w:sz w:val="22"/>
          <w:szCs w:val="22"/>
        </w:rPr>
        <w:t>,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F925B6" w:rsidRDefault="00F925B6"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sz w:val="22"/>
          <w:szCs w:val="22"/>
        </w:rPr>
        <w:t>7. Результаты публичных слушаний подлежат опубликованию (обнародованию),</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включая мотивированное обоснование принятых решений.</w:t>
      </w:r>
    </w:p>
    <w:p w:rsidR="00F925B6" w:rsidRPr="000B2B55" w:rsidRDefault="00F925B6" w:rsidP="000B2B55">
      <w:pPr>
        <w:jc w:val="both"/>
        <w:rPr>
          <w:color w:val="000000"/>
          <w:sz w:val="22"/>
          <w:szCs w:val="22"/>
        </w:rPr>
      </w:pPr>
      <w:r>
        <w:rPr>
          <w:color w:val="000000"/>
          <w:sz w:val="22"/>
          <w:szCs w:val="22"/>
        </w:rPr>
        <w:t xml:space="preserve">            </w:t>
      </w:r>
      <w:r w:rsidRPr="000B2B55">
        <w:rPr>
          <w:color w:val="000000"/>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w:t>
      </w:r>
      <w:r>
        <w:rPr>
          <w:color w:val="000000"/>
          <w:sz w:val="22"/>
          <w:szCs w:val="22"/>
        </w:rPr>
        <w:t>ти.</w:t>
      </w:r>
    </w:p>
    <w:p w:rsidR="00F925B6" w:rsidRPr="000B2B55" w:rsidRDefault="00F925B6" w:rsidP="00D400D5">
      <w:pPr>
        <w:pStyle w:val="ConsNormal"/>
        <w:ind w:firstLine="709"/>
        <w:jc w:val="both"/>
        <w:rPr>
          <w:rFonts w:ascii="Times New Roman" w:hAnsi="Times New Roman" w:cs="Times New Roman"/>
          <w:bCs/>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D400D5">
        <w:rPr>
          <w:rFonts w:ascii="Times New Roman" w:hAnsi="Times New Roman" w:cs="Times New Roman"/>
          <w:b/>
          <w:bCs/>
          <w:sz w:val="22"/>
          <w:szCs w:val="22"/>
        </w:rPr>
        <w:t>Статья 18. Собрание граждан</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autoSpaceDE w:val="0"/>
        <w:autoSpaceDN w:val="0"/>
        <w:adjustRightInd w:val="0"/>
        <w:ind w:firstLine="709"/>
        <w:jc w:val="both"/>
        <w:rPr>
          <w:sz w:val="22"/>
          <w:szCs w:val="22"/>
        </w:rPr>
      </w:pPr>
      <w:r w:rsidRPr="00D400D5">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F925B6" w:rsidRPr="00D400D5" w:rsidRDefault="00F925B6" w:rsidP="00D400D5">
      <w:pPr>
        <w:autoSpaceDE w:val="0"/>
        <w:autoSpaceDN w:val="0"/>
        <w:adjustRightInd w:val="0"/>
        <w:ind w:firstLine="709"/>
        <w:jc w:val="both"/>
        <w:rPr>
          <w:sz w:val="22"/>
          <w:szCs w:val="22"/>
        </w:rPr>
      </w:pPr>
      <w:r w:rsidRPr="00D400D5">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25B6" w:rsidRPr="00D400D5" w:rsidRDefault="00F925B6" w:rsidP="00D400D5">
      <w:pPr>
        <w:autoSpaceDE w:val="0"/>
        <w:autoSpaceDN w:val="0"/>
        <w:adjustRightInd w:val="0"/>
        <w:ind w:firstLine="709"/>
        <w:jc w:val="both"/>
        <w:rPr>
          <w:sz w:val="22"/>
          <w:szCs w:val="22"/>
        </w:rPr>
      </w:pPr>
      <w:r w:rsidRPr="00D400D5">
        <w:rPr>
          <w:sz w:val="22"/>
          <w:szCs w:val="22"/>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6. Итоги собрания граждан подлежат официальному опубликованию (обнародованию).</w:t>
      </w:r>
    </w:p>
    <w:p w:rsidR="00F925B6" w:rsidRPr="00D400D5" w:rsidRDefault="00F925B6" w:rsidP="00D400D5">
      <w:pPr>
        <w:autoSpaceDE w:val="0"/>
        <w:autoSpaceDN w:val="0"/>
        <w:adjustRightInd w:val="0"/>
        <w:ind w:firstLine="709"/>
        <w:jc w:val="both"/>
        <w:rPr>
          <w:sz w:val="22"/>
          <w:szCs w:val="22"/>
        </w:rPr>
      </w:pPr>
    </w:p>
    <w:p w:rsidR="00F925B6" w:rsidRDefault="00F925B6" w:rsidP="00243C9B">
      <w:pPr>
        <w:autoSpaceDE w:val="0"/>
        <w:autoSpaceDN w:val="0"/>
        <w:adjustRightInd w:val="0"/>
        <w:ind w:firstLine="709"/>
        <w:jc w:val="both"/>
        <w:rPr>
          <w:b/>
          <w:bCs/>
          <w:sz w:val="22"/>
          <w:szCs w:val="22"/>
        </w:rPr>
      </w:pPr>
      <w:r w:rsidRPr="00D400D5">
        <w:rPr>
          <w:b/>
          <w:bCs/>
          <w:sz w:val="22"/>
          <w:szCs w:val="22"/>
        </w:rPr>
        <w:t>Статья 19. Конференция граждан (собрание делегатов)</w:t>
      </w:r>
    </w:p>
    <w:p w:rsidR="00F925B6" w:rsidRPr="00D400D5" w:rsidRDefault="00F925B6" w:rsidP="00243C9B">
      <w:pPr>
        <w:autoSpaceDE w:val="0"/>
        <w:autoSpaceDN w:val="0"/>
        <w:adjustRightInd w:val="0"/>
        <w:ind w:firstLine="709"/>
        <w:jc w:val="both"/>
        <w:rPr>
          <w:b/>
          <w:bCs/>
          <w:sz w:val="22"/>
          <w:szCs w:val="22"/>
        </w:rPr>
      </w:pPr>
    </w:p>
    <w:p w:rsidR="00F925B6" w:rsidRPr="00D400D5" w:rsidRDefault="00F925B6" w:rsidP="00243C9B">
      <w:pPr>
        <w:autoSpaceDE w:val="0"/>
        <w:autoSpaceDN w:val="0"/>
        <w:adjustRightInd w:val="0"/>
        <w:ind w:firstLine="709"/>
        <w:jc w:val="both"/>
        <w:rPr>
          <w:sz w:val="22"/>
          <w:szCs w:val="22"/>
        </w:rPr>
      </w:pPr>
      <w:r w:rsidRPr="00D400D5">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925B6" w:rsidRPr="00D400D5" w:rsidRDefault="00F925B6" w:rsidP="00D400D5">
      <w:pPr>
        <w:autoSpaceDE w:val="0"/>
        <w:autoSpaceDN w:val="0"/>
        <w:adjustRightInd w:val="0"/>
        <w:ind w:firstLine="709"/>
        <w:jc w:val="both"/>
        <w:rPr>
          <w:sz w:val="22"/>
          <w:szCs w:val="22"/>
        </w:rPr>
      </w:pPr>
      <w:r w:rsidRPr="00D400D5">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925B6" w:rsidRPr="00D400D5" w:rsidRDefault="00F925B6" w:rsidP="00D400D5">
      <w:pPr>
        <w:autoSpaceDE w:val="0"/>
        <w:autoSpaceDN w:val="0"/>
        <w:adjustRightInd w:val="0"/>
        <w:ind w:firstLine="709"/>
        <w:jc w:val="both"/>
        <w:rPr>
          <w:sz w:val="22"/>
          <w:szCs w:val="22"/>
        </w:rPr>
      </w:pPr>
      <w:r w:rsidRPr="00D400D5">
        <w:rPr>
          <w:sz w:val="22"/>
          <w:szCs w:val="22"/>
        </w:rPr>
        <w:t>3. Итоги конференции граждан (собрания делегатов) подлежат официальному опубликованию (обнародованию).</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20. Опрос граждан</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Результаты опроса носят рекомендательный характер.</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опросе граждан имеют право участвовать жители Поселения, обладающие избирательным правом.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Опрос граждан проводится по инициативе:</w:t>
      </w:r>
    </w:p>
    <w:p w:rsidR="00F925B6" w:rsidRPr="00D400D5" w:rsidRDefault="00F925B6"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D400D5">
        <w:rPr>
          <w:rFonts w:ascii="Times New Roman" w:hAnsi="Times New Roman" w:cs="Times New Roman"/>
          <w:sz w:val="22"/>
          <w:szCs w:val="22"/>
        </w:rPr>
        <w:t>Думы Поселения или Главы Поселения – по вопросам местного значения;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Финансирование мероприятий, связанных с подготовкой и проведением опроса граждан, осуществляется: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за счет средств местного бюджета – при проведении опроса по инициативе органов местного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Default="00F925B6" w:rsidP="00243C9B">
      <w:pPr>
        <w:autoSpaceDE w:val="0"/>
        <w:autoSpaceDN w:val="0"/>
        <w:adjustRightInd w:val="0"/>
        <w:ind w:firstLine="709"/>
        <w:jc w:val="both"/>
        <w:outlineLvl w:val="1"/>
        <w:rPr>
          <w:b/>
          <w:bCs/>
          <w:sz w:val="22"/>
          <w:szCs w:val="22"/>
        </w:rPr>
      </w:pPr>
      <w:r w:rsidRPr="00D400D5">
        <w:rPr>
          <w:b/>
          <w:bCs/>
          <w:sz w:val="22"/>
          <w:szCs w:val="22"/>
        </w:rPr>
        <w:t>Статья 21. Обращения граждан в органы местного самоуправления</w:t>
      </w:r>
    </w:p>
    <w:p w:rsidR="00F925B6" w:rsidRPr="00D400D5" w:rsidRDefault="00F925B6" w:rsidP="00243C9B">
      <w:pPr>
        <w:autoSpaceDE w:val="0"/>
        <w:autoSpaceDN w:val="0"/>
        <w:adjustRightInd w:val="0"/>
        <w:ind w:firstLine="709"/>
        <w:jc w:val="both"/>
        <w:outlineLvl w:val="1"/>
        <w:rPr>
          <w:b/>
          <w:bCs/>
          <w:sz w:val="22"/>
          <w:szCs w:val="22"/>
        </w:rPr>
      </w:pPr>
    </w:p>
    <w:p w:rsidR="00F925B6" w:rsidRPr="00D400D5" w:rsidRDefault="00F925B6" w:rsidP="00243C9B">
      <w:pPr>
        <w:autoSpaceDE w:val="0"/>
        <w:autoSpaceDN w:val="0"/>
        <w:adjustRightInd w:val="0"/>
        <w:ind w:firstLine="709"/>
        <w:jc w:val="both"/>
        <w:rPr>
          <w:sz w:val="22"/>
          <w:szCs w:val="22"/>
        </w:rPr>
      </w:pPr>
      <w:r w:rsidRPr="00D400D5">
        <w:rPr>
          <w:sz w:val="22"/>
          <w:szCs w:val="22"/>
        </w:rPr>
        <w:t>1. Граждане имеют право на индивидуальные и коллективные обращения в органы местного самоуправления.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925B6" w:rsidRPr="00D400D5" w:rsidRDefault="00F925B6" w:rsidP="00D400D5">
      <w:pPr>
        <w:autoSpaceDE w:val="0"/>
        <w:autoSpaceDN w:val="0"/>
        <w:adjustRightInd w:val="0"/>
        <w:ind w:firstLine="709"/>
        <w:jc w:val="both"/>
        <w:rPr>
          <w:sz w:val="22"/>
          <w:szCs w:val="22"/>
        </w:rPr>
      </w:pPr>
      <w:r w:rsidRPr="00D400D5">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25B6" w:rsidRPr="00D400D5" w:rsidRDefault="00F925B6" w:rsidP="00D400D5">
      <w:pPr>
        <w:pStyle w:val="ConsNormal"/>
        <w:ind w:firstLine="709"/>
        <w:jc w:val="both"/>
        <w:rPr>
          <w:rFonts w:ascii="Times New Roman" w:hAnsi="Times New Roman" w:cs="Times New Roman"/>
          <w:sz w:val="22"/>
          <w:szCs w:val="22"/>
        </w:rPr>
      </w:pPr>
    </w:p>
    <w:p w:rsidR="00F925B6" w:rsidRPr="00D400D5" w:rsidRDefault="00F925B6"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4</w:t>
      </w:r>
    </w:p>
    <w:p w:rsidR="00F925B6" w:rsidRPr="00D400D5" w:rsidRDefault="00F925B6"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НАИМЕНОВАНИЯ, СТРУКТУРА, ПОРЯДОК ФОРМИРОВАНИЯ И</w:t>
      </w:r>
    </w:p>
    <w:p w:rsidR="00F925B6" w:rsidRPr="00D400D5" w:rsidRDefault="00F925B6"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ПОЛНОМОЧИЯ ОРГАНОВ МЕСТНОГО САМОУПРАВЛЕНИЯ И</w:t>
      </w:r>
    </w:p>
    <w:p w:rsidR="00F925B6" w:rsidRPr="00D400D5" w:rsidRDefault="00F925B6"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ДОЛЖНОСТЫХ ЛИЦ МЕСТНОГО САМОУПРАВЛЕНИЯ</w:t>
      </w:r>
    </w:p>
    <w:p w:rsidR="00F925B6" w:rsidRPr="00D400D5" w:rsidRDefault="00F925B6" w:rsidP="00243C9B">
      <w:pPr>
        <w:pStyle w:val="ConsNormal"/>
        <w:ind w:firstLine="709"/>
        <w:jc w:val="center"/>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22. Структура и наименования органов местного самоуправления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муниципального образования «Забитуй» – Дума сельского поселения, именуемая в настоящем Уставе как Дума Поселения;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Глава  муниципального образования «Забитуй» – Глава сельского поселения, именуемый в настоящем Уставе как  Глава Поселения;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Администрация  муниципального образования «Забитуй»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F925B6" w:rsidRPr="00D400D5" w:rsidRDefault="00F925B6" w:rsidP="00D400D5">
      <w:pPr>
        <w:pStyle w:val="ConsNormal"/>
        <w:ind w:firstLine="709"/>
        <w:jc w:val="both"/>
        <w:rPr>
          <w:rFonts w:ascii="Times New Roman" w:hAnsi="Times New Roman" w:cs="Times New Roman"/>
          <w:i/>
          <w:i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Контрольно-счетный орган</w:t>
      </w:r>
      <w:r w:rsidRPr="00D400D5">
        <w:rPr>
          <w:rFonts w:ascii="Times New Roman" w:hAnsi="Times New Roman" w:cs="Times New Roman"/>
          <w:sz w:val="22"/>
          <w:szCs w:val="22"/>
        </w:rPr>
        <w:t xml:space="preserve"> муниципального образования «Забитуй»</w:t>
      </w:r>
      <w:r w:rsidRPr="00D400D5">
        <w:rPr>
          <w:rFonts w:ascii="Times New Roman" w:hAnsi="Times New Roman" w:cs="Times New Roman"/>
          <w:i/>
          <w:iCs/>
          <w:sz w:val="22"/>
          <w:szCs w:val="22"/>
        </w:rPr>
        <w:t xml:space="preserve">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F925B6" w:rsidRPr="00D400D5" w:rsidRDefault="00F925B6" w:rsidP="00D400D5">
      <w:pPr>
        <w:autoSpaceDE w:val="0"/>
        <w:autoSpaceDN w:val="0"/>
        <w:adjustRightInd w:val="0"/>
        <w:ind w:firstLine="709"/>
        <w:jc w:val="both"/>
        <w:outlineLvl w:val="1"/>
        <w:rPr>
          <w:bCs/>
          <w:sz w:val="22"/>
          <w:szCs w:val="22"/>
        </w:rPr>
      </w:pPr>
      <w:r w:rsidRPr="00D400D5">
        <w:rPr>
          <w:sz w:val="22"/>
          <w:szCs w:val="22"/>
        </w:rPr>
        <w:t xml:space="preserve">4. </w:t>
      </w:r>
      <w:r w:rsidRPr="00D400D5">
        <w:rPr>
          <w:bCs/>
          <w:sz w:val="22"/>
          <w:szCs w:val="22"/>
        </w:rPr>
        <w:t xml:space="preserve">Изменения и дополнения, внесенные в устав  муниципального образования «Забитуй» и изменяющие структуру органов местного самоуправления, </w:t>
      </w:r>
      <w:r>
        <w:rPr>
          <w:bCs/>
          <w:sz w:val="22"/>
          <w:szCs w:val="22"/>
        </w:rPr>
        <w:t xml:space="preserve">разграничение полномочий между  органами </w:t>
      </w:r>
      <w:r w:rsidRPr="00D400D5">
        <w:rPr>
          <w:bCs/>
          <w:sz w:val="22"/>
          <w:szCs w:val="22"/>
        </w:rPr>
        <w:t xml:space="preserve"> местного самоуправления (за исключением </w:t>
      </w:r>
      <w:r>
        <w:rPr>
          <w:bCs/>
          <w:sz w:val="22"/>
          <w:szCs w:val="22"/>
        </w:rPr>
        <w:t>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400D5">
        <w:rPr>
          <w:bCs/>
          <w:sz w:val="22"/>
          <w:szCs w:val="22"/>
        </w:rPr>
        <w:t>.</w:t>
      </w:r>
    </w:p>
    <w:p w:rsidR="00F925B6" w:rsidRPr="00D400D5" w:rsidRDefault="00F925B6"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F925B6" w:rsidRPr="00D400D5" w:rsidRDefault="00F925B6" w:rsidP="00D400D5">
      <w:pPr>
        <w:pStyle w:val="ConsNormal"/>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23. </w:t>
      </w:r>
      <w:r w:rsidRPr="00D400D5">
        <w:rPr>
          <w:rFonts w:ascii="Times New Roman" w:hAnsi="Times New Roman" w:cs="Times New Roman"/>
          <w:b/>
          <w:bCs/>
          <w:sz w:val="22"/>
          <w:szCs w:val="22"/>
        </w:rPr>
        <w:t>Представительный орган Поселения - Дума Поселения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Срок полномочий депутатов Думы Поселения составляет 5 лет.</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Дума Поселения осуществляет полномочия в коллегиальном порядке.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Первое заседание вновь избранной Думы Поселения открывает старейший депутат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Дума Поселения </w:t>
      </w:r>
      <w:r w:rsidRPr="00D400D5">
        <w:rPr>
          <w:rFonts w:ascii="Times New Roman" w:hAnsi="Times New Roman" w:cs="Times New Roman"/>
          <w:b/>
          <w:bCs/>
          <w:sz w:val="22"/>
          <w:szCs w:val="22"/>
        </w:rPr>
        <w:t xml:space="preserve"> </w:t>
      </w:r>
      <w:r w:rsidRPr="00D400D5">
        <w:rPr>
          <w:rFonts w:ascii="Times New Roman" w:hAnsi="Times New Roman" w:cs="Times New Roman"/>
          <w:bCs/>
          <w:sz w:val="22"/>
          <w:szCs w:val="22"/>
        </w:rPr>
        <w:t>обладает</w:t>
      </w:r>
      <w:r w:rsidRPr="00D400D5">
        <w:rPr>
          <w:rFonts w:ascii="Times New Roman" w:hAnsi="Times New Roman" w:cs="Times New Roman"/>
          <w:sz w:val="22"/>
          <w:szCs w:val="22"/>
        </w:rPr>
        <w:t xml:space="preserve"> правами юридического лица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Полное наименование: Дума муниципального образования  «Забитуй»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Краткое наименование: Дума МО «Забитуй»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Место нахождения: 669456,Иркутская область, Аларский район ,п.Забитуй,ул.70 лет Октября, д.24</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Юридический адрес:669456 Иркутская область, Аларский район ,п.Забитуй ,ул.70 лет Октября ,д..24</w:t>
      </w:r>
    </w:p>
    <w:p w:rsidR="00F925B6" w:rsidRPr="00D400D5" w:rsidRDefault="00F925B6"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9. Депутаты Думы Поселения осуществляют свои полномочия не на постоянной основе. </w:t>
      </w:r>
    </w:p>
    <w:p w:rsidR="00F925B6" w:rsidRPr="00D400D5" w:rsidRDefault="00F925B6" w:rsidP="00D400D5">
      <w:pPr>
        <w:pStyle w:val="ConsNormal"/>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24. Полномочия Думы Поселения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соответствии с Федеральным законом № 131-ФЗ в исключительной компетенции Думы Поселения находятся: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Устава Поселения и внесение в него изменений и дополнений;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местного бюджета и отчета о его исполнении;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F925B6" w:rsidRPr="00D400D5" w:rsidRDefault="00F925B6" w:rsidP="00D400D5">
      <w:pPr>
        <w:autoSpaceDE w:val="0"/>
        <w:autoSpaceDN w:val="0"/>
        <w:adjustRightInd w:val="0"/>
        <w:ind w:firstLine="709"/>
        <w:jc w:val="both"/>
        <w:rPr>
          <w:sz w:val="22"/>
          <w:szCs w:val="22"/>
        </w:rPr>
      </w:pPr>
      <w:r w:rsidRPr="00D400D5">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925B6" w:rsidRPr="00D400D5" w:rsidRDefault="00F925B6" w:rsidP="00D400D5">
      <w:pPr>
        <w:jc w:val="both"/>
        <w:rPr>
          <w:color w:val="000000"/>
          <w:sz w:val="22"/>
          <w:szCs w:val="22"/>
        </w:rPr>
      </w:pPr>
      <w:r w:rsidRPr="00D400D5">
        <w:rPr>
          <w:sz w:val="22"/>
          <w:szCs w:val="22"/>
        </w:rPr>
        <w:t xml:space="preserve">             4) </w:t>
      </w:r>
      <w:r w:rsidRPr="00D400D5">
        <w:rPr>
          <w:color w:val="000000"/>
          <w:sz w:val="22"/>
          <w:szCs w:val="22"/>
        </w:rPr>
        <w:t>утверждение стратегии социально-экономического развития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F925B6" w:rsidRPr="00D400D5" w:rsidRDefault="00F925B6" w:rsidP="00D400D5">
      <w:pPr>
        <w:autoSpaceDE w:val="0"/>
        <w:autoSpaceDN w:val="0"/>
        <w:adjustRightInd w:val="0"/>
        <w:ind w:firstLine="709"/>
        <w:jc w:val="both"/>
        <w:rPr>
          <w:b/>
          <w:bCs/>
          <w:sz w:val="22"/>
          <w:szCs w:val="22"/>
        </w:rPr>
      </w:pPr>
      <w:r w:rsidRPr="00D400D5">
        <w:rPr>
          <w:sz w:val="22"/>
          <w:szCs w:val="22"/>
        </w:rPr>
        <w:t xml:space="preserve">6) определение порядка принятия решений о создании, реорганизации и ликвидации </w:t>
      </w:r>
      <w:r w:rsidRPr="00D400D5">
        <w:rPr>
          <w:bCs/>
          <w:sz w:val="22"/>
          <w:szCs w:val="22"/>
        </w:rPr>
        <w:t>муниципальных предприятий</w:t>
      </w:r>
      <w:r w:rsidRPr="00D400D5">
        <w:rPr>
          <w:sz w:val="22"/>
          <w:szCs w:val="22"/>
        </w:rPr>
        <w:t xml:space="preserve">, </w:t>
      </w:r>
      <w:r w:rsidRPr="00D400D5">
        <w:rPr>
          <w:bCs/>
          <w:sz w:val="22"/>
          <w:szCs w:val="22"/>
        </w:rPr>
        <w:t>а также</w:t>
      </w:r>
      <w:r w:rsidRPr="00D400D5">
        <w:rPr>
          <w:sz w:val="22"/>
          <w:szCs w:val="22"/>
        </w:rPr>
        <w:t xml:space="preserve"> об установлении тарифов на услуги муниципальных предприятий и учреждений,</w:t>
      </w:r>
      <w:r w:rsidRPr="00D400D5">
        <w:rPr>
          <w:color w:val="000000"/>
          <w:sz w:val="22"/>
          <w:szCs w:val="22"/>
          <w:lang w:eastAsia="en-US"/>
        </w:rPr>
        <w:t xml:space="preserve"> </w:t>
      </w:r>
      <w:r w:rsidRPr="00D400D5">
        <w:rPr>
          <w:bCs/>
          <w:color w:val="000000"/>
          <w:sz w:val="22"/>
          <w:szCs w:val="22"/>
          <w:lang w:eastAsia="en-US"/>
        </w:rPr>
        <w:t>выполнение работ, за исключением случаев, предусмотренных федеральными</w:t>
      </w:r>
      <w:r w:rsidRPr="00D400D5">
        <w:rPr>
          <w:b/>
          <w:bCs/>
          <w:color w:val="000000"/>
          <w:sz w:val="22"/>
          <w:szCs w:val="22"/>
          <w:lang w:eastAsia="en-US"/>
        </w:rPr>
        <w:t xml:space="preserve"> законами;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определение порядка участия Поселения в организациях межмуниципального сотрудничества;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25B6" w:rsidRDefault="00F925B6" w:rsidP="00D400D5">
      <w:pPr>
        <w:autoSpaceDE w:val="0"/>
        <w:autoSpaceDN w:val="0"/>
        <w:adjustRightInd w:val="0"/>
        <w:ind w:firstLine="709"/>
        <w:jc w:val="both"/>
        <w:rPr>
          <w:sz w:val="22"/>
          <w:szCs w:val="22"/>
        </w:rPr>
      </w:pPr>
      <w:r w:rsidRPr="00D400D5">
        <w:rPr>
          <w:sz w:val="22"/>
          <w:szCs w:val="22"/>
        </w:rPr>
        <w:t xml:space="preserve">10) принятие решения об удалении Главы Поселения в отставку; </w:t>
      </w:r>
    </w:p>
    <w:p w:rsidR="00F925B6" w:rsidRPr="00675577" w:rsidRDefault="00F925B6" w:rsidP="00D400D5">
      <w:pPr>
        <w:autoSpaceDE w:val="0"/>
        <w:autoSpaceDN w:val="0"/>
        <w:adjustRightInd w:val="0"/>
        <w:ind w:firstLine="709"/>
        <w:jc w:val="both"/>
        <w:rPr>
          <w:sz w:val="22"/>
          <w:szCs w:val="22"/>
        </w:rPr>
      </w:pPr>
      <w:r>
        <w:rPr>
          <w:sz w:val="22"/>
          <w:szCs w:val="22"/>
        </w:rPr>
        <w:t xml:space="preserve">11) </w:t>
      </w:r>
      <w:r w:rsidRPr="00675577">
        <w:rPr>
          <w:color w:val="000000"/>
          <w:sz w:val="22"/>
          <w:szCs w:val="22"/>
        </w:rPr>
        <w:t>утверждение правил благоустройства территории Поселения</w:t>
      </w:r>
      <w:r>
        <w:rPr>
          <w:color w:val="000000"/>
          <w:sz w:val="22"/>
          <w:szCs w:val="22"/>
        </w:rPr>
        <w:t>.</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2.1. По вопросам осуществления местного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2.2. По вопросам взаимодействия с органами местного самоуправления и органами государственной власти: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утверждение структуры администрации Поселения по представлению Главы Поселения;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учреждение органов администрации Поселения, обладающих правами юридического лица;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утверждение положений об органах администрации Поселения, обладающих правами юридического лица;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самороспуск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формирование Избирательной комиссии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8) реализация права законодательной инициативы в Законодательном Собрании </w:t>
      </w:r>
      <w:r w:rsidRPr="00D400D5">
        <w:rPr>
          <w:rFonts w:ascii="Times New Roman" w:hAnsi="Times New Roman" w:cs="Times New Roman"/>
          <w:bCs/>
          <w:sz w:val="22"/>
          <w:szCs w:val="22"/>
        </w:rPr>
        <w:t xml:space="preserve">Иркутской </w:t>
      </w:r>
      <w:r w:rsidRPr="00D400D5">
        <w:rPr>
          <w:rFonts w:ascii="Times New Roman" w:hAnsi="Times New Roman" w:cs="Times New Roman"/>
          <w:sz w:val="22"/>
          <w:szCs w:val="22"/>
        </w:rPr>
        <w:t>области;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2.3. По вопросам внутренней организации своей деятельности: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w:t>
      </w:r>
      <w:r>
        <w:rPr>
          <w:rFonts w:ascii="Times New Roman" w:hAnsi="Times New Roman" w:cs="Times New Roman"/>
          <w:sz w:val="22"/>
          <w:szCs w:val="22"/>
        </w:rPr>
        <w:t xml:space="preserve">рание заместителя председателя </w:t>
      </w:r>
      <w:r w:rsidRPr="00D400D5">
        <w:rPr>
          <w:rFonts w:ascii="Times New Roman" w:hAnsi="Times New Roman" w:cs="Times New Roman"/>
          <w:sz w:val="22"/>
          <w:szCs w:val="22"/>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рассмотрение обращений депутатов и принятие по ним соответствующих решений;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2.4. По вопросам бюджета: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нормативного правового акта о бюджетном процессе в Поселении;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2.5. Иные полномочия: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порядка использования официальной символики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правил содержания и благоустройства территории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участие в принятии решений по вопросам административно-территориального устройства;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установление порядка назначения на должность и освобождение от нее руководителей муниципальных предприятий.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925B6" w:rsidRPr="00D400D5" w:rsidRDefault="00F925B6" w:rsidP="00D400D5">
      <w:pPr>
        <w:pStyle w:val="ConsNormal"/>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25. Организация деятельности Думы Поселения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autoSpaceDE w:val="0"/>
        <w:autoSpaceDN w:val="0"/>
        <w:adjustRightInd w:val="0"/>
        <w:ind w:firstLine="709"/>
        <w:jc w:val="both"/>
        <w:rPr>
          <w:sz w:val="22"/>
          <w:szCs w:val="22"/>
        </w:rPr>
      </w:pPr>
      <w:r w:rsidRPr="00D400D5">
        <w:rPr>
          <w:sz w:val="22"/>
          <w:szCs w:val="22"/>
        </w:rPr>
        <w:t>1. Организацию деятельности Думы Поселения осуществляет Глава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Заседания Думы созываются Главой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необходимости проводятся внеочередные заседания по инициативе: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 менее одной трети от числа депутатов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 менее одного процента жителей Поселения, обладающих избирательным правом.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26. Органы Думы Поселения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Органами Думы Поселения являются постоянные и временные комитеты и комиссии, временные рабочие группы.</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Постоянные комитеты являются основными органами Думы Поселения.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местного бюджета;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экономики Поселения,  хозяйства и муниципальной собственности;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социальной политики.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w:t>
      </w:r>
      <w:r>
        <w:rPr>
          <w:rFonts w:ascii="Times New Roman" w:hAnsi="Times New Roman" w:cs="Times New Roman"/>
          <w:sz w:val="22"/>
          <w:szCs w:val="22"/>
        </w:rPr>
        <w:t xml:space="preserve"> в соответствии с Регламентом </w:t>
      </w:r>
      <w:r w:rsidRPr="00D400D5">
        <w:rPr>
          <w:rFonts w:ascii="Times New Roman" w:hAnsi="Times New Roman" w:cs="Times New Roman"/>
          <w:sz w:val="22"/>
          <w:szCs w:val="22"/>
        </w:rPr>
        <w:t>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Комиссия по мандатам, регламенту и депутатской этике осуществляет уведомительную регистрац</w:t>
      </w:r>
      <w:r>
        <w:rPr>
          <w:rFonts w:ascii="Times New Roman" w:hAnsi="Times New Roman" w:cs="Times New Roman"/>
          <w:sz w:val="22"/>
          <w:szCs w:val="22"/>
        </w:rPr>
        <w:t xml:space="preserve">ию фракций, в которые депутаты </w:t>
      </w:r>
      <w:r w:rsidRPr="00D400D5">
        <w:rPr>
          <w:rFonts w:ascii="Times New Roman" w:hAnsi="Times New Roman" w:cs="Times New Roman"/>
          <w:sz w:val="22"/>
          <w:szCs w:val="22"/>
        </w:rPr>
        <w:t>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27. Реализация Думой Поселения контрольных функций</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Контроль осуществляется Думой Поселения непосредственно.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направления депутатских запросов и обращений;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предусмотренных законодательством.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F925B6" w:rsidRPr="00D400D5" w:rsidRDefault="00F925B6" w:rsidP="00D400D5">
      <w:pPr>
        <w:pStyle w:val="ConsNormal"/>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28. Прекращение полномочий Думы Поселения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autoSpaceDE w:val="0"/>
        <w:autoSpaceDN w:val="0"/>
        <w:adjustRightInd w:val="0"/>
        <w:ind w:firstLine="709"/>
        <w:jc w:val="both"/>
        <w:rPr>
          <w:bCs/>
          <w:sz w:val="22"/>
          <w:szCs w:val="22"/>
        </w:rPr>
      </w:pPr>
      <w:r w:rsidRPr="00D400D5">
        <w:rPr>
          <w:bCs/>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F925B6" w:rsidRPr="00D400D5" w:rsidRDefault="00F925B6"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 xml:space="preserve">3) в случае преобразования Поселения, осуществляемого в соответствии с частями 3, 3.2, 4-6, 6.1, 6.2, 7, 7.1, 7.2 статьи 13 Федерального закона № 131-ФЗ, а также в случае упразднения Поселения;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случае утраты Поселением статуса муниципального образования в связи с его объединением с городским округом;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925B6" w:rsidRPr="00D400D5" w:rsidRDefault="00F925B6"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Досрочное прекращение полномочий Думы Поселения влечет досрочное прекращение полномочий ее депутатов.</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925B6" w:rsidRPr="00D400D5" w:rsidRDefault="00F925B6" w:rsidP="00D400D5">
      <w:pPr>
        <w:autoSpaceDE w:val="0"/>
        <w:autoSpaceDN w:val="0"/>
        <w:adjustRightInd w:val="0"/>
        <w:ind w:firstLine="709"/>
        <w:jc w:val="both"/>
        <w:outlineLvl w:val="0"/>
        <w:rPr>
          <w:bCs/>
          <w:color w:val="000000"/>
          <w:sz w:val="22"/>
          <w:szCs w:val="22"/>
          <w:lang w:eastAsia="en-US"/>
        </w:rPr>
      </w:pPr>
      <w:r w:rsidRPr="00D400D5">
        <w:rPr>
          <w:bCs/>
          <w:color w:val="000000"/>
          <w:sz w:val="22"/>
          <w:szCs w:val="22"/>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F925B6" w:rsidRPr="00D400D5" w:rsidRDefault="00F925B6" w:rsidP="00D400D5">
      <w:pPr>
        <w:pStyle w:val="ConsNormal"/>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29. Депутат Думы Поселения, гарантии и права при осуществлении полномочий депутата</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ind w:firstLine="709"/>
        <w:jc w:val="both"/>
        <w:rPr>
          <w:sz w:val="22"/>
          <w:szCs w:val="22"/>
        </w:rPr>
      </w:pPr>
      <w:r w:rsidRPr="00D400D5">
        <w:rPr>
          <w:sz w:val="22"/>
          <w:szCs w:val="22"/>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00D5">
        <w:rPr>
          <w:b/>
          <w:bCs/>
          <w:sz w:val="22"/>
          <w:szCs w:val="22"/>
        </w:rPr>
        <w:t>настоящим Уставом</w:t>
      </w:r>
      <w:r w:rsidRPr="00D400D5">
        <w:rPr>
          <w:sz w:val="22"/>
          <w:szCs w:val="22"/>
        </w:rPr>
        <w:t>.</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925B6" w:rsidRPr="00D400D5" w:rsidRDefault="00F925B6" w:rsidP="00D400D5">
      <w:pPr>
        <w:autoSpaceDE w:val="0"/>
        <w:autoSpaceDN w:val="0"/>
        <w:adjustRightInd w:val="0"/>
        <w:ind w:firstLine="709"/>
        <w:jc w:val="both"/>
        <w:rPr>
          <w:sz w:val="22"/>
          <w:szCs w:val="22"/>
        </w:rPr>
      </w:pPr>
      <w:r w:rsidRPr="00D400D5">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7. Гарантии Депутата Думы по участию в решении вопросов местного значения: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925B6" w:rsidRPr="00D400D5" w:rsidRDefault="00F925B6" w:rsidP="00D400D5">
      <w:pPr>
        <w:autoSpaceDE w:val="0"/>
        <w:autoSpaceDN w:val="0"/>
        <w:adjustRightInd w:val="0"/>
        <w:ind w:firstLine="709"/>
        <w:jc w:val="both"/>
        <w:rPr>
          <w:sz w:val="22"/>
          <w:szCs w:val="22"/>
        </w:rPr>
      </w:pPr>
      <w:r w:rsidRPr="00D400D5">
        <w:rPr>
          <w:sz w:val="22"/>
          <w:szCs w:val="22"/>
        </w:rPr>
        <w:t>2) возмещение расходов, связанных с осуществлением полномочий депутата;</w:t>
      </w:r>
    </w:p>
    <w:p w:rsidR="00F925B6" w:rsidRPr="00D400D5" w:rsidRDefault="00F925B6" w:rsidP="00D400D5">
      <w:pPr>
        <w:autoSpaceDE w:val="0"/>
        <w:autoSpaceDN w:val="0"/>
        <w:adjustRightInd w:val="0"/>
        <w:ind w:firstLine="709"/>
        <w:jc w:val="both"/>
        <w:rPr>
          <w:sz w:val="22"/>
          <w:szCs w:val="22"/>
        </w:rPr>
      </w:pPr>
      <w:r w:rsidRPr="00D400D5">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925B6" w:rsidRPr="00D400D5" w:rsidRDefault="00F925B6" w:rsidP="00D400D5">
      <w:pPr>
        <w:autoSpaceDE w:val="0"/>
        <w:autoSpaceDN w:val="0"/>
        <w:adjustRightInd w:val="0"/>
        <w:ind w:firstLine="709"/>
        <w:jc w:val="both"/>
        <w:rPr>
          <w:sz w:val="22"/>
          <w:szCs w:val="22"/>
        </w:rPr>
      </w:pPr>
      <w:r w:rsidRPr="00D400D5">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925B6" w:rsidRPr="00D400D5" w:rsidRDefault="00F925B6" w:rsidP="00D400D5">
      <w:pPr>
        <w:autoSpaceDE w:val="0"/>
        <w:autoSpaceDN w:val="0"/>
        <w:adjustRightInd w:val="0"/>
        <w:ind w:firstLine="709"/>
        <w:jc w:val="both"/>
        <w:rPr>
          <w:sz w:val="22"/>
          <w:szCs w:val="22"/>
        </w:rPr>
      </w:pPr>
      <w:r w:rsidRPr="00D400D5">
        <w:rPr>
          <w:sz w:val="22"/>
          <w:szCs w:val="22"/>
        </w:rPr>
        <w:t>8. Депутату Думы Поселения при осуществлении его полномочий в Думе гарантируется право:</w:t>
      </w:r>
    </w:p>
    <w:p w:rsidR="00F925B6" w:rsidRPr="00D400D5" w:rsidRDefault="00F925B6" w:rsidP="00D400D5">
      <w:pPr>
        <w:autoSpaceDE w:val="0"/>
        <w:autoSpaceDN w:val="0"/>
        <w:adjustRightInd w:val="0"/>
        <w:ind w:firstLine="709"/>
        <w:jc w:val="both"/>
        <w:rPr>
          <w:sz w:val="22"/>
          <w:szCs w:val="22"/>
        </w:rPr>
      </w:pPr>
      <w:r w:rsidRPr="00D400D5">
        <w:rPr>
          <w:sz w:val="22"/>
          <w:szCs w:val="22"/>
        </w:rPr>
        <w:t>1) предлагать вопросы для рассмотрения на заседании Думы;</w:t>
      </w:r>
    </w:p>
    <w:p w:rsidR="00F925B6" w:rsidRPr="00D400D5" w:rsidRDefault="00F925B6" w:rsidP="00D400D5">
      <w:pPr>
        <w:autoSpaceDE w:val="0"/>
        <w:autoSpaceDN w:val="0"/>
        <w:adjustRightInd w:val="0"/>
        <w:ind w:firstLine="709"/>
        <w:jc w:val="both"/>
        <w:rPr>
          <w:sz w:val="22"/>
          <w:szCs w:val="22"/>
        </w:rPr>
      </w:pPr>
      <w:r w:rsidRPr="00D400D5">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925B6" w:rsidRPr="00D400D5" w:rsidRDefault="00F925B6" w:rsidP="00D400D5">
      <w:pPr>
        <w:autoSpaceDE w:val="0"/>
        <w:autoSpaceDN w:val="0"/>
        <w:adjustRightInd w:val="0"/>
        <w:ind w:firstLine="709"/>
        <w:jc w:val="both"/>
        <w:rPr>
          <w:sz w:val="22"/>
          <w:szCs w:val="22"/>
        </w:rPr>
      </w:pPr>
      <w:r w:rsidRPr="00D400D5">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925B6" w:rsidRPr="00D400D5" w:rsidRDefault="00F925B6" w:rsidP="00D400D5">
      <w:pPr>
        <w:autoSpaceDE w:val="0"/>
        <w:autoSpaceDN w:val="0"/>
        <w:adjustRightInd w:val="0"/>
        <w:ind w:firstLine="709"/>
        <w:jc w:val="both"/>
        <w:rPr>
          <w:sz w:val="22"/>
          <w:szCs w:val="22"/>
        </w:rPr>
      </w:pPr>
      <w:r w:rsidRPr="00D400D5">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F925B6" w:rsidRPr="00D400D5" w:rsidRDefault="00F925B6" w:rsidP="00D400D5">
      <w:pPr>
        <w:autoSpaceDE w:val="0"/>
        <w:autoSpaceDN w:val="0"/>
        <w:adjustRightInd w:val="0"/>
        <w:ind w:firstLine="709"/>
        <w:jc w:val="both"/>
        <w:rPr>
          <w:sz w:val="22"/>
          <w:szCs w:val="22"/>
        </w:rPr>
      </w:pPr>
      <w:r w:rsidRPr="00D400D5">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F925B6" w:rsidRPr="00D400D5" w:rsidRDefault="00F925B6" w:rsidP="00D400D5">
      <w:pPr>
        <w:autoSpaceDE w:val="0"/>
        <w:autoSpaceDN w:val="0"/>
        <w:adjustRightInd w:val="0"/>
        <w:ind w:firstLine="709"/>
        <w:jc w:val="both"/>
        <w:rPr>
          <w:sz w:val="22"/>
          <w:szCs w:val="22"/>
        </w:rPr>
      </w:pPr>
      <w:r w:rsidRPr="00D400D5">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925B6" w:rsidRPr="00D400D5" w:rsidRDefault="00F925B6" w:rsidP="00D400D5">
      <w:pPr>
        <w:autoSpaceDE w:val="0"/>
        <w:autoSpaceDN w:val="0"/>
        <w:adjustRightInd w:val="0"/>
        <w:ind w:firstLine="709"/>
        <w:jc w:val="both"/>
        <w:rPr>
          <w:sz w:val="22"/>
          <w:szCs w:val="22"/>
        </w:rPr>
      </w:pPr>
      <w:r w:rsidRPr="00D400D5">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7) обращаться с запросом;</w:t>
      </w:r>
    </w:p>
    <w:p w:rsidR="00F925B6" w:rsidRPr="00D400D5" w:rsidRDefault="00F925B6" w:rsidP="00D400D5">
      <w:pPr>
        <w:autoSpaceDE w:val="0"/>
        <w:autoSpaceDN w:val="0"/>
        <w:adjustRightInd w:val="0"/>
        <w:ind w:firstLine="709"/>
        <w:jc w:val="both"/>
        <w:rPr>
          <w:sz w:val="22"/>
          <w:szCs w:val="22"/>
        </w:rPr>
      </w:pPr>
      <w:r w:rsidRPr="00D400D5">
        <w:rPr>
          <w:sz w:val="22"/>
          <w:szCs w:val="22"/>
        </w:rPr>
        <w:t>8) оглашать обращения граждан, имеющие, по его мнению, общественное значение;</w:t>
      </w:r>
    </w:p>
    <w:p w:rsidR="00F925B6" w:rsidRPr="00D400D5" w:rsidRDefault="00F925B6" w:rsidP="00D400D5">
      <w:pPr>
        <w:autoSpaceDE w:val="0"/>
        <w:autoSpaceDN w:val="0"/>
        <w:adjustRightInd w:val="0"/>
        <w:ind w:firstLine="709"/>
        <w:jc w:val="both"/>
        <w:rPr>
          <w:sz w:val="22"/>
          <w:szCs w:val="22"/>
        </w:rPr>
      </w:pPr>
      <w:r w:rsidRPr="00D400D5">
        <w:rPr>
          <w:sz w:val="22"/>
          <w:szCs w:val="22"/>
        </w:rPr>
        <w:t>9) знакомиться с текстами своих выступлений в протоколах заседаний выборного органа местного самоуправления;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10) требовать включения в протокол заседания текста своего выступления, не оглашенного в связи с прекращением прений.</w:t>
      </w:r>
    </w:p>
    <w:p w:rsidR="00F925B6" w:rsidRPr="00D400D5" w:rsidRDefault="00F925B6" w:rsidP="00D400D5">
      <w:pPr>
        <w:autoSpaceDE w:val="0"/>
        <w:autoSpaceDN w:val="0"/>
        <w:adjustRightInd w:val="0"/>
        <w:ind w:firstLine="709"/>
        <w:jc w:val="both"/>
        <w:rPr>
          <w:sz w:val="22"/>
          <w:szCs w:val="22"/>
        </w:rPr>
      </w:pPr>
      <w:r w:rsidRPr="00D400D5">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925B6" w:rsidRPr="00D400D5" w:rsidRDefault="00F925B6" w:rsidP="00D400D5">
      <w:pPr>
        <w:autoSpaceDE w:val="0"/>
        <w:autoSpaceDN w:val="0"/>
        <w:adjustRightInd w:val="0"/>
        <w:ind w:firstLine="709"/>
        <w:jc w:val="both"/>
        <w:rPr>
          <w:sz w:val="22"/>
          <w:szCs w:val="22"/>
        </w:rPr>
      </w:pPr>
      <w:r w:rsidRPr="00D400D5">
        <w:rPr>
          <w:sz w:val="22"/>
          <w:szCs w:val="22"/>
        </w:rPr>
        <w:t>10. Депутат Думы Поселения в целях осуществления его полномочий наделяется правом:</w:t>
      </w:r>
    </w:p>
    <w:p w:rsidR="00F925B6" w:rsidRPr="00D400D5" w:rsidRDefault="00F925B6" w:rsidP="00D400D5">
      <w:pPr>
        <w:autoSpaceDE w:val="0"/>
        <w:autoSpaceDN w:val="0"/>
        <w:adjustRightInd w:val="0"/>
        <w:ind w:firstLine="709"/>
        <w:jc w:val="both"/>
        <w:rPr>
          <w:sz w:val="22"/>
          <w:szCs w:val="22"/>
        </w:rPr>
      </w:pPr>
      <w:r w:rsidRPr="00D400D5">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925B6" w:rsidRPr="00D400D5" w:rsidRDefault="00F925B6" w:rsidP="00D400D5">
      <w:pPr>
        <w:autoSpaceDE w:val="0"/>
        <w:autoSpaceDN w:val="0"/>
        <w:adjustRightInd w:val="0"/>
        <w:ind w:firstLine="709"/>
        <w:jc w:val="both"/>
        <w:rPr>
          <w:sz w:val="22"/>
          <w:szCs w:val="22"/>
        </w:rPr>
      </w:pPr>
      <w:r w:rsidRPr="00D400D5">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925B6" w:rsidRPr="00D400D5" w:rsidRDefault="00F925B6" w:rsidP="00D400D5">
      <w:pPr>
        <w:autoSpaceDE w:val="0"/>
        <w:autoSpaceDN w:val="0"/>
        <w:adjustRightInd w:val="0"/>
        <w:ind w:firstLine="709"/>
        <w:jc w:val="both"/>
        <w:rPr>
          <w:sz w:val="22"/>
          <w:szCs w:val="22"/>
        </w:rPr>
      </w:pPr>
      <w:r w:rsidRPr="00D400D5">
        <w:rPr>
          <w:sz w:val="22"/>
          <w:szCs w:val="22"/>
        </w:rPr>
        <w:t>4) инициировать проведение депутатских проверок (расследований), депутатских слушаний и принимать в них участие;</w:t>
      </w:r>
    </w:p>
    <w:p w:rsidR="00F925B6" w:rsidRPr="00D400D5" w:rsidRDefault="00F925B6" w:rsidP="00D400D5">
      <w:pPr>
        <w:autoSpaceDE w:val="0"/>
        <w:autoSpaceDN w:val="0"/>
        <w:adjustRightInd w:val="0"/>
        <w:ind w:firstLine="709"/>
        <w:jc w:val="both"/>
        <w:rPr>
          <w:sz w:val="22"/>
          <w:szCs w:val="22"/>
        </w:rPr>
      </w:pPr>
      <w:r w:rsidRPr="00D400D5">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925B6" w:rsidRPr="00D400D5" w:rsidRDefault="00F925B6" w:rsidP="00D400D5">
      <w:pPr>
        <w:autoSpaceDE w:val="0"/>
        <w:autoSpaceDN w:val="0"/>
        <w:adjustRightInd w:val="0"/>
        <w:ind w:firstLine="709"/>
        <w:jc w:val="both"/>
        <w:rPr>
          <w:sz w:val="22"/>
          <w:szCs w:val="22"/>
        </w:rPr>
      </w:pPr>
      <w:r w:rsidRPr="00D400D5">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925B6" w:rsidRPr="00D400D5" w:rsidRDefault="00F925B6" w:rsidP="00D400D5">
      <w:pPr>
        <w:autoSpaceDE w:val="0"/>
        <w:autoSpaceDN w:val="0"/>
        <w:adjustRightInd w:val="0"/>
        <w:ind w:firstLine="709"/>
        <w:jc w:val="both"/>
        <w:rPr>
          <w:sz w:val="22"/>
          <w:szCs w:val="22"/>
        </w:rPr>
      </w:pPr>
      <w:r w:rsidRPr="00D400D5">
        <w:rPr>
          <w:sz w:val="22"/>
          <w:szCs w:val="22"/>
        </w:rPr>
        <w:t>7) присутствовать на заседаниях органов местного самоуправления и иных муниципальных органов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F925B6" w:rsidRPr="00D400D5" w:rsidRDefault="00F925B6" w:rsidP="00D400D5">
      <w:pPr>
        <w:autoSpaceDE w:val="0"/>
        <w:autoSpaceDN w:val="0"/>
        <w:adjustRightInd w:val="0"/>
        <w:ind w:firstLine="709"/>
        <w:jc w:val="both"/>
        <w:rPr>
          <w:sz w:val="22"/>
          <w:szCs w:val="22"/>
        </w:rPr>
      </w:pPr>
      <w:r w:rsidRPr="00D400D5">
        <w:rPr>
          <w:sz w:val="22"/>
          <w:szCs w:val="22"/>
        </w:rPr>
        <w:t>11. В целях организации личного приема граждан депутату Думы обеспечивается:</w:t>
      </w:r>
    </w:p>
    <w:p w:rsidR="00F925B6" w:rsidRPr="00D400D5" w:rsidRDefault="00F925B6" w:rsidP="00D400D5">
      <w:pPr>
        <w:autoSpaceDE w:val="0"/>
        <w:autoSpaceDN w:val="0"/>
        <w:adjustRightInd w:val="0"/>
        <w:ind w:firstLine="709"/>
        <w:jc w:val="both"/>
        <w:rPr>
          <w:sz w:val="22"/>
          <w:szCs w:val="22"/>
        </w:rPr>
      </w:pPr>
      <w:r w:rsidRPr="00D400D5">
        <w:rPr>
          <w:sz w:val="22"/>
          <w:szCs w:val="22"/>
        </w:rPr>
        <w:t>1)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2) информирование о графике проведения приема граждан;</w:t>
      </w:r>
    </w:p>
    <w:p w:rsidR="00F925B6" w:rsidRPr="00D400D5" w:rsidRDefault="00F925B6" w:rsidP="00D400D5">
      <w:pPr>
        <w:autoSpaceDE w:val="0"/>
        <w:autoSpaceDN w:val="0"/>
        <w:adjustRightInd w:val="0"/>
        <w:ind w:firstLine="709"/>
        <w:jc w:val="both"/>
        <w:rPr>
          <w:sz w:val="22"/>
          <w:szCs w:val="22"/>
        </w:rPr>
      </w:pPr>
      <w:r w:rsidRPr="00D400D5">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925B6" w:rsidRPr="00D400D5" w:rsidRDefault="00F925B6" w:rsidP="00D400D5">
      <w:pPr>
        <w:autoSpaceDE w:val="0"/>
        <w:autoSpaceDN w:val="0"/>
        <w:adjustRightInd w:val="0"/>
        <w:ind w:firstLine="709"/>
        <w:jc w:val="both"/>
        <w:rPr>
          <w:sz w:val="22"/>
          <w:szCs w:val="22"/>
        </w:rPr>
      </w:pPr>
      <w:r w:rsidRPr="00D400D5">
        <w:rPr>
          <w:sz w:val="22"/>
          <w:szCs w:val="22"/>
        </w:rPr>
        <w:t>4) доступ к правовой и иной информации, необходимой для рассмотрения обращений граждан.</w:t>
      </w:r>
    </w:p>
    <w:p w:rsidR="00F925B6" w:rsidRDefault="00F925B6" w:rsidP="00D400D5">
      <w:pPr>
        <w:autoSpaceDE w:val="0"/>
        <w:autoSpaceDN w:val="0"/>
        <w:adjustRightInd w:val="0"/>
        <w:ind w:firstLine="709"/>
        <w:jc w:val="both"/>
        <w:rPr>
          <w:sz w:val="22"/>
          <w:szCs w:val="22"/>
        </w:rPr>
      </w:pPr>
      <w:r w:rsidRPr="00D400D5">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925B6" w:rsidRDefault="00F925B6" w:rsidP="00D400D5">
      <w:pPr>
        <w:autoSpaceDE w:val="0"/>
        <w:autoSpaceDN w:val="0"/>
        <w:adjustRightInd w:val="0"/>
        <w:ind w:firstLine="709"/>
        <w:jc w:val="both"/>
        <w:rPr>
          <w:sz w:val="22"/>
          <w:szCs w:val="22"/>
        </w:rPr>
      </w:pPr>
      <w:r>
        <w:rPr>
          <w:sz w:val="22"/>
          <w:szCs w:val="22"/>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нарушения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925B6" w:rsidRDefault="00F925B6" w:rsidP="00D400D5">
      <w:pPr>
        <w:autoSpaceDE w:val="0"/>
        <w:autoSpaceDN w:val="0"/>
        <w:adjustRightInd w:val="0"/>
        <w:ind w:firstLine="709"/>
        <w:jc w:val="both"/>
        <w:rPr>
          <w:sz w:val="22"/>
          <w:szCs w:val="22"/>
        </w:rPr>
      </w:pPr>
      <w:r>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925B6" w:rsidRDefault="00F925B6" w:rsidP="00D400D5">
      <w:pPr>
        <w:autoSpaceDE w:val="0"/>
        <w:autoSpaceDN w:val="0"/>
        <w:adjustRightInd w:val="0"/>
        <w:ind w:firstLine="709"/>
        <w:jc w:val="both"/>
        <w:rPr>
          <w:sz w:val="22"/>
          <w:szCs w:val="22"/>
        </w:rPr>
      </w:pPr>
      <w:r>
        <w:rPr>
          <w:sz w:val="22"/>
          <w:szCs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925B6" w:rsidRPr="00D400D5" w:rsidRDefault="00F925B6" w:rsidP="00D400D5">
      <w:pPr>
        <w:autoSpaceDE w:val="0"/>
        <w:autoSpaceDN w:val="0"/>
        <w:adjustRightInd w:val="0"/>
        <w:ind w:firstLine="709"/>
        <w:jc w:val="both"/>
        <w:rPr>
          <w:sz w:val="22"/>
          <w:szCs w:val="22"/>
        </w:rPr>
      </w:pPr>
      <w:r>
        <w:rPr>
          <w:sz w:val="22"/>
          <w:szCs w:val="22"/>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и пикетированиях, влечет за собой административную ответственность в соответствии с законодательством Российской Федерации. </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 xml:space="preserve">12. Депутату Думы Поселения в целях реализации полномочий гарантируется право на обращение: </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 к Главе Поселения и иным выборным лицам местного самоуправления;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2) муниципальным органам и должностным лицам;</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3) руководителям муниципальных учреждений, муниципальных унитарных предприятий;</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4) должностным лицам органов государственной власти Иркутской области, иных государственных органов Иркутской области;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5) к руководителям организаций, осуществляющих свою деятельность на территории муниципального образования;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925B6" w:rsidRPr="00D400D5" w:rsidRDefault="00F925B6" w:rsidP="00D400D5">
      <w:pPr>
        <w:autoSpaceDE w:val="0"/>
        <w:autoSpaceDN w:val="0"/>
        <w:adjustRightInd w:val="0"/>
        <w:ind w:firstLine="709"/>
        <w:jc w:val="both"/>
        <w:rPr>
          <w:sz w:val="22"/>
          <w:szCs w:val="22"/>
        </w:rPr>
      </w:pPr>
      <w:r w:rsidRPr="00D400D5">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925B6" w:rsidRPr="00D400D5" w:rsidRDefault="00F925B6" w:rsidP="00D400D5">
      <w:pPr>
        <w:autoSpaceDE w:val="0"/>
        <w:autoSpaceDN w:val="0"/>
        <w:adjustRightInd w:val="0"/>
        <w:ind w:firstLine="709"/>
        <w:jc w:val="both"/>
        <w:rPr>
          <w:sz w:val="22"/>
          <w:szCs w:val="22"/>
        </w:rPr>
      </w:pPr>
      <w:r w:rsidRPr="00D400D5">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925B6" w:rsidRPr="00D400D5" w:rsidRDefault="00F925B6" w:rsidP="00D400D5">
      <w:pPr>
        <w:autoSpaceDE w:val="0"/>
        <w:autoSpaceDN w:val="0"/>
        <w:adjustRightInd w:val="0"/>
        <w:ind w:firstLine="709"/>
        <w:jc w:val="both"/>
        <w:rPr>
          <w:sz w:val="22"/>
          <w:szCs w:val="22"/>
        </w:rPr>
      </w:pPr>
      <w:r w:rsidRPr="00D400D5">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925B6" w:rsidRPr="00D400D5" w:rsidRDefault="00F925B6" w:rsidP="00D400D5">
      <w:pPr>
        <w:autoSpaceDE w:val="0"/>
        <w:autoSpaceDN w:val="0"/>
        <w:adjustRightInd w:val="0"/>
        <w:ind w:firstLine="709"/>
        <w:jc w:val="both"/>
        <w:rPr>
          <w:sz w:val="22"/>
          <w:szCs w:val="22"/>
        </w:rPr>
      </w:pPr>
      <w:r w:rsidRPr="00D400D5">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925B6" w:rsidRPr="00D400D5" w:rsidRDefault="00F925B6" w:rsidP="00D400D5">
      <w:pPr>
        <w:autoSpaceDE w:val="0"/>
        <w:autoSpaceDN w:val="0"/>
        <w:adjustRightInd w:val="0"/>
        <w:ind w:firstLine="709"/>
        <w:jc w:val="both"/>
        <w:rPr>
          <w:sz w:val="22"/>
          <w:szCs w:val="22"/>
        </w:rPr>
      </w:pPr>
      <w:r w:rsidRPr="00D400D5">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925B6" w:rsidRPr="00D400D5" w:rsidRDefault="00F925B6" w:rsidP="00D400D5">
      <w:pPr>
        <w:autoSpaceDE w:val="0"/>
        <w:autoSpaceDN w:val="0"/>
        <w:adjustRightInd w:val="0"/>
        <w:ind w:firstLine="709"/>
        <w:jc w:val="both"/>
        <w:rPr>
          <w:sz w:val="22"/>
          <w:szCs w:val="22"/>
        </w:rPr>
      </w:pPr>
      <w:r w:rsidRPr="00D400D5">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15. Депутату Думы Поселения обеспечивается право на информирование о своей деятельности посредством:</w:t>
      </w:r>
    </w:p>
    <w:p w:rsidR="00F925B6" w:rsidRPr="00D400D5" w:rsidRDefault="00F925B6" w:rsidP="00D400D5">
      <w:pPr>
        <w:autoSpaceDE w:val="0"/>
        <w:autoSpaceDN w:val="0"/>
        <w:adjustRightInd w:val="0"/>
        <w:ind w:firstLine="709"/>
        <w:jc w:val="both"/>
        <w:rPr>
          <w:sz w:val="22"/>
          <w:szCs w:val="22"/>
        </w:rPr>
      </w:pPr>
      <w:r w:rsidRPr="00D400D5">
        <w:rPr>
          <w:sz w:val="22"/>
          <w:szCs w:val="22"/>
        </w:rPr>
        <w:t>1) доведения до сведения граждан информации о его работе;</w:t>
      </w:r>
    </w:p>
    <w:p w:rsidR="00F925B6" w:rsidRPr="00D400D5" w:rsidRDefault="00F925B6" w:rsidP="00D400D5">
      <w:pPr>
        <w:autoSpaceDE w:val="0"/>
        <w:autoSpaceDN w:val="0"/>
        <w:adjustRightInd w:val="0"/>
        <w:ind w:firstLine="709"/>
        <w:jc w:val="both"/>
        <w:rPr>
          <w:sz w:val="22"/>
          <w:szCs w:val="22"/>
        </w:rPr>
      </w:pPr>
      <w:r w:rsidRPr="00D400D5">
        <w:rPr>
          <w:sz w:val="22"/>
          <w:szCs w:val="22"/>
        </w:rPr>
        <w:t>2) предоставления возможности разместить информацию о своей деятельности в муниципальных средствах массовой информации;</w:t>
      </w:r>
    </w:p>
    <w:p w:rsidR="00F925B6" w:rsidRPr="00D400D5" w:rsidRDefault="00F925B6" w:rsidP="00D400D5">
      <w:pPr>
        <w:autoSpaceDE w:val="0"/>
        <w:autoSpaceDN w:val="0"/>
        <w:adjustRightInd w:val="0"/>
        <w:ind w:firstLine="709"/>
        <w:jc w:val="both"/>
        <w:rPr>
          <w:sz w:val="22"/>
          <w:szCs w:val="22"/>
        </w:rPr>
      </w:pPr>
      <w:r w:rsidRPr="00D400D5">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F925B6" w:rsidRPr="00D400D5" w:rsidRDefault="00F925B6" w:rsidP="00D400D5">
      <w:pPr>
        <w:autoSpaceDE w:val="0"/>
        <w:autoSpaceDN w:val="0"/>
        <w:adjustRightInd w:val="0"/>
        <w:ind w:firstLine="709"/>
        <w:jc w:val="both"/>
        <w:rPr>
          <w:sz w:val="22"/>
          <w:szCs w:val="22"/>
        </w:rPr>
      </w:pPr>
      <w:r w:rsidRPr="00D400D5">
        <w:rPr>
          <w:sz w:val="22"/>
          <w:szCs w:val="22"/>
        </w:rPr>
        <w:t>16. Депутату Думы По</w:t>
      </w:r>
      <w:r>
        <w:rPr>
          <w:sz w:val="22"/>
          <w:szCs w:val="22"/>
        </w:rPr>
        <w:t xml:space="preserve">селения обеспечиваются условия </w:t>
      </w:r>
      <w:r w:rsidRPr="00D400D5">
        <w:rPr>
          <w:sz w:val="22"/>
          <w:szCs w:val="22"/>
        </w:rPr>
        <w:t>для обнародования отчета  о его деятельности посредством:</w:t>
      </w:r>
    </w:p>
    <w:p w:rsidR="00F925B6" w:rsidRPr="00D400D5" w:rsidRDefault="00F925B6" w:rsidP="00D400D5">
      <w:pPr>
        <w:autoSpaceDE w:val="0"/>
        <w:autoSpaceDN w:val="0"/>
        <w:adjustRightInd w:val="0"/>
        <w:ind w:firstLine="709"/>
        <w:jc w:val="both"/>
        <w:rPr>
          <w:sz w:val="22"/>
          <w:szCs w:val="22"/>
        </w:rPr>
      </w:pPr>
      <w:r w:rsidRPr="00D400D5">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F925B6" w:rsidRPr="00D400D5" w:rsidRDefault="00F925B6" w:rsidP="00D400D5">
      <w:pPr>
        <w:autoSpaceDE w:val="0"/>
        <w:autoSpaceDN w:val="0"/>
        <w:adjustRightInd w:val="0"/>
        <w:ind w:firstLine="709"/>
        <w:jc w:val="both"/>
        <w:rPr>
          <w:sz w:val="22"/>
          <w:szCs w:val="22"/>
        </w:rPr>
      </w:pPr>
      <w:r w:rsidRPr="00D400D5">
        <w:rPr>
          <w:sz w:val="22"/>
          <w:szCs w:val="22"/>
        </w:rPr>
        <w:t>2) выступления с отчетом на собраниях граждан;</w:t>
      </w:r>
    </w:p>
    <w:p w:rsidR="00F925B6" w:rsidRPr="00D400D5" w:rsidRDefault="00F925B6" w:rsidP="00D400D5">
      <w:pPr>
        <w:autoSpaceDE w:val="0"/>
        <w:autoSpaceDN w:val="0"/>
        <w:adjustRightInd w:val="0"/>
        <w:ind w:firstLine="709"/>
        <w:jc w:val="both"/>
        <w:rPr>
          <w:sz w:val="22"/>
          <w:szCs w:val="22"/>
        </w:rPr>
      </w:pPr>
      <w:r w:rsidRPr="00D400D5">
        <w:rPr>
          <w:sz w:val="22"/>
          <w:szCs w:val="22"/>
        </w:rPr>
        <w:t>3) отчетного выступления на заседании Думы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925B6" w:rsidRPr="00D400D5" w:rsidRDefault="00F925B6" w:rsidP="00D400D5">
      <w:pPr>
        <w:autoSpaceDE w:val="0"/>
        <w:autoSpaceDN w:val="0"/>
        <w:adjustRightInd w:val="0"/>
        <w:ind w:firstLine="709"/>
        <w:jc w:val="both"/>
        <w:rPr>
          <w:sz w:val="22"/>
          <w:szCs w:val="22"/>
        </w:rPr>
      </w:pPr>
      <w:r w:rsidRPr="00D400D5">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19. Ограничения, связанные со статусом депутата Думы Поселения, определяются федеральными законами.</w:t>
      </w:r>
    </w:p>
    <w:p w:rsidR="00F925B6" w:rsidRPr="00D400D5" w:rsidRDefault="00F925B6" w:rsidP="00D400D5">
      <w:pPr>
        <w:ind w:firstLine="708"/>
        <w:jc w:val="both"/>
        <w:rPr>
          <w:sz w:val="22"/>
          <w:szCs w:val="22"/>
        </w:rPr>
      </w:pPr>
      <w:r w:rsidRPr="00D400D5">
        <w:rPr>
          <w:bCs/>
          <w:sz w:val="22"/>
          <w:szCs w:val="22"/>
        </w:rPr>
        <w:t xml:space="preserve">19.1 Депутат Думы Поселения должен соблюдать ограничения и запреты и исполнять обязанности, которые установлены Федеральным </w:t>
      </w:r>
      <w:hyperlink r:id="rId11" w:history="1">
        <w:r w:rsidRPr="00D400D5">
          <w:rPr>
            <w:bCs/>
            <w:sz w:val="22"/>
            <w:szCs w:val="22"/>
          </w:rPr>
          <w:t>законом</w:t>
        </w:r>
      </w:hyperlink>
      <w:r w:rsidRPr="00D400D5">
        <w:rPr>
          <w:bCs/>
          <w:sz w:val="22"/>
          <w:szCs w:val="22"/>
        </w:rPr>
        <w:t xml:space="preserve"> от 25 декабря 2008 года № 273-ФЗ «О противодействии коррупции» и другими федеральными законами.</w:t>
      </w:r>
      <w:r w:rsidRPr="00D400D5">
        <w:rPr>
          <w:sz w:val="22"/>
          <w:szCs w:val="22"/>
        </w:rPr>
        <w:t xml:space="preserve">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F925B6" w:rsidRPr="00D400D5" w:rsidRDefault="00F925B6" w:rsidP="00D400D5">
      <w:pPr>
        <w:ind w:firstLine="900"/>
        <w:jc w:val="both"/>
        <w:rPr>
          <w:sz w:val="22"/>
          <w:szCs w:val="22"/>
        </w:rPr>
      </w:pPr>
      <w:r w:rsidRPr="00D400D5">
        <w:rPr>
          <w:sz w:val="22"/>
          <w:szCs w:val="22"/>
        </w:rPr>
        <w:t xml:space="preserve">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в порядке, установленном законом субъекта Российской Федерации;</w:t>
      </w:r>
    </w:p>
    <w:p w:rsidR="00F925B6" w:rsidRPr="00D400D5" w:rsidRDefault="00F925B6" w:rsidP="00D400D5">
      <w:pPr>
        <w:ind w:firstLine="708"/>
        <w:jc w:val="both"/>
        <w:rPr>
          <w:sz w:val="22"/>
          <w:szCs w:val="22"/>
        </w:rPr>
      </w:pPr>
      <w:r w:rsidRPr="00D400D5">
        <w:rPr>
          <w:sz w:val="22"/>
          <w:szCs w:val="22"/>
        </w:rPr>
        <w:t>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F925B6" w:rsidRPr="00D400D5" w:rsidRDefault="00F925B6" w:rsidP="00D400D5">
      <w:pPr>
        <w:ind w:firstLine="708"/>
        <w:jc w:val="both"/>
        <w:rPr>
          <w:sz w:val="22"/>
          <w:szCs w:val="22"/>
        </w:rPr>
      </w:pPr>
      <w:r w:rsidRPr="00D400D5">
        <w:rPr>
          <w:sz w:val="22"/>
          <w:szCs w:val="22"/>
        </w:rPr>
        <w:t>19.4.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20. Правила депутатской этики определяются Регламентом Думы Поселения.</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30. Срок полномочий депутата Думы Поселения и основания прекращения депутатской деятельности</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ind w:firstLine="709"/>
        <w:jc w:val="both"/>
        <w:rPr>
          <w:sz w:val="22"/>
          <w:szCs w:val="22"/>
        </w:rPr>
      </w:pPr>
      <w:r w:rsidRPr="00D400D5">
        <w:rPr>
          <w:sz w:val="22"/>
          <w:szCs w:val="22"/>
        </w:rPr>
        <w:t>1. Срок полномочий депутата Думы Поселения равен сроку полномочий Думы Поселения и составляет 5 лет.</w:t>
      </w:r>
    </w:p>
    <w:p w:rsidR="00F925B6" w:rsidRPr="00D400D5" w:rsidRDefault="00F925B6" w:rsidP="00D400D5">
      <w:pPr>
        <w:ind w:firstLine="709"/>
        <w:jc w:val="both"/>
        <w:rPr>
          <w:sz w:val="22"/>
          <w:szCs w:val="22"/>
        </w:rPr>
      </w:pPr>
      <w:r w:rsidRPr="00D400D5">
        <w:rPr>
          <w:sz w:val="22"/>
          <w:szCs w:val="22"/>
        </w:rPr>
        <w:t xml:space="preserve">Полномочия депутата начинаются со дня его избрания и прекращаются со дня начала работы Думы нового созыва. </w:t>
      </w:r>
    </w:p>
    <w:p w:rsidR="00F925B6" w:rsidRPr="00D400D5" w:rsidRDefault="00F925B6" w:rsidP="00D400D5">
      <w:pPr>
        <w:ind w:firstLine="709"/>
        <w:jc w:val="both"/>
        <w:rPr>
          <w:sz w:val="22"/>
          <w:szCs w:val="22"/>
        </w:rPr>
      </w:pPr>
      <w:r w:rsidRPr="00D400D5">
        <w:rPr>
          <w:sz w:val="22"/>
          <w:szCs w:val="22"/>
        </w:rPr>
        <w:t>Депутат Думы Поселения не может одновременно исполнять полномочия депутата Думы иного муниципального образования.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депутата прекращаются досрочно в случаях:</w:t>
      </w:r>
    </w:p>
    <w:p w:rsidR="00F925B6" w:rsidRPr="00D400D5" w:rsidRDefault="00F925B6" w:rsidP="00D400D5">
      <w:pPr>
        <w:autoSpaceDE w:val="0"/>
        <w:autoSpaceDN w:val="0"/>
        <w:adjustRightInd w:val="0"/>
        <w:ind w:firstLine="709"/>
        <w:jc w:val="both"/>
        <w:rPr>
          <w:sz w:val="22"/>
          <w:szCs w:val="22"/>
        </w:rPr>
      </w:pPr>
      <w:r w:rsidRPr="00D400D5">
        <w:rPr>
          <w:sz w:val="22"/>
          <w:szCs w:val="22"/>
        </w:rPr>
        <w:t>1) смерти;</w:t>
      </w:r>
    </w:p>
    <w:p w:rsidR="00F925B6" w:rsidRPr="00D400D5" w:rsidRDefault="00F925B6"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F925B6" w:rsidRPr="00D400D5" w:rsidRDefault="00F925B6" w:rsidP="00D400D5">
      <w:pPr>
        <w:autoSpaceDE w:val="0"/>
        <w:autoSpaceDN w:val="0"/>
        <w:adjustRightInd w:val="0"/>
        <w:ind w:firstLine="709"/>
        <w:jc w:val="both"/>
        <w:rPr>
          <w:sz w:val="22"/>
          <w:szCs w:val="22"/>
        </w:rPr>
      </w:pPr>
      <w:r w:rsidRPr="00D400D5">
        <w:rPr>
          <w:sz w:val="22"/>
          <w:szCs w:val="22"/>
        </w:rPr>
        <w:t>3) признания судом недееспособным или ограниченно дееспособным;</w:t>
      </w:r>
    </w:p>
    <w:p w:rsidR="00F925B6" w:rsidRPr="00D400D5" w:rsidRDefault="00F925B6" w:rsidP="00D400D5">
      <w:pPr>
        <w:autoSpaceDE w:val="0"/>
        <w:autoSpaceDN w:val="0"/>
        <w:adjustRightInd w:val="0"/>
        <w:ind w:firstLine="709"/>
        <w:jc w:val="both"/>
        <w:rPr>
          <w:sz w:val="22"/>
          <w:szCs w:val="22"/>
        </w:rPr>
      </w:pPr>
      <w:r w:rsidRPr="00D400D5">
        <w:rPr>
          <w:sz w:val="22"/>
          <w:szCs w:val="22"/>
        </w:rPr>
        <w:t>4) признания судом безвестно отсутствующим или объявления умершим;</w:t>
      </w:r>
    </w:p>
    <w:p w:rsidR="00F925B6" w:rsidRPr="00D400D5" w:rsidRDefault="00F925B6" w:rsidP="00D400D5">
      <w:pPr>
        <w:autoSpaceDE w:val="0"/>
        <w:autoSpaceDN w:val="0"/>
        <w:adjustRightInd w:val="0"/>
        <w:ind w:firstLine="709"/>
        <w:jc w:val="both"/>
        <w:rPr>
          <w:sz w:val="22"/>
          <w:szCs w:val="22"/>
        </w:rPr>
      </w:pPr>
      <w:r w:rsidRPr="00D400D5">
        <w:rPr>
          <w:sz w:val="22"/>
          <w:szCs w:val="22"/>
        </w:rPr>
        <w:t>5) вступления в отношении его в законную силу обвинительного приговора суда;</w:t>
      </w:r>
    </w:p>
    <w:p w:rsidR="00F925B6" w:rsidRPr="00D400D5" w:rsidRDefault="00F925B6" w:rsidP="00D400D5">
      <w:pPr>
        <w:autoSpaceDE w:val="0"/>
        <w:autoSpaceDN w:val="0"/>
        <w:adjustRightInd w:val="0"/>
        <w:ind w:firstLine="709"/>
        <w:jc w:val="both"/>
        <w:rPr>
          <w:sz w:val="22"/>
          <w:szCs w:val="22"/>
        </w:rPr>
      </w:pPr>
      <w:r w:rsidRPr="00D400D5">
        <w:rPr>
          <w:sz w:val="22"/>
          <w:szCs w:val="22"/>
        </w:rPr>
        <w:t>6) выезда за пределы Российской Федерации на постоянное место жительства;</w:t>
      </w:r>
    </w:p>
    <w:p w:rsidR="00F925B6" w:rsidRPr="00D400D5" w:rsidRDefault="00F925B6" w:rsidP="00D400D5">
      <w:pPr>
        <w:tabs>
          <w:tab w:val="left" w:pos="1080"/>
        </w:tabs>
        <w:autoSpaceDE w:val="0"/>
        <w:autoSpaceDN w:val="0"/>
        <w:adjustRightInd w:val="0"/>
        <w:ind w:firstLine="709"/>
        <w:jc w:val="both"/>
        <w:rPr>
          <w:sz w:val="22"/>
          <w:szCs w:val="22"/>
        </w:rPr>
      </w:pPr>
      <w:r w:rsidRPr="00D400D5">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8) отзыва избирателями;</w:t>
      </w:r>
    </w:p>
    <w:p w:rsidR="00F925B6" w:rsidRPr="00D400D5" w:rsidRDefault="00F925B6" w:rsidP="00D400D5">
      <w:pPr>
        <w:autoSpaceDE w:val="0"/>
        <w:autoSpaceDN w:val="0"/>
        <w:adjustRightInd w:val="0"/>
        <w:ind w:firstLine="709"/>
        <w:jc w:val="both"/>
        <w:rPr>
          <w:sz w:val="22"/>
          <w:szCs w:val="22"/>
        </w:rPr>
      </w:pPr>
      <w:r w:rsidRPr="00D400D5">
        <w:rPr>
          <w:sz w:val="22"/>
          <w:szCs w:val="22"/>
        </w:rPr>
        <w:t>9) досрочного прекращения полномочий  Думы Поселения;</w:t>
      </w:r>
    </w:p>
    <w:p w:rsidR="00F925B6" w:rsidRPr="00D400D5" w:rsidRDefault="00F925B6" w:rsidP="00D400D5">
      <w:pPr>
        <w:ind w:firstLine="709"/>
        <w:jc w:val="both"/>
        <w:rPr>
          <w:sz w:val="22"/>
          <w:szCs w:val="22"/>
          <w:lang w:eastAsia="en-US"/>
        </w:rPr>
      </w:pPr>
      <w:r w:rsidRPr="00D400D5">
        <w:rPr>
          <w:sz w:val="22"/>
          <w:szCs w:val="22"/>
          <w:lang w:eastAsia="en-US"/>
        </w:rPr>
        <w:t>10) призыва на военную службу или направления на заменяющую ее альтернативную гражданскую службу.</w:t>
      </w:r>
    </w:p>
    <w:p w:rsidR="00F925B6" w:rsidRPr="00D400D5" w:rsidRDefault="00F925B6" w:rsidP="00D400D5">
      <w:pPr>
        <w:autoSpaceDE w:val="0"/>
        <w:autoSpaceDN w:val="0"/>
        <w:adjustRightInd w:val="0"/>
        <w:ind w:firstLine="709"/>
        <w:jc w:val="both"/>
        <w:rPr>
          <w:i/>
          <w:iCs/>
          <w:sz w:val="22"/>
          <w:szCs w:val="22"/>
          <w:u w:val="single"/>
        </w:rPr>
      </w:pPr>
      <w:r w:rsidRPr="00D400D5">
        <w:rPr>
          <w:sz w:val="22"/>
          <w:szCs w:val="22"/>
        </w:rPr>
        <w:t>11) в иных случаях, уст</w:t>
      </w:r>
      <w:r>
        <w:rPr>
          <w:sz w:val="22"/>
          <w:szCs w:val="22"/>
        </w:rPr>
        <w:t xml:space="preserve">ановленных Федеральным законом </w:t>
      </w:r>
      <w:r w:rsidRPr="00D400D5">
        <w:rPr>
          <w:sz w:val="22"/>
          <w:szCs w:val="22"/>
        </w:rPr>
        <w:t>№131-ФЗ и иными федеральными законами.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925B6" w:rsidRPr="00D400D5" w:rsidRDefault="00F925B6" w:rsidP="00D400D5">
      <w:pPr>
        <w:ind w:firstLine="900"/>
        <w:jc w:val="both"/>
        <w:rPr>
          <w:b/>
          <w:bCs/>
          <w:sz w:val="22"/>
          <w:szCs w:val="22"/>
        </w:rPr>
      </w:pPr>
      <w:r w:rsidRPr="00D400D5">
        <w:rPr>
          <w:bCs/>
          <w:sz w:val="22"/>
          <w:szCs w:val="22"/>
        </w:rPr>
        <w:t xml:space="preserve">3.1. </w:t>
      </w:r>
      <w:r w:rsidRPr="00D400D5">
        <w:rPr>
          <w:sz w:val="22"/>
          <w:szCs w:val="22"/>
        </w:rPr>
        <w:t xml:space="preserve">в случае обращения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925B6" w:rsidRPr="00D400D5" w:rsidRDefault="00F925B6" w:rsidP="00D400D5">
      <w:pPr>
        <w:autoSpaceDE w:val="0"/>
        <w:autoSpaceDN w:val="0"/>
        <w:adjustRightInd w:val="0"/>
        <w:ind w:firstLine="709"/>
        <w:jc w:val="both"/>
        <w:rPr>
          <w:b/>
          <w:bCs/>
          <w:i/>
          <w:iCs/>
          <w:color w:val="FF0000"/>
          <w:sz w:val="22"/>
          <w:szCs w:val="22"/>
        </w:rPr>
      </w:pPr>
    </w:p>
    <w:p w:rsidR="00F925B6" w:rsidRPr="00D400D5" w:rsidRDefault="00F925B6" w:rsidP="00D400D5">
      <w:pPr>
        <w:autoSpaceDE w:val="0"/>
        <w:autoSpaceDN w:val="0"/>
        <w:adjustRightInd w:val="0"/>
        <w:ind w:firstLine="709"/>
        <w:jc w:val="both"/>
        <w:outlineLvl w:val="1"/>
        <w:rPr>
          <w:b/>
          <w:bCs/>
          <w:sz w:val="22"/>
          <w:szCs w:val="22"/>
        </w:rPr>
      </w:pPr>
      <w:r w:rsidRPr="00D400D5">
        <w:rPr>
          <w:b/>
          <w:bCs/>
          <w:sz w:val="22"/>
          <w:szCs w:val="22"/>
        </w:rPr>
        <w:t>Статья 30.1. Фракции в Думе  муниципального образования «Забитуй»</w:t>
      </w:r>
    </w:p>
    <w:p w:rsidR="00F925B6" w:rsidRPr="00D400D5" w:rsidRDefault="00F925B6" w:rsidP="00D400D5">
      <w:pPr>
        <w:autoSpaceDE w:val="0"/>
        <w:autoSpaceDN w:val="0"/>
        <w:adjustRightInd w:val="0"/>
        <w:ind w:firstLine="709"/>
        <w:jc w:val="both"/>
        <w:outlineLvl w:val="1"/>
        <w:rPr>
          <w:b/>
          <w:bCs/>
          <w:sz w:val="22"/>
          <w:szCs w:val="22"/>
        </w:rPr>
      </w:pP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 xml:space="preserve">1. Депутаты Думы муниципального образования «Забитуй»,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2" w:history="1">
        <w:r w:rsidRPr="00D400D5">
          <w:rPr>
            <w:bCs/>
            <w:color w:val="000000"/>
            <w:sz w:val="22"/>
            <w:szCs w:val="22"/>
          </w:rPr>
          <w:t>частью 3</w:t>
        </w:r>
      </w:hyperlink>
      <w:r w:rsidRPr="00D400D5">
        <w:rPr>
          <w:bCs/>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2. Порядок деятельности фракций устанавливается законом Иркутской области и (или) регламентом либо иным актом Думы муниципального образования «Забитуй».</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3. В случае прекращения деятельности политической партии в связи с ее ликвидацией или реорганизацией де</w:t>
      </w:r>
      <w:r>
        <w:rPr>
          <w:bCs/>
          <w:sz w:val="22"/>
          <w:szCs w:val="22"/>
        </w:rPr>
        <w:t xml:space="preserve">ятельность ее фракции в Думе </w:t>
      </w:r>
      <w:r w:rsidRPr="00D400D5">
        <w:rPr>
          <w:bCs/>
          <w:sz w:val="22"/>
          <w:szCs w:val="22"/>
        </w:rPr>
        <w:t>муниципального образовании»Забитуй»,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sidRPr="00D400D5">
          <w:rPr>
            <w:bCs/>
            <w:color w:val="000000"/>
            <w:sz w:val="22"/>
            <w:szCs w:val="22"/>
          </w:rPr>
          <w:t>частью 1</w:t>
        </w:r>
      </w:hyperlink>
      <w:r w:rsidRPr="00D400D5">
        <w:rPr>
          <w:bCs/>
          <w:color w:val="000000"/>
          <w:sz w:val="22"/>
          <w:szCs w:val="22"/>
        </w:rPr>
        <w:t xml:space="preserve"> </w:t>
      </w:r>
      <w:r w:rsidRPr="00D400D5">
        <w:rPr>
          <w:bCs/>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5"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 и входящий во фракцию, может быть членом только той политической партии, во фракцию которой он входит.</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 xml:space="preserve">6. Депутат, избранный в составе списка кандидатов политической партии, указанной </w:t>
      </w:r>
      <w:r w:rsidRPr="00D400D5">
        <w:rPr>
          <w:bCs/>
          <w:color w:val="000000"/>
          <w:sz w:val="22"/>
          <w:szCs w:val="22"/>
        </w:rPr>
        <w:t xml:space="preserve">в </w:t>
      </w:r>
      <w:hyperlink r:id="rId16" w:history="1">
        <w:r w:rsidRPr="00D400D5">
          <w:rPr>
            <w:bCs/>
            <w:color w:val="000000"/>
            <w:sz w:val="22"/>
            <w:szCs w:val="22"/>
          </w:rPr>
          <w:t>части 3</w:t>
        </w:r>
      </w:hyperlink>
      <w:r w:rsidRPr="00D400D5">
        <w:rPr>
          <w:bCs/>
          <w:color w:val="000000"/>
          <w:sz w:val="22"/>
          <w:szCs w:val="22"/>
        </w:rPr>
        <w:t xml:space="preserve"> настоящей статьи, и вступивший в политическую партию, которая имеет свою фракцию</w:t>
      </w:r>
      <w:r w:rsidRPr="00D400D5">
        <w:rPr>
          <w:bCs/>
          <w:sz w:val="22"/>
          <w:szCs w:val="22"/>
        </w:rPr>
        <w:t xml:space="preserve"> в Думе муниципального образования «Забитуй», входит в данную фракцию и не вправе выйти из нее.</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 xml:space="preserve">7. Несоблюдение требований, предусмотрен </w:t>
      </w:r>
      <w:hyperlink r:id="rId17" w:history="1">
        <w:r w:rsidRPr="00D400D5">
          <w:rPr>
            <w:bCs/>
            <w:color w:val="000000"/>
            <w:sz w:val="22"/>
            <w:szCs w:val="22"/>
          </w:rPr>
          <w:t>частями 4</w:t>
        </w:r>
      </w:hyperlink>
      <w:r w:rsidRPr="00D400D5">
        <w:rPr>
          <w:bCs/>
          <w:color w:val="000000"/>
          <w:sz w:val="22"/>
          <w:szCs w:val="22"/>
        </w:rPr>
        <w:t xml:space="preserve"> - </w:t>
      </w:r>
      <w:hyperlink r:id="rId18" w:history="1">
        <w:r w:rsidRPr="00D400D5">
          <w:rPr>
            <w:bCs/>
            <w:color w:val="000000"/>
            <w:sz w:val="22"/>
            <w:szCs w:val="22"/>
          </w:rPr>
          <w:t>6</w:t>
        </w:r>
      </w:hyperlink>
      <w:r w:rsidRPr="00D400D5">
        <w:rPr>
          <w:bCs/>
          <w:sz w:val="22"/>
          <w:szCs w:val="22"/>
        </w:rPr>
        <w:t xml:space="preserve"> настоящей статьи, влечет за собой прекращение депутатских полномочий.</w:t>
      </w:r>
    </w:p>
    <w:p w:rsidR="00F925B6" w:rsidRPr="00D400D5" w:rsidRDefault="00F925B6" w:rsidP="00D400D5">
      <w:pPr>
        <w:pStyle w:val="ConsNormal"/>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31. Глава Поселения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925B6" w:rsidRPr="00D400D5" w:rsidRDefault="00F925B6" w:rsidP="00D400D5">
      <w:pPr>
        <w:autoSpaceDE w:val="0"/>
        <w:autoSpaceDN w:val="0"/>
        <w:adjustRightInd w:val="0"/>
        <w:ind w:firstLine="709"/>
        <w:jc w:val="both"/>
        <w:outlineLvl w:val="0"/>
        <w:rPr>
          <w:sz w:val="22"/>
          <w:szCs w:val="22"/>
        </w:rPr>
      </w:pPr>
      <w:r w:rsidRPr="00D400D5">
        <w:rPr>
          <w:sz w:val="22"/>
          <w:szCs w:val="22"/>
        </w:rPr>
        <w:t xml:space="preserve">В случае внесения изменений и дополнений в Устав муниципального образования «Забитуй»,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«Забитуй»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9" w:history="1">
        <w:r w:rsidRPr="00D400D5">
          <w:rPr>
            <w:sz w:val="22"/>
            <w:szCs w:val="22"/>
          </w:rPr>
          <w:t>законом</w:t>
        </w:r>
      </w:hyperlink>
      <w:r>
        <w:rPr>
          <w:sz w:val="22"/>
          <w:szCs w:val="22"/>
        </w:rPr>
        <w:t xml:space="preserve"> от 12 июня 2002 года </w:t>
      </w:r>
      <w:r w:rsidRPr="00D400D5">
        <w:rPr>
          <w:sz w:val="22"/>
          <w:szCs w:val="22"/>
        </w:rPr>
        <w:t>№67-ФЗ «Об основных гарантиях избирательных прав и права на участие в референдуме граждан Российской Федерации».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Глава Поселения в своей деятельности подконтролен и подотчётен населению и Думе Поселения. </w:t>
      </w:r>
    </w:p>
    <w:p w:rsidR="00F925B6" w:rsidRPr="00D400D5" w:rsidRDefault="00F925B6" w:rsidP="00D400D5">
      <w:pPr>
        <w:autoSpaceDE w:val="0"/>
        <w:autoSpaceDN w:val="0"/>
        <w:adjustRightInd w:val="0"/>
        <w:ind w:firstLine="709"/>
        <w:jc w:val="both"/>
        <w:rPr>
          <w:bCs/>
          <w:sz w:val="22"/>
          <w:szCs w:val="22"/>
        </w:rPr>
      </w:pPr>
      <w:r w:rsidRPr="00D400D5">
        <w:rPr>
          <w:bCs/>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итоги деятельности органов местного самоуправления Поселения за соответствующий календарный год;</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перспективные планы социально-экономического развития Поселения на очередной календарный год;</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925B6" w:rsidRPr="00D400D5" w:rsidRDefault="00F925B6" w:rsidP="00D400D5">
      <w:pPr>
        <w:pStyle w:val="ConsNormal"/>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32. Полномочия Главы Поселения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как Глава муниципального образования:</w:t>
      </w: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3) издает в пределах своих полномочий правовые акты;</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требовать созыва внеочередного заседания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осуществляет иные полномочия, закрепленные за ним законодательством и настоящим Уставом.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как Глава администрации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Аларского районного муниципального образования в соответствии с заключаемыми соглашениями;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925B6" w:rsidRPr="00D400D5" w:rsidRDefault="00F925B6"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6) разрабатывает структуру администрации Поселения и представляет её на утверждение Думе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утверждает положения об органах администрации Поселения, не наделенных правами юридического лица;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назначает и освобождает от должности муниципальных служащих администрации Поселения, определяет их полномочия;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организует прием граждан;</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организует выполнение решений Думы Поселения в рамках своих полномочий;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925B6"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cs="Times New Roman"/>
          <w:sz w:val="22"/>
          <w:szCs w:val="22"/>
        </w:rPr>
        <w:t>я муниципального образования;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ежегодно отчитывается перед  Думой о социально-экономическом положении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17) решает иные вопросы в соответствии с законодательством, настоящим Уставом и решениями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Глава Поселения как председатель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подписывает от имени Думы Поселения заявления в суды, выдает доверенности;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-части 1.1,2.1 -исключить</w:t>
      </w:r>
    </w:p>
    <w:p w:rsidR="00F925B6" w:rsidRPr="00D400D5" w:rsidRDefault="00F925B6" w:rsidP="00D400D5">
      <w:pPr>
        <w:pStyle w:val="ConsNormal"/>
        <w:ind w:firstLine="709"/>
        <w:jc w:val="both"/>
        <w:rPr>
          <w:rFonts w:ascii="Times New Roman" w:hAnsi="Times New Roman" w:cs="Times New Roman"/>
          <w:color w:val="FF0000"/>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33. Вступление в должность Главы Поселения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Главе Поселения выдается удостоверение об избрании Главой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Вступая в должность, Глава Поселения приносит торжественную присягу: «Вступая в должность Главы  муниципального образования «Забитуй», торжественно клянусь соблюдать Конституцию Российской Федерации, федеральное и региональное законодательство, Устав  муниципального образования «Забитуй»,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Default="00F925B6" w:rsidP="00243C9B">
      <w:pPr>
        <w:pStyle w:val="ConsNonformat"/>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34. Гарантии деятельности Главы Поселения</w:t>
      </w:r>
    </w:p>
    <w:p w:rsidR="00F925B6" w:rsidRPr="00D400D5" w:rsidRDefault="00F925B6" w:rsidP="00243C9B">
      <w:pPr>
        <w:pStyle w:val="ConsNonformat"/>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F925B6" w:rsidRPr="00D400D5" w:rsidRDefault="00F925B6" w:rsidP="00D400D5">
      <w:pPr>
        <w:autoSpaceDE w:val="0"/>
        <w:autoSpaceDN w:val="0"/>
        <w:adjustRightInd w:val="0"/>
        <w:ind w:firstLine="709"/>
        <w:jc w:val="both"/>
        <w:rPr>
          <w:sz w:val="22"/>
          <w:szCs w:val="22"/>
        </w:rPr>
      </w:pPr>
      <w:r w:rsidRPr="00D400D5">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ежегодный оплачиваемый отпуск не менее 28 календарных дней;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ежегодные дополнительные оплачиваемые отпуска, предоставляемые в соответствии с законодательством;</w:t>
      </w:r>
    </w:p>
    <w:p w:rsidR="00F925B6" w:rsidRPr="00D400D5" w:rsidRDefault="00F925B6" w:rsidP="00D400D5">
      <w:pPr>
        <w:autoSpaceDE w:val="0"/>
        <w:autoSpaceDN w:val="0"/>
        <w:adjustRightInd w:val="0"/>
        <w:ind w:firstLine="709"/>
        <w:jc w:val="both"/>
        <w:rPr>
          <w:sz w:val="22"/>
          <w:szCs w:val="22"/>
        </w:rPr>
      </w:pPr>
      <w:r w:rsidRPr="00D400D5">
        <w:rPr>
          <w:sz w:val="22"/>
          <w:szCs w:val="22"/>
        </w:rPr>
        <w:t xml:space="preserve">4) отпуск без сохранения оплаты труда в соответствии с  федеральными законами;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обязательное медицинское и государственное социальное страхование;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предоставление транспортного средства;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предоставление служебного жилого помещения в случае отсутствия постоянного места жительства в Поселении;</w:t>
      </w:r>
    </w:p>
    <w:p w:rsidR="00F925B6" w:rsidRPr="00D400D5" w:rsidRDefault="00F925B6" w:rsidP="00D400D5">
      <w:pPr>
        <w:jc w:val="both"/>
        <w:rPr>
          <w:sz w:val="22"/>
          <w:szCs w:val="22"/>
        </w:rPr>
      </w:pPr>
      <w:r w:rsidRPr="00D400D5">
        <w:rPr>
          <w:sz w:val="22"/>
          <w:szCs w:val="22"/>
        </w:rPr>
        <w:t xml:space="preserve">             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F925B6" w:rsidRPr="00D400D5" w:rsidRDefault="00F925B6" w:rsidP="00D400D5">
      <w:pPr>
        <w:ind w:firstLine="900"/>
        <w:jc w:val="both"/>
        <w:rPr>
          <w:color w:val="000000"/>
          <w:sz w:val="22"/>
          <w:szCs w:val="22"/>
        </w:rPr>
      </w:pPr>
      <w:r w:rsidRPr="00D400D5">
        <w:rPr>
          <w:sz w:val="22"/>
          <w:szCs w:val="22"/>
        </w:rPr>
        <w:t xml:space="preserve">Указанная выплата не может быть </w:t>
      </w:r>
      <w:r w:rsidRPr="00D400D5">
        <w:rPr>
          <w:color w:val="000000"/>
          <w:sz w:val="22"/>
          <w:szCs w:val="22"/>
        </w:rPr>
        <w:t xml:space="preserve">установлена в случае прекращения полномочий указанного лица по основаниям, предусмотренным </w:t>
      </w:r>
      <w:hyperlink r:id="rId20" w:history="1">
        <w:r w:rsidRPr="00D400D5">
          <w:rPr>
            <w:rStyle w:val="Hyperlink"/>
            <w:rFonts w:ascii="Times New Roman" w:hAnsi="Times New Roman" w:cs="Times New Roman"/>
            <w:color w:val="000000"/>
            <w:sz w:val="22"/>
            <w:szCs w:val="22"/>
            <w:lang w:val="ru-RU"/>
          </w:rPr>
          <w:t>пунктами 2.1</w:t>
        </w:r>
      </w:hyperlink>
      <w:r w:rsidRPr="00D400D5">
        <w:rPr>
          <w:color w:val="000000"/>
          <w:sz w:val="22"/>
          <w:szCs w:val="22"/>
        </w:rPr>
        <w:t xml:space="preserve">, </w:t>
      </w:r>
      <w:hyperlink r:id="rId21" w:history="1">
        <w:r w:rsidRPr="00D400D5">
          <w:rPr>
            <w:rStyle w:val="Hyperlink"/>
            <w:rFonts w:ascii="Times New Roman" w:hAnsi="Times New Roman" w:cs="Times New Roman"/>
            <w:color w:val="000000"/>
            <w:sz w:val="22"/>
            <w:szCs w:val="22"/>
            <w:lang w:val="ru-RU"/>
          </w:rPr>
          <w:t>3</w:t>
        </w:r>
      </w:hyperlink>
      <w:r w:rsidRPr="00D400D5">
        <w:rPr>
          <w:color w:val="000000"/>
          <w:sz w:val="22"/>
          <w:szCs w:val="22"/>
        </w:rPr>
        <w:t xml:space="preserve">, </w:t>
      </w:r>
      <w:hyperlink r:id="rId22" w:history="1">
        <w:r w:rsidRPr="00D400D5">
          <w:rPr>
            <w:rStyle w:val="Hyperlink"/>
            <w:rFonts w:ascii="Times New Roman" w:hAnsi="Times New Roman" w:cs="Times New Roman"/>
            <w:color w:val="000000"/>
            <w:sz w:val="22"/>
            <w:szCs w:val="22"/>
            <w:lang w:val="ru-RU"/>
          </w:rPr>
          <w:t>6</w:t>
        </w:r>
      </w:hyperlink>
      <w:r w:rsidRPr="00D400D5">
        <w:rPr>
          <w:color w:val="000000"/>
          <w:sz w:val="22"/>
          <w:szCs w:val="22"/>
        </w:rPr>
        <w:t>-</w:t>
      </w:r>
      <w:hyperlink r:id="rId23" w:history="1">
        <w:r w:rsidRPr="00D400D5">
          <w:rPr>
            <w:rStyle w:val="Hyperlink"/>
            <w:rFonts w:ascii="Times New Roman" w:hAnsi="Times New Roman" w:cs="Times New Roman"/>
            <w:color w:val="000000"/>
            <w:sz w:val="22"/>
            <w:szCs w:val="22"/>
            <w:lang w:val="ru-RU"/>
          </w:rPr>
          <w:t>9 части 6</w:t>
        </w:r>
      </w:hyperlink>
      <w:r w:rsidRPr="00D400D5">
        <w:rPr>
          <w:color w:val="000000"/>
          <w:sz w:val="22"/>
          <w:szCs w:val="22"/>
        </w:rPr>
        <w:t xml:space="preserve"> </w:t>
      </w:r>
      <w:hyperlink r:id="rId24" w:history="1">
        <w:r w:rsidRPr="00D400D5">
          <w:rPr>
            <w:rStyle w:val="Hyperlink"/>
            <w:rFonts w:ascii="Times New Roman" w:hAnsi="Times New Roman" w:cs="Times New Roman"/>
            <w:color w:val="000000"/>
            <w:sz w:val="22"/>
            <w:szCs w:val="22"/>
            <w:lang w:val="ru-RU"/>
          </w:rPr>
          <w:t>статьи 36</w:t>
        </w:r>
      </w:hyperlink>
      <w:r w:rsidRPr="00D400D5">
        <w:rPr>
          <w:color w:val="000000"/>
          <w:sz w:val="22"/>
          <w:szCs w:val="22"/>
        </w:rPr>
        <w:t xml:space="preserve">, </w:t>
      </w:r>
      <w:hyperlink r:id="rId25" w:history="1">
        <w:r w:rsidRPr="00D400D5">
          <w:rPr>
            <w:rStyle w:val="Hyperlink"/>
            <w:rFonts w:ascii="Times New Roman" w:hAnsi="Times New Roman" w:cs="Times New Roman"/>
            <w:color w:val="000000"/>
            <w:sz w:val="22"/>
            <w:szCs w:val="22"/>
            <w:lang w:val="ru-RU"/>
          </w:rPr>
          <w:t>частью 7.1</w:t>
        </w:r>
      </w:hyperlink>
      <w:r w:rsidRPr="00D400D5">
        <w:rPr>
          <w:color w:val="000000"/>
          <w:sz w:val="22"/>
          <w:szCs w:val="22"/>
        </w:rPr>
        <w:t xml:space="preserve">, </w:t>
      </w:r>
      <w:hyperlink r:id="rId26" w:history="1">
        <w:r w:rsidRPr="00D400D5">
          <w:rPr>
            <w:rStyle w:val="Hyperlink"/>
            <w:rFonts w:ascii="Times New Roman" w:hAnsi="Times New Roman" w:cs="Times New Roman"/>
            <w:color w:val="000000"/>
            <w:sz w:val="22"/>
            <w:szCs w:val="22"/>
            <w:lang w:val="ru-RU"/>
          </w:rPr>
          <w:t>частью 10.1 статьи 40</w:t>
        </w:r>
      </w:hyperlink>
      <w:r w:rsidRPr="00D400D5">
        <w:rPr>
          <w:color w:val="000000"/>
          <w:sz w:val="22"/>
          <w:szCs w:val="22"/>
        </w:rPr>
        <w:t xml:space="preserve"> Федерального закона «Об общих принципах организации местного самоуправления в Российской Федерации».</w:t>
      </w:r>
    </w:p>
    <w:p w:rsidR="00F925B6" w:rsidRPr="00D400D5" w:rsidRDefault="00F925B6" w:rsidP="00D400D5">
      <w:pPr>
        <w:ind w:firstLine="900"/>
        <w:jc w:val="both"/>
        <w:rPr>
          <w:sz w:val="22"/>
          <w:szCs w:val="22"/>
        </w:rPr>
      </w:pPr>
      <w:r w:rsidRPr="00D400D5">
        <w:rPr>
          <w:sz w:val="22"/>
          <w:szCs w:val="22"/>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p>
    <w:p w:rsidR="00F925B6" w:rsidRPr="00D400D5" w:rsidRDefault="00F925B6" w:rsidP="00D400D5">
      <w:pPr>
        <w:ind w:firstLine="900"/>
        <w:jc w:val="both"/>
        <w:rPr>
          <w:color w:val="000000"/>
          <w:sz w:val="22"/>
          <w:szCs w:val="22"/>
        </w:rPr>
      </w:pPr>
      <w:r w:rsidRPr="00D400D5">
        <w:rPr>
          <w:color w:val="000000"/>
          <w:sz w:val="22"/>
          <w:szCs w:val="22"/>
        </w:rPr>
        <w:t>5. Главе,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F925B6" w:rsidRPr="00D400D5" w:rsidRDefault="00F925B6" w:rsidP="00D400D5">
      <w:pPr>
        <w:ind w:firstLine="900"/>
        <w:jc w:val="both"/>
        <w:rPr>
          <w:color w:val="000000"/>
          <w:sz w:val="22"/>
          <w:szCs w:val="22"/>
        </w:rPr>
      </w:pPr>
      <w:r w:rsidRPr="00D400D5">
        <w:rPr>
          <w:color w:val="000000"/>
          <w:sz w:val="22"/>
          <w:szCs w:val="22"/>
        </w:rPr>
        <w:t>В стаж муниципальной службы для назначения ежемесячной доплаты, указанной в абзаце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F925B6" w:rsidRPr="00D400D5" w:rsidRDefault="00F925B6" w:rsidP="00D400D5">
      <w:pPr>
        <w:ind w:firstLine="900"/>
        <w:jc w:val="both"/>
        <w:rPr>
          <w:color w:val="000000"/>
          <w:sz w:val="22"/>
          <w:szCs w:val="22"/>
        </w:rPr>
      </w:pPr>
      <w:r w:rsidRPr="00D400D5">
        <w:rPr>
          <w:color w:val="000000"/>
          <w:sz w:val="22"/>
          <w:szCs w:val="22"/>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F925B6" w:rsidRPr="00D400D5" w:rsidRDefault="00F925B6" w:rsidP="00D400D5">
      <w:pPr>
        <w:autoSpaceDE w:val="0"/>
        <w:autoSpaceDN w:val="0"/>
        <w:adjustRightInd w:val="0"/>
        <w:ind w:firstLine="720"/>
        <w:jc w:val="both"/>
        <w:rPr>
          <w:sz w:val="22"/>
          <w:szCs w:val="22"/>
        </w:rPr>
      </w:pPr>
      <w:bookmarkStart w:id="4" w:name="sub_102"/>
      <w:r w:rsidRPr="00D400D5">
        <w:rPr>
          <w:sz w:val="22"/>
          <w:szCs w:val="22"/>
        </w:rPr>
        <w:t xml:space="preserve">2) Выплата ежемесячной доплаты к страховой пенсии по старости, страховой пенсии по инвалидности, пенсии, назначенной в соответствии с </w:t>
      </w:r>
      <w:hyperlink r:id="rId27"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F925B6" w:rsidRPr="00D400D5" w:rsidRDefault="00F925B6" w:rsidP="00D400D5">
      <w:pPr>
        <w:autoSpaceDE w:val="0"/>
        <w:autoSpaceDN w:val="0"/>
        <w:adjustRightInd w:val="0"/>
        <w:ind w:firstLine="720"/>
        <w:jc w:val="both"/>
        <w:rPr>
          <w:sz w:val="22"/>
          <w:szCs w:val="22"/>
        </w:rPr>
      </w:pPr>
      <w:bookmarkStart w:id="5" w:name="sub_1021"/>
      <w:bookmarkEnd w:id="4"/>
      <w:r w:rsidRPr="00D400D5">
        <w:rPr>
          <w:sz w:val="22"/>
          <w:szCs w:val="22"/>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925B6" w:rsidRPr="00D400D5" w:rsidRDefault="00F925B6" w:rsidP="00D400D5">
      <w:pPr>
        <w:autoSpaceDE w:val="0"/>
        <w:autoSpaceDN w:val="0"/>
        <w:adjustRightInd w:val="0"/>
        <w:ind w:firstLine="720"/>
        <w:jc w:val="both"/>
        <w:rPr>
          <w:sz w:val="22"/>
          <w:szCs w:val="22"/>
        </w:rPr>
      </w:pPr>
      <w:bookmarkStart w:id="6" w:name="sub_1022"/>
      <w:bookmarkEnd w:id="5"/>
      <w:r w:rsidRPr="00D400D5">
        <w:rPr>
          <w:sz w:val="22"/>
          <w:szCs w:val="22"/>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F925B6" w:rsidRPr="00D400D5" w:rsidRDefault="00F925B6" w:rsidP="00D400D5">
      <w:pPr>
        <w:autoSpaceDE w:val="0"/>
        <w:autoSpaceDN w:val="0"/>
        <w:adjustRightInd w:val="0"/>
        <w:ind w:firstLine="720"/>
        <w:jc w:val="both"/>
        <w:rPr>
          <w:sz w:val="22"/>
          <w:szCs w:val="22"/>
        </w:rPr>
      </w:pPr>
      <w:bookmarkStart w:id="7" w:name="sub_103"/>
      <w:bookmarkEnd w:id="6"/>
      <w:r w:rsidRPr="00D400D5">
        <w:rPr>
          <w:sz w:val="22"/>
          <w:szCs w:val="22"/>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bookmarkEnd w:id="7"/>
    <w:p w:rsidR="00F925B6" w:rsidRPr="00D400D5" w:rsidRDefault="00F925B6" w:rsidP="00D400D5">
      <w:pPr>
        <w:ind w:firstLine="900"/>
        <w:jc w:val="both"/>
        <w:rPr>
          <w:color w:val="000000"/>
          <w:sz w:val="22"/>
          <w:szCs w:val="22"/>
        </w:rPr>
      </w:pPr>
      <w:r w:rsidRPr="00D400D5">
        <w:rPr>
          <w:sz w:val="22"/>
          <w:szCs w:val="22"/>
        </w:rPr>
        <w:t xml:space="preserve">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28"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определяется муниципальными правовыми актами.</w:t>
      </w:r>
    </w:p>
    <w:p w:rsidR="00F925B6" w:rsidRPr="00D400D5" w:rsidRDefault="00F925B6" w:rsidP="00D400D5">
      <w:pPr>
        <w:ind w:firstLine="900"/>
        <w:jc w:val="both"/>
        <w:rPr>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35. Досрочное прекращение полномочий Главы Поселения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прекращаются досрочно в случае: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смерти;</w:t>
      </w:r>
    </w:p>
    <w:p w:rsidR="00F925B6" w:rsidRPr="00D400D5" w:rsidRDefault="00F925B6"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F925B6" w:rsidRPr="00D400D5" w:rsidRDefault="00F925B6" w:rsidP="00D400D5">
      <w:pPr>
        <w:autoSpaceDE w:val="0"/>
        <w:autoSpaceDN w:val="0"/>
        <w:adjustRightInd w:val="0"/>
        <w:ind w:firstLine="709"/>
        <w:jc w:val="both"/>
        <w:rPr>
          <w:sz w:val="22"/>
          <w:szCs w:val="22"/>
        </w:rPr>
      </w:pPr>
      <w:r w:rsidRPr="00D400D5">
        <w:rPr>
          <w:sz w:val="22"/>
          <w:szCs w:val="22"/>
        </w:rPr>
        <w:t>3) удаления в отставку в соответствии со ст.74.1 Федерального закона №131-ФЗ;</w:t>
      </w:r>
    </w:p>
    <w:p w:rsidR="00F925B6" w:rsidRPr="00D400D5" w:rsidRDefault="00F925B6" w:rsidP="00D400D5">
      <w:pPr>
        <w:autoSpaceDE w:val="0"/>
        <w:autoSpaceDN w:val="0"/>
        <w:adjustRightInd w:val="0"/>
        <w:ind w:firstLine="709"/>
        <w:jc w:val="both"/>
        <w:rPr>
          <w:sz w:val="22"/>
          <w:szCs w:val="22"/>
        </w:rPr>
      </w:pPr>
      <w:r w:rsidRPr="00D400D5">
        <w:rPr>
          <w:sz w:val="22"/>
          <w:szCs w:val="22"/>
        </w:rPr>
        <w:t>4) отрешения от должности в соответствии со ст.74 Федерального закона №131-ФЗ;</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признания судом недееспособным или ограниченно дееспособным;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признания судом безвестно отсутствующим или объявления умершим;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вступления в отношении его в законную силу обвинительного приговора суда;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выезда за пределы Российской Федерации на постоянное место жительства;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отзыва избирателями;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F925B6" w:rsidRPr="00D400D5" w:rsidRDefault="00F925B6"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12) в случае преобразования Поселения, осуществляемого в соответствии с частями 3, 3.2, 4-6, 6.1, 6.2, 7, 7.1, 7.2  статьи 13 Федерального закона №131-ФЗ, а также в случае упразднения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13) утраты поселением статуса муниципального образования в связи с его объединением с городским округом;</w:t>
      </w:r>
    </w:p>
    <w:p w:rsidR="00F925B6" w:rsidRPr="00D400D5" w:rsidRDefault="00F925B6" w:rsidP="00D400D5">
      <w:pPr>
        <w:autoSpaceDE w:val="0"/>
        <w:autoSpaceDN w:val="0"/>
        <w:adjustRightInd w:val="0"/>
        <w:ind w:firstLine="709"/>
        <w:jc w:val="both"/>
        <w:rPr>
          <w:sz w:val="22"/>
          <w:szCs w:val="22"/>
        </w:rPr>
      </w:pPr>
      <w:r w:rsidRPr="00D400D5">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925B6" w:rsidRPr="00D400D5" w:rsidRDefault="00F925B6" w:rsidP="00D400D5">
      <w:pPr>
        <w:autoSpaceDE w:val="0"/>
        <w:autoSpaceDN w:val="0"/>
        <w:adjustRightInd w:val="0"/>
        <w:ind w:firstLine="709"/>
        <w:jc w:val="both"/>
        <w:rPr>
          <w:sz w:val="22"/>
          <w:szCs w:val="22"/>
        </w:rPr>
      </w:pPr>
      <w:r w:rsidRPr="00D400D5">
        <w:rPr>
          <w:sz w:val="22"/>
          <w:szCs w:val="22"/>
        </w:rPr>
        <w:t>15) допущение главой поселения, иными органами и должностными лицами администрации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925B6" w:rsidRPr="00D400D5" w:rsidRDefault="00F925B6" w:rsidP="00D400D5">
      <w:pPr>
        <w:autoSpaceDE w:val="0"/>
        <w:autoSpaceDN w:val="0"/>
        <w:adjustRightInd w:val="0"/>
        <w:ind w:firstLine="709"/>
        <w:contextualSpacing/>
        <w:jc w:val="both"/>
        <w:rPr>
          <w:bCs/>
          <w:sz w:val="22"/>
          <w:szCs w:val="22"/>
        </w:rPr>
      </w:pPr>
      <w:r w:rsidRPr="00D400D5">
        <w:rPr>
          <w:bCs/>
          <w:sz w:val="22"/>
          <w:szCs w:val="22"/>
        </w:rPr>
        <w:t>3. В случае досрочного прекращения полномочий Поселения выборы главы поселка (города),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w:t>
      </w:r>
      <w:r>
        <w:rPr>
          <w:bCs/>
          <w:sz w:val="22"/>
          <w:szCs w:val="22"/>
        </w:rPr>
        <w:t xml:space="preserve"> граждан Российской Федерации»;</w:t>
      </w:r>
    </w:p>
    <w:p w:rsidR="00F925B6" w:rsidRPr="0031499E" w:rsidRDefault="00F925B6" w:rsidP="0031499E">
      <w:pPr>
        <w:ind w:firstLine="720"/>
        <w:jc w:val="both"/>
        <w:rPr>
          <w:color w:val="000000"/>
          <w:sz w:val="22"/>
          <w:szCs w:val="22"/>
        </w:rPr>
      </w:pPr>
      <w:r w:rsidRPr="0031499E">
        <w:rPr>
          <w:sz w:val="22"/>
          <w:szCs w:val="22"/>
        </w:rPr>
        <w:t xml:space="preserve"> </w:t>
      </w:r>
      <w:r w:rsidRPr="0031499E">
        <w:rPr>
          <w:color w:val="000000"/>
          <w:sz w:val="22"/>
          <w:szCs w:val="22"/>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w:t>
      </w:r>
      <w:r>
        <w:rPr>
          <w:color w:val="000000"/>
          <w:sz w:val="22"/>
          <w:szCs w:val="22"/>
        </w:rPr>
        <w:t xml:space="preserve"> решения суда в законную силу.</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bCs/>
          <w:sz w:val="22"/>
          <w:szCs w:val="22"/>
        </w:rPr>
        <w:t>6. В случае досрочного прекращения полномо</w:t>
      </w:r>
      <w:r>
        <w:rPr>
          <w:rFonts w:ascii="Times New Roman" w:hAnsi="Times New Roman" w:cs="Times New Roman"/>
          <w:bCs/>
          <w:sz w:val="22"/>
          <w:szCs w:val="22"/>
        </w:rPr>
        <w:t xml:space="preserve">чий муниципального образования </w:t>
      </w:r>
      <w:r w:rsidRPr="00D400D5">
        <w:rPr>
          <w:rFonts w:ascii="Times New Roman" w:hAnsi="Times New Roman" w:cs="Times New Roman"/>
          <w:bCs/>
          <w:sz w:val="22"/>
          <w:szCs w:val="22"/>
        </w:rPr>
        <w:t>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F925B6" w:rsidRPr="00D400D5" w:rsidRDefault="00F925B6" w:rsidP="00D400D5">
      <w:pPr>
        <w:pStyle w:val="ConsNonformat"/>
        <w:ind w:firstLine="709"/>
        <w:jc w:val="both"/>
        <w:rPr>
          <w:rFonts w:ascii="Times New Roman" w:hAnsi="Times New Roman" w:cs="Times New Roman"/>
          <w:color w:val="FF0000"/>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36. Администрация  Поселения</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Администрация Поселения является исполнительно-распорядительны</w:t>
      </w:r>
      <w:r>
        <w:rPr>
          <w:rFonts w:ascii="Times New Roman" w:hAnsi="Times New Roman" w:cs="Times New Roman"/>
          <w:sz w:val="22"/>
          <w:szCs w:val="22"/>
        </w:rPr>
        <w:t xml:space="preserve">м </w:t>
      </w:r>
      <w:r w:rsidRPr="00D400D5">
        <w:rPr>
          <w:rFonts w:ascii="Times New Roman" w:hAnsi="Times New Roman" w:cs="Times New Roman"/>
          <w:sz w:val="22"/>
          <w:szCs w:val="22"/>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Pr>
          <w:rFonts w:ascii="Times New Roman" w:hAnsi="Times New Roman" w:cs="Times New Roman"/>
          <w:sz w:val="22"/>
          <w:szCs w:val="22"/>
        </w:rPr>
        <w:t xml:space="preserve">рганам местного самоуправления </w:t>
      </w:r>
      <w:r w:rsidRPr="00D400D5">
        <w:rPr>
          <w:rFonts w:ascii="Times New Roman" w:hAnsi="Times New Roman" w:cs="Times New Roman"/>
          <w:sz w:val="22"/>
          <w:szCs w:val="22"/>
        </w:rPr>
        <w:t>федеральными законами и законами Иркутской области.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Руководство администрацией Поселения осуществляет Глава Поселения на принципах единоначалия.</w:t>
      </w:r>
    </w:p>
    <w:p w:rsidR="00F925B6" w:rsidRPr="00D400D5" w:rsidRDefault="00F925B6"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Администрация </w:t>
      </w:r>
      <w:r w:rsidRPr="00D400D5">
        <w:rPr>
          <w:rFonts w:ascii="Times New Roman" w:hAnsi="Times New Roman" w:cs="Times New Roman"/>
          <w:sz w:val="22"/>
          <w:szCs w:val="22"/>
        </w:rPr>
        <w:t>Поселения подк</w:t>
      </w:r>
      <w:r>
        <w:rPr>
          <w:rFonts w:ascii="Times New Roman" w:hAnsi="Times New Roman" w:cs="Times New Roman"/>
          <w:sz w:val="22"/>
          <w:szCs w:val="22"/>
        </w:rPr>
        <w:t xml:space="preserve">онтрольна в своей деятельности </w:t>
      </w:r>
      <w:r w:rsidRPr="00D400D5">
        <w:rPr>
          <w:rFonts w:ascii="Times New Roman" w:hAnsi="Times New Roman" w:cs="Times New Roman"/>
          <w:sz w:val="22"/>
          <w:szCs w:val="22"/>
        </w:rPr>
        <w:t>Думе Поселения в пределах полномочий последней.</w:t>
      </w:r>
    </w:p>
    <w:p w:rsidR="00F925B6" w:rsidRPr="00D400D5" w:rsidRDefault="00F925B6"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№129-ФЗ «О государственной регистрации юридических лиц и индивидуальных предпринимателей».</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Полное наименование: Администрация муниципального образования «Забитуй»</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Краткое наименование: Администрация МО «Забитуй»</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 xml:space="preserve">Место нахождения:669456,Иркутская область, Аларский район, п.Забитуй, </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Юридический адрес: 669456,Иркутская область, Аларский район, п.Забитуй ,</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формирование, исполнение местного бюджета;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F925B6" w:rsidRPr="00D400D5" w:rsidRDefault="00F925B6"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ведение реестра</w:t>
      </w:r>
      <w:r w:rsidRPr="00D400D5">
        <w:rPr>
          <w:rFonts w:ascii="Times New Roman" w:hAnsi="Times New Roman" w:cs="Times New Roman"/>
          <w:sz w:val="22"/>
          <w:szCs w:val="22"/>
        </w:rPr>
        <w:t xml:space="preserve"> муниципального имущ</w:t>
      </w:r>
      <w:r>
        <w:rPr>
          <w:rFonts w:ascii="Times New Roman" w:hAnsi="Times New Roman" w:cs="Times New Roman"/>
          <w:sz w:val="22"/>
          <w:szCs w:val="22"/>
        </w:rPr>
        <w:t xml:space="preserve">ества в порядке, установленном </w:t>
      </w:r>
      <w:r w:rsidRPr="00D400D5">
        <w:rPr>
          <w:rFonts w:ascii="Times New Roman" w:hAnsi="Times New Roman" w:cs="Times New Roman"/>
          <w:sz w:val="22"/>
          <w:szCs w:val="22"/>
        </w:rPr>
        <w:t>уполномоченным Правительством Российской Федерации федеральным органом исполнительной власти;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разработка </w:t>
      </w:r>
      <w:r>
        <w:rPr>
          <w:rFonts w:ascii="Times New Roman" w:hAnsi="Times New Roman" w:cs="Times New Roman"/>
          <w:sz w:val="22"/>
          <w:szCs w:val="22"/>
        </w:rPr>
        <w:t>стратегии социально-экономического развития муниципального образования</w:t>
      </w:r>
      <w:r w:rsidRPr="00D400D5">
        <w:rPr>
          <w:rFonts w:ascii="Times New Roman" w:hAnsi="Times New Roman" w:cs="Times New Roman"/>
          <w:sz w:val="22"/>
          <w:szCs w:val="22"/>
        </w:rPr>
        <w:t>;</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осуществление международных и внешнеэкономических связей в соответствии с законодательством;</w:t>
      </w:r>
    </w:p>
    <w:p w:rsidR="00F925B6" w:rsidRPr="00D400D5" w:rsidRDefault="00F925B6" w:rsidP="00D400D5">
      <w:pPr>
        <w:autoSpaceDE w:val="0"/>
        <w:autoSpaceDN w:val="0"/>
        <w:adjustRightInd w:val="0"/>
        <w:ind w:firstLine="709"/>
        <w:jc w:val="both"/>
        <w:rPr>
          <w:sz w:val="22"/>
          <w:szCs w:val="22"/>
        </w:rPr>
      </w:pPr>
      <w:r w:rsidRPr="00D400D5">
        <w:rPr>
          <w:sz w:val="22"/>
          <w:szCs w:val="22"/>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формирование и размещение муниципального заказа;</w:t>
      </w:r>
    </w:p>
    <w:p w:rsidR="00F925B6" w:rsidRPr="00D400D5" w:rsidRDefault="00F925B6" w:rsidP="00D400D5">
      <w:pPr>
        <w:autoSpaceDE w:val="0"/>
        <w:autoSpaceDN w:val="0"/>
        <w:adjustRightInd w:val="0"/>
        <w:ind w:firstLine="709"/>
        <w:jc w:val="both"/>
        <w:rPr>
          <w:bCs/>
          <w:sz w:val="22"/>
          <w:szCs w:val="22"/>
        </w:rPr>
      </w:pPr>
      <w:r w:rsidRPr="00D400D5">
        <w:rPr>
          <w:sz w:val="22"/>
          <w:szCs w:val="22"/>
        </w:rPr>
        <w:t xml:space="preserve">13) принятие решений </w:t>
      </w:r>
      <w:r w:rsidRPr="00D400D5">
        <w:rPr>
          <w:bCs/>
          <w:sz w:val="22"/>
          <w:szCs w:val="22"/>
        </w:rPr>
        <w:t>о</w:t>
      </w:r>
      <w:r w:rsidRPr="00D400D5">
        <w:rPr>
          <w:sz w:val="22"/>
          <w:szCs w:val="22"/>
        </w:rPr>
        <w:t xml:space="preserve"> </w:t>
      </w:r>
      <w:r w:rsidRPr="00D400D5">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осуществление отдельных полном</w:t>
      </w:r>
      <w:r>
        <w:rPr>
          <w:rFonts w:ascii="Times New Roman" w:hAnsi="Times New Roman" w:cs="Times New Roman"/>
          <w:sz w:val="22"/>
          <w:szCs w:val="22"/>
        </w:rPr>
        <w:t xml:space="preserve">очий, переданных администрации </w:t>
      </w:r>
      <w:r w:rsidRPr="00D400D5">
        <w:rPr>
          <w:rFonts w:ascii="Times New Roman" w:hAnsi="Times New Roman" w:cs="Times New Roman"/>
          <w:sz w:val="22"/>
          <w:szCs w:val="22"/>
        </w:rPr>
        <w:t>Поселения органами местного самоуправления  Аларского района в соответствии с заключаемыми соглашениями;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иные полномочия, отнесенные к ведению органов местного самоуправления  Поселения, за исключением о</w:t>
      </w:r>
      <w:r>
        <w:rPr>
          <w:rFonts w:ascii="Times New Roman" w:hAnsi="Times New Roman" w:cs="Times New Roman"/>
          <w:sz w:val="22"/>
          <w:szCs w:val="22"/>
        </w:rPr>
        <w:t xml:space="preserve">тнесенных к компетенции Думы, </w:t>
      </w:r>
      <w:r w:rsidRPr="00D400D5">
        <w:rPr>
          <w:rFonts w:ascii="Times New Roman" w:hAnsi="Times New Roman" w:cs="Times New Roman"/>
          <w:sz w:val="22"/>
          <w:szCs w:val="22"/>
        </w:rPr>
        <w:t>Избирательной комиссии Поселения.</w:t>
      </w:r>
    </w:p>
    <w:p w:rsidR="00F925B6" w:rsidRPr="00D400D5" w:rsidRDefault="00F925B6" w:rsidP="00D400D5">
      <w:pPr>
        <w:pStyle w:val="ConsNormal"/>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37. Структура администрации Поселения </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Структура администрации Поселения утверждается Думой Поселения по представлению Главы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400D5">
        <w:rPr>
          <w:rFonts w:ascii="Times New Roman" w:hAnsi="Times New Roman" w:cs="Times New Roman"/>
          <w:color w:val="000000"/>
          <w:sz w:val="22"/>
          <w:szCs w:val="22"/>
          <w:lang w:eastAsia="en-US"/>
        </w:rPr>
        <w:t xml:space="preserve"> </w:t>
      </w:r>
      <w:r w:rsidRPr="00D400D5">
        <w:rPr>
          <w:rFonts w:ascii="Times New Roman" w:hAnsi="Times New Roman" w:cs="Times New Roman"/>
          <w:bCs/>
          <w:color w:val="000000"/>
          <w:sz w:val="22"/>
          <w:szCs w:val="22"/>
          <w:lang w:eastAsia="en-US"/>
        </w:rPr>
        <w:t>в форме муниципального казенного учреждения</w:t>
      </w:r>
      <w:r w:rsidRPr="00D400D5">
        <w:rPr>
          <w:rFonts w:ascii="Times New Roman" w:hAnsi="Times New Roman" w:cs="Times New Roman"/>
          <w:sz w:val="22"/>
          <w:szCs w:val="22"/>
        </w:rPr>
        <w:t xml:space="preserve"> администрации Поселения и утвержденное Думой Поселения, </w:t>
      </w:r>
      <w:r w:rsidRPr="00D400D5">
        <w:rPr>
          <w:rFonts w:ascii="Times New Roman" w:hAnsi="Times New Roman" w:cs="Times New Roman"/>
          <w:bCs/>
          <w:color w:val="000000"/>
          <w:sz w:val="22"/>
          <w:szCs w:val="22"/>
          <w:lang w:eastAsia="en-US"/>
        </w:rPr>
        <w:t>по представлению главы местной</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администрации</w:t>
      </w:r>
      <w:r w:rsidRPr="00D400D5">
        <w:rPr>
          <w:rFonts w:ascii="Times New Roman" w:hAnsi="Times New Roman" w:cs="Times New Roman"/>
          <w:b/>
          <w:bCs/>
          <w:color w:val="000000"/>
          <w:sz w:val="22"/>
          <w:szCs w:val="22"/>
          <w:lang w:eastAsia="en-US"/>
        </w:rPr>
        <w:t>,</w:t>
      </w:r>
      <w:r w:rsidRPr="00D400D5">
        <w:rPr>
          <w:rFonts w:ascii="Times New Roman" w:hAnsi="Times New Roman" w:cs="Times New Roman"/>
          <w:sz w:val="22"/>
          <w:szCs w:val="22"/>
        </w:rPr>
        <w:t xml:space="preserve"> положение об этом органе.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Указанные органы формируются Главой Поселения и действуют на основании утверждаемых им положений.</w:t>
      </w:r>
    </w:p>
    <w:p w:rsidR="00F925B6" w:rsidRPr="00D400D5" w:rsidRDefault="00F925B6" w:rsidP="00D400D5">
      <w:pPr>
        <w:pStyle w:val="ConsNonformat"/>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38. Формы и порядок осуществления контроля Главой Поселения</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проведения совещаний, приемов, назначения служебных проверок, расследований;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осмотра объектов, находящихся в муниципальной собственности;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муниципальными правовыми актами.</w:t>
      </w:r>
    </w:p>
    <w:p w:rsidR="00F925B6" w:rsidRPr="00D400D5" w:rsidRDefault="00F925B6" w:rsidP="00D400D5">
      <w:pPr>
        <w:pStyle w:val="ConsNormal"/>
        <w:tabs>
          <w:tab w:val="left" w:pos="1080"/>
        </w:tabs>
        <w:ind w:firstLine="709"/>
        <w:jc w:val="both"/>
        <w:rPr>
          <w:rFonts w:ascii="Times New Roman" w:hAnsi="Times New Roman" w:cs="Times New Roman"/>
          <w:sz w:val="22"/>
          <w:szCs w:val="22"/>
        </w:rPr>
      </w:pPr>
      <w:r w:rsidRPr="00D400D5">
        <w:rPr>
          <w:rFonts w:ascii="Times New Roman" w:hAnsi="Times New Roman" w:cs="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925B6" w:rsidRPr="00D400D5" w:rsidRDefault="00F925B6" w:rsidP="00D400D5">
      <w:pPr>
        <w:pStyle w:val="ConsNormal"/>
        <w:ind w:firstLine="709"/>
        <w:jc w:val="both"/>
        <w:rPr>
          <w:rFonts w:ascii="Times New Roman" w:hAnsi="Times New Roman" w:cs="Times New Roman"/>
          <w:sz w:val="22"/>
          <w:szCs w:val="22"/>
        </w:rPr>
      </w:pPr>
    </w:p>
    <w:p w:rsidR="00F925B6" w:rsidRPr="00D400D5" w:rsidRDefault="00F925B6" w:rsidP="00D400D5">
      <w:pPr>
        <w:autoSpaceDE w:val="0"/>
        <w:autoSpaceDN w:val="0"/>
        <w:adjustRightInd w:val="0"/>
        <w:ind w:firstLine="540"/>
        <w:jc w:val="both"/>
        <w:outlineLvl w:val="0"/>
        <w:rPr>
          <w:b/>
          <w:bCs/>
          <w:color w:val="000000"/>
          <w:sz w:val="22"/>
          <w:szCs w:val="22"/>
          <w:lang w:eastAsia="en-US"/>
        </w:rPr>
      </w:pPr>
      <w:r w:rsidRPr="00D400D5">
        <w:rPr>
          <w:b/>
          <w:bCs/>
          <w:color w:val="000000"/>
          <w:sz w:val="22"/>
          <w:szCs w:val="22"/>
          <w:lang w:eastAsia="en-US"/>
        </w:rPr>
        <w:t>Статья 38.1 Контрольно-счетный орган муниципального образования</w:t>
      </w:r>
    </w:p>
    <w:p w:rsidR="00F925B6" w:rsidRPr="00D400D5" w:rsidRDefault="00F925B6" w:rsidP="00D400D5">
      <w:pPr>
        <w:autoSpaceDE w:val="0"/>
        <w:autoSpaceDN w:val="0"/>
        <w:adjustRightInd w:val="0"/>
        <w:ind w:firstLine="540"/>
        <w:jc w:val="both"/>
        <w:outlineLvl w:val="0"/>
        <w:rPr>
          <w:b/>
          <w:bCs/>
          <w:color w:val="000000"/>
          <w:sz w:val="22"/>
          <w:szCs w:val="22"/>
          <w:lang w:eastAsia="en-US"/>
        </w:rPr>
      </w:pPr>
    </w:p>
    <w:p w:rsidR="00F925B6" w:rsidRPr="00D400D5" w:rsidRDefault="00F925B6"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1. Контрольно-счетный орган Поселения образуется Думой Поселения.</w:t>
      </w:r>
    </w:p>
    <w:p w:rsidR="00F925B6" w:rsidRPr="00D400D5" w:rsidRDefault="00F925B6"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 xml:space="preserve">2. Порядок организации и деятельности контрольно-счетного органа Поселения определяется Федеральным </w:t>
      </w:r>
      <w:hyperlink r:id="rId29" w:history="1">
        <w:r w:rsidRPr="00D400D5">
          <w:rPr>
            <w:bCs/>
            <w:color w:val="000000"/>
            <w:sz w:val="22"/>
            <w:szCs w:val="22"/>
            <w:lang w:eastAsia="en-US"/>
          </w:rPr>
          <w:t>законом</w:t>
        </w:r>
      </w:hyperlink>
      <w:r w:rsidRPr="00D400D5">
        <w:rPr>
          <w:bCs/>
          <w:color w:val="000000"/>
          <w:sz w:val="22"/>
          <w:szCs w:val="22"/>
          <w:lang w:eastAsia="en-US"/>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xml:space="preserve">, Бюджетным </w:t>
      </w:r>
      <w:hyperlink r:id="rId30" w:history="1">
        <w:r w:rsidRPr="00D400D5">
          <w:rPr>
            <w:bCs/>
            <w:color w:val="000000"/>
            <w:sz w:val="22"/>
            <w:szCs w:val="22"/>
            <w:lang w:eastAsia="en-US"/>
          </w:rPr>
          <w:t>кодексом</w:t>
        </w:r>
      </w:hyperlink>
      <w:r w:rsidRPr="00D400D5">
        <w:rPr>
          <w:bCs/>
          <w:color w:val="000000"/>
          <w:sz w:val="22"/>
          <w:szCs w:val="22"/>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«Забитуй» осуществляется также законами Иркутской области.</w:t>
      </w:r>
    </w:p>
    <w:p w:rsidR="00F925B6" w:rsidRPr="00D400D5" w:rsidRDefault="00F925B6" w:rsidP="00D400D5">
      <w:pPr>
        <w:pStyle w:val="ConsNormal"/>
        <w:ind w:firstLine="709"/>
        <w:jc w:val="both"/>
        <w:rPr>
          <w:rFonts w:ascii="Times New Roman" w:hAnsi="Times New Roman" w:cs="Times New Roman"/>
          <w:bCs/>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39. Избирательная комиссия  муниципального образования Забитуй».</w:t>
      </w:r>
    </w:p>
    <w:p w:rsidR="00F925B6" w:rsidRPr="00D400D5" w:rsidRDefault="00F925B6" w:rsidP="00D400D5">
      <w:pPr>
        <w:pStyle w:val="ConsNormal"/>
        <w:ind w:firstLine="709"/>
        <w:jc w:val="both"/>
        <w:rPr>
          <w:rFonts w:ascii="Times New Roman" w:hAnsi="Times New Roman" w:cs="Times New Roman"/>
          <w:b/>
          <w:bCs/>
          <w:i/>
          <w:i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Избирательная комиссия Поселения является муниципальным органом, который не входит в структуру органов местного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F925B6" w:rsidRPr="00D400D5" w:rsidRDefault="00F925B6" w:rsidP="00D400D5">
      <w:pPr>
        <w:autoSpaceDE w:val="0"/>
        <w:autoSpaceDN w:val="0"/>
        <w:adjustRightInd w:val="0"/>
        <w:ind w:firstLine="709"/>
        <w:jc w:val="both"/>
        <w:rPr>
          <w:sz w:val="22"/>
          <w:szCs w:val="22"/>
        </w:rPr>
      </w:pPr>
      <w:r w:rsidRPr="00D400D5">
        <w:rPr>
          <w:sz w:val="22"/>
          <w:szCs w:val="22"/>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F925B6" w:rsidRPr="00D400D5" w:rsidRDefault="00F925B6" w:rsidP="00D400D5">
      <w:pPr>
        <w:autoSpaceDE w:val="0"/>
        <w:autoSpaceDN w:val="0"/>
        <w:adjustRightInd w:val="0"/>
        <w:ind w:firstLine="709"/>
        <w:jc w:val="both"/>
        <w:rPr>
          <w:sz w:val="22"/>
          <w:szCs w:val="22"/>
        </w:rPr>
      </w:pPr>
      <w:r w:rsidRPr="00D400D5">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F925B6" w:rsidRPr="00D400D5" w:rsidRDefault="00F925B6" w:rsidP="00D400D5">
      <w:pPr>
        <w:autoSpaceDE w:val="0"/>
        <w:autoSpaceDN w:val="0"/>
        <w:adjustRightInd w:val="0"/>
        <w:ind w:firstLine="709"/>
        <w:jc w:val="both"/>
        <w:rPr>
          <w:sz w:val="22"/>
          <w:szCs w:val="22"/>
        </w:rPr>
      </w:pPr>
      <w:r w:rsidRPr="00D400D5">
        <w:rPr>
          <w:sz w:val="22"/>
          <w:szCs w:val="22"/>
        </w:rPr>
        <w:t>5. Избирательная комиссия Поселения является юридическим лицом.</w:t>
      </w:r>
    </w:p>
    <w:p w:rsidR="00F925B6" w:rsidRPr="00D400D5" w:rsidRDefault="00F925B6" w:rsidP="00D400D5">
      <w:pPr>
        <w:autoSpaceDE w:val="0"/>
        <w:autoSpaceDN w:val="0"/>
        <w:adjustRightInd w:val="0"/>
        <w:ind w:firstLine="709"/>
        <w:jc w:val="both"/>
        <w:rPr>
          <w:sz w:val="22"/>
          <w:szCs w:val="22"/>
        </w:rPr>
      </w:pPr>
      <w:r w:rsidRPr="00D400D5">
        <w:rPr>
          <w:sz w:val="22"/>
          <w:szCs w:val="22"/>
        </w:rPr>
        <w:t>6. Избирательная комиссия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F925B6" w:rsidRPr="00D400D5" w:rsidRDefault="00F925B6" w:rsidP="00D400D5">
      <w:pPr>
        <w:autoSpaceDE w:val="0"/>
        <w:autoSpaceDN w:val="0"/>
        <w:adjustRightInd w:val="0"/>
        <w:ind w:firstLine="709"/>
        <w:jc w:val="both"/>
        <w:rPr>
          <w:sz w:val="22"/>
          <w:szCs w:val="22"/>
        </w:rPr>
      </w:pPr>
      <w:r w:rsidRPr="00D400D5">
        <w:rPr>
          <w:sz w:val="22"/>
          <w:szCs w:val="22"/>
        </w:rPr>
        <w:t>- дает разъяснения о порядке применения Положения о выборах и обеспечивает его единообразное применение;</w:t>
      </w:r>
    </w:p>
    <w:p w:rsidR="00F925B6" w:rsidRPr="00D400D5" w:rsidRDefault="00F925B6" w:rsidP="00D400D5">
      <w:pPr>
        <w:autoSpaceDE w:val="0"/>
        <w:autoSpaceDN w:val="0"/>
        <w:adjustRightInd w:val="0"/>
        <w:ind w:firstLine="709"/>
        <w:jc w:val="both"/>
        <w:rPr>
          <w:sz w:val="22"/>
          <w:szCs w:val="22"/>
        </w:rPr>
      </w:pPr>
      <w:r w:rsidRPr="00D400D5">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F925B6" w:rsidRPr="00D400D5" w:rsidRDefault="00F925B6" w:rsidP="00D400D5">
      <w:pPr>
        <w:autoSpaceDE w:val="0"/>
        <w:autoSpaceDN w:val="0"/>
        <w:adjustRightInd w:val="0"/>
        <w:ind w:firstLine="709"/>
        <w:jc w:val="both"/>
        <w:rPr>
          <w:sz w:val="22"/>
          <w:szCs w:val="22"/>
        </w:rPr>
      </w:pPr>
      <w:r w:rsidRPr="00D400D5">
        <w:rPr>
          <w:sz w:val="22"/>
          <w:szCs w:val="22"/>
        </w:rPr>
        <w:t>- издает инструкции и иные акты по вопросам организации выборов;</w:t>
      </w:r>
    </w:p>
    <w:p w:rsidR="00F925B6" w:rsidRPr="00D400D5" w:rsidRDefault="00F925B6" w:rsidP="00D400D5">
      <w:pPr>
        <w:autoSpaceDE w:val="0"/>
        <w:autoSpaceDN w:val="0"/>
        <w:adjustRightInd w:val="0"/>
        <w:ind w:firstLine="709"/>
        <w:jc w:val="both"/>
        <w:rPr>
          <w:sz w:val="22"/>
          <w:szCs w:val="22"/>
        </w:rPr>
      </w:pPr>
      <w:r w:rsidRPr="00D400D5">
        <w:rPr>
          <w:sz w:val="22"/>
          <w:szCs w:val="22"/>
        </w:rPr>
        <w:t>- осуществляет контроль законности проведения выборов;</w:t>
      </w:r>
    </w:p>
    <w:p w:rsidR="00F925B6" w:rsidRPr="00D400D5" w:rsidRDefault="00F925B6" w:rsidP="00D400D5">
      <w:pPr>
        <w:autoSpaceDE w:val="0"/>
        <w:autoSpaceDN w:val="0"/>
        <w:adjustRightInd w:val="0"/>
        <w:ind w:firstLine="709"/>
        <w:jc w:val="both"/>
        <w:rPr>
          <w:sz w:val="22"/>
          <w:szCs w:val="22"/>
        </w:rPr>
      </w:pPr>
      <w:r w:rsidRPr="00D400D5">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F925B6" w:rsidRPr="00D400D5" w:rsidRDefault="00F925B6" w:rsidP="00D400D5">
      <w:pPr>
        <w:autoSpaceDE w:val="0"/>
        <w:autoSpaceDN w:val="0"/>
        <w:adjustRightInd w:val="0"/>
        <w:ind w:firstLine="709"/>
        <w:jc w:val="both"/>
        <w:rPr>
          <w:sz w:val="22"/>
          <w:szCs w:val="22"/>
        </w:rPr>
      </w:pPr>
      <w:r w:rsidRPr="00D400D5">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F925B6" w:rsidRPr="00D400D5" w:rsidRDefault="00F925B6" w:rsidP="00D400D5">
      <w:pPr>
        <w:autoSpaceDE w:val="0"/>
        <w:autoSpaceDN w:val="0"/>
        <w:adjustRightInd w:val="0"/>
        <w:ind w:firstLine="709"/>
        <w:jc w:val="both"/>
        <w:rPr>
          <w:sz w:val="22"/>
          <w:szCs w:val="22"/>
        </w:rPr>
      </w:pPr>
      <w:r w:rsidRPr="00D400D5">
        <w:rPr>
          <w:sz w:val="22"/>
          <w:szCs w:val="22"/>
        </w:rPr>
        <w:t>- рассматривает вопросы материально-технического обеспечения подготовки и проведения голосования;</w:t>
      </w:r>
    </w:p>
    <w:p w:rsidR="00F925B6" w:rsidRPr="00D400D5" w:rsidRDefault="00F925B6" w:rsidP="00D400D5">
      <w:pPr>
        <w:autoSpaceDE w:val="0"/>
        <w:autoSpaceDN w:val="0"/>
        <w:adjustRightInd w:val="0"/>
        <w:ind w:firstLine="709"/>
        <w:jc w:val="both"/>
        <w:rPr>
          <w:sz w:val="22"/>
          <w:szCs w:val="22"/>
        </w:rPr>
      </w:pPr>
      <w:r w:rsidRPr="00D400D5">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 составляет списки лиц, избранных депутатами Думы Поселения, определяет кандидата, избранного Главой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 организует повторные выборы депутатов Думы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 осуществляет иные полномочия в соответствии с федеральным и областным законодательством.</w:t>
      </w:r>
    </w:p>
    <w:p w:rsidR="00F925B6" w:rsidRPr="00D400D5" w:rsidRDefault="00F925B6" w:rsidP="00D400D5">
      <w:pPr>
        <w:autoSpaceDE w:val="0"/>
        <w:autoSpaceDN w:val="0"/>
        <w:adjustRightInd w:val="0"/>
        <w:ind w:firstLine="709"/>
        <w:jc w:val="both"/>
        <w:rPr>
          <w:sz w:val="22"/>
          <w:szCs w:val="22"/>
        </w:rPr>
      </w:pPr>
      <w:r w:rsidRPr="00D400D5">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F925B6" w:rsidRPr="00D400D5" w:rsidRDefault="00F925B6" w:rsidP="00D400D5">
      <w:pPr>
        <w:pStyle w:val="ConsNormal"/>
        <w:ind w:firstLine="0"/>
        <w:jc w:val="both"/>
        <w:rPr>
          <w:rFonts w:ascii="Times New Roman" w:hAnsi="Times New Roman" w:cs="Times New Roman"/>
          <w:sz w:val="22"/>
          <w:szCs w:val="22"/>
        </w:rPr>
      </w:pPr>
    </w:p>
    <w:p w:rsidR="00F925B6" w:rsidRPr="00D400D5" w:rsidRDefault="00F925B6"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5</w:t>
      </w:r>
    </w:p>
    <w:p w:rsidR="00F925B6" w:rsidRPr="00D400D5" w:rsidRDefault="00F925B6"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w:t>
      </w:r>
    </w:p>
    <w:p w:rsidR="00F925B6" w:rsidRDefault="00F925B6" w:rsidP="00243C9B">
      <w:pPr>
        <w:autoSpaceDE w:val="0"/>
        <w:autoSpaceDN w:val="0"/>
        <w:adjustRightInd w:val="0"/>
        <w:ind w:firstLine="709"/>
        <w:jc w:val="both"/>
        <w:rPr>
          <w:b/>
          <w:bCs/>
          <w:sz w:val="22"/>
          <w:szCs w:val="22"/>
        </w:rPr>
      </w:pPr>
      <w:r w:rsidRPr="00D400D5">
        <w:rPr>
          <w:b/>
          <w:bCs/>
          <w:sz w:val="22"/>
          <w:szCs w:val="22"/>
        </w:rPr>
        <w:t>Статья 40. Система муниципальных правовых актов Поселения</w:t>
      </w:r>
    </w:p>
    <w:p w:rsidR="00F925B6" w:rsidRPr="00D400D5" w:rsidRDefault="00F925B6" w:rsidP="00243C9B">
      <w:pPr>
        <w:autoSpaceDE w:val="0"/>
        <w:autoSpaceDN w:val="0"/>
        <w:adjustRightInd w:val="0"/>
        <w:ind w:firstLine="709"/>
        <w:jc w:val="both"/>
        <w:rPr>
          <w:b/>
          <w:bCs/>
          <w:sz w:val="22"/>
          <w:szCs w:val="22"/>
        </w:rPr>
      </w:pPr>
    </w:p>
    <w:p w:rsidR="00F925B6" w:rsidRPr="00D400D5" w:rsidRDefault="00F925B6" w:rsidP="00D400D5">
      <w:pPr>
        <w:ind w:firstLine="709"/>
        <w:jc w:val="both"/>
        <w:rPr>
          <w:rStyle w:val="a1"/>
          <w:rFonts w:ascii="Times New Roman" w:hAnsi="Times New Roman" w:cs="Times New Roman"/>
          <w:color w:val="000000"/>
          <w:sz w:val="22"/>
          <w:szCs w:val="22"/>
          <w:lang w:val="ru-RU"/>
        </w:rPr>
      </w:pPr>
      <w:r w:rsidRPr="00D400D5">
        <w:rPr>
          <w:color w:val="000000"/>
          <w:sz w:val="22"/>
          <w:szCs w:val="22"/>
        </w:rPr>
        <w:t>1.</w:t>
      </w:r>
      <w:r w:rsidRPr="00D400D5">
        <w:rPr>
          <w:rStyle w:val="a1"/>
          <w:rFonts w:ascii="Times New Roman" w:hAnsi="Times New Roman" w:cs="Times New Roman"/>
          <w:color w:val="000000"/>
          <w:sz w:val="22"/>
          <w:szCs w:val="22"/>
          <w:lang w:val="ru-RU"/>
        </w:rPr>
        <w:t xml:space="preserve"> В</w:t>
      </w:r>
      <w:r w:rsidRPr="00D400D5">
        <w:rPr>
          <w:rStyle w:val="a1"/>
          <w:rFonts w:ascii="Times New Roman" w:hAnsi="Times New Roman" w:cs="Times New Roman"/>
          <w:color w:val="000000"/>
          <w:sz w:val="22"/>
          <w:szCs w:val="22"/>
          <w:lang w:val="uk-UA"/>
        </w:rPr>
        <w:t xml:space="preserve"> систему</w:t>
      </w:r>
      <w:r w:rsidRPr="00D400D5">
        <w:rPr>
          <w:rStyle w:val="a1"/>
          <w:rFonts w:ascii="Times New Roman" w:hAnsi="Times New Roman" w:cs="Times New Roman"/>
          <w:color w:val="000000"/>
          <w:sz w:val="22"/>
          <w:szCs w:val="22"/>
          <w:lang w:val="ru-RU"/>
        </w:rPr>
        <w:t xml:space="preserve"> </w:t>
      </w:r>
      <w:hyperlink w:anchor="sub_20117" w:history="1">
        <w:r w:rsidRPr="00D400D5">
          <w:rPr>
            <w:rStyle w:val="a0"/>
            <w:rFonts w:ascii="Times New Roman" w:hAnsi="Times New Roman" w:cs="Times New Roman"/>
            <w:color w:val="000000"/>
            <w:sz w:val="22"/>
            <w:szCs w:val="22"/>
            <w:u w:val="none"/>
            <w:lang w:val="ru-RU"/>
          </w:rPr>
          <w:t>муниципальных правовых актов</w:t>
        </w:r>
      </w:hyperlink>
      <w:r w:rsidRPr="00D400D5">
        <w:rPr>
          <w:rStyle w:val="a1"/>
          <w:rFonts w:ascii="Times New Roman" w:hAnsi="Times New Roman" w:cs="Times New Roman"/>
          <w:color w:val="000000"/>
          <w:sz w:val="22"/>
          <w:szCs w:val="22"/>
          <w:lang w:val="ru-RU"/>
        </w:rPr>
        <w:t xml:space="preserve"> входят:</w:t>
      </w:r>
    </w:p>
    <w:p w:rsidR="00F925B6" w:rsidRPr="00D400D5" w:rsidRDefault="00F925B6" w:rsidP="00D400D5">
      <w:pPr>
        <w:ind w:firstLine="709"/>
        <w:jc w:val="both"/>
        <w:rPr>
          <w:rStyle w:val="a1"/>
          <w:rFonts w:ascii="Times New Roman" w:hAnsi="Times New Roman" w:cs="Times New Roman"/>
          <w:color w:val="000000"/>
          <w:sz w:val="22"/>
          <w:szCs w:val="22"/>
          <w:lang w:val="ru-RU"/>
        </w:rPr>
      </w:pPr>
      <w:bookmarkStart w:id="8" w:name="sub_430101"/>
      <w:r w:rsidRPr="00D400D5">
        <w:rPr>
          <w:rStyle w:val="a1"/>
          <w:rFonts w:ascii="Times New Roman" w:hAnsi="Times New Roman" w:cs="Times New Roman"/>
          <w:color w:val="000000"/>
          <w:sz w:val="22"/>
          <w:szCs w:val="22"/>
          <w:lang w:val="ru-RU"/>
        </w:rPr>
        <w:t>1) настоящий Устав, правовые акты, принятые на местном референдуме;</w:t>
      </w:r>
    </w:p>
    <w:p w:rsidR="00F925B6" w:rsidRPr="00D400D5" w:rsidRDefault="00F925B6" w:rsidP="00D400D5">
      <w:pPr>
        <w:ind w:firstLine="709"/>
        <w:jc w:val="both"/>
        <w:rPr>
          <w:rStyle w:val="a1"/>
          <w:rFonts w:ascii="Times New Roman" w:hAnsi="Times New Roman" w:cs="Times New Roman"/>
          <w:color w:val="000000"/>
          <w:sz w:val="22"/>
          <w:szCs w:val="22"/>
          <w:lang w:val="ru-RU"/>
        </w:rPr>
      </w:pPr>
      <w:bookmarkStart w:id="9" w:name="sub_430102"/>
      <w:bookmarkEnd w:id="8"/>
      <w:r w:rsidRPr="00D400D5">
        <w:rPr>
          <w:rStyle w:val="a1"/>
          <w:rFonts w:ascii="Times New Roman" w:hAnsi="Times New Roman" w:cs="Times New Roman"/>
          <w:color w:val="000000"/>
          <w:sz w:val="22"/>
          <w:szCs w:val="22"/>
          <w:lang w:val="ru-RU"/>
        </w:rPr>
        <w:t xml:space="preserve">2) нормативные и иные правовые акты Думы Поселения; </w:t>
      </w:r>
    </w:p>
    <w:p w:rsidR="00F925B6" w:rsidRPr="00D400D5" w:rsidRDefault="00F925B6" w:rsidP="00D400D5">
      <w:pPr>
        <w:ind w:firstLine="709"/>
        <w:jc w:val="both"/>
        <w:rPr>
          <w:rStyle w:val="a1"/>
          <w:rFonts w:ascii="Times New Roman" w:hAnsi="Times New Roman" w:cs="Times New Roman"/>
          <w:color w:val="000000"/>
          <w:sz w:val="22"/>
          <w:szCs w:val="22"/>
          <w:lang w:val="ru-RU"/>
        </w:rPr>
      </w:pPr>
      <w:bookmarkStart w:id="10" w:name="sub_430103"/>
      <w:bookmarkEnd w:id="9"/>
      <w:r w:rsidRPr="00D400D5">
        <w:rPr>
          <w:rStyle w:val="a1"/>
          <w:rFonts w:ascii="Times New Roman" w:hAnsi="Times New Roman" w:cs="Times New Roman"/>
          <w:color w:val="000000"/>
          <w:sz w:val="22"/>
          <w:szCs w:val="22"/>
          <w:lang w:val="ru-RU"/>
        </w:rPr>
        <w:t>3) правовые акты Главы Поселения, администрации Поселения.</w:t>
      </w:r>
    </w:p>
    <w:p w:rsidR="00F925B6" w:rsidRPr="00D400D5" w:rsidRDefault="00F925B6" w:rsidP="00D400D5">
      <w:pPr>
        <w:ind w:firstLine="709"/>
        <w:jc w:val="both"/>
        <w:rPr>
          <w:rStyle w:val="a1"/>
          <w:rFonts w:ascii="Times New Roman" w:hAnsi="Times New Roman" w:cs="Times New Roman"/>
          <w:color w:val="000000"/>
          <w:sz w:val="22"/>
          <w:szCs w:val="22"/>
          <w:lang w:val="ru-RU"/>
        </w:rPr>
      </w:pPr>
      <w:bookmarkStart w:id="11" w:name="sub_4302"/>
      <w:bookmarkEnd w:id="10"/>
      <w:r w:rsidRPr="00D400D5">
        <w:rPr>
          <w:rStyle w:val="a1"/>
          <w:rFonts w:ascii="Times New Roman" w:hAnsi="Times New Roman" w:cs="Times New Roman"/>
          <w:color w:val="000000"/>
          <w:sz w:val="22"/>
          <w:szCs w:val="22"/>
          <w:lang w:val="ru-RU"/>
        </w:rPr>
        <w:t>2. Устав МО «Забитуй»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1"/>
    <w:p w:rsidR="00F925B6" w:rsidRPr="00D400D5" w:rsidRDefault="00F925B6" w:rsidP="00D400D5">
      <w:pPr>
        <w:ind w:firstLine="709"/>
        <w:jc w:val="both"/>
        <w:rPr>
          <w:color w:val="000000"/>
          <w:sz w:val="22"/>
          <w:szCs w:val="22"/>
        </w:rPr>
      </w:pPr>
      <w:r w:rsidRPr="00D400D5">
        <w:rPr>
          <w:rStyle w:val="a1"/>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«Забитуй» и правовым актам, принятым на местном референдуме.</w:t>
      </w:r>
    </w:p>
    <w:p w:rsidR="00F925B6" w:rsidRPr="00D400D5" w:rsidRDefault="00F925B6" w:rsidP="00D400D5">
      <w:pPr>
        <w:ind w:firstLine="709"/>
        <w:jc w:val="both"/>
        <w:rPr>
          <w:color w:val="000000"/>
          <w:sz w:val="22"/>
          <w:szCs w:val="22"/>
        </w:rPr>
      </w:pPr>
      <w:r w:rsidRPr="00D400D5">
        <w:rPr>
          <w:color w:val="000000"/>
          <w:sz w:val="22"/>
          <w:szCs w:val="22"/>
        </w:rPr>
        <w:t>В случае противоречия Ус</w:t>
      </w:r>
      <w:r>
        <w:rPr>
          <w:color w:val="000000"/>
          <w:sz w:val="22"/>
          <w:szCs w:val="22"/>
        </w:rPr>
        <w:t xml:space="preserve">тава МО «Забитуй» федеральному </w:t>
      </w:r>
      <w:r w:rsidRPr="00D400D5">
        <w:rPr>
          <w:color w:val="000000"/>
          <w:sz w:val="22"/>
          <w:szCs w:val="22"/>
        </w:rPr>
        <w:t xml:space="preserve">или региональному </w:t>
      </w:r>
      <w:r>
        <w:rPr>
          <w:color w:val="000000"/>
          <w:sz w:val="22"/>
          <w:szCs w:val="22"/>
        </w:rPr>
        <w:t xml:space="preserve">законодательству, применяется, </w:t>
      </w:r>
      <w:r w:rsidRPr="00D400D5">
        <w:rPr>
          <w:color w:val="000000"/>
          <w:sz w:val="22"/>
          <w:szCs w:val="22"/>
        </w:rPr>
        <w:t xml:space="preserve">соответственно, федеральное или </w:t>
      </w:r>
      <w:r>
        <w:rPr>
          <w:color w:val="000000"/>
          <w:sz w:val="22"/>
          <w:szCs w:val="22"/>
        </w:rPr>
        <w:t>региональное законодательство.</w:t>
      </w:r>
    </w:p>
    <w:p w:rsidR="00F925B6" w:rsidRPr="00D400D5" w:rsidRDefault="00F925B6" w:rsidP="00D400D5">
      <w:pPr>
        <w:autoSpaceDE w:val="0"/>
        <w:autoSpaceDN w:val="0"/>
        <w:adjustRightInd w:val="0"/>
        <w:ind w:firstLine="709"/>
        <w:jc w:val="both"/>
        <w:rPr>
          <w:color w:val="000000"/>
          <w:sz w:val="22"/>
          <w:szCs w:val="22"/>
        </w:rPr>
      </w:pPr>
      <w:r w:rsidRPr="00D400D5">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D400D5">
        <w:rPr>
          <w:sz w:val="22"/>
          <w:szCs w:val="22"/>
        </w:rPr>
        <w:t xml:space="preserve">и (или) должностными лицами местного самоуправления </w:t>
      </w:r>
      <w:r w:rsidRPr="00D400D5">
        <w:rPr>
          <w:color w:val="000000"/>
          <w:sz w:val="22"/>
          <w:szCs w:val="22"/>
        </w:rPr>
        <w:t>принимаются муниципальные правовые акты.</w:t>
      </w:r>
    </w:p>
    <w:p w:rsidR="00F925B6" w:rsidRPr="00D400D5" w:rsidRDefault="00F925B6" w:rsidP="00D400D5">
      <w:pPr>
        <w:autoSpaceDE w:val="0"/>
        <w:autoSpaceDN w:val="0"/>
        <w:adjustRightInd w:val="0"/>
        <w:ind w:firstLine="709"/>
        <w:jc w:val="both"/>
        <w:rPr>
          <w:color w:val="000000"/>
          <w:sz w:val="22"/>
          <w:szCs w:val="22"/>
        </w:rPr>
      </w:pPr>
      <w:r w:rsidRPr="00D400D5">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925B6" w:rsidRPr="00D400D5" w:rsidRDefault="00F925B6" w:rsidP="00D400D5">
      <w:pPr>
        <w:ind w:firstLine="709"/>
        <w:jc w:val="both"/>
        <w:rPr>
          <w:rStyle w:val="a1"/>
          <w:rFonts w:ascii="Times New Roman" w:hAnsi="Times New Roman" w:cs="Times New Roman"/>
          <w:color w:val="000000"/>
          <w:sz w:val="22"/>
          <w:szCs w:val="22"/>
          <w:lang w:val="ru-RU"/>
        </w:rPr>
      </w:pPr>
      <w:r w:rsidRPr="00D400D5">
        <w:rPr>
          <w:rStyle w:val="a1"/>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925B6" w:rsidRPr="00D400D5" w:rsidRDefault="00F925B6" w:rsidP="00D400D5">
      <w:pPr>
        <w:ind w:firstLine="709"/>
        <w:jc w:val="both"/>
        <w:rPr>
          <w:color w:val="000000"/>
          <w:sz w:val="22"/>
          <w:szCs w:val="22"/>
        </w:rPr>
      </w:pPr>
    </w:p>
    <w:p w:rsidR="00F925B6" w:rsidRPr="00D400D5" w:rsidRDefault="00F925B6" w:rsidP="00D400D5">
      <w:pPr>
        <w:autoSpaceDE w:val="0"/>
        <w:autoSpaceDN w:val="0"/>
        <w:adjustRightInd w:val="0"/>
        <w:ind w:firstLine="709"/>
        <w:jc w:val="both"/>
        <w:rPr>
          <w:b/>
          <w:bCs/>
          <w:sz w:val="22"/>
          <w:szCs w:val="22"/>
        </w:rPr>
      </w:pPr>
      <w:r w:rsidRPr="00D400D5">
        <w:rPr>
          <w:b/>
          <w:bCs/>
          <w:sz w:val="22"/>
          <w:szCs w:val="22"/>
        </w:rPr>
        <w:t>Статья 41. Внесение изменений и дополнений в Устав</w:t>
      </w:r>
    </w:p>
    <w:p w:rsidR="00F925B6" w:rsidRPr="00D400D5" w:rsidRDefault="00F925B6" w:rsidP="00D400D5">
      <w:pPr>
        <w:autoSpaceDE w:val="0"/>
        <w:autoSpaceDN w:val="0"/>
        <w:adjustRightInd w:val="0"/>
        <w:ind w:firstLine="709"/>
        <w:jc w:val="both"/>
        <w:rPr>
          <w:b/>
          <w:bCs/>
          <w:sz w:val="22"/>
          <w:szCs w:val="22"/>
        </w:rPr>
      </w:pPr>
    </w:p>
    <w:p w:rsidR="00F925B6" w:rsidRPr="00D400D5" w:rsidRDefault="00F925B6" w:rsidP="00D400D5">
      <w:pPr>
        <w:autoSpaceDE w:val="0"/>
        <w:autoSpaceDN w:val="0"/>
        <w:adjustRightInd w:val="0"/>
        <w:ind w:firstLine="709"/>
        <w:jc w:val="both"/>
        <w:rPr>
          <w:sz w:val="22"/>
          <w:szCs w:val="22"/>
        </w:rPr>
      </w:pPr>
      <w:r w:rsidRPr="00D400D5">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F925B6" w:rsidRPr="00D400D5" w:rsidRDefault="00F925B6" w:rsidP="00D400D5">
      <w:pPr>
        <w:ind w:firstLine="900"/>
        <w:jc w:val="both"/>
        <w:rPr>
          <w:sz w:val="22"/>
          <w:szCs w:val="22"/>
        </w:rPr>
      </w:pPr>
      <w:r w:rsidRPr="00D400D5">
        <w:rPr>
          <w:sz w:val="22"/>
          <w:szCs w:val="22"/>
        </w:rPr>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«Забитуй» и подписывается Главой  муниципального образования «Забитуй».</w:t>
      </w:r>
    </w:p>
    <w:p w:rsidR="00F925B6" w:rsidRPr="00D400D5" w:rsidRDefault="00F925B6"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color w:val="000000"/>
          <w:sz w:val="22"/>
          <w:szCs w:val="22"/>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муниципального образования «Забитуй», муниципального правового акта о внесении изменений и дополнений в Устав муниципального образования «Забитуй» как голос депутата Думы Поселения.</w:t>
      </w:r>
    </w:p>
    <w:p w:rsidR="00F925B6" w:rsidRPr="00D400D5" w:rsidRDefault="00F925B6" w:rsidP="00D400D5">
      <w:pPr>
        <w:autoSpaceDE w:val="0"/>
        <w:autoSpaceDN w:val="0"/>
        <w:adjustRightInd w:val="0"/>
        <w:ind w:firstLine="540"/>
        <w:jc w:val="both"/>
        <w:outlineLvl w:val="0"/>
        <w:rPr>
          <w:bCs/>
          <w:sz w:val="22"/>
          <w:szCs w:val="22"/>
        </w:rPr>
      </w:pPr>
      <w:r w:rsidRPr="00D400D5">
        <w:rPr>
          <w:sz w:val="22"/>
          <w:szCs w:val="22"/>
        </w:rPr>
        <w:t xml:space="preserve">3. Решение Думы Поселения о внесении изменений и дополнений в настоящий Устав подлежит государственной регистрации </w:t>
      </w:r>
      <w:r w:rsidRPr="00D400D5">
        <w:rPr>
          <w:bCs/>
          <w:sz w:val="22"/>
          <w:szCs w:val="22"/>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F925B6" w:rsidRPr="00D400D5" w:rsidRDefault="00F925B6" w:rsidP="00D400D5">
      <w:pPr>
        <w:autoSpaceDE w:val="0"/>
        <w:autoSpaceDN w:val="0"/>
        <w:adjustRightInd w:val="0"/>
        <w:ind w:firstLine="709"/>
        <w:jc w:val="both"/>
        <w:rPr>
          <w:bCs/>
          <w:sz w:val="22"/>
          <w:szCs w:val="22"/>
        </w:rPr>
      </w:pPr>
      <w:r w:rsidRPr="00D400D5">
        <w:rPr>
          <w:sz w:val="22"/>
          <w:szCs w:val="22"/>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D400D5">
        <w:rPr>
          <w:color w:val="000000"/>
          <w:sz w:val="22"/>
          <w:szCs w:val="22"/>
          <w:lang w:eastAsia="en-US"/>
        </w:rPr>
        <w:t xml:space="preserve"> </w:t>
      </w:r>
      <w:r w:rsidRPr="00D400D5">
        <w:rPr>
          <w:bCs/>
          <w:color w:val="000000"/>
          <w:sz w:val="22"/>
          <w:szCs w:val="22"/>
          <w:lang w:eastAsia="en-US"/>
        </w:rPr>
        <w:t xml:space="preserve">Глава Поселения обязан опубликовать (обнародовать) зарегистрированные Устав  муниципального образования «Забитуй», муниципальный правовой акт о внесении </w:t>
      </w:r>
      <w:r>
        <w:rPr>
          <w:bCs/>
          <w:color w:val="000000"/>
          <w:sz w:val="22"/>
          <w:szCs w:val="22"/>
          <w:lang w:eastAsia="en-US"/>
        </w:rPr>
        <w:t>изменений и дополнений в Устав муниципального образования «</w:t>
      </w:r>
      <w:r w:rsidRPr="00D400D5">
        <w:rPr>
          <w:bCs/>
          <w:color w:val="000000"/>
          <w:sz w:val="22"/>
          <w:szCs w:val="22"/>
          <w:lang w:eastAsia="en-US"/>
        </w:rPr>
        <w:t>Забитуй»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25B6" w:rsidRPr="00D400D5" w:rsidRDefault="00F925B6"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F925B6" w:rsidRPr="00D400D5" w:rsidRDefault="00F925B6"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925B6" w:rsidRPr="00D400D5" w:rsidRDefault="00F925B6" w:rsidP="00D400D5">
      <w:pPr>
        <w:jc w:val="both"/>
        <w:rPr>
          <w:sz w:val="22"/>
          <w:szCs w:val="22"/>
        </w:rPr>
      </w:pPr>
      <w:r w:rsidRPr="00D400D5">
        <w:rPr>
          <w:sz w:val="22"/>
          <w:szCs w:val="22"/>
        </w:rPr>
        <w:t xml:space="preserve">          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не должен превышать шесть месяцев.</w:t>
      </w:r>
    </w:p>
    <w:p w:rsidR="00F925B6" w:rsidRPr="00D400D5" w:rsidRDefault="00F925B6" w:rsidP="00D400D5">
      <w:pPr>
        <w:ind w:firstLine="709"/>
        <w:jc w:val="both"/>
        <w:rPr>
          <w:b/>
          <w:sz w:val="22"/>
          <w:szCs w:val="22"/>
        </w:rPr>
      </w:pPr>
      <w:r w:rsidRPr="00D400D5">
        <w:rPr>
          <w:bCs/>
          <w:sz w:val="22"/>
          <w:szCs w:val="22"/>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F925B6" w:rsidRPr="00D400D5" w:rsidRDefault="00F925B6" w:rsidP="00D400D5">
      <w:pPr>
        <w:jc w:val="both"/>
        <w:rPr>
          <w:sz w:val="22"/>
          <w:szCs w:val="22"/>
        </w:rPr>
      </w:pPr>
    </w:p>
    <w:p w:rsidR="00F925B6" w:rsidRPr="00D400D5" w:rsidRDefault="00F925B6" w:rsidP="00D400D5">
      <w:pPr>
        <w:autoSpaceDE w:val="0"/>
        <w:autoSpaceDN w:val="0"/>
        <w:adjustRightInd w:val="0"/>
        <w:ind w:firstLine="709"/>
        <w:jc w:val="both"/>
        <w:rPr>
          <w:b/>
          <w:bCs/>
          <w:sz w:val="22"/>
          <w:szCs w:val="22"/>
        </w:rPr>
      </w:pPr>
      <w:r w:rsidRPr="00D400D5">
        <w:rPr>
          <w:b/>
          <w:bCs/>
          <w:sz w:val="22"/>
          <w:szCs w:val="22"/>
        </w:rPr>
        <w:t>Статья 42. Решения, принятые путем прямого волеизъявления граждан</w:t>
      </w:r>
    </w:p>
    <w:p w:rsidR="00F925B6" w:rsidRPr="00D400D5" w:rsidRDefault="00F925B6" w:rsidP="00D400D5">
      <w:pPr>
        <w:autoSpaceDE w:val="0"/>
        <w:autoSpaceDN w:val="0"/>
        <w:adjustRightInd w:val="0"/>
        <w:ind w:firstLine="709"/>
        <w:jc w:val="both"/>
        <w:rPr>
          <w:b/>
          <w:bCs/>
          <w:sz w:val="22"/>
          <w:szCs w:val="22"/>
        </w:rPr>
      </w:pPr>
    </w:p>
    <w:p w:rsidR="00F925B6" w:rsidRPr="00D400D5" w:rsidRDefault="00F925B6" w:rsidP="00D400D5">
      <w:pPr>
        <w:autoSpaceDE w:val="0"/>
        <w:autoSpaceDN w:val="0"/>
        <w:adjustRightInd w:val="0"/>
        <w:ind w:firstLine="709"/>
        <w:jc w:val="both"/>
        <w:rPr>
          <w:sz w:val="22"/>
          <w:szCs w:val="22"/>
        </w:rPr>
      </w:pPr>
      <w:r w:rsidRPr="00D400D5">
        <w:rPr>
          <w:sz w:val="22"/>
          <w:szCs w:val="22"/>
        </w:rPr>
        <w:t>1. Решение вопросов местного значен</w:t>
      </w:r>
      <w:r>
        <w:rPr>
          <w:sz w:val="22"/>
          <w:szCs w:val="22"/>
        </w:rPr>
        <w:t xml:space="preserve">ия непосредственно гражданами </w:t>
      </w:r>
      <w:r w:rsidRPr="00D400D5">
        <w:rPr>
          <w:sz w:val="22"/>
          <w:szCs w:val="22"/>
        </w:rPr>
        <w:t>Поселения осуществляется путем прямого волеизъявления населения Поселения, выраженного на местном референдуме.</w:t>
      </w:r>
    </w:p>
    <w:p w:rsidR="00F925B6" w:rsidRPr="00D400D5" w:rsidRDefault="00F925B6" w:rsidP="00D400D5">
      <w:pPr>
        <w:autoSpaceDE w:val="0"/>
        <w:autoSpaceDN w:val="0"/>
        <w:adjustRightInd w:val="0"/>
        <w:ind w:firstLine="709"/>
        <w:jc w:val="both"/>
        <w:rPr>
          <w:sz w:val="22"/>
          <w:szCs w:val="22"/>
        </w:rPr>
      </w:pPr>
      <w:r>
        <w:rPr>
          <w:sz w:val="22"/>
          <w:szCs w:val="22"/>
        </w:rPr>
        <w:t xml:space="preserve">2. </w:t>
      </w:r>
      <w:r w:rsidRPr="00D400D5">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w:t>
      </w:r>
      <w:r>
        <w:rPr>
          <w:sz w:val="22"/>
          <w:szCs w:val="22"/>
        </w:rPr>
        <w:t xml:space="preserve">ения в силу решения, </w:t>
      </w:r>
      <w:r w:rsidRPr="00D400D5">
        <w:rPr>
          <w:sz w:val="22"/>
          <w:szCs w:val="22"/>
        </w:rPr>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F925B6" w:rsidRPr="00D400D5" w:rsidRDefault="00F925B6" w:rsidP="00D400D5">
      <w:pPr>
        <w:autoSpaceDE w:val="0"/>
        <w:autoSpaceDN w:val="0"/>
        <w:adjustRightInd w:val="0"/>
        <w:ind w:firstLine="709"/>
        <w:jc w:val="both"/>
        <w:rPr>
          <w:sz w:val="22"/>
          <w:szCs w:val="22"/>
        </w:rPr>
      </w:pPr>
      <w:r w:rsidRPr="00D400D5">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925B6" w:rsidRPr="00D400D5" w:rsidRDefault="00F925B6" w:rsidP="00D400D5">
      <w:pPr>
        <w:autoSpaceDE w:val="0"/>
        <w:autoSpaceDN w:val="0"/>
        <w:adjustRightInd w:val="0"/>
        <w:ind w:firstLine="709"/>
        <w:jc w:val="both"/>
        <w:rPr>
          <w:sz w:val="22"/>
          <w:szCs w:val="22"/>
        </w:rPr>
      </w:pPr>
    </w:p>
    <w:p w:rsidR="00F925B6" w:rsidRPr="00D400D5" w:rsidRDefault="00F925B6" w:rsidP="00D400D5">
      <w:pPr>
        <w:autoSpaceDE w:val="0"/>
        <w:autoSpaceDN w:val="0"/>
        <w:adjustRightInd w:val="0"/>
        <w:ind w:firstLine="709"/>
        <w:jc w:val="both"/>
        <w:outlineLvl w:val="1"/>
        <w:rPr>
          <w:b/>
          <w:bCs/>
          <w:sz w:val="22"/>
          <w:szCs w:val="22"/>
        </w:rPr>
      </w:pPr>
      <w:r w:rsidRPr="00D400D5">
        <w:rPr>
          <w:b/>
          <w:bCs/>
          <w:sz w:val="22"/>
          <w:szCs w:val="22"/>
        </w:rPr>
        <w:t>Статья 43. Подготовка муниципальных правовых актов</w:t>
      </w:r>
    </w:p>
    <w:p w:rsidR="00F925B6" w:rsidRPr="00D400D5" w:rsidRDefault="00F925B6" w:rsidP="00D400D5">
      <w:pPr>
        <w:autoSpaceDE w:val="0"/>
        <w:autoSpaceDN w:val="0"/>
        <w:adjustRightInd w:val="0"/>
        <w:ind w:firstLine="709"/>
        <w:jc w:val="both"/>
        <w:outlineLvl w:val="1"/>
        <w:rPr>
          <w:b/>
          <w:bCs/>
          <w:sz w:val="22"/>
          <w:szCs w:val="22"/>
        </w:rPr>
      </w:pP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44. Муниципальные правовые акты Думы Поселения</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autoSpaceDE w:val="0"/>
        <w:autoSpaceDN w:val="0"/>
        <w:adjustRightInd w:val="0"/>
        <w:ind w:firstLine="709"/>
        <w:jc w:val="both"/>
        <w:outlineLvl w:val="1"/>
        <w:rPr>
          <w:bCs/>
          <w:sz w:val="22"/>
          <w:szCs w:val="22"/>
        </w:rPr>
      </w:pPr>
      <w:r w:rsidRPr="00D400D5">
        <w:rPr>
          <w:sz w:val="22"/>
          <w:szCs w:val="22"/>
        </w:rPr>
        <w:t xml:space="preserve">1. </w:t>
      </w:r>
      <w:r w:rsidRPr="00D400D5">
        <w:rPr>
          <w:bCs/>
          <w:sz w:val="22"/>
          <w:szCs w:val="22"/>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«Забитуй», решение об удалении Главы Поселения в отставку, а также решения по иным вопросам, отнесенным к ее компетенции федеральными законами, законами Иркутской области, настоящим Уставом, по вопросам организации деятельности Думы Поселения – постановления и распоряжения. </w:t>
      </w:r>
    </w:p>
    <w:p w:rsidR="00F925B6" w:rsidRPr="00D400D5" w:rsidRDefault="00F925B6" w:rsidP="00D400D5">
      <w:pPr>
        <w:autoSpaceDE w:val="0"/>
        <w:autoSpaceDN w:val="0"/>
        <w:adjustRightInd w:val="0"/>
        <w:ind w:firstLine="540"/>
        <w:jc w:val="both"/>
        <w:outlineLvl w:val="0"/>
        <w:rPr>
          <w:color w:val="000000"/>
          <w:sz w:val="22"/>
          <w:szCs w:val="22"/>
          <w:lang w:eastAsia="en-US"/>
        </w:rPr>
      </w:pPr>
      <w:r w:rsidRPr="00D400D5">
        <w:rPr>
          <w:sz w:val="22"/>
          <w:szCs w:val="22"/>
        </w:rPr>
        <w:t>Решения Думы Поселения, устанавливающие правила, обязательные для исполнения на территории  муниципального образования «Забитуй», принимаются большинством голосов от установленной численности депутатов Думы Поселения, если иное не установлено Федеральным законом №131-ФЗ</w:t>
      </w:r>
      <w:r w:rsidRPr="00D400D5">
        <w:rPr>
          <w:b/>
          <w:bCs/>
          <w:sz w:val="22"/>
          <w:szCs w:val="22"/>
        </w:rPr>
        <w:t>.</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925B6" w:rsidRPr="00D400D5" w:rsidRDefault="00F925B6"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F925B6" w:rsidRPr="00D400D5" w:rsidRDefault="00F925B6" w:rsidP="00D400D5">
      <w:pPr>
        <w:autoSpaceDE w:val="0"/>
        <w:autoSpaceDN w:val="0"/>
        <w:adjustRightInd w:val="0"/>
        <w:ind w:firstLine="709"/>
        <w:jc w:val="both"/>
        <w:rPr>
          <w:sz w:val="22"/>
          <w:szCs w:val="22"/>
        </w:rPr>
      </w:pPr>
      <w:r w:rsidRPr="00D400D5">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Нормативные правовые акты Думы Поселения вступают в силу со дня их под</w:t>
      </w:r>
      <w:r>
        <w:rPr>
          <w:rFonts w:ascii="Times New Roman" w:hAnsi="Times New Roman" w:cs="Times New Roman"/>
          <w:sz w:val="22"/>
          <w:szCs w:val="22"/>
        </w:rPr>
        <w:t xml:space="preserve">писания </w:t>
      </w:r>
      <w:r w:rsidRPr="00D400D5">
        <w:rPr>
          <w:rFonts w:ascii="Times New Roman" w:hAnsi="Times New Roman" w:cs="Times New Roman"/>
          <w:sz w:val="22"/>
          <w:szCs w:val="22"/>
        </w:rPr>
        <w:t>Главой Поселения, если действующим законодательством, настоящим Уставом или в самом решении не предусмотрен иной срок.</w:t>
      </w:r>
    </w:p>
    <w:p w:rsidR="00F925B6" w:rsidRPr="00D400D5" w:rsidRDefault="00F925B6" w:rsidP="00D400D5">
      <w:pPr>
        <w:autoSpaceDE w:val="0"/>
        <w:autoSpaceDN w:val="0"/>
        <w:adjustRightInd w:val="0"/>
        <w:ind w:firstLine="709"/>
        <w:jc w:val="both"/>
        <w:rPr>
          <w:bCs/>
          <w:sz w:val="22"/>
          <w:szCs w:val="22"/>
        </w:rPr>
      </w:pPr>
      <w:r w:rsidRPr="00D400D5">
        <w:rPr>
          <w:bCs/>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F925B6" w:rsidRPr="00D400D5" w:rsidRDefault="00F925B6" w:rsidP="00D400D5">
      <w:pPr>
        <w:autoSpaceDE w:val="0"/>
        <w:autoSpaceDN w:val="0"/>
        <w:adjustRightInd w:val="0"/>
        <w:ind w:firstLine="709"/>
        <w:jc w:val="both"/>
        <w:rPr>
          <w:sz w:val="22"/>
          <w:szCs w:val="22"/>
        </w:rPr>
      </w:pPr>
      <w:r w:rsidRPr="00D400D5">
        <w:rPr>
          <w:sz w:val="22"/>
          <w:szCs w:val="22"/>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925B6" w:rsidRPr="00D400D5" w:rsidRDefault="00F925B6" w:rsidP="00D400D5">
      <w:pPr>
        <w:autoSpaceDE w:val="0"/>
        <w:autoSpaceDN w:val="0"/>
        <w:adjustRightInd w:val="0"/>
        <w:ind w:firstLine="709"/>
        <w:jc w:val="both"/>
        <w:rPr>
          <w:sz w:val="22"/>
          <w:szCs w:val="22"/>
        </w:rPr>
      </w:pPr>
    </w:p>
    <w:p w:rsidR="00F925B6" w:rsidRPr="00D400D5" w:rsidRDefault="00F925B6" w:rsidP="00D400D5">
      <w:pPr>
        <w:autoSpaceDE w:val="0"/>
        <w:autoSpaceDN w:val="0"/>
        <w:adjustRightInd w:val="0"/>
        <w:ind w:firstLine="709"/>
        <w:jc w:val="both"/>
        <w:rPr>
          <w:b/>
          <w:bCs/>
          <w:sz w:val="22"/>
          <w:szCs w:val="22"/>
        </w:rPr>
      </w:pPr>
      <w:r w:rsidRPr="00D400D5">
        <w:rPr>
          <w:b/>
          <w:bCs/>
          <w:sz w:val="22"/>
          <w:szCs w:val="22"/>
        </w:rPr>
        <w:t xml:space="preserve">Статья 45. Правовые акты Главы Поселения, местной администрации </w:t>
      </w:r>
    </w:p>
    <w:p w:rsidR="00F925B6" w:rsidRPr="00D400D5" w:rsidRDefault="00F925B6" w:rsidP="00D400D5">
      <w:pPr>
        <w:autoSpaceDE w:val="0"/>
        <w:autoSpaceDN w:val="0"/>
        <w:adjustRightInd w:val="0"/>
        <w:ind w:firstLine="709"/>
        <w:jc w:val="both"/>
        <w:rPr>
          <w:b/>
          <w:bCs/>
          <w:sz w:val="22"/>
          <w:szCs w:val="22"/>
        </w:rPr>
      </w:pPr>
    </w:p>
    <w:p w:rsidR="00F925B6" w:rsidRPr="00D400D5" w:rsidRDefault="00F925B6" w:rsidP="00D400D5">
      <w:pPr>
        <w:autoSpaceDE w:val="0"/>
        <w:autoSpaceDN w:val="0"/>
        <w:adjustRightInd w:val="0"/>
        <w:ind w:firstLine="709"/>
        <w:jc w:val="both"/>
        <w:rPr>
          <w:sz w:val="22"/>
          <w:szCs w:val="22"/>
        </w:rPr>
      </w:pPr>
      <w:r w:rsidRPr="00D400D5">
        <w:rPr>
          <w:sz w:val="22"/>
          <w:szCs w:val="22"/>
        </w:rPr>
        <w:t>1. Глава Поселения</w:t>
      </w:r>
      <w:r w:rsidRPr="00D400D5">
        <w:rPr>
          <w:b/>
          <w:bCs/>
          <w:sz w:val="22"/>
          <w:szCs w:val="22"/>
        </w:rPr>
        <w:t>, исполняющий полномочия председателя Думы</w:t>
      </w:r>
      <w:r w:rsidRPr="00D400D5">
        <w:rPr>
          <w:b/>
          <w:bCs/>
          <w:color w:val="0000FF"/>
          <w:sz w:val="22"/>
          <w:szCs w:val="22"/>
        </w:rPr>
        <w:t>,</w:t>
      </w:r>
      <w:r w:rsidRPr="00D400D5">
        <w:rPr>
          <w:color w:val="0000FF"/>
          <w:sz w:val="22"/>
          <w:szCs w:val="22"/>
        </w:rPr>
        <w:t xml:space="preserve"> </w:t>
      </w:r>
      <w:r w:rsidRPr="00D400D5">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 xml:space="preserve">2. Глава Поселения, </w:t>
      </w:r>
      <w:r w:rsidRPr="00D400D5">
        <w:rPr>
          <w:b/>
          <w:bCs/>
          <w:sz w:val="22"/>
          <w:szCs w:val="22"/>
        </w:rPr>
        <w:t>исполняющий полномочия Главы местной администрации,</w:t>
      </w:r>
      <w:r w:rsidRPr="00D400D5">
        <w:rPr>
          <w:color w:val="0000FF"/>
          <w:sz w:val="22"/>
          <w:szCs w:val="22"/>
        </w:rPr>
        <w:t xml:space="preserve"> </w:t>
      </w:r>
      <w:r w:rsidRPr="00D400D5">
        <w:rPr>
          <w:sz w:val="22"/>
          <w:szCs w:val="22"/>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F925B6" w:rsidRPr="00D400D5" w:rsidRDefault="00F925B6" w:rsidP="00D400D5">
      <w:pPr>
        <w:autoSpaceDE w:val="0"/>
        <w:autoSpaceDN w:val="0"/>
        <w:adjustRightInd w:val="0"/>
        <w:ind w:firstLine="708"/>
        <w:jc w:val="both"/>
        <w:rPr>
          <w:bCs/>
          <w:sz w:val="22"/>
          <w:szCs w:val="22"/>
        </w:rPr>
      </w:pPr>
      <w:r w:rsidRPr="00D400D5">
        <w:rPr>
          <w:bCs/>
          <w:color w:val="000000"/>
          <w:sz w:val="22"/>
          <w:szCs w:val="22"/>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«Забитуй» в соответствии с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другими федеральными законами, другими федеральными законами.</w:t>
      </w:r>
    </w:p>
    <w:p w:rsidR="00F925B6" w:rsidRPr="00D400D5" w:rsidRDefault="00F925B6" w:rsidP="00D400D5">
      <w:pPr>
        <w:autoSpaceDE w:val="0"/>
        <w:autoSpaceDN w:val="0"/>
        <w:adjustRightInd w:val="0"/>
        <w:ind w:firstLine="709"/>
        <w:jc w:val="both"/>
        <w:rPr>
          <w:sz w:val="22"/>
          <w:szCs w:val="22"/>
        </w:rPr>
      </w:pPr>
      <w:r w:rsidRPr="00D400D5">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925B6" w:rsidRPr="00D400D5" w:rsidRDefault="00F925B6" w:rsidP="00D400D5">
      <w:pPr>
        <w:autoSpaceDE w:val="0"/>
        <w:autoSpaceDN w:val="0"/>
        <w:adjustRightInd w:val="0"/>
        <w:ind w:firstLine="709"/>
        <w:jc w:val="both"/>
        <w:rPr>
          <w:bCs/>
          <w:sz w:val="22"/>
          <w:szCs w:val="22"/>
        </w:rPr>
      </w:pPr>
      <w:r w:rsidRPr="00D400D5">
        <w:rPr>
          <w:sz w:val="22"/>
          <w:szCs w:val="22"/>
        </w:rPr>
        <w:t xml:space="preserve">4. </w:t>
      </w:r>
      <w:r w:rsidRPr="00D400D5">
        <w:rPr>
          <w:bCs/>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925B6" w:rsidRPr="00D400D5" w:rsidRDefault="00F925B6" w:rsidP="00D400D5">
      <w:pPr>
        <w:autoSpaceDE w:val="0"/>
        <w:autoSpaceDN w:val="0"/>
        <w:adjustRightInd w:val="0"/>
        <w:ind w:firstLine="709"/>
        <w:jc w:val="both"/>
        <w:rPr>
          <w:sz w:val="22"/>
          <w:szCs w:val="22"/>
        </w:rPr>
      </w:pPr>
      <w:r w:rsidRPr="00D400D5">
        <w:rPr>
          <w:sz w:val="22"/>
          <w:szCs w:val="22"/>
        </w:rPr>
        <w:t>5.</w:t>
      </w:r>
      <w:r w:rsidRPr="00D400D5">
        <w:rPr>
          <w:color w:val="FF0000"/>
          <w:sz w:val="22"/>
          <w:szCs w:val="22"/>
        </w:rPr>
        <w:t xml:space="preserve"> </w:t>
      </w:r>
      <w:r w:rsidRPr="00D400D5">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F925B6" w:rsidRPr="00D400D5" w:rsidRDefault="00F925B6" w:rsidP="00D400D5">
      <w:pPr>
        <w:autoSpaceDE w:val="0"/>
        <w:autoSpaceDN w:val="0"/>
        <w:adjustRightInd w:val="0"/>
        <w:ind w:firstLine="709"/>
        <w:jc w:val="both"/>
        <w:outlineLvl w:val="1"/>
        <w:rPr>
          <w:sz w:val="22"/>
          <w:szCs w:val="22"/>
        </w:rPr>
      </w:pPr>
    </w:p>
    <w:p w:rsidR="00F925B6" w:rsidRPr="00D400D5" w:rsidRDefault="00F925B6" w:rsidP="00D400D5">
      <w:pPr>
        <w:autoSpaceDE w:val="0"/>
        <w:autoSpaceDN w:val="0"/>
        <w:adjustRightInd w:val="0"/>
        <w:ind w:firstLine="709"/>
        <w:jc w:val="both"/>
        <w:outlineLvl w:val="1"/>
        <w:rPr>
          <w:b/>
          <w:bCs/>
          <w:sz w:val="22"/>
          <w:szCs w:val="22"/>
        </w:rPr>
      </w:pPr>
      <w:r w:rsidRPr="00D400D5">
        <w:rPr>
          <w:b/>
          <w:bCs/>
          <w:sz w:val="22"/>
          <w:szCs w:val="22"/>
        </w:rPr>
        <w:t>Статья 46. Отмена муниципальных правовых актов и приостановление их действия</w:t>
      </w:r>
    </w:p>
    <w:p w:rsidR="00F925B6" w:rsidRPr="00D400D5" w:rsidRDefault="00F925B6" w:rsidP="00D400D5">
      <w:pPr>
        <w:autoSpaceDE w:val="0"/>
        <w:autoSpaceDN w:val="0"/>
        <w:adjustRightInd w:val="0"/>
        <w:ind w:firstLine="709"/>
        <w:jc w:val="both"/>
        <w:outlineLvl w:val="1"/>
        <w:rPr>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925B6" w:rsidRPr="00D400D5" w:rsidRDefault="00F925B6" w:rsidP="00D400D5">
      <w:pPr>
        <w:autoSpaceDE w:val="0"/>
        <w:autoSpaceDN w:val="0"/>
        <w:adjustRightInd w:val="0"/>
        <w:ind w:firstLine="540"/>
        <w:jc w:val="both"/>
        <w:rPr>
          <w:sz w:val="22"/>
          <w:szCs w:val="22"/>
        </w:rPr>
      </w:pPr>
      <w:r w:rsidRPr="00D400D5">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представительный орган местного самоуправления – не позднее трех дней со дня принятия им решения;</w:t>
      </w:r>
    </w:p>
    <w:p w:rsidR="00F925B6" w:rsidRPr="00D400D5" w:rsidRDefault="00F925B6" w:rsidP="00D400D5">
      <w:pPr>
        <w:autoSpaceDE w:val="0"/>
        <w:autoSpaceDN w:val="0"/>
        <w:adjustRightInd w:val="0"/>
        <w:ind w:firstLine="709"/>
        <w:jc w:val="both"/>
        <w:rPr>
          <w:sz w:val="22"/>
          <w:szCs w:val="22"/>
        </w:rPr>
      </w:pPr>
    </w:p>
    <w:p w:rsidR="00F925B6" w:rsidRPr="00D400D5" w:rsidRDefault="00F925B6" w:rsidP="00D400D5">
      <w:pPr>
        <w:autoSpaceDE w:val="0"/>
        <w:autoSpaceDN w:val="0"/>
        <w:adjustRightInd w:val="0"/>
        <w:ind w:firstLine="709"/>
        <w:jc w:val="both"/>
        <w:rPr>
          <w:b/>
          <w:bCs/>
          <w:sz w:val="22"/>
          <w:szCs w:val="22"/>
        </w:rPr>
      </w:pPr>
      <w:r w:rsidRPr="00D400D5">
        <w:rPr>
          <w:b/>
          <w:bCs/>
          <w:sz w:val="22"/>
          <w:szCs w:val="22"/>
        </w:rPr>
        <w:t>Статья 47.Опубликование (обнародование) муниципальных правовых актов</w:t>
      </w:r>
    </w:p>
    <w:p w:rsidR="00F925B6" w:rsidRPr="00D400D5" w:rsidRDefault="00F925B6" w:rsidP="00D400D5">
      <w:pPr>
        <w:autoSpaceDE w:val="0"/>
        <w:autoSpaceDN w:val="0"/>
        <w:adjustRightInd w:val="0"/>
        <w:ind w:firstLine="709"/>
        <w:jc w:val="both"/>
        <w:rPr>
          <w:b/>
          <w:bCs/>
          <w:sz w:val="22"/>
          <w:szCs w:val="22"/>
        </w:rPr>
      </w:pPr>
    </w:p>
    <w:p w:rsidR="00F925B6" w:rsidRPr="00D400D5" w:rsidRDefault="00F925B6" w:rsidP="00D400D5">
      <w:pPr>
        <w:autoSpaceDE w:val="0"/>
        <w:autoSpaceDN w:val="0"/>
        <w:adjustRightInd w:val="0"/>
        <w:ind w:firstLine="709"/>
        <w:jc w:val="both"/>
        <w:rPr>
          <w:sz w:val="22"/>
          <w:szCs w:val="22"/>
        </w:rPr>
      </w:pPr>
      <w:r>
        <w:rPr>
          <w:sz w:val="22"/>
          <w:szCs w:val="22"/>
        </w:rPr>
        <w:t xml:space="preserve">1. Официальным опубликованием </w:t>
      </w:r>
      <w:r w:rsidRPr="00D400D5">
        <w:rPr>
          <w:sz w:val="22"/>
          <w:szCs w:val="22"/>
        </w:rPr>
        <w:t>муниципального правового акта признается первая публикация его полного текста в «Забитуйском вестнике», с которым имеют возможность ознакомления жители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F925B6" w:rsidRPr="00D400D5" w:rsidRDefault="00F925B6" w:rsidP="00D400D5">
      <w:pPr>
        <w:autoSpaceDE w:val="0"/>
        <w:autoSpaceDN w:val="0"/>
        <w:adjustRightInd w:val="0"/>
        <w:ind w:firstLine="709"/>
        <w:jc w:val="both"/>
        <w:rPr>
          <w:sz w:val="22"/>
          <w:szCs w:val="22"/>
        </w:rPr>
      </w:pPr>
      <w:r w:rsidRPr="00D400D5">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F925B6" w:rsidRPr="00D400D5" w:rsidRDefault="00F925B6" w:rsidP="00D400D5">
      <w:pPr>
        <w:pStyle w:val="ConsNormal"/>
        <w:ind w:firstLine="709"/>
        <w:jc w:val="both"/>
        <w:rPr>
          <w:rFonts w:ascii="Times New Roman" w:hAnsi="Times New Roman" w:cs="Times New Roman"/>
          <w:sz w:val="22"/>
          <w:szCs w:val="22"/>
        </w:rPr>
      </w:pPr>
    </w:p>
    <w:p w:rsidR="00F925B6" w:rsidRPr="00D400D5" w:rsidRDefault="00F925B6"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6</w:t>
      </w:r>
    </w:p>
    <w:p w:rsidR="00F925B6" w:rsidRPr="00D400D5" w:rsidRDefault="00F925B6"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МУНИЦИПАЛЬНАЯ СЛУЖБА И ДОЛЖНОСТИ МУНИЦИПАЛЬНОЙ</w:t>
      </w:r>
    </w:p>
    <w:p w:rsidR="00F925B6" w:rsidRPr="00D400D5" w:rsidRDefault="00F925B6"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СЛУЖБЫ В ОРГАНАХ МЕСТНОГО САМОУПРАВЛЕНИЯ</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48. Муниципальная служба в Поселении</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25B6" w:rsidRPr="00D400D5" w:rsidRDefault="00F925B6"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925B6" w:rsidRPr="00D400D5" w:rsidRDefault="00F925B6"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Представителем нанимателя (работодате</w:t>
      </w:r>
      <w:r>
        <w:rPr>
          <w:rFonts w:ascii="Times New Roman" w:hAnsi="Times New Roman" w:cs="Times New Roman"/>
          <w:color w:val="000000"/>
          <w:sz w:val="22"/>
          <w:szCs w:val="22"/>
        </w:rPr>
        <w:t xml:space="preserve">лем) является Глава Поселения, </w:t>
      </w:r>
      <w:r w:rsidRPr="00D400D5">
        <w:rPr>
          <w:rFonts w:ascii="Times New Roman" w:hAnsi="Times New Roman" w:cs="Times New Roman"/>
          <w:color w:val="000000"/>
          <w:sz w:val="22"/>
          <w:szCs w:val="22"/>
        </w:rPr>
        <w:t>председатель Избирательной комиссии Поселения или иное лицо, уполномоченное исполнять обязанности представителя нанимателя (работодателя).</w:t>
      </w:r>
    </w:p>
    <w:p w:rsidR="00F925B6" w:rsidRPr="00D400D5" w:rsidRDefault="00F925B6"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925B6" w:rsidRPr="00D400D5" w:rsidRDefault="00F925B6" w:rsidP="00D400D5">
      <w:pPr>
        <w:pStyle w:val="ConsNormal"/>
        <w:ind w:firstLine="709"/>
        <w:jc w:val="both"/>
        <w:rPr>
          <w:rFonts w:ascii="Times New Roman" w:hAnsi="Times New Roman" w:cs="Times New Roman"/>
          <w:color w:val="000000"/>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49. Должности муниципальной службы</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w:t>
      </w:r>
      <w:r w:rsidRPr="00D400D5">
        <w:rPr>
          <w:rFonts w:ascii="Times New Roman" w:hAnsi="Times New Roman" w:cs="Times New Roman"/>
          <w:sz w:val="22"/>
          <w:szCs w:val="22"/>
        </w:rPr>
        <w:t xml:space="preserve"> </w:t>
      </w:r>
      <w:r w:rsidRPr="00D400D5">
        <w:rPr>
          <w:rFonts w:ascii="Times New Roman" w:hAnsi="Times New Roman" w:cs="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400D5">
        <w:rPr>
          <w:rFonts w:ascii="Times New Roman" w:hAnsi="Times New Roman" w:cs="Times New Roman"/>
          <w:sz w:val="22"/>
          <w:szCs w:val="22"/>
        </w:rPr>
        <w:t>действующей на постоянной основе и являющейся юридическим лицом, с правом решающего голоса</w:t>
      </w:r>
      <w:r w:rsidRPr="00D400D5">
        <w:rPr>
          <w:rFonts w:ascii="Times New Roman" w:hAnsi="Times New Roman" w:cs="Times New Roman"/>
          <w:color w:val="000000"/>
          <w:sz w:val="22"/>
          <w:szCs w:val="22"/>
        </w:rPr>
        <w:t>.</w:t>
      </w:r>
    </w:p>
    <w:p w:rsidR="00F925B6" w:rsidRPr="00D400D5" w:rsidRDefault="00F925B6" w:rsidP="00D400D5">
      <w:pPr>
        <w:autoSpaceDE w:val="0"/>
        <w:autoSpaceDN w:val="0"/>
        <w:adjustRightInd w:val="0"/>
        <w:ind w:firstLine="709"/>
        <w:jc w:val="both"/>
        <w:rPr>
          <w:sz w:val="22"/>
          <w:szCs w:val="22"/>
        </w:rPr>
      </w:pPr>
      <w:r w:rsidRPr="00D400D5">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925B6" w:rsidRPr="00D400D5" w:rsidRDefault="00F925B6"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925B6" w:rsidRPr="00D400D5" w:rsidRDefault="00F925B6" w:rsidP="00D400D5">
      <w:pPr>
        <w:pStyle w:val="ConsTitle"/>
        <w:ind w:firstLine="709"/>
        <w:jc w:val="both"/>
        <w:rPr>
          <w:rFonts w:ascii="Times New Roman" w:hAnsi="Times New Roman" w:cs="Times New Roman"/>
          <w:b w:val="0"/>
          <w:bCs w:val="0"/>
          <w:sz w:val="22"/>
          <w:szCs w:val="22"/>
        </w:rPr>
      </w:pPr>
    </w:p>
    <w:p w:rsidR="00F925B6" w:rsidRPr="00D400D5" w:rsidRDefault="00F925B6"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Глава 7</w:t>
      </w:r>
    </w:p>
    <w:p w:rsidR="00F925B6" w:rsidRPr="00D400D5" w:rsidRDefault="00F925B6"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ЭКОНОМИЧЕСКАЯ И ФИНАНСОВАЯ ОСНОВА</w:t>
      </w:r>
    </w:p>
    <w:p w:rsidR="00F925B6" w:rsidRPr="00D400D5" w:rsidRDefault="00F925B6"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МЕСТНОГО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50. Экономическая основа местного самоуправления</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925B6" w:rsidRPr="00D400D5" w:rsidRDefault="00F925B6" w:rsidP="00D400D5">
      <w:pPr>
        <w:pStyle w:val="ConsNormal"/>
        <w:ind w:firstLine="709"/>
        <w:jc w:val="both"/>
        <w:rPr>
          <w:rFonts w:ascii="Times New Roman" w:hAnsi="Times New Roman" w:cs="Times New Roman"/>
          <w:sz w:val="22"/>
          <w:szCs w:val="22"/>
        </w:rPr>
      </w:pPr>
    </w:p>
    <w:p w:rsidR="00F925B6" w:rsidRDefault="00F925B6"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51. Состав муниципального имущества</w:t>
      </w:r>
    </w:p>
    <w:p w:rsidR="00F925B6" w:rsidRPr="00D400D5" w:rsidRDefault="00F925B6" w:rsidP="00243C9B">
      <w:pPr>
        <w:pStyle w:val="ConsNormal"/>
        <w:ind w:firstLine="709"/>
        <w:jc w:val="both"/>
        <w:rPr>
          <w:rFonts w:ascii="Times New Roman" w:hAnsi="Times New Roman" w:cs="Times New Roman"/>
          <w:b/>
          <w:bCs/>
          <w:sz w:val="22"/>
          <w:szCs w:val="22"/>
        </w:rPr>
      </w:pPr>
    </w:p>
    <w:p w:rsidR="00F925B6" w:rsidRPr="00D400D5" w:rsidRDefault="00F925B6"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собственности Поселения может находиться: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имущество, предназначенное для решения установленн</w:t>
      </w:r>
      <w:r>
        <w:rPr>
          <w:rFonts w:ascii="Times New Roman" w:hAnsi="Times New Roman" w:cs="Times New Roman"/>
          <w:sz w:val="22"/>
          <w:szCs w:val="22"/>
        </w:rPr>
        <w:t xml:space="preserve">ых Федеральным законом №131-ФЗ </w:t>
      </w:r>
      <w:r w:rsidRPr="00D400D5">
        <w:rPr>
          <w:rFonts w:ascii="Times New Roman" w:hAnsi="Times New Roman" w:cs="Times New Roman"/>
          <w:sz w:val="22"/>
          <w:szCs w:val="22"/>
        </w:rPr>
        <w:t>вопросов местного значения;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F925B6" w:rsidRPr="00D400D5" w:rsidRDefault="00F925B6" w:rsidP="00D400D5">
      <w:pPr>
        <w:autoSpaceDE w:val="0"/>
        <w:autoSpaceDN w:val="0"/>
        <w:adjustRightInd w:val="0"/>
        <w:ind w:firstLine="709"/>
        <w:jc w:val="both"/>
        <w:rPr>
          <w:sz w:val="22"/>
          <w:szCs w:val="22"/>
        </w:rPr>
      </w:pPr>
      <w:r w:rsidRPr="00D400D5">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w:t>
      </w:r>
      <w:r>
        <w:rPr>
          <w:sz w:val="22"/>
          <w:szCs w:val="22"/>
        </w:rPr>
        <w:t xml:space="preserve">чения в соответствии с частями </w:t>
      </w:r>
      <w:r w:rsidRPr="00D400D5">
        <w:rPr>
          <w:sz w:val="22"/>
          <w:szCs w:val="22"/>
        </w:rPr>
        <w:t>1,1.1 статьи 17 Федерального закона №131-ФЗ.</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 xml:space="preserve">2. В случаях возникновения у Поселения права собственности на имущество, не соответствующее требованиям </w:t>
      </w:r>
      <w:hyperlink r:id="rId31" w:history="1">
        <w:r w:rsidRPr="00D400D5">
          <w:rPr>
            <w:bCs/>
            <w:sz w:val="22"/>
            <w:szCs w:val="22"/>
          </w:rPr>
          <w:t>частей 1</w:t>
        </w:r>
      </w:hyperlink>
      <w:r w:rsidRPr="00D400D5">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собственности Поселения могут находиться: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2.1) имущество, предназначенное для организации охраны общественного порядка в границах поселения;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 xml:space="preserve">3) жилищный фонд социального использования для обеспечения малоимущих граждан, проживающих в Поселении и нуждающихся в </w:t>
      </w:r>
      <w:r w:rsidRPr="00D400D5">
        <w:rPr>
          <w:b/>
          <w:bCs/>
          <w:sz w:val="22"/>
          <w:szCs w:val="22"/>
        </w:rPr>
        <w:t>жилых помещениях</w:t>
      </w:r>
      <w:r w:rsidRPr="00D400D5">
        <w:rPr>
          <w:sz w:val="22"/>
          <w:szCs w:val="22"/>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5) имущество, предназначенное для предупреждения и ликвидации последствий чрезвычайных ситуаций в границах Поселения;</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6) имущество, предназначенное для обеспечения первичных мер пожарной безопасности;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7) имущество библиотек Поселения;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8) имущество, предназначенное для организации досуга и обеспечения жителей Поселения услугами организаций культуры;</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10) имущество, предназначенное для развития на территории Поселения физической культуры и массового спорта;</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12) имущество, предназначенное для сбора и вывоза бытовых отходов и мусора;</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13) имущество, включая земельные участки, предназначенные для организации ритуальных услуг и содержания мест захоронения;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14) имущество, предназначенное для официального опубликования (обнародования) муниципальных правовых актов, иной официальной информации;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15) земельные участки, отнесенные к муниципальной собственности Поселения в соответствии с федеральными законами;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16) пруды, обводненные карьеры на территории Поселения;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19) имущество, предназначенное для обеспечения безопасности людей на водных объектах, охраны их жизни и здоровья;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925B6" w:rsidRPr="00D400D5" w:rsidRDefault="00F925B6"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bCs/>
          <w:color w:val="000000"/>
          <w:sz w:val="22"/>
          <w:szCs w:val="22"/>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52. Владение, пользование и распоряжение муниципальным имуществом</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Доходы от использования и приватизации муниципального имущества поступают в местный бюджет.</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4</w:t>
      </w:r>
      <w:r>
        <w:rPr>
          <w:bCs/>
          <w:sz w:val="22"/>
          <w:szCs w:val="22"/>
        </w:rPr>
        <w:t xml:space="preserve">. </w:t>
      </w:r>
      <w:r w:rsidRPr="00D400D5">
        <w:rPr>
          <w:bCs/>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Органы местного самоуправления от имени  муниципального образования «Забитуй»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925B6" w:rsidRPr="00D400D5" w:rsidRDefault="00F925B6" w:rsidP="00D400D5">
      <w:pPr>
        <w:autoSpaceDE w:val="0"/>
        <w:autoSpaceDN w:val="0"/>
        <w:adjustRightInd w:val="0"/>
        <w:ind w:firstLine="709"/>
        <w:jc w:val="both"/>
        <w:outlineLvl w:val="1"/>
        <w:rPr>
          <w:sz w:val="22"/>
          <w:szCs w:val="22"/>
        </w:rPr>
      </w:pPr>
      <w:r w:rsidRPr="00D400D5">
        <w:rPr>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25B6" w:rsidRPr="00D400D5" w:rsidRDefault="00F925B6" w:rsidP="00D400D5">
      <w:pPr>
        <w:pStyle w:val="ConsNormal"/>
        <w:ind w:firstLine="709"/>
        <w:jc w:val="both"/>
        <w:rPr>
          <w:rFonts w:ascii="Times New Roman" w:hAnsi="Times New Roman" w:cs="Times New Roman"/>
          <w:sz w:val="22"/>
          <w:szCs w:val="22"/>
        </w:rPr>
      </w:pPr>
    </w:p>
    <w:p w:rsidR="00F925B6" w:rsidRPr="00D400D5" w:rsidRDefault="00F925B6" w:rsidP="00D400D5">
      <w:pPr>
        <w:pStyle w:val="ConsNormal"/>
        <w:tabs>
          <w:tab w:val="left" w:pos="2520"/>
        </w:tabs>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53. Местный бюджет </w:t>
      </w:r>
    </w:p>
    <w:p w:rsidR="00F925B6" w:rsidRPr="00D400D5" w:rsidRDefault="00F925B6" w:rsidP="00D400D5">
      <w:pPr>
        <w:pStyle w:val="ConsNormal"/>
        <w:tabs>
          <w:tab w:val="left" w:pos="2520"/>
        </w:tabs>
        <w:ind w:firstLine="709"/>
        <w:jc w:val="both"/>
        <w:rPr>
          <w:rFonts w:ascii="Times New Roman" w:hAnsi="Times New Roman" w:cs="Times New Roman"/>
          <w:b/>
          <w:bCs/>
          <w:sz w:val="22"/>
          <w:szCs w:val="22"/>
        </w:rPr>
      </w:pPr>
    </w:p>
    <w:p w:rsidR="00F925B6" w:rsidRPr="00D400D5" w:rsidRDefault="00F925B6"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1. Поселение имеет собственный бюджет (местный бюджет).</w:t>
      </w:r>
    </w:p>
    <w:p w:rsidR="00F925B6" w:rsidRPr="00D400D5" w:rsidRDefault="00F925B6"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F925B6" w:rsidRPr="00D400D5" w:rsidRDefault="00F925B6"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3.Бюджетные полномочия Поселения устанавливаются Бюджетным кодексом Российской Федерации.</w:t>
      </w:r>
    </w:p>
    <w:p w:rsidR="00F925B6" w:rsidRPr="00D400D5" w:rsidRDefault="00F925B6"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F925B6" w:rsidRPr="00D400D5" w:rsidRDefault="00F925B6"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 xml:space="preserve">5.Руководитель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F925B6" w:rsidRPr="00D400D5" w:rsidRDefault="00F925B6"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6.</w:t>
      </w:r>
      <w:r>
        <w:rPr>
          <w:rFonts w:ascii="Times New Roman" w:hAnsi="Times New Roman" w:cs="Times New Roman"/>
          <w:sz w:val="22"/>
          <w:szCs w:val="22"/>
        </w:rPr>
        <w:t xml:space="preserve"> </w:t>
      </w:r>
      <w:r w:rsidRPr="00D400D5">
        <w:rPr>
          <w:rFonts w:ascii="Times New Roman" w:hAnsi="Times New Roman" w:cs="Times New Roman"/>
          <w:sz w:val="22"/>
          <w:szCs w:val="22"/>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F925B6" w:rsidRPr="00D400D5" w:rsidRDefault="00F925B6"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54. Доходы местного бюджета </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55. Расходы местного бюджета </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925B6" w:rsidRPr="00D400D5" w:rsidRDefault="00F925B6"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56. Резервный фонд </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Отчеты о расходовании средств резервного фонда включаются в отчет об исполнении местного бюджета.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использования бюджетных</w:t>
      </w:r>
      <w:r>
        <w:rPr>
          <w:rFonts w:ascii="Times New Roman" w:hAnsi="Times New Roman" w:cs="Times New Roman"/>
          <w:sz w:val="22"/>
          <w:szCs w:val="22"/>
        </w:rPr>
        <w:t xml:space="preserve"> ассигнований резервного фонда </w:t>
      </w:r>
      <w:r w:rsidRPr="00D400D5">
        <w:rPr>
          <w:rFonts w:ascii="Times New Roman" w:hAnsi="Times New Roman" w:cs="Times New Roman"/>
          <w:sz w:val="22"/>
          <w:szCs w:val="22"/>
        </w:rPr>
        <w:t>местной администрации устанавливается нормативными правовыми актами Главы Поселения в соответствии с бюджетным законодательством.</w:t>
      </w:r>
    </w:p>
    <w:p w:rsidR="00F925B6" w:rsidRPr="00D400D5" w:rsidRDefault="00F925B6" w:rsidP="00D400D5">
      <w:pPr>
        <w:pStyle w:val="ConsNormal"/>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57. Бюджетный процесс</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autoSpaceDE w:val="0"/>
        <w:autoSpaceDN w:val="0"/>
        <w:adjustRightInd w:val="0"/>
        <w:ind w:firstLine="709"/>
        <w:jc w:val="both"/>
        <w:rPr>
          <w:sz w:val="22"/>
          <w:szCs w:val="22"/>
        </w:rPr>
      </w:pPr>
      <w:r w:rsidRPr="00D400D5">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F925B6" w:rsidRPr="00D400D5" w:rsidRDefault="00F925B6" w:rsidP="00D400D5">
      <w:pPr>
        <w:autoSpaceDE w:val="0"/>
        <w:autoSpaceDN w:val="0"/>
        <w:adjustRightInd w:val="0"/>
        <w:ind w:firstLine="709"/>
        <w:jc w:val="both"/>
        <w:rPr>
          <w:sz w:val="22"/>
          <w:szCs w:val="22"/>
        </w:rPr>
      </w:pPr>
      <w:r w:rsidRPr="00D400D5">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58. Разработка проекта местного бюджета</w:t>
      </w: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 </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Решение о подготовке проекта местного бюджета принимает Глава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Разработку проекта местного бюджета осуществляет администрация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Проект местного бюджета подлежит официальному опубликованию.</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59. Рассмотрение и утверждение местного бюджета </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Местный бюджет рассматривается и утверждается Думой Поселения по представлению Главы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Решение Думы Поселения об утверждении местного бюджета подлежит официальному опубликованию.</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60. Исполнение местного бюджета</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Исполнение местного бюджета производится в соответствии с Бюджетным кодексом Российской Федерации.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Изменения и дополнения в местный бюджет утверждаются решением Думы Поселения по представлению Главы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Поселения ежеквартально представляет Думе Поселения информацию о ходе исполнения местного бюджета.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Дума Поселения рассматривает и утверждает отчет об исполнении местного бюджета по докладу Главы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Годовой отчет об исполнении местного бюджета подлежит официальному опубликованию.</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61. Местные налоги и сборы</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62. Средства самообложения граждан</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cs="Times New Roman"/>
          <w:sz w:val="22"/>
          <w:szCs w:val="22"/>
        </w:rPr>
        <w:t xml:space="preserve"> населенного пункта, входящего в состав Поселения</w:t>
      </w:r>
      <w:r w:rsidRPr="00D400D5">
        <w:rPr>
          <w:rFonts w:ascii="Times New Roman" w:hAnsi="Times New Roman" w:cs="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Вопросы введения и использования</w:t>
      </w:r>
      <w:r>
        <w:rPr>
          <w:rFonts w:ascii="Times New Roman" w:hAnsi="Times New Roman" w:cs="Times New Roman"/>
          <w:sz w:val="22"/>
          <w:szCs w:val="22"/>
        </w:rPr>
        <w:t>,</w:t>
      </w:r>
      <w:r w:rsidRPr="00D400D5">
        <w:rPr>
          <w:rFonts w:ascii="Times New Roman" w:hAnsi="Times New Roman" w:cs="Times New Roman"/>
          <w:sz w:val="22"/>
          <w:szCs w:val="22"/>
        </w:rPr>
        <w:t xml:space="preserve"> </w:t>
      </w:r>
      <w:r>
        <w:rPr>
          <w:rFonts w:ascii="Times New Roman" w:hAnsi="Times New Roman" w:cs="Times New Roman"/>
          <w:sz w:val="22"/>
          <w:szCs w:val="22"/>
        </w:rPr>
        <w:t>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63. Муниципальный заказ</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autoSpaceDE w:val="0"/>
        <w:autoSpaceDN w:val="0"/>
        <w:adjustRightInd w:val="0"/>
        <w:ind w:firstLine="709"/>
        <w:jc w:val="both"/>
        <w:rPr>
          <w:sz w:val="22"/>
          <w:szCs w:val="22"/>
        </w:rPr>
      </w:pPr>
      <w:r w:rsidRPr="00D400D5">
        <w:rPr>
          <w:sz w:val="22"/>
          <w:szCs w:val="22"/>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F925B6" w:rsidRPr="00D400D5" w:rsidRDefault="00F925B6" w:rsidP="00D400D5">
      <w:pPr>
        <w:autoSpaceDE w:val="0"/>
        <w:autoSpaceDN w:val="0"/>
        <w:adjustRightInd w:val="0"/>
        <w:ind w:firstLine="709"/>
        <w:jc w:val="both"/>
        <w:rPr>
          <w:sz w:val="22"/>
          <w:szCs w:val="22"/>
        </w:rPr>
      </w:pPr>
      <w:r w:rsidRPr="00D400D5">
        <w:rPr>
          <w:sz w:val="22"/>
          <w:szCs w:val="22"/>
        </w:rPr>
        <w:t>2. Муниципальный заказ на поставки товаров, выполнение работ и оказание услуг оплачивается за счет средств местного бюджета.</w:t>
      </w:r>
    </w:p>
    <w:p w:rsidR="00F925B6" w:rsidRPr="00D400D5" w:rsidRDefault="00F925B6" w:rsidP="00D400D5">
      <w:pPr>
        <w:autoSpaceDE w:val="0"/>
        <w:autoSpaceDN w:val="0"/>
        <w:adjustRightInd w:val="0"/>
        <w:ind w:firstLine="709"/>
        <w:jc w:val="both"/>
        <w:rPr>
          <w:sz w:val="22"/>
          <w:szCs w:val="22"/>
        </w:rPr>
      </w:pPr>
      <w:r w:rsidRPr="00D400D5">
        <w:rPr>
          <w:sz w:val="22"/>
          <w:szCs w:val="22"/>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F925B6" w:rsidRPr="00D400D5" w:rsidRDefault="00F925B6" w:rsidP="00D400D5">
      <w:pPr>
        <w:pStyle w:val="ConsNormal"/>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64. Муниципальные заимствования</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Поселение</w:t>
      </w:r>
      <w:r w:rsidRPr="00D400D5">
        <w:rPr>
          <w:rFonts w:ascii="Times New Roman" w:hAnsi="Times New Roman" w:cs="Times New Roman"/>
          <w:sz w:val="22"/>
          <w:szCs w:val="22"/>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65. Муниципальный финансовый контроль</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Органом муниципального финансового контроля является финансовый орган администрации Поселения.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осуществляет финансовый контроль в форме:</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рассмотрения информации об исполнении местного бюджета;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рассмотрения и утверждения местного бюджета;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рассмотрения и утверждения отчетов об исполнении местного бюджета;</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законодательством.</w:t>
      </w:r>
    </w:p>
    <w:p w:rsidR="00F925B6" w:rsidRPr="00D400D5" w:rsidRDefault="00F925B6" w:rsidP="00D400D5">
      <w:pPr>
        <w:pStyle w:val="ConsNormal"/>
        <w:ind w:firstLine="709"/>
        <w:jc w:val="both"/>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66. Муниципальный контроль</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autoSpaceDE w:val="0"/>
        <w:autoSpaceDN w:val="0"/>
        <w:adjustRightInd w:val="0"/>
        <w:ind w:firstLine="709"/>
        <w:jc w:val="both"/>
        <w:outlineLvl w:val="1"/>
        <w:rPr>
          <w:bCs/>
          <w:color w:val="000000"/>
          <w:sz w:val="22"/>
          <w:szCs w:val="22"/>
        </w:rPr>
      </w:pPr>
      <w:r w:rsidRPr="00D400D5">
        <w:rPr>
          <w:bCs/>
          <w:color w:val="000000"/>
          <w:sz w:val="22"/>
          <w:szCs w:val="22"/>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925B6" w:rsidRPr="00D400D5" w:rsidRDefault="00F925B6" w:rsidP="00D400D5">
      <w:pPr>
        <w:autoSpaceDE w:val="0"/>
        <w:autoSpaceDN w:val="0"/>
        <w:adjustRightInd w:val="0"/>
        <w:ind w:firstLine="709"/>
        <w:jc w:val="both"/>
        <w:outlineLvl w:val="1"/>
        <w:rPr>
          <w:bCs/>
          <w:color w:val="000000"/>
          <w:sz w:val="22"/>
          <w:szCs w:val="22"/>
        </w:rPr>
      </w:pPr>
      <w:r w:rsidRPr="00D400D5">
        <w:rPr>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sidRPr="00D400D5">
          <w:rPr>
            <w:bCs/>
            <w:color w:val="000000"/>
            <w:sz w:val="22"/>
            <w:szCs w:val="22"/>
          </w:rPr>
          <w:t>закона</w:t>
        </w:r>
      </w:hyperlink>
      <w:r w:rsidRPr="00D400D5">
        <w:rPr>
          <w:bCs/>
          <w:color w:val="000000"/>
          <w:sz w:val="22"/>
          <w:szCs w:val="22"/>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25B6" w:rsidRPr="00D400D5" w:rsidRDefault="00F925B6" w:rsidP="00D400D5">
      <w:pPr>
        <w:pStyle w:val="ConsNormal"/>
        <w:ind w:firstLine="709"/>
        <w:jc w:val="both"/>
        <w:rPr>
          <w:rFonts w:ascii="Times New Roman" w:hAnsi="Times New Roman" w:cs="Times New Roman"/>
          <w:sz w:val="22"/>
          <w:szCs w:val="22"/>
        </w:rPr>
      </w:pPr>
    </w:p>
    <w:p w:rsidR="00F925B6" w:rsidRPr="00D400D5" w:rsidRDefault="00F925B6"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8</w:t>
      </w:r>
    </w:p>
    <w:p w:rsidR="00F925B6" w:rsidRPr="00D400D5" w:rsidRDefault="00F925B6"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МЕЖМУНИЦИПАЛЬНОЕ И МЕЖДУНАРОДНОЕ СОТРУДНИЧЕСТВО</w:t>
      </w:r>
    </w:p>
    <w:p w:rsidR="00F925B6" w:rsidRPr="00D400D5" w:rsidRDefault="00F925B6" w:rsidP="00243C9B">
      <w:pPr>
        <w:pStyle w:val="ConsNormal"/>
        <w:ind w:firstLine="709"/>
        <w:jc w:val="center"/>
        <w:rPr>
          <w:rFonts w:ascii="Times New Roman" w:hAnsi="Times New Roman" w:cs="Times New Roman"/>
          <w:sz w:val="22"/>
          <w:szCs w:val="22"/>
        </w:rPr>
      </w:pPr>
    </w:p>
    <w:p w:rsidR="00F925B6" w:rsidRPr="00D400D5" w:rsidRDefault="00F925B6"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67. Межмуниципальное сотрудничество</w:t>
      </w:r>
    </w:p>
    <w:p w:rsidR="00F925B6" w:rsidRPr="00D400D5" w:rsidRDefault="00F925B6" w:rsidP="00D400D5">
      <w:pPr>
        <w:pStyle w:val="ConsNormal"/>
        <w:ind w:firstLine="709"/>
        <w:jc w:val="both"/>
        <w:rPr>
          <w:rFonts w:ascii="Times New Roman" w:hAnsi="Times New Roman" w:cs="Times New Roman"/>
          <w:b/>
          <w:bCs/>
          <w:sz w:val="22"/>
          <w:szCs w:val="22"/>
        </w:rPr>
      </w:pPr>
    </w:p>
    <w:p w:rsidR="00F925B6" w:rsidRPr="00D400D5" w:rsidRDefault="00F925B6" w:rsidP="00D400D5">
      <w:pPr>
        <w:autoSpaceDE w:val="0"/>
        <w:autoSpaceDN w:val="0"/>
        <w:adjustRightInd w:val="0"/>
        <w:ind w:firstLine="540"/>
        <w:jc w:val="both"/>
        <w:outlineLvl w:val="0"/>
        <w:rPr>
          <w:b/>
          <w:bCs/>
          <w:sz w:val="22"/>
          <w:szCs w:val="22"/>
        </w:rPr>
      </w:pPr>
      <w:r w:rsidRPr="00D400D5">
        <w:rPr>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925B6" w:rsidRPr="00D400D5" w:rsidRDefault="00F925B6"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Pr="00D400D5">
        <w:rPr>
          <w:rFonts w:ascii="Times New Roman" w:hAnsi="Times New Roman" w:cs="Times New Roman"/>
          <w:sz w:val="22"/>
          <w:szCs w:val="22"/>
        </w:rPr>
        <w:t>Поселение участвует в межмуниципальном сотрудничестве в следующих формах:</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925B6" w:rsidRPr="00D400D5" w:rsidRDefault="00F925B6"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sz w:val="22"/>
          <w:szCs w:val="22"/>
        </w:rPr>
        <w:t>2) посредством создания Думой Поселения автономных некоммерческих организаций и фондов;</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не противоречащих законодательству.</w:t>
      </w:r>
    </w:p>
    <w:p w:rsidR="00F925B6" w:rsidRPr="00D400D5" w:rsidRDefault="00F925B6"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F925B6" w:rsidRPr="00D400D5" w:rsidRDefault="00F925B6" w:rsidP="00D400D5">
      <w:pPr>
        <w:pStyle w:val="ConsNonformat"/>
        <w:ind w:firstLine="709"/>
        <w:jc w:val="both"/>
        <w:rPr>
          <w:rFonts w:ascii="Times New Roman" w:hAnsi="Times New Roman" w:cs="Times New Roman"/>
          <w:sz w:val="22"/>
          <w:szCs w:val="22"/>
        </w:rPr>
      </w:pPr>
    </w:p>
    <w:p w:rsidR="00F925B6" w:rsidRPr="00D400D5" w:rsidRDefault="00F925B6" w:rsidP="00D400D5">
      <w:pPr>
        <w:autoSpaceDE w:val="0"/>
        <w:autoSpaceDN w:val="0"/>
        <w:adjustRightInd w:val="0"/>
        <w:ind w:firstLine="709"/>
        <w:jc w:val="both"/>
        <w:outlineLvl w:val="0"/>
        <w:rPr>
          <w:b/>
          <w:sz w:val="22"/>
          <w:szCs w:val="22"/>
        </w:rPr>
      </w:pPr>
      <w:r w:rsidRPr="00D400D5">
        <w:rPr>
          <w:b/>
          <w:sz w:val="22"/>
          <w:szCs w:val="22"/>
        </w:rPr>
        <w:t>Статья 68. Закупки для обеспечения муниципальных нужд</w:t>
      </w:r>
    </w:p>
    <w:p w:rsidR="00F925B6" w:rsidRPr="00D400D5" w:rsidRDefault="00F925B6" w:rsidP="00D400D5">
      <w:pPr>
        <w:autoSpaceDE w:val="0"/>
        <w:autoSpaceDN w:val="0"/>
        <w:adjustRightInd w:val="0"/>
        <w:ind w:firstLine="709"/>
        <w:jc w:val="both"/>
        <w:outlineLvl w:val="0"/>
        <w:rPr>
          <w:b/>
          <w:sz w:val="22"/>
          <w:szCs w:val="22"/>
        </w:rPr>
      </w:pPr>
    </w:p>
    <w:p w:rsidR="00F925B6" w:rsidRPr="00D400D5" w:rsidRDefault="00F925B6" w:rsidP="00D400D5">
      <w:pPr>
        <w:autoSpaceDE w:val="0"/>
        <w:autoSpaceDN w:val="0"/>
        <w:adjustRightInd w:val="0"/>
        <w:ind w:firstLine="709"/>
        <w:jc w:val="both"/>
        <w:rPr>
          <w:sz w:val="22"/>
          <w:szCs w:val="22"/>
        </w:rPr>
      </w:pPr>
      <w:r w:rsidRPr="00D400D5">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25B6" w:rsidRPr="00D400D5" w:rsidRDefault="00F925B6" w:rsidP="00D400D5">
      <w:pPr>
        <w:autoSpaceDE w:val="0"/>
        <w:autoSpaceDN w:val="0"/>
        <w:adjustRightInd w:val="0"/>
        <w:ind w:firstLine="709"/>
        <w:jc w:val="both"/>
        <w:rPr>
          <w:sz w:val="22"/>
          <w:szCs w:val="22"/>
        </w:rPr>
      </w:pPr>
      <w:r w:rsidRPr="00D400D5">
        <w:rPr>
          <w:sz w:val="22"/>
          <w:szCs w:val="22"/>
        </w:rPr>
        <w:t>2. Закупки товаров, работ, услуг для обеспечения муниципальных нужд осуществляются за счет средств местного бюджета.</w:t>
      </w:r>
    </w:p>
    <w:p w:rsidR="00F925B6" w:rsidRDefault="00F925B6" w:rsidP="00243C9B">
      <w:pPr>
        <w:autoSpaceDE w:val="0"/>
        <w:autoSpaceDN w:val="0"/>
        <w:adjustRightInd w:val="0"/>
        <w:jc w:val="center"/>
        <w:rPr>
          <w:sz w:val="22"/>
          <w:szCs w:val="22"/>
        </w:rPr>
      </w:pPr>
    </w:p>
    <w:p w:rsidR="00F925B6" w:rsidRPr="00D400D5" w:rsidRDefault="00F925B6" w:rsidP="00243C9B">
      <w:pPr>
        <w:autoSpaceDE w:val="0"/>
        <w:autoSpaceDN w:val="0"/>
        <w:adjustRightInd w:val="0"/>
        <w:jc w:val="center"/>
        <w:rPr>
          <w:sz w:val="22"/>
          <w:szCs w:val="22"/>
        </w:rPr>
      </w:pPr>
      <w:r w:rsidRPr="00D400D5">
        <w:rPr>
          <w:sz w:val="22"/>
          <w:szCs w:val="22"/>
        </w:rPr>
        <w:t>Глава 9</w:t>
      </w:r>
    </w:p>
    <w:p w:rsidR="00F925B6" w:rsidRPr="00D400D5" w:rsidRDefault="00F925B6" w:rsidP="00243C9B">
      <w:pPr>
        <w:autoSpaceDE w:val="0"/>
        <w:autoSpaceDN w:val="0"/>
        <w:adjustRightInd w:val="0"/>
        <w:jc w:val="center"/>
        <w:rPr>
          <w:sz w:val="22"/>
          <w:szCs w:val="22"/>
        </w:rPr>
      </w:pPr>
      <w:r w:rsidRPr="00D400D5">
        <w:rPr>
          <w:sz w:val="22"/>
          <w:szCs w:val="22"/>
        </w:rPr>
        <w:t>ОТВЕТСТВЕННОСТЬ ОРГАНОВ МЕСТНОГО САМОУПРАВЛЕНИЯ И</w:t>
      </w:r>
    </w:p>
    <w:p w:rsidR="00F925B6" w:rsidRPr="00D400D5" w:rsidRDefault="00F925B6" w:rsidP="00243C9B">
      <w:pPr>
        <w:autoSpaceDE w:val="0"/>
        <w:autoSpaceDN w:val="0"/>
        <w:adjustRightInd w:val="0"/>
        <w:jc w:val="center"/>
        <w:rPr>
          <w:sz w:val="22"/>
          <w:szCs w:val="22"/>
        </w:rPr>
      </w:pPr>
      <w:r w:rsidRPr="00D400D5">
        <w:rPr>
          <w:sz w:val="22"/>
          <w:szCs w:val="22"/>
        </w:rPr>
        <w:t>ДОЛЖНОСТНЫХ ЛИЦ МЕСТНОГО САМОУПРАВЛЕНИЯ</w:t>
      </w:r>
    </w:p>
    <w:p w:rsidR="00F925B6" w:rsidRPr="00D400D5" w:rsidRDefault="00F925B6" w:rsidP="00D400D5">
      <w:pPr>
        <w:autoSpaceDE w:val="0"/>
        <w:autoSpaceDN w:val="0"/>
        <w:adjustRightInd w:val="0"/>
        <w:ind w:firstLine="709"/>
        <w:jc w:val="both"/>
        <w:rPr>
          <w:sz w:val="22"/>
          <w:szCs w:val="22"/>
        </w:rPr>
      </w:pPr>
    </w:p>
    <w:p w:rsidR="00F925B6" w:rsidRPr="00D400D5" w:rsidRDefault="00F925B6" w:rsidP="00D400D5">
      <w:pPr>
        <w:autoSpaceDE w:val="0"/>
        <w:autoSpaceDN w:val="0"/>
        <w:adjustRightInd w:val="0"/>
        <w:ind w:firstLine="709"/>
        <w:jc w:val="both"/>
        <w:rPr>
          <w:b/>
          <w:bCs/>
          <w:sz w:val="22"/>
          <w:szCs w:val="22"/>
        </w:rPr>
      </w:pPr>
      <w:r w:rsidRPr="00D400D5">
        <w:rPr>
          <w:b/>
          <w:bCs/>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F925B6" w:rsidRPr="00D400D5" w:rsidRDefault="00F925B6" w:rsidP="00D400D5">
      <w:pPr>
        <w:autoSpaceDE w:val="0"/>
        <w:autoSpaceDN w:val="0"/>
        <w:adjustRightInd w:val="0"/>
        <w:ind w:firstLine="709"/>
        <w:jc w:val="both"/>
        <w:rPr>
          <w:b/>
          <w:bCs/>
          <w:sz w:val="22"/>
          <w:szCs w:val="22"/>
        </w:rPr>
      </w:pPr>
    </w:p>
    <w:p w:rsidR="00F925B6" w:rsidRPr="00D400D5" w:rsidRDefault="00F925B6" w:rsidP="00D400D5">
      <w:pPr>
        <w:autoSpaceDE w:val="0"/>
        <w:autoSpaceDN w:val="0"/>
        <w:adjustRightInd w:val="0"/>
        <w:ind w:firstLine="709"/>
        <w:jc w:val="both"/>
        <w:rPr>
          <w:sz w:val="22"/>
          <w:szCs w:val="22"/>
        </w:rPr>
      </w:pPr>
      <w:r w:rsidRPr="00D400D5">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F925B6" w:rsidRPr="00D400D5" w:rsidRDefault="00F925B6" w:rsidP="00D400D5">
      <w:pPr>
        <w:autoSpaceDE w:val="0"/>
        <w:autoSpaceDN w:val="0"/>
        <w:adjustRightInd w:val="0"/>
        <w:ind w:firstLine="709"/>
        <w:jc w:val="both"/>
        <w:rPr>
          <w:sz w:val="22"/>
          <w:szCs w:val="22"/>
        </w:rPr>
      </w:pPr>
      <w:r w:rsidRPr="00D400D5">
        <w:rPr>
          <w:sz w:val="22"/>
          <w:szCs w:val="22"/>
        </w:rPr>
        <w:t>Население  Поселения вправе отозвать Главу Поселения, депутата Думы Поселения в соответствии с Федеральным законом №131-ФЗ.</w:t>
      </w:r>
    </w:p>
    <w:p w:rsidR="00F925B6" w:rsidRPr="00D400D5" w:rsidRDefault="00F925B6" w:rsidP="00D400D5">
      <w:pPr>
        <w:autoSpaceDE w:val="0"/>
        <w:autoSpaceDN w:val="0"/>
        <w:adjustRightInd w:val="0"/>
        <w:ind w:firstLine="709"/>
        <w:jc w:val="both"/>
        <w:rPr>
          <w:sz w:val="22"/>
          <w:szCs w:val="22"/>
        </w:rPr>
      </w:pPr>
      <w:r w:rsidRPr="00D400D5">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925B6" w:rsidRPr="00D400D5" w:rsidRDefault="00F925B6" w:rsidP="00D400D5">
      <w:pPr>
        <w:autoSpaceDE w:val="0"/>
        <w:autoSpaceDN w:val="0"/>
        <w:adjustRightInd w:val="0"/>
        <w:ind w:firstLine="709"/>
        <w:jc w:val="both"/>
        <w:rPr>
          <w:sz w:val="22"/>
          <w:szCs w:val="22"/>
        </w:rPr>
      </w:pPr>
    </w:p>
    <w:p w:rsidR="00F925B6" w:rsidRPr="00D400D5" w:rsidRDefault="00F925B6" w:rsidP="00D400D5">
      <w:pPr>
        <w:autoSpaceDE w:val="0"/>
        <w:autoSpaceDN w:val="0"/>
        <w:adjustRightInd w:val="0"/>
        <w:ind w:firstLine="709"/>
        <w:jc w:val="both"/>
        <w:rPr>
          <w:b/>
          <w:bCs/>
          <w:sz w:val="22"/>
          <w:szCs w:val="22"/>
        </w:rPr>
      </w:pPr>
      <w:r w:rsidRPr="00D400D5">
        <w:rPr>
          <w:b/>
          <w:bCs/>
          <w:sz w:val="22"/>
          <w:szCs w:val="22"/>
        </w:rPr>
        <w:t>Статья 70. Ответственность Думы Поселения перед государством</w:t>
      </w:r>
    </w:p>
    <w:p w:rsidR="00F925B6" w:rsidRPr="00D400D5" w:rsidRDefault="00F925B6" w:rsidP="00D400D5">
      <w:pPr>
        <w:autoSpaceDE w:val="0"/>
        <w:autoSpaceDN w:val="0"/>
        <w:adjustRightInd w:val="0"/>
        <w:ind w:firstLine="709"/>
        <w:jc w:val="both"/>
        <w:rPr>
          <w:b/>
          <w:bCs/>
          <w:sz w:val="22"/>
          <w:szCs w:val="22"/>
        </w:rPr>
      </w:pPr>
    </w:p>
    <w:p w:rsidR="00F925B6" w:rsidRPr="00D400D5" w:rsidRDefault="00F925B6" w:rsidP="00D400D5">
      <w:pPr>
        <w:autoSpaceDE w:val="0"/>
        <w:autoSpaceDN w:val="0"/>
        <w:adjustRightInd w:val="0"/>
        <w:ind w:firstLine="709"/>
        <w:jc w:val="both"/>
        <w:rPr>
          <w:sz w:val="22"/>
          <w:szCs w:val="22"/>
        </w:rPr>
      </w:pPr>
      <w:r w:rsidRPr="00D400D5">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2. Полномочия Думы Поселения прекращаются со дня вступления в силу закона Иркутской области о его роспуске.</w:t>
      </w:r>
    </w:p>
    <w:p w:rsidR="00F925B6" w:rsidRPr="00D400D5" w:rsidRDefault="00F925B6" w:rsidP="00D400D5">
      <w:pPr>
        <w:autoSpaceDE w:val="0"/>
        <w:autoSpaceDN w:val="0"/>
        <w:adjustRightInd w:val="0"/>
        <w:ind w:firstLine="709"/>
        <w:jc w:val="both"/>
        <w:rPr>
          <w:sz w:val="22"/>
          <w:szCs w:val="22"/>
        </w:rPr>
      </w:pPr>
      <w:r w:rsidRPr="00D400D5">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F925B6" w:rsidRPr="00D400D5" w:rsidRDefault="00F925B6" w:rsidP="00D400D5">
      <w:pPr>
        <w:autoSpaceDE w:val="0"/>
        <w:autoSpaceDN w:val="0"/>
        <w:adjustRightInd w:val="0"/>
        <w:ind w:firstLine="709"/>
        <w:jc w:val="both"/>
        <w:rPr>
          <w:sz w:val="22"/>
          <w:szCs w:val="22"/>
        </w:rPr>
      </w:pPr>
      <w:r w:rsidRPr="00D400D5">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F925B6" w:rsidRPr="00D400D5" w:rsidRDefault="00F925B6" w:rsidP="00D400D5">
      <w:pPr>
        <w:autoSpaceDE w:val="0"/>
        <w:autoSpaceDN w:val="0"/>
        <w:adjustRightInd w:val="0"/>
        <w:ind w:firstLine="709"/>
        <w:jc w:val="both"/>
        <w:rPr>
          <w:sz w:val="22"/>
          <w:szCs w:val="22"/>
        </w:rPr>
      </w:pPr>
      <w:r w:rsidRPr="00D400D5">
        <w:rPr>
          <w:sz w:val="22"/>
          <w:szCs w:val="22"/>
        </w:rPr>
        <w:t xml:space="preserve">6. Депутаты Думы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течении трех месяцев подряд. </w:t>
      </w:r>
    </w:p>
    <w:p w:rsidR="00F925B6" w:rsidRPr="00D400D5" w:rsidRDefault="00F925B6" w:rsidP="00D400D5">
      <w:pPr>
        <w:autoSpaceDE w:val="0"/>
        <w:autoSpaceDN w:val="0"/>
        <w:adjustRightInd w:val="0"/>
        <w:ind w:firstLine="709"/>
        <w:jc w:val="both"/>
        <w:rPr>
          <w:sz w:val="22"/>
          <w:szCs w:val="22"/>
        </w:rPr>
      </w:pPr>
    </w:p>
    <w:p w:rsidR="00F925B6" w:rsidRPr="00D400D5" w:rsidRDefault="00F925B6" w:rsidP="00D400D5">
      <w:pPr>
        <w:autoSpaceDE w:val="0"/>
        <w:autoSpaceDN w:val="0"/>
        <w:adjustRightInd w:val="0"/>
        <w:ind w:firstLine="709"/>
        <w:jc w:val="both"/>
        <w:outlineLvl w:val="1"/>
        <w:rPr>
          <w:b/>
          <w:bCs/>
          <w:sz w:val="22"/>
          <w:szCs w:val="22"/>
        </w:rPr>
      </w:pPr>
      <w:r w:rsidRPr="00D400D5">
        <w:rPr>
          <w:b/>
          <w:bCs/>
          <w:sz w:val="22"/>
          <w:szCs w:val="22"/>
        </w:rPr>
        <w:t>Статья 71. Ответственность Главы Поселения перед государством</w:t>
      </w:r>
    </w:p>
    <w:p w:rsidR="00F925B6" w:rsidRPr="00D400D5" w:rsidRDefault="00F925B6" w:rsidP="00D400D5">
      <w:pPr>
        <w:autoSpaceDE w:val="0"/>
        <w:autoSpaceDN w:val="0"/>
        <w:adjustRightInd w:val="0"/>
        <w:ind w:firstLine="709"/>
        <w:jc w:val="both"/>
        <w:outlineLvl w:val="1"/>
        <w:rPr>
          <w:b/>
          <w:bCs/>
          <w:sz w:val="22"/>
          <w:szCs w:val="22"/>
        </w:rPr>
      </w:pPr>
    </w:p>
    <w:p w:rsidR="00F925B6" w:rsidRPr="00D400D5" w:rsidRDefault="00F925B6" w:rsidP="00D400D5">
      <w:pPr>
        <w:autoSpaceDE w:val="0"/>
        <w:autoSpaceDN w:val="0"/>
        <w:adjustRightInd w:val="0"/>
        <w:ind w:firstLine="709"/>
        <w:jc w:val="both"/>
        <w:rPr>
          <w:sz w:val="22"/>
          <w:szCs w:val="22"/>
        </w:rPr>
      </w:pPr>
      <w:r w:rsidRPr="00D400D5">
        <w:rPr>
          <w:sz w:val="22"/>
          <w:szCs w:val="22"/>
        </w:rPr>
        <w:t>1. Ответственность Главы Поселения перед государством наступает в случае:</w:t>
      </w:r>
    </w:p>
    <w:p w:rsidR="00F925B6" w:rsidRPr="00D400D5" w:rsidRDefault="00F925B6" w:rsidP="00D400D5">
      <w:pPr>
        <w:autoSpaceDE w:val="0"/>
        <w:autoSpaceDN w:val="0"/>
        <w:adjustRightInd w:val="0"/>
        <w:ind w:firstLine="709"/>
        <w:jc w:val="both"/>
        <w:rPr>
          <w:sz w:val="22"/>
          <w:szCs w:val="22"/>
        </w:rPr>
      </w:pPr>
      <w:r w:rsidRPr="00D400D5">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925B6" w:rsidRPr="00D400D5" w:rsidRDefault="00F925B6" w:rsidP="00D400D5">
      <w:pPr>
        <w:autoSpaceDE w:val="0"/>
        <w:autoSpaceDN w:val="0"/>
        <w:adjustRightInd w:val="0"/>
        <w:ind w:firstLine="709"/>
        <w:jc w:val="both"/>
        <w:rPr>
          <w:sz w:val="22"/>
          <w:szCs w:val="22"/>
        </w:rPr>
      </w:pPr>
      <w:r w:rsidRPr="00D400D5">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w:t>
      </w:r>
      <w:r>
        <w:rPr>
          <w:sz w:val="22"/>
          <w:szCs w:val="22"/>
        </w:rPr>
        <w:t>ов, нарушение условий</w:t>
      </w:r>
      <w:r w:rsidRPr="00D400D5">
        <w:rPr>
          <w:sz w:val="22"/>
          <w:szCs w:val="22"/>
        </w:rPr>
        <w:t xml:space="preserve"> предоставл</w:t>
      </w:r>
      <w:r>
        <w:rPr>
          <w:sz w:val="22"/>
          <w:szCs w:val="22"/>
        </w:rPr>
        <w:t xml:space="preserve">ения межбюджетных трансфертов, </w:t>
      </w:r>
      <w:r w:rsidRPr="00D400D5">
        <w:rPr>
          <w:sz w:val="22"/>
          <w:szCs w:val="22"/>
        </w:rPr>
        <w:t>бюджетных кредитов, полученных из других бюджетов бюджетной</w:t>
      </w:r>
      <w:r>
        <w:rPr>
          <w:sz w:val="22"/>
          <w:szCs w:val="22"/>
        </w:rPr>
        <w:t xml:space="preserve"> системы Российской Федерации,</w:t>
      </w:r>
      <w:r w:rsidRPr="00D400D5">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F925B6" w:rsidRPr="00D400D5" w:rsidRDefault="00F925B6" w:rsidP="00D400D5">
      <w:pPr>
        <w:autoSpaceDE w:val="0"/>
        <w:autoSpaceDN w:val="0"/>
        <w:adjustRightInd w:val="0"/>
        <w:ind w:firstLine="709"/>
        <w:jc w:val="both"/>
        <w:rPr>
          <w:sz w:val="22"/>
          <w:szCs w:val="22"/>
        </w:rPr>
      </w:pPr>
      <w:r w:rsidRPr="00D400D5">
        <w:rPr>
          <w:sz w:val="22"/>
          <w:szCs w:val="22"/>
        </w:rPr>
        <w:t>2. Ответственность Главы Поселения наступает в порядке и сроки, установленные федеральным законодательством.</w:t>
      </w:r>
    </w:p>
    <w:p w:rsidR="00F925B6" w:rsidRPr="00D400D5" w:rsidRDefault="00F925B6" w:rsidP="00D400D5">
      <w:pPr>
        <w:autoSpaceDE w:val="0"/>
        <w:autoSpaceDN w:val="0"/>
        <w:adjustRightInd w:val="0"/>
        <w:ind w:firstLine="709"/>
        <w:jc w:val="both"/>
        <w:rPr>
          <w:sz w:val="22"/>
          <w:szCs w:val="22"/>
        </w:rPr>
      </w:pPr>
    </w:p>
    <w:p w:rsidR="00F925B6" w:rsidRPr="00D400D5" w:rsidRDefault="00F925B6" w:rsidP="00D400D5">
      <w:pPr>
        <w:autoSpaceDE w:val="0"/>
        <w:autoSpaceDN w:val="0"/>
        <w:adjustRightInd w:val="0"/>
        <w:ind w:firstLine="709"/>
        <w:jc w:val="both"/>
        <w:rPr>
          <w:b/>
          <w:bCs/>
          <w:sz w:val="22"/>
          <w:szCs w:val="22"/>
        </w:rPr>
      </w:pPr>
      <w:r w:rsidRPr="00D400D5">
        <w:rPr>
          <w:b/>
          <w:bCs/>
          <w:sz w:val="22"/>
          <w:szCs w:val="22"/>
        </w:rPr>
        <w:t>Статья 72.Удаление главы Поселения в отставку</w:t>
      </w:r>
    </w:p>
    <w:p w:rsidR="00F925B6" w:rsidRPr="00D400D5" w:rsidRDefault="00F925B6" w:rsidP="00D400D5">
      <w:pPr>
        <w:autoSpaceDE w:val="0"/>
        <w:autoSpaceDN w:val="0"/>
        <w:adjustRightInd w:val="0"/>
        <w:ind w:firstLine="709"/>
        <w:jc w:val="both"/>
        <w:rPr>
          <w:b/>
          <w:bCs/>
          <w:sz w:val="22"/>
          <w:szCs w:val="22"/>
        </w:rPr>
      </w:pPr>
    </w:p>
    <w:p w:rsidR="00F925B6" w:rsidRPr="00D400D5" w:rsidRDefault="00F925B6" w:rsidP="00D400D5">
      <w:pPr>
        <w:autoSpaceDE w:val="0"/>
        <w:autoSpaceDN w:val="0"/>
        <w:adjustRightInd w:val="0"/>
        <w:ind w:firstLine="709"/>
        <w:jc w:val="both"/>
        <w:rPr>
          <w:sz w:val="22"/>
          <w:szCs w:val="22"/>
        </w:rPr>
      </w:pPr>
      <w:r w:rsidRPr="00D400D5">
        <w:rPr>
          <w:sz w:val="22"/>
          <w:szCs w:val="22"/>
        </w:rPr>
        <w:t>1. Дума Поселения в соответствии с Федеральным законом №131-ФЗ вправе удалить Главу Поселения в отставку по инициативе депутатов Думы Поселения или по инициативе Губернатора Иркутской области.</w:t>
      </w:r>
    </w:p>
    <w:p w:rsidR="00F925B6" w:rsidRPr="00D400D5" w:rsidRDefault="00F925B6" w:rsidP="00D400D5">
      <w:pPr>
        <w:autoSpaceDE w:val="0"/>
        <w:autoSpaceDN w:val="0"/>
        <w:adjustRightInd w:val="0"/>
        <w:ind w:firstLine="709"/>
        <w:jc w:val="both"/>
        <w:rPr>
          <w:sz w:val="22"/>
          <w:szCs w:val="22"/>
        </w:rPr>
      </w:pPr>
      <w:r w:rsidRPr="00D400D5">
        <w:rPr>
          <w:sz w:val="22"/>
          <w:szCs w:val="22"/>
        </w:rPr>
        <w:t>2. Основаниями для удаления Главы Поселения в отставку являются:</w:t>
      </w:r>
    </w:p>
    <w:p w:rsidR="00F925B6" w:rsidRPr="00D400D5" w:rsidRDefault="00F925B6" w:rsidP="00D400D5">
      <w:pPr>
        <w:autoSpaceDE w:val="0"/>
        <w:autoSpaceDN w:val="0"/>
        <w:adjustRightInd w:val="0"/>
        <w:ind w:firstLine="709"/>
        <w:jc w:val="both"/>
        <w:rPr>
          <w:sz w:val="22"/>
          <w:szCs w:val="22"/>
        </w:rPr>
      </w:pPr>
      <w:r w:rsidRPr="00D400D5">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F925B6" w:rsidRPr="00D400D5" w:rsidRDefault="00F925B6" w:rsidP="00D400D5">
      <w:pPr>
        <w:autoSpaceDE w:val="0"/>
        <w:autoSpaceDN w:val="0"/>
        <w:adjustRightInd w:val="0"/>
        <w:ind w:firstLine="709"/>
        <w:jc w:val="both"/>
        <w:rPr>
          <w:sz w:val="22"/>
          <w:szCs w:val="22"/>
        </w:rPr>
      </w:pPr>
      <w:r w:rsidRPr="00D400D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925B6" w:rsidRPr="00D400D5" w:rsidRDefault="00F925B6" w:rsidP="00D400D5">
      <w:pPr>
        <w:autoSpaceDE w:val="0"/>
        <w:autoSpaceDN w:val="0"/>
        <w:adjustRightInd w:val="0"/>
        <w:ind w:left="540" w:right="-234" w:firstLine="169"/>
        <w:jc w:val="both"/>
        <w:rPr>
          <w:sz w:val="22"/>
          <w:szCs w:val="22"/>
        </w:rPr>
      </w:pPr>
      <w:r w:rsidRPr="00D400D5">
        <w:rPr>
          <w:sz w:val="22"/>
          <w:szCs w:val="22"/>
        </w:rPr>
        <w:t>3) неудовлетворительная оценк</w:t>
      </w:r>
      <w:r>
        <w:rPr>
          <w:sz w:val="22"/>
          <w:szCs w:val="22"/>
        </w:rPr>
        <w:t xml:space="preserve">а деятельности Главы Поселения </w:t>
      </w:r>
      <w:r w:rsidRPr="00D400D5">
        <w:rPr>
          <w:sz w:val="22"/>
          <w:szCs w:val="22"/>
        </w:rPr>
        <w:t>Думой Поселения по результатам его ежегодного отчета перед Думой Поселения, данная два раза подряд.</w:t>
      </w:r>
    </w:p>
    <w:p w:rsidR="00F925B6" w:rsidRPr="00D400D5" w:rsidRDefault="00F925B6" w:rsidP="00D400D5">
      <w:pPr>
        <w:autoSpaceDE w:val="0"/>
        <w:autoSpaceDN w:val="0"/>
        <w:adjustRightInd w:val="0"/>
        <w:ind w:left="360" w:right="-234" w:firstLine="709"/>
        <w:jc w:val="both"/>
        <w:outlineLvl w:val="1"/>
        <w:rPr>
          <w:sz w:val="22"/>
          <w:szCs w:val="22"/>
        </w:rPr>
      </w:pPr>
      <w:r w:rsidRPr="00D400D5">
        <w:rPr>
          <w:sz w:val="22"/>
          <w:szCs w:val="22"/>
        </w:rPr>
        <w:t>4) несоблюдение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25B6" w:rsidRPr="00D400D5" w:rsidRDefault="00F925B6" w:rsidP="00D400D5">
      <w:pPr>
        <w:autoSpaceDE w:val="0"/>
        <w:autoSpaceDN w:val="0"/>
        <w:adjustRightInd w:val="0"/>
        <w:ind w:firstLine="709"/>
        <w:jc w:val="both"/>
        <w:outlineLvl w:val="1"/>
        <w:rPr>
          <w:bCs/>
          <w:sz w:val="22"/>
          <w:szCs w:val="22"/>
        </w:rPr>
      </w:pPr>
      <w:r w:rsidRPr="00D400D5">
        <w:rPr>
          <w:bCs/>
          <w:sz w:val="22"/>
          <w:szCs w:val="22"/>
        </w:rPr>
        <w:t>- части 3-13- исключить</w:t>
      </w:r>
    </w:p>
    <w:p w:rsidR="00F925B6" w:rsidRPr="00D400D5" w:rsidRDefault="00F925B6" w:rsidP="00D400D5">
      <w:pPr>
        <w:autoSpaceDE w:val="0"/>
        <w:autoSpaceDN w:val="0"/>
        <w:adjustRightInd w:val="0"/>
        <w:ind w:firstLine="709"/>
        <w:jc w:val="both"/>
        <w:rPr>
          <w:b/>
          <w:bCs/>
          <w:sz w:val="22"/>
          <w:szCs w:val="22"/>
        </w:rPr>
      </w:pPr>
    </w:p>
    <w:p w:rsidR="00F925B6" w:rsidRPr="00D400D5" w:rsidRDefault="00F925B6" w:rsidP="00D400D5">
      <w:pPr>
        <w:autoSpaceDE w:val="0"/>
        <w:autoSpaceDN w:val="0"/>
        <w:adjustRightInd w:val="0"/>
        <w:ind w:left="360" w:firstLine="349"/>
        <w:jc w:val="both"/>
        <w:rPr>
          <w:b/>
          <w:bCs/>
          <w:sz w:val="22"/>
          <w:szCs w:val="22"/>
        </w:rPr>
      </w:pPr>
      <w:r w:rsidRPr="00D400D5">
        <w:rPr>
          <w:b/>
          <w:bCs/>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925B6" w:rsidRPr="00D400D5" w:rsidRDefault="00F925B6" w:rsidP="00D400D5">
      <w:pPr>
        <w:autoSpaceDE w:val="0"/>
        <w:autoSpaceDN w:val="0"/>
        <w:adjustRightInd w:val="0"/>
        <w:ind w:firstLine="709"/>
        <w:jc w:val="both"/>
        <w:rPr>
          <w:b/>
          <w:bCs/>
          <w:sz w:val="22"/>
          <w:szCs w:val="22"/>
        </w:rPr>
      </w:pPr>
    </w:p>
    <w:p w:rsidR="00F925B6" w:rsidRPr="00D400D5" w:rsidRDefault="00F925B6" w:rsidP="00D400D5">
      <w:pPr>
        <w:autoSpaceDE w:val="0"/>
        <w:autoSpaceDN w:val="0"/>
        <w:adjustRightInd w:val="0"/>
        <w:ind w:firstLine="709"/>
        <w:jc w:val="both"/>
        <w:rPr>
          <w:sz w:val="22"/>
          <w:szCs w:val="22"/>
        </w:rPr>
      </w:pPr>
      <w:r w:rsidRPr="00D400D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925B6" w:rsidRPr="00D400D5" w:rsidRDefault="00F925B6" w:rsidP="00D400D5">
      <w:pPr>
        <w:autoSpaceDE w:val="0"/>
        <w:autoSpaceDN w:val="0"/>
        <w:adjustRightInd w:val="0"/>
        <w:ind w:firstLine="709"/>
        <w:jc w:val="both"/>
        <w:rPr>
          <w:sz w:val="22"/>
          <w:szCs w:val="22"/>
        </w:rPr>
      </w:pPr>
    </w:p>
    <w:p w:rsidR="00F925B6" w:rsidRPr="00D400D5" w:rsidRDefault="00F925B6" w:rsidP="00D400D5">
      <w:pPr>
        <w:autoSpaceDE w:val="0"/>
        <w:autoSpaceDN w:val="0"/>
        <w:adjustRightInd w:val="0"/>
        <w:ind w:left="360" w:firstLine="709"/>
        <w:jc w:val="both"/>
        <w:rPr>
          <w:b/>
          <w:bCs/>
          <w:sz w:val="22"/>
          <w:szCs w:val="22"/>
        </w:rPr>
      </w:pPr>
      <w:r w:rsidRPr="00D400D5">
        <w:rPr>
          <w:b/>
          <w:bCs/>
          <w:sz w:val="22"/>
          <w:szCs w:val="22"/>
        </w:rPr>
        <w:t>Статья 74. Контроль и надзор за деятельностью органов местного самоуправления и должностных лиц местного самоуправления</w:t>
      </w:r>
    </w:p>
    <w:p w:rsidR="00F925B6" w:rsidRPr="00D400D5" w:rsidRDefault="00F925B6" w:rsidP="00D400D5">
      <w:pPr>
        <w:autoSpaceDE w:val="0"/>
        <w:autoSpaceDN w:val="0"/>
        <w:adjustRightInd w:val="0"/>
        <w:ind w:firstLine="709"/>
        <w:jc w:val="both"/>
        <w:rPr>
          <w:b/>
          <w:bCs/>
          <w:sz w:val="22"/>
          <w:szCs w:val="22"/>
        </w:rPr>
      </w:pPr>
    </w:p>
    <w:p w:rsidR="00F925B6" w:rsidRPr="00D400D5" w:rsidRDefault="00F925B6" w:rsidP="00CA5745">
      <w:pPr>
        <w:autoSpaceDE w:val="0"/>
        <w:autoSpaceDN w:val="0"/>
        <w:adjustRightInd w:val="0"/>
        <w:ind w:firstLine="720"/>
        <w:jc w:val="both"/>
        <w:rPr>
          <w:sz w:val="22"/>
          <w:szCs w:val="22"/>
        </w:rPr>
      </w:pPr>
      <w:r w:rsidRPr="00D400D5">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3"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925B6" w:rsidRDefault="00F925B6" w:rsidP="00CA5745">
      <w:pPr>
        <w:autoSpaceDE w:val="0"/>
        <w:autoSpaceDN w:val="0"/>
        <w:adjustRightInd w:val="0"/>
        <w:ind w:right="-54" w:firstLine="720"/>
        <w:jc w:val="both"/>
        <w:rPr>
          <w:sz w:val="22"/>
          <w:szCs w:val="22"/>
        </w:rPr>
      </w:pPr>
      <w:r w:rsidRPr="00D400D5">
        <w:rPr>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4"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Pr>
          <w:sz w:val="22"/>
          <w:szCs w:val="22"/>
        </w:rPr>
        <w:t>,</w:t>
      </w:r>
      <w:r w:rsidRPr="00D400D5">
        <w:rPr>
          <w:sz w:val="22"/>
          <w:szCs w:val="22"/>
        </w:rPr>
        <w:t xml:space="preserve"> осуществлении полномочий по решению указанных вопросов</w:t>
      </w:r>
      <w:r>
        <w:rPr>
          <w:sz w:val="22"/>
          <w:szCs w:val="22"/>
        </w:rPr>
        <w:t>,</w:t>
      </w:r>
      <w:r w:rsidRPr="00D400D5">
        <w:rPr>
          <w:sz w:val="22"/>
          <w:szCs w:val="22"/>
        </w:rPr>
        <w:t xml:space="preserve"> иных полномочий</w:t>
      </w:r>
      <w:r>
        <w:rPr>
          <w:sz w:val="22"/>
          <w:szCs w:val="22"/>
        </w:rPr>
        <w:t xml:space="preserve"> и реализации прав</w:t>
      </w:r>
      <w:r w:rsidRPr="00D400D5">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5"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925B6" w:rsidRPr="00D400D5" w:rsidRDefault="00F925B6" w:rsidP="00CA5745">
      <w:pPr>
        <w:autoSpaceDE w:val="0"/>
        <w:autoSpaceDN w:val="0"/>
        <w:adjustRightInd w:val="0"/>
        <w:ind w:right="-54" w:firstLine="720"/>
        <w:jc w:val="both"/>
        <w:rPr>
          <w:sz w:val="22"/>
          <w:szCs w:val="22"/>
        </w:rPr>
      </w:pPr>
      <w:r>
        <w:rPr>
          <w:sz w:val="22"/>
          <w:szCs w:val="22"/>
        </w:rPr>
        <w:t>3. части 2.1-2.8 считать утратившими силу;</w:t>
      </w:r>
    </w:p>
    <w:p w:rsidR="00F925B6" w:rsidRPr="00D400D5" w:rsidRDefault="00F925B6" w:rsidP="00CA5745">
      <w:pPr>
        <w:autoSpaceDE w:val="0"/>
        <w:autoSpaceDN w:val="0"/>
        <w:adjustRightInd w:val="0"/>
        <w:ind w:firstLine="720"/>
        <w:jc w:val="both"/>
        <w:rPr>
          <w:sz w:val="22"/>
          <w:szCs w:val="22"/>
        </w:rPr>
      </w:pPr>
      <w:r>
        <w:rPr>
          <w:sz w:val="22"/>
          <w:szCs w:val="22"/>
        </w:rPr>
        <w:t>4</w:t>
      </w:r>
      <w:r w:rsidRPr="00D400D5">
        <w:rPr>
          <w:sz w:val="22"/>
          <w:szCs w:val="22"/>
        </w:rPr>
        <w:t>.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925B6" w:rsidRPr="00D400D5" w:rsidRDefault="00F925B6" w:rsidP="00CA5745">
      <w:pPr>
        <w:pStyle w:val="ConsNonformat"/>
        <w:ind w:firstLine="720"/>
        <w:jc w:val="both"/>
        <w:rPr>
          <w:rFonts w:ascii="Times New Roman" w:hAnsi="Times New Roman" w:cs="Times New Roman"/>
          <w:sz w:val="22"/>
          <w:szCs w:val="22"/>
        </w:rPr>
      </w:pPr>
    </w:p>
    <w:p w:rsidR="00F925B6" w:rsidRPr="00D400D5" w:rsidRDefault="00F925B6"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Глава 10</w:t>
      </w:r>
    </w:p>
    <w:p w:rsidR="00F925B6" w:rsidRPr="00D400D5" w:rsidRDefault="00F925B6"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ЗАКЛЮЧИТЕЛЬНЫЕ И ПЕРЕХОДНЫЕ ПОЛОЖЕНИЯ</w:t>
      </w:r>
    </w:p>
    <w:p w:rsidR="00F925B6" w:rsidRPr="00D400D5" w:rsidRDefault="00F925B6" w:rsidP="00243C9B">
      <w:pPr>
        <w:pStyle w:val="consnonformat0"/>
        <w:ind w:firstLine="709"/>
        <w:jc w:val="center"/>
        <w:rPr>
          <w:rFonts w:ascii="Times New Roman" w:hAnsi="Times New Roman" w:cs="Times New Roman"/>
          <w:sz w:val="22"/>
          <w:szCs w:val="22"/>
        </w:rPr>
      </w:pPr>
    </w:p>
    <w:p w:rsidR="00F925B6" w:rsidRPr="00D400D5" w:rsidRDefault="00F925B6" w:rsidP="00D400D5">
      <w:pPr>
        <w:pStyle w:val="consnonformat0"/>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75. Порядок вступления в силу Устава Поселения</w:t>
      </w:r>
    </w:p>
    <w:p w:rsidR="00F925B6" w:rsidRPr="00D400D5" w:rsidRDefault="00F925B6" w:rsidP="00D400D5">
      <w:pPr>
        <w:pStyle w:val="consnonformat0"/>
        <w:ind w:firstLine="709"/>
        <w:jc w:val="both"/>
        <w:rPr>
          <w:rFonts w:ascii="Times New Roman" w:hAnsi="Times New Roman" w:cs="Times New Roman"/>
          <w:b/>
          <w:bCs/>
          <w:sz w:val="22"/>
          <w:szCs w:val="22"/>
        </w:rPr>
      </w:pPr>
    </w:p>
    <w:p w:rsidR="00F925B6" w:rsidRPr="0030346B" w:rsidRDefault="00F925B6" w:rsidP="00D400D5">
      <w:pPr>
        <w:pStyle w:val="consnonformat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30346B">
        <w:rPr>
          <w:rFonts w:ascii="Times New Roman" w:hAnsi="Times New Roman" w:cs="Times New Roman"/>
          <w:sz w:val="22"/>
          <w:szCs w:val="22"/>
        </w:rPr>
        <w:t xml:space="preserve"> установлены иные сроки вступления в силу.</w:t>
      </w:r>
    </w:p>
    <w:p w:rsidR="00F925B6" w:rsidRPr="0030346B" w:rsidRDefault="00F925B6" w:rsidP="0096629B">
      <w:pPr>
        <w:ind w:firstLine="709"/>
        <w:rPr>
          <w:sz w:val="22"/>
          <w:szCs w:val="22"/>
        </w:rPr>
      </w:pPr>
    </w:p>
    <w:p w:rsidR="00F925B6" w:rsidRPr="0030346B" w:rsidRDefault="00F925B6" w:rsidP="0096629B">
      <w:pPr>
        <w:ind w:firstLine="709"/>
        <w:rPr>
          <w:sz w:val="22"/>
          <w:szCs w:val="22"/>
        </w:rPr>
      </w:pPr>
    </w:p>
    <w:p w:rsidR="00F925B6" w:rsidRPr="0030346B" w:rsidRDefault="00F925B6" w:rsidP="0096629B">
      <w:pPr>
        <w:ind w:firstLine="709"/>
        <w:rPr>
          <w:sz w:val="22"/>
          <w:szCs w:val="22"/>
        </w:rPr>
      </w:pPr>
    </w:p>
    <w:p w:rsidR="00F925B6" w:rsidRPr="0030346B" w:rsidRDefault="00F925B6" w:rsidP="0096629B">
      <w:pPr>
        <w:ind w:firstLine="709"/>
        <w:rPr>
          <w:sz w:val="22"/>
          <w:szCs w:val="22"/>
        </w:rPr>
      </w:pPr>
    </w:p>
    <w:p w:rsidR="00F925B6" w:rsidRPr="0030346B" w:rsidRDefault="00F925B6" w:rsidP="0096629B">
      <w:pPr>
        <w:ind w:firstLine="709"/>
        <w:rPr>
          <w:sz w:val="22"/>
          <w:szCs w:val="22"/>
        </w:rPr>
      </w:pPr>
    </w:p>
    <w:p w:rsidR="00F925B6" w:rsidRPr="0030346B" w:rsidRDefault="00F925B6" w:rsidP="0096629B">
      <w:pPr>
        <w:ind w:firstLine="709"/>
        <w:rPr>
          <w:sz w:val="22"/>
          <w:szCs w:val="22"/>
        </w:rPr>
      </w:pPr>
    </w:p>
    <w:p w:rsidR="00F925B6" w:rsidRPr="0030346B" w:rsidRDefault="00F925B6" w:rsidP="0096629B">
      <w:pPr>
        <w:ind w:firstLine="709"/>
        <w:rPr>
          <w:sz w:val="22"/>
          <w:szCs w:val="22"/>
        </w:rPr>
      </w:pPr>
    </w:p>
    <w:p w:rsidR="00F925B6" w:rsidRPr="0030346B" w:rsidRDefault="00F925B6" w:rsidP="0096629B">
      <w:pPr>
        <w:ind w:firstLine="709"/>
        <w:rPr>
          <w:sz w:val="22"/>
          <w:szCs w:val="22"/>
        </w:rPr>
      </w:pPr>
    </w:p>
    <w:p w:rsidR="00F925B6" w:rsidRPr="0030346B" w:rsidRDefault="00F925B6" w:rsidP="0096629B">
      <w:pPr>
        <w:ind w:firstLine="709"/>
        <w:rPr>
          <w:sz w:val="22"/>
          <w:szCs w:val="22"/>
        </w:rPr>
      </w:pPr>
    </w:p>
    <w:p w:rsidR="00F925B6" w:rsidRDefault="00F925B6" w:rsidP="00834F46">
      <w:pPr>
        <w:shd w:val="clear" w:color="auto" w:fill="FFFFFF"/>
        <w:spacing w:line="317" w:lineRule="exact"/>
        <w:ind w:right="58"/>
        <w:jc w:val="center"/>
        <w:rPr>
          <w:b/>
          <w:bCs/>
          <w:color w:val="000000"/>
          <w:spacing w:val="-6"/>
          <w:sz w:val="22"/>
          <w:szCs w:val="22"/>
        </w:rPr>
      </w:pPr>
    </w:p>
    <w:p w:rsidR="00F925B6" w:rsidRDefault="00F925B6" w:rsidP="00834F46">
      <w:pPr>
        <w:shd w:val="clear" w:color="auto" w:fill="FFFFFF"/>
        <w:spacing w:line="317" w:lineRule="exact"/>
        <w:ind w:right="58"/>
        <w:jc w:val="center"/>
        <w:rPr>
          <w:b/>
          <w:bCs/>
          <w:color w:val="000000"/>
          <w:spacing w:val="-6"/>
          <w:sz w:val="22"/>
          <w:szCs w:val="22"/>
        </w:rPr>
      </w:pPr>
    </w:p>
    <w:p w:rsidR="00F925B6" w:rsidRDefault="00F925B6" w:rsidP="00834F46">
      <w:pPr>
        <w:shd w:val="clear" w:color="auto" w:fill="FFFFFF"/>
        <w:spacing w:line="317" w:lineRule="exact"/>
        <w:ind w:right="58"/>
        <w:jc w:val="center"/>
        <w:rPr>
          <w:b/>
          <w:bCs/>
          <w:color w:val="000000"/>
          <w:spacing w:val="-6"/>
          <w:sz w:val="22"/>
          <w:szCs w:val="22"/>
        </w:rPr>
      </w:pPr>
    </w:p>
    <w:p w:rsidR="00F925B6" w:rsidRDefault="00F925B6" w:rsidP="00834F46">
      <w:pPr>
        <w:shd w:val="clear" w:color="auto" w:fill="FFFFFF"/>
        <w:spacing w:line="317" w:lineRule="exact"/>
        <w:ind w:right="58"/>
        <w:jc w:val="center"/>
        <w:rPr>
          <w:b/>
          <w:bCs/>
          <w:color w:val="000000"/>
          <w:spacing w:val="-6"/>
          <w:sz w:val="22"/>
          <w:szCs w:val="22"/>
        </w:rPr>
      </w:pPr>
    </w:p>
    <w:p w:rsidR="00F925B6" w:rsidRDefault="00F925B6" w:rsidP="00834F46">
      <w:pPr>
        <w:shd w:val="clear" w:color="auto" w:fill="FFFFFF"/>
        <w:spacing w:line="317" w:lineRule="exact"/>
        <w:ind w:right="58"/>
        <w:jc w:val="center"/>
        <w:rPr>
          <w:b/>
          <w:bCs/>
          <w:color w:val="000000"/>
          <w:spacing w:val="-6"/>
          <w:sz w:val="22"/>
          <w:szCs w:val="22"/>
        </w:rPr>
      </w:pPr>
    </w:p>
    <w:p w:rsidR="00F925B6" w:rsidRDefault="00F925B6" w:rsidP="00834F46">
      <w:pPr>
        <w:shd w:val="clear" w:color="auto" w:fill="FFFFFF"/>
        <w:spacing w:line="317" w:lineRule="exact"/>
        <w:ind w:right="58"/>
        <w:jc w:val="center"/>
        <w:rPr>
          <w:b/>
          <w:bCs/>
          <w:color w:val="000000"/>
          <w:spacing w:val="-6"/>
          <w:sz w:val="22"/>
          <w:szCs w:val="22"/>
        </w:rPr>
      </w:pPr>
    </w:p>
    <w:p w:rsidR="00F925B6" w:rsidRDefault="00F925B6" w:rsidP="00834F46">
      <w:pPr>
        <w:shd w:val="clear" w:color="auto" w:fill="FFFFFF"/>
        <w:spacing w:line="317" w:lineRule="exact"/>
        <w:ind w:right="58"/>
        <w:jc w:val="center"/>
        <w:rPr>
          <w:b/>
          <w:bCs/>
          <w:color w:val="000000"/>
          <w:spacing w:val="-6"/>
          <w:sz w:val="22"/>
          <w:szCs w:val="22"/>
        </w:rPr>
      </w:pPr>
    </w:p>
    <w:p w:rsidR="00F925B6" w:rsidRDefault="00F925B6" w:rsidP="00834F46">
      <w:pPr>
        <w:shd w:val="clear" w:color="auto" w:fill="FFFFFF"/>
        <w:spacing w:line="317" w:lineRule="exact"/>
        <w:ind w:right="58"/>
        <w:jc w:val="center"/>
        <w:rPr>
          <w:b/>
          <w:bCs/>
          <w:color w:val="000000"/>
          <w:spacing w:val="-6"/>
          <w:sz w:val="22"/>
          <w:szCs w:val="22"/>
        </w:rPr>
      </w:pPr>
    </w:p>
    <w:p w:rsidR="00F925B6" w:rsidRDefault="00F925B6" w:rsidP="00834F46">
      <w:pPr>
        <w:shd w:val="clear" w:color="auto" w:fill="FFFFFF"/>
        <w:spacing w:line="317" w:lineRule="exact"/>
        <w:ind w:right="58"/>
        <w:jc w:val="center"/>
        <w:rPr>
          <w:b/>
          <w:bCs/>
          <w:color w:val="000000"/>
          <w:spacing w:val="-6"/>
          <w:sz w:val="22"/>
          <w:szCs w:val="22"/>
        </w:rPr>
      </w:pPr>
    </w:p>
    <w:p w:rsidR="00F925B6" w:rsidRPr="0030346B" w:rsidRDefault="00F925B6" w:rsidP="00834F46">
      <w:pPr>
        <w:pStyle w:val="ConsTitle"/>
        <w:ind w:right="-185"/>
        <w:jc w:val="center"/>
        <w:rPr>
          <w:rFonts w:ascii="Times New Roman" w:hAnsi="Times New Roman" w:cs="Times New Roman"/>
          <w:i/>
          <w:iCs/>
          <w:sz w:val="22"/>
          <w:szCs w:val="22"/>
        </w:rPr>
      </w:pPr>
    </w:p>
    <w:p w:rsidR="00F925B6" w:rsidRPr="0030346B" w:rsidRDefault="00F925B6" w:rsidP="0096629B">
      <w:pPr>
        <w:ind w:firstLine="709"/>
        <w:rPr>
          <w:sz w:val="22"/>
          <w:szCs w:val="22"/>
        </w:rPr>
      </w:pPr>
    </w:p>
    <w:sectPr w:rsidR="00F925B6" w:rsidRPr="0030346B" w:rsidSect="00525B26">
      <w:headerReference w:type="default" r:id="rId36"/>
      <w:pgSz w:w="11906" w:h="16838" w:code="9"/>
      <w:pgMar w:top="1134" w:right="746" w:bottom="1134" w:left="90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B6" w:rsidRDefault="00F925B6" w:rsidP="00546849">
      <w:r>
        <w:separator/>
      </w:r>
    </w:p>
  </w:endnote>
  <w:endnote w:type="continuationSeparator" w:id="0">
    <w:p w:rsidR="00F925B6" w:rsidRDefault="00F925B6"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B6" w:rsidRDefault="00F925B6" w:rsidP="00546849">
      <w:r>
        <w:separator/>
      </w:r>
    </w:p>
  </w:footnote>
  <w:footnote w:type="continuationSeparator" w:id="0">
    <w:p w:rsidR="00F925B6" w:rsidRDefault="00F925B6"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B6" w:rsidRDefault="00F925B6">
    <w:pPr>
      <w:pStyle w:val="Header"/>
      <w:framePr w:wrap="auto" w:vAnchor="text" w:hAnchor="margin" w:xAlign="center"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3</w:t>
    </w:r>
    <w:r>
      <w:rPr>
        <w:rStyle w:val="PageNumber"/>
        <w:sz w:val="16"/>
        <w:szCs w:val="16"/>
      </w:rPr>
      <w:fldChar w:fldCharType="end"/>
    </w:r>
  </w:p>
  <w:p w:rsidR="00F925B6" w:rsidRDefault="00F925B6" w:rsidP="00834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C02672"/>
    <w:multiLevelType w:val="hybridMultilevel"/>
    <w:tmpl w:val="10DC3CEE"/>
    <w:lvl w:ilvl="0" w:tplc="FF64420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75"/>
    <w:rsid w:val="000016C6"/>
    <w:rsid w:val="00010847"/>
    <w:rsid w:val="00010F4C"/>
    <w:rsid w:val="00010FE8"/>
    <w:rsid w:val="000124BD"/>
    <w:rsid w:val="00023309"/>
    <w:rsid w:val="000308F4"/>
    <w:rsid w:val="000325B0"/>
    <w:rsid w:val="00034447"/>
    <w:rsid w:val="00037302"/>
    <w:rsid w:val="0005017A"/>
    <w:rsid w:val="00051C76"/>
    <w:rsid w:val="00057641"/>
    <w:rsid w:val="00065622"/>
    <w:rsid w:val="0008173B"/>
    <w:rsid w:val="0008213E"/>
    <w:rsid w:val="00087E0E"/>
    <w:rsid w:val="000900BD"/>
    <w:rsid w:val="00090CD3"/>
    <w:rsid w:val="00091ACE"/>
    <w:rsid w:val="000973E6"/>
    <w:rsid w:val="0009747A"/>
    <w:rsid w:val="00097BCA"/>
    <w:rsid w:val="000A5681"/>
    <w:rsid w:val="000B1E99"/>
    <w:rsid w:val="000B2179"/>
    <w:rsid w:val="000B2B55"/>
    <w:rsid w:val="000B40A8"/>
    <w:rsid w:val="000C019B"/>
    <w:rsid w:val="000C14E5"/>
    <w:rsid w:val="000C582D"/>
    <w:rsid w:val="000C5A8D"/>
    <w:rsid w:val="000D13F7"/>
    <w:rsid w:val="000D6750"/>
    <w:rsid w:val="000F1CBA"/>
    <w:rsid w:val="000F64BA"/>
    <w:rsid w:val="00102EB9"/>
    <w:rsid w:val="001135EB"/>
    <w:rsid w:val="00113AD0"/>
    <w:rsid w:val="001322AA"/>
    <w:rsid w:val="00132D98"/>
    <w:rsid w:val="00136F92"/>
    <w:rsid w:val="00140E13"/>
    <w:rsid w:val="001422C8"/>
    <w:rsid w:val="00143E26"/>
    <w:rsid w:val="00144AE3"/>
    <w:rsid w:val="00154E8F"/>
    <w:rsid w:val="00166ABA"/>
    <w:rsid w:val="001701E5"/>
    <w:rsid w:val="001761BB"/>
    <w:rsid w:val="001770BD"/>
    <w:rsid w:val="001845ED"/>
    <w:rsid w:val="00186A51"/>
    <w:rsid w:val="00192C0A"/>
    <w:rsid w:val="001974C3"/>
    <w:rsid w:val="001A0533"/>
    <w:rsid w:val="001C52E2"/>
    <w:rsid w:val="001D72A5"/>
    <w:rsid w:val="001E63CB"/>
    <w:rsid w:val="001E784C"/>
    <w:rsid w:val="001F4700"/>
    <w:rsid w:val="00222034"/>
    <w:rsid w:val="0023268B"/>
    <w:rsid w:val="00236C82"/>
    <w:rsid w:val="00242E74"/>
    <w:rsid w:val="00243C9B"/>
    <w:rsid w:val="002511AA"/>
    <w:rsid w:val="0025212A"/>
    <w:rsid w:val="00254AA6"/>
    <w:rsid w:val="00256191"/>
    <w:rsid w:val="002654CD"/>
    <w:rsid w:val="002670D2"/>
    <w:rsid w:val="00281148"/>
    <w:rsid w:val="00281A88"/>
    <w:rsid w:val="00282DEB"/>
    <w:rsid w:val="002B0897"/>
    <w:rsid w:val="002B2F4F"/>
    <w:rsid w:val="002B3FC3"/>
    <w:rsid w:val="002C021D"/>
    <w:rsid w:val="002C4433"/>
    <w:rsid w:val="002D1069"/>
    <w:rsid w:val="002D58C3"/>
    <w:rsid w:val="002D593F"/>
    <w:rsid w:val="002E4982"/>
    <w:rsid w:val="002E7882"/>
    <w:rsid w:val="00300D85"/>
    <w:rsid w:val="00302EA0"/>
    <w:rsid w:val="0030346B"/>
    <w:rsid w:val="0031057E"/>
    <w:rsid w:val="0031499E"/>
    <w:rsid w:val="00351F06"/>
    <w:rsid w:val="0035322E"/>
    <w:rsid w:val="003550D5"/>
    <w:rsid w:val="0035523D"/>
    <w:rsid w:val="0035678A"/>
    <w:rsid w:val="00357934"/>
    <w:rsid w:val="00357E90"/>
    <w:rsid w:val="00380185"/>
    <w:rsid w:val="0038068B"/>
    <w:rsid w:val="0038087A"/>
    <w:rsid w:val="00384FED"/>
    <w:rsid w:val="003865FC"/>
    <w:rsid w:val="00392936"/>
    <w:rsid w:val="00396871"/>
    <w:rsid w:val="003A1CFD"/>
    <w:rsid w:val="003B1108"/>
    <w:rsid w:val="003B33D1"/>
    <w:rsid w:val="003B4C36"/>
    <w:rsid w:val="003B613C"/>
    <w:rsid w:val="003C781A"/>
    <w:rsid w:val="003E01FF"/>
    <w:rsid w:val="003E6072"/>
    <w:rsid w:val="003E7B1F"/>
    <w:rsid w:val="003F77D1"/>
    <w:rsid w:val="00422389"/>
    <w:rsid w:val="004223CF"/>
    <w:rsid w:val="00423787"/>
    <w:rsid w:val="00425834"/>
    <w:rsid w:val="00440E47"/>
    <w:rsid w:val="0045286B"/>
    <w:rsid w:val="00457239"/>
    <w:rsid w:val="00457B1C"/>
    <w:rsid w:val="00462DFC"/>
    <w:rsid w:val="004630CC"/>
    <w:rsid w:val="00463104"/>
    <w:rsid w:val="00466C43"/>
    <w:rsid w:val="00467880"/>
    <w:rsid w:val="00474465"/>
    <w:rsid w:val="00481DA2"/>
    <w:rsid w:val="00490E8A"/>
    <w:rsid w:val="004A66FB"/>
    <w:rsid w:val="004B28A5"/>
    <w:rsid w:val="004B4C2A"/>
    <w:rsid w:val="004B568E"/>
    <w:rsid w:val="004C7D93"/>
    <w:rsid w:val="004D1346"/>
    <w:rsid w:val="004F0ABA"/>
    <w:rsid w:val="004F1A27"/>
    <w:rsid w:val="004F382A"/>
    <w:rsid w:val="004F542C"/>
    <w:rsid w:val="00503673"/>
    <w:rsid w:val="00511699"/>
    <w:rsid w:val="00525B26"/>
    <w:rsid w:val="00531398"/>
    <w:rsid w:val="00546849"/>
    <w:rsid w:val="00552924"/>
    <w:rsid w:val="00553554"/>
    <w:rsid w:val="00555F7F"/>
    <w:rsid w:val="00566B27"/>
    <w:rsid w:val="00581A57"/>
    <w:rsid w:val="00581F55"/>
    <w:rsid w:val="005856DB"/>
    <w:rsid w:val="00585D06"/>
    <w:rsid w:val="00585FB4"/>
    <w:rsid w:val="00585FC0"/>
    <w:rsid w:val="00596117"/>
    <w:rsid w:val="005976BF"/>
    <w:rsid w:val="005A0426"/>
    <w:rsid w:val="005B7941"/>
    <w:rsid w:val="005C0663"/>
    <w:rsid w:val="005C1693"/>
    <w:rsid w:val="005C1CB2"/>
    <w:rsid w:val="005D4697"/>
    <w:rsid w:val="005F70AA"/>
    <w:rsid w:val="005F70D5"/>
    <w:rsid w:val="00600878"/>
    <w:rsid w:val="00606A66"/>
    <w:rsid w:val="006101E2"/>
    <w:rsid w:val="0062499A"/>
    <w:rsid w:val="00626F36"/>
    <w:rsid w:val="006326AB"/>
    <w:rsid w:val="00632B32"/>
    <w:rsid w:val="00642AB8"/>
    <w:rsid w:val="00644748"/>
    <w:rsid w:val="00647C4E"/>
    <w:rsid w:val="006519F4"/>
    <w:rsid w:val="00661489"/>
    <w:rsid w:val="00670BF0"/>
    <w:rsid w:val="0067152A"/>
    <w:rsid w:val="00672BCB"/>
    <w:rsid w:val="0067479C"/>
    <w:rsid w:val="00675577"/>
    <w:rsid w:val="00675B02"/>
    <w:rsid w:val="00682663"/>
    <w:rsid w:val="00686F8D"/>
    <w:rsid w:val="00687EB7"/>
    <w:rsid w:val="00690E91"/>
    <w:rsid w:val="006A7AAE"/>
    <w:rsid w:val="006B40A7"/>
    <w:rsid w:val="006C1284"/>
    <w:rsid w:val="006C614C"/>
    <w:rsid w:val="006D404F"/>
    <w:rsid w:val="006F00EF"/>
    <w:rsid w:val="006F1E19"/>
    <w:rsid w:val="006F3B58"/>
    <w:rsid w:val="0070406E"/>
    <w:rsid w:val="00707971"/>
    <w:rsid w:val="00707F88"/>
    <w:rsid w:val="0071484D"/>
    <w:rsid w:val="00726582"/>
    <w:rsid w:val="0073739D"/>
    <w:rsid w:val="007408F9"/>
    <w:rsid w:val="00742CF2"/>
    <w:rsid w:val="00743EEF"/>
    <w:rsid w:val="00746AC9"/>
    <w:rsid w:val="00761D9D"/>
    <w:rsid w:val="00773743"/>
    <w:rsid w:val="0077487D"/>
    <w:rsid w:val="00781EF0"/>
    <w:rsid w:val="00783869"/>
    <w:rsid w:val="00790ECD"/>
    <w:rsid w:val="007A0227"/>
    <w:rsid w:val="007B2C2E"/>
    <w:rsid w:val="007B74CC"/>
    <w:rsid w:val="007B7ED6"/>
    <w:rsid w:val="007C12D9"/>
    <w:rsid w:val="007C1C05"/>
    <w:rsid w:val="007C3889"/>
    <w:rsid w:val="007E4097"/>
    <w:rsid w:val="007F1010"/>
    <w:rsid w:val="008147C4"/>
    <w:rsid w:val="008174B1"/>
    <w:rsid w:val="00821060"/>
    <w:rsid w:val="0082266C"/>
    <w:rsid w:val="00823084"/>
    <w:rsid w:val="008306A2"/>
    <w:rsid w:val="00833031"/>
    <w:rsid w:val="00834F46"/>
    <w:rsid w:val="00835D74"/>
    <w:rsid w:val="008361C0"/>
    <w:rsid w:val="00843821"/>
    <w:rsid w:val="00854245"/>
    <w:rsid w:val="0086086A"/>
    <w:rsid w:val="008670D8"/>
    <w:rsid w:val="00870F9A"/>
    <w:rsid w:val="008750F8"/>
    <w:rsid w:val="0088177F"/>
    <w:rsid w:val="008913B1"/>
    <w:rsid w:val="008A0A6E"/>
    <w:rsid w:val="008D07B5"/>
    <w:rsid w:val="008E2826"/>
    <w:rsid w:val="008F132B"/>
    <w:rsid w:val="008F59B1"/>
    <w:rsid w:val="008F7A44"/>
    <w:rsid w:val="0090435B"/>
    <w:rsid w:val="00916B08"/>
    <w:rsid w:val="00921640"/>
    <w:rsid w:val="00923784"/>
    <w:rsid w:val="0092633E"/>
    <w:rsid w:val="00932139"/>
    <w:rsid w:val="00937D74"/>
    <w:rsid w:val="00942FD4"/>
    <w:rsid w:val="00952BF5"/>
    <w:rsid w:val="00955CC1"/>
    <w:rsid w:val="009575CC"/>
    <w:rsid w:val="0096629B"/>
    <w:rsid w:val="00967F36"/>
    <w:rsid w:val="00970266"/>
    <w:rsid w:val="00985A20"/>
    <w:rsid w:val="009A1E16"/>
    <w:rsid w:val="009B23CF"/>
    <w:rsid w:val="009B61AB"/>
    <w:rsid w:val="009C16FE"/>
    <w:rsid w:val="009D7CFF"/>
    <w:rsid w:val="009E01C0"/>
    <w:rsid w:val="009F407D"/>
    <w:rsid w:val="00A0274F"/>
    <w:rsid w:val="00A1282A"/>
    <w:rsid w:val="00A12EFE"/>
    <w:rsid w:val="00A16781"/>
    <w:rsid w:val="00A206C8"/>
    <w:rsid w:val="00A2112A"/>
    <w:rsid w:val="00A25CEF"/>
    <w:rsid w:val="00A3652B"/>
    <w:rsid w:val="00A378D8"/>
    <w:rsid w:val="00A519D5"/>
    <w:rsid w:val="00A57E5A"/>
    <w:rsid w:val="00A61409"/>
    <w:rsid w:val="00A6360A"/>
    <w:rsid w:val="00A65958"/>
    <w:rsid w:val="00A67DAC"/>
    <w:rsid w:val="00A76418"/>
    <w:rsid w:val="00A80528"/>
    <w:rsid w:val="00AA2112"/>
    <w:rsid w:val="00AA57C5"/>
    <w:rsid w:val="00AA7577"/>
    <w:rsid w:val="00AB6271"/>
    <w:rsid w:val="00AC095C"/>
    <w:rsid w:val="00AC5D6A"/>
    <w:rsid w:val="00AD736C"/>
    <w:rsid w:val="00AD77B5"/>
    <w:rsid w:val="00AE4E4F"/>
    <w:rsid w:val="00AF3ECF"/>
    <w:rsid w:val="00AF415B"/>
    <w:rsid w:val="00B075EA"/>
    <w:rsid w:val="00B13CB1"/>
    <w:rsid w:val="00B25589"/>
    <w:rsid w:val="00B31A0F"/>
    <w:rsid w:val="00B37E99"/>
    <w:rsid w:val="00B45725"/>
    <w:rsid w:val="00B51A58"/>
    <w:rsid w:val="00B527BA"/>
    <w:rsid w:val="00B55A34"/>
    <w:rsid w:val="00B6429F"/>
    <w:rsid w:val="00B647E2"/>
    <w:rsid w:val="00B709E2"/>
    <w:rsid w:val="00B731D4"/>
    <w:rsid w:val="00B7438D"/>
    <w:rsid w:val="00B80F92"/>
    <w:rsid w:val="00BA11B5"/>
    <w:rsid w:val="00BB13F2"/>
    <w:rsid w:val="00BB2C9B"/>
    <w:rsid w:val="00BD19B5"/>
    <w:rsid w:val="00BD3DC9"/>
    <w:rsid w:val="00BE12B6"/>
    <w:rsid w:val="00BE2446"/>
    <w:rsid w:val="00BE361A"/>
    <w:rsid w:val="00C1477B"/>
    <w:rsid w:val="00C25FBF"/>
    <w:rsid w:val="00C3559C"/>
    <w:rsid w:val="00C36796"/>
    <w:rsid w:val="00C41D74"/>
    <w:rsid w:val="00C516D6"/>
    <w:rsid w:val="00C62300"/>
    <w:rsid w:val="00C623CA"/>
    <w:rsid w:val="00C66861"/>
    <w:rsid w:val="00C72E8A"/>
    <w:rsid w:val="00C93412"/>
    <w:rsid w:val="00C95310"/>
    <w:rsid w:val="00CA2924"/>
    <w:rsid w:val="00CA4724"/>
    <w:rsid w:val="00CA5745"/>
    <w:rsid w:val="00CB2D08"/>
    <w:rsid w:val="00CB4D70"/>
    <w:rsid w:val="00CB508D"/>
    <w:rsid w:val="00CD454F"/>
    <w:rsid w:val="00CD5EA2"/>
    <w:rsid w:val="00CE0E30"/>
    <w:rsid w:val="00CF23E1"/>
    <w:rsid w:val="00CF2CC6"/>
    <w:rsid w:val="00D00E45"/>
    <w:rsid w:val="00D040F1"/>
    <w:rsid w:val="00D20FA3"/>
    <w:rsid w:val="00D26E20"/>
    <w:rsid w:val="00D351EF"/>
    <w:rsid w:val="00D36D03"/>
    <w:rsid w:val="00D374E5"/>
    <w:rsid w:val="00D400D5"/>
    <w:rsid w:val="00D41402"/>
    <w:rsid w:val="00D53D2D"/>
    <w:rsid w:val="00D56733"/>
    <w:rsid w:val="00D72B8A"/>
    <w:rsid w:val="00D74FCC"/>
    <w:rsid w:val="00D7597D"/>
    <w:rsid w:val="00D853ED"/>
    <w:rsid w:val="00D90FE1"/>
    <w:rsid w:val="00D9490D"/>
    <w:rsid w:val="00DB23F9"/>
    <w:rsid w:val="00DB2D1D"/>
    <w:rsid w:val="00DB3961"/>
    <w:rsid w:val="00DB43F4"/>
    <w:rsid w:val="00DB75DB"/>
    <w:rsid w:val="00DC5B55"/>
    <w:rsid w:val="00DC6BBE"/>
    <w:rsid w:val="00DC77D2"/>
    <w:rsid w:val="00DD1A77"/>
    <w:rsid w:val="00DD461E"/>
    <w:rsid w:val="00DE4B0C"/>
    <w:rsid w:val="00DF5402"/>
    <w:rsid w:val="00E0118D"/>
    <w:rsid w:val="00E01681"/>
    <w:rsid w:val="00E01967"/>
    <w:rsid w:val="00E06A48"/>
    <w:rsid w:val="00E117D4"/>
    <w:rsid w:val="00E136B2"/>
    <w:rsid w:val="00E13C75"/>
    <w:rsid w:val="00E167A3"/>
    <w:rsid w:val="00E246DC"/>
    <w:rsid w:val="00E37B00"/>
    <w:rsid w:val="00E457B3"/>
    <w:rsid w:val="00E51267"/>
    <w:rsid w:val="00E57D8A"/>
    <w:rsid w:val="00E60603"/>
    <w:rsid w:val="00E67A8D"/>
    <w:rsid w:val="00E80A3B"/>
    <w:rsid w:val="00E844EC"/>
    <w:rsid w:val="00E95588"/>
    <w:rsid w:val="00E971C6"/>
    <w:rsid w:val="00EA6185"/>
    <w:rsid w:val="00EA67C6"/>
    <w:rsid w:val="00EB4A64"/>
    <w:rsid w:val="00EC31C3"/>
    <w:rsid w:val="00ED0343"/>
    <w:rsid w:val="00ED1596"/>
    <w:rsid w:val="00ED4C69"/>
    <w:rsid w:val="00EE7745"/>
    <w:rsid w:val="00EF7812"/>
    <w:rsid w:val="00F04294"/>
    <w:rsid w:val="00F0661C"/>
    <w:rsid w:val="00F124D1"/>
    <w:rsid w:val="00F15364"/>
    <w:rsid w:val="00F20D60"/>
    <w:rsid w:val="00F22A1A"/>
    <w:rsid w:val="00F36B41"/>
    <w:rsid w:val="00F43B17"/>
    <w:rsid w:val="00F5234A"/>
    <w:rsid w:val="00F53388"/>
    <w:rsid w:val="00F56914"/>
    <w:rsid w:val="00F56E7C"/>
    <w:rsid w:val="00F56E99"/>
    <w:rsid w:val="00F60485"/>
    <w:rsid w:val="00F644F3"/>
    <w:rsid w:val="00F744CD"/>
    <w:rsid w:val="00F80395"/>
    <w:rsid w:val="00F925B6"/>
    <w:rsid w:val="00FB33D9"/>
    <w:rsid w:val="00FC33EC"/>
    <w:rsid w:val="00FC699C"/>
    <w:rsid w:val="00FC7605"/>
    <w:rsid w:val="00FD0238"/>
    <w:rsid w:val="00FE0DA5"/>
    <w:rsid w:val="00FF0A23"/>
    <w:rsid w:val="00FF1D0B"/>
    <w:rsid w:val="00FF2834"/>
    <w:rsid w:val="00FF3362"/>
    <w:rsid w:val="00FF6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3C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85A20"/>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uiPriority w:val="99"/>
    <w:qFormat/>
    <w:rsid w:val="00E13C7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663"/>
    <w:rPr>
      <w:rFonts w:ascii="Cambria" w:hAnsi="Cambria" w:cs="Cambria"/>
      <w:b/>
      <w:bCs/>
      <w:kern w:val="32"/>
      <w:sz w:val="32"/>
      <w:szCs w:val="32"/>
    </w:rPr>
  </w:style>
  <w:style w:type="character" w:customStyle="1" w:styleId="Heading9Char">
    <w:name w:val="Heading 9 Char"/>
    <w:basedOn w:val="DefaultParagraphFont"/>
    <w:link w:val="Heading9"/>
    <w:uiPriority w:val="99"/>
    <w:locked/>
    <w:rsid w:val="00E13C75"/>
    <w:rPr>
      <w:rFonts w:ascii="Arial" w:hAnsi="Arial" w:cs="Arial"/>
      <w:lang w:eastAsia="ru-RU"/>
    </w:rPr>
  </w:style>
  <w:style w:type="paragraph" w:customStyle="1" w:styleId="a">
    <w:name w:val="Знак Знак Знак Знак"/>
    <w:basedOn w:val="Normal"/>
    <w:uiPriority w:val="99"/>
    <w:semiHidden/>
    <w:rsid w:val="00E13C75"/>
    <w:pPr>
      <w:numPr>
        <w:numId w:val="3"/>
      </w:numPr>
      <w:spacing w:before="120" w:after="160" w:line="240" w:lineRule="exact"/>
      <w:jc w:val="both"/>
    </w:pPr>
    <w:rPr>
      <w:rFonts w:ascii="Verdana" w:hAnsi="Verdana" w:cs="Verdana"/>
      <w:sz w:val="20"/>
      <w:szCs w:val="20"/>
      <w:lang w:val="en-US" w:eastAsia="en-US"/>
    </w:rPr>
  </w:style>
  <w:style w:type="paragraph" w:customStyle="1" w:styleId="ConsNormal">
    <w:name w:val="ConsNormal"/>
    <w:uiPriority w:val="99"/>
    <w:rsid w:val="00E13C75"/>
    <w:pPr>
      <w:ind w:firstLine="720"/>
    </w:pPr>
    <w:rPr>
      <w:rFonts w:ascii="Arial" w:eastAsia="Times New Roman" w:hAnsi="Arial" w:cs="Arial"/>
      <w:sz w:val="20"/>
      <w:szCs w:val="20"/>
    </w:rPr>
  </w:style>
  <w:style w:type="paragraph" w:customStyle="1" w:styleId="ConsTitle">
    <w:name w:val="ConsTitle"/>
    <w:uiPriority w:val="99"/>
    <w:rsid w:val="00E13C75"/>
    <w:rPr>
      <w:rFonts w:ascii="Arial" w:eastAsia="Times New Roman" w:hAnsi="Arial" w:cs="Arial"/>
      <w:b/>
      <w:bCs/>
      <w:sz w:val="16"/>
      <w:szCs w:val="16"/>
    </w:rPr>
  </w:style>
  <w:style w:type="paragraph" w:customStyle="1" w:styleId="ConsNonformat">
    <w:name w:val="ConsNonformat"/>
    <w:uiPriority w:val="99"/>
    <w:rsid w:val="00E13C75"/>
    <w:rPr>
      <w:rFonts w:ascii="Courier New" w:eastAsia="Times New Roman" w:hAnsi="Courier New" w:cs="Courier New"/>
      <w:sz w:val="20"/>
      <w:szCs w:val="20"/>
    </w:rPr>
  </w:style>
  <w:style w:type="paragraph" w:styleId="Header">
    <w:name w:val="header"/>
    <w:basedOn w:val="Normal"/>
    <w:link w:val="HeaderChar"/>
    <w:uiPriority w:val="99"/>
    <w:rsid w:val="00E13C75"/>
    <w:pPr>
      <w:tabs>
        <w:tab w:val="center" w:pos="4677"/>
        <w:tab w:val="right" w:pos="9355"/>
      </w:tabs>
    </w:pPr>
  </w:style>
  <w:style w:type="character" w:customStyle="1" w:styleId="HeaderChar">
    <w:name w:val="Header Char"/>
    <w:basedOn w:val="DefaultParagraphFont"/>
    <w:link w:val="Header"/>
    <w:uiPriority w:val="99"/>
    <w:locked/>
    <w:rsid w:val="00E13C75"/>
    <w:rPr>
      <w:rFonts w:ascii="Times New Roman" w:hAnsi="Times New Roman" w:cs="Times New Roman"/>
      <w:sz w:val="24"/>
      <w:szCs w:val="24"/>
      <w:lang w:eastAsia="ru-RU"/>
    </w:rPr>
  </w:style>
  <w:style w:type="character" w:styleId="PageNumber">
    <w:name w:val="page number"/>
    <w:basedOn w:val="DefaultParagraphFont"/>
    <w:uiPriority w:val="99"/>
    <w:rsid w:val="00E13C75"/>
    <w:rPr>
      <w:rFonts w:ascii="Verdana" w:hAnsi="Verdana" w:cs="Verdana"/>
      <w:lang w:val="en-US" w:eastAsia="en-US"/>
    </w:rPr>
  </w:style>
  <w:style w:type="paragraph" w:styleId="BodyTextIndent">
    <w:name w:val="Body Text Indent"/>
    <w:basedOn w:val="Normal"/>
    <w:link w:val="BodyTextIndentChar"/>
    <w:uiPriority w:val="99"/>
    <w:rsid w:val="00E13C75"/>
    <w:pPr>
      <w:ind w:firstLine="708"/>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E13C75"/>
    <w:rPr>
      <w:rFonts w:ascii="Arial" w:hAnsi="Arial" w:cs="Arial"/>
      <w:sz w:val="20"/>
      <w:szCs w:val="20"/>
      <w:lang w:eastAsia="ru-RU"/>
    </w:rPr>
  </w:style>
  <w:style w:type="paragraph" w:styleId="FootnoteText">
    <w:name w:val="footnote text"/>
    <w:basedOn w:val="Normal"/>
    <w:link w:val="FootnoteTextChar"/>
    <w:uiPriority w:val="99"/>
    <w:semiHidden/>
    <w:rsid w:val="00E13C75"/>
    <w:rPr>
      <w:sz w:val="20"/>
      <w:szCs w:val="20"/>
    </w:rPr>
  </w:style>
  <w:style w:type="character" w:customStyle="1" w:styleId="FootnoteTextChar">
    <w:name w:val="Footnote Text Char"/>
    <w:basedOn w:val="DefaultParagraphFont"/>
    <w:link w:val="FootnoteText"/>
    <w:uiPriority w:val="99"/>
    <w:semiHidden/>
    <w:locked/>
    <w:rsid w:val="00E13C75"/>
    <w:rPr>
      <w:rFonts w:ascii="Times New Roman" w:hAnsi="Times New Roman" w:cs="Times New Roman"/>
      <w:sz w:val="20"/>
      <w:szCs w:val="20"/>
      <w:lang w:eastAsia="ru-RU"/>
    </w:rPr>
  </w:style>
  <w:style w:type="paragraph" w:customStyle="1" w:styleId="consnonformat0">
    <w:name w:val="consnonformat"/>
    <w:basedOn w:val="Normal"/>
    <w:uiPriority w:val="99"/>
    <w:rsid w:val="00E13C75"/>
    <w:pPr>
      <w:snapToGrid w:val="0"/>
    </w:pPr>
    <w:rPr>
      <w:rFonts w:ascii="Courier New" w:hAnsi="Courier New" w:cs="Courier New"/>
      <w:sz w:val="20"/>
      <w:szCs w:val="20"/>
    </w:rPr>
  </w:style>
  <w:style w:type="paragraph" w:customStyle="1" w:styleId="ConsPlusNormal">
    <w:name w:val="ConsPlusNormal"/>
    <w:uiPriority w:val="99"/>
    <w:rsid w:val="00E13C7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sz w:val="20"/>
      <w:szCs w:val="20"/>
    </w:rPr>
  </w:style>
  <w:style w:type="character" w:customStyle="1" w:styleId="a0">
    <w:name w:val="Гипертекстовая ссылка"/>
    <w:basedOn w:val="DefaultParagraphFont"/>
    <w:uiPriority w:val="99"/>
    <w:rsid w:val="00E13C75"/>
    <w:rPr>
      <w:rFonts w:ascii="Verdana" w:hAnsi="Verdana" w:cs="Verdana"/>
      <w:color w:val="008000"/>
      <w:sz w:val="20"/>
      <w:szCs w:val="20"/>
      <w:u w:val="single"/>
      <w:lang w:val="en-US" w:eastAsia="en-US"/>
    </w:rPr>
  </w:style>
  <w:style w:type="character" w:customStyle="1" w:styleId="a1">
    <w:name w:val="Не вступил в силу"/>
    <w:basedOn w:val="DefaultParagraphFont"/>
    <w:uiPriority w:val="99"/>
    <w:rsid w:val="00E13C75"/>
    <w:rPr>
      <w:rFonts w:ascii="Verdana" w:hAnsi="Verdana" w:cs="Verdana"/>
      <w:color w:val="008080"/>
      <w:sz w:val="20"/>
      <w:szCs w:val="20"/>
      <w:lang w:val="en-US" w:eastAsia="en-US"/>
    </w:rPr>
  </w:style>
  <w:style w:type="paragraph" w:styleId="Title">
    <w:name w:val="Title"/>
    <w:basedOn w:val="Normal"/>
    <w:link w:val="TitleChar"/>
    <w:uiPriority w:val="99"/>
    <w:qFormat/>
    <w:rsid w:val="00E13C75"/>
    <w:pPr>
      <w:tabs>
        <w:tab w:val="left" w:pos="4820"/>
      </w:tabs>
      <w:ind w:firstLine="720"/>
      <w:jc w:val="center"/>
    </w:pPr>
    <w:rPr>
      <w:b/>
      <w:bCs/>
      <w:lang w:val="en-US"/>
    </w:rPr>
  </w:style>
  <w:style w:type="character" w:customStyle="1" w:styleId="TitleChar">
    <w:name w:val="Title Char"/>
    <w:basedOn w:val="DefaultParagraphFont"/>
    <w:link w:val="Title"/>
    <w:uiPriority w:val="99"/>
    <w:locked/>
    <w:rsid w:val="00E13C75"/>
    <w:rPr>
      <w:rFonts w:ascii="Times New Roman" w:hAnsi="Times New Roman" w:cs="Times New Roman"/>
      <w:b/>
      <w:bCs/>
      <w:sz w:val="20"/>
      <w:szCs w:val="20"/>
      <w:lang w:val="en-US" w:eastAsia="ru-RU"/>
    </w:rPr>
  </w:style>
  <w:style w:type="character" w:customStyle="1" w:styleId="a2">
    <w:name w:val="Цветовое выделение"/>
    <w:uiPriority w:val="99"/>
    <w:rsid w:val="00E13C75"/>
    <w:rPr>
      <w:b/>
      <w:color w:val="000080"/>
    </w:rPr>
  </w:style>
  <w:style w:type="paragraph" w:styleId="Footer">
    <w:name w:val="footer"/>
    <w:basedOn w:val="Normal"/>
    <w:link w:val="FooterChar"/>
    <w:uiPriority w:val="99"/>
    <w:rsid w:val="00E13C75"/>
    <w:pPr>
      <w:tabs>
        <w:tab w:val="center" w:pos="4677"/>
        <w:tab w:val="right" w:pos="9355"/>
      </w:tabs>
    </w:pPr>
  </w:style>
  <w:style w:type="character" w:customStyle="1" w:styleId="FooterChar">
    <w:name w:val="Footer Char"/>
    <w:basedOn w:val="DefaultParagraphFont"/>
    <w:link w:val="Footer"/>
    <w:uiPriority w:val="99"/>
    <w:locked/>
    <w:rsid w:val="00E13C75"/>
    <w:rPr>
      <w:rFonts w:ascii="Times New Roman" w:hAnsi="Times New Roman" w:cs="Times New Roman"/>
      <w:sz w:val="24"/>
      <w:szCs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E13C75"/>
    <w:rPr>
      <w:rFonts w:ascii="Verdana" w:hAnsi="Verdana" w:cs="Verdana"/>
      <w:color w:val="0000FF"/>
      <w:u w:val="single"/>
      <w:lang w:val="en-US" w:eastAsia="en-US"/>
    </w:rPr>
  </w:style>
  <w:style w:type="character" w:styleId="FollowedHyperlink">
    <w:name w:val="FollowedHyperlink"/>
    <w:basedOn w:val="DefaultParagraphFont"/>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rPr>
  </w:style>
  <w:style w:type="character" w:customStyle="1" w:styleId="5">
    <w:name w:val="Знак Знак5"/>
    <w:basedOn w:val="DefaultParagraphFont"/>
    <w:uiPriority w:val="99"/>
    <w:rsid w:val="00E80A3B"/>
    <w:rPr>
      <w:rFonts w:ascii="Arial" w:hAnsi="Arial" w:cs="Arial"/>
      <w:sz w:val="22"/>
      <w:szCs w:val="22"/>
      <w:lang w:val="ru-RU" w:eastAsia="ru-RU"/>
    </w:rPr>
  </w:style>
  <w:style w:type="character" w:customStyle="1" w:styleId="4">
    <w:name w:val="Знак Знак4"/>
    <w:basedOn w:val="DefaultParagraphFont"/>
    <w:uiPriority w:val="99"/>
    <w:rsid w:val="00E80A3B"/>
    <w:rPr>
      <w:rFonts w:cs="Times New Roman"/>
      <w:lang w:val="ru-RU" w:eastAsia="ru-RU"/>
    </w:rPr>
  </w:style>
  <w:style w:type="character" w:customStyle="1" w:styleId="3">
    <w:name w:val="Знак Знак3"/>
    <w:basedOn w:val="DefaultParagraphFont"/>
    <w:uiPriority w:val="99"/>
    <w:rsid w:val="00E80A3B"/>
    <w:rPr>
      <w:rFonts w:cs="Times New Roman"/>
      <w:sz w:val="24"/>
      <w:szCs w:val="24"/>
      <w:lang w:val="ru-RU" w:eastAsia="ru-RU"/>
    </w:rPr>
  </w:style>
  <w:style w:type="character" w:customStyle="1" w:styleId="2">
    <w:name w:val="Знак Знак2"/>
    <w:basedOn w:val="DefaultParagraphFont"/>
    <w:uiPriority w:val="99"/>
    <w:rsid w:val="00E80A3B"/>
    <w:rPr>
      <w:rFonts w:ascii="Arial" w:hAnsi="Arial" w:cs="Arial"/>
      <w:sz w:val="28"/>
      <w:szCs w:val="28"/>
      <w:lang w:val="ru-RU" w:eastAsia="ru-RU"/>
    </w:rPr>
  </w:style>
  <w:style w:type="character" w:customStyle="1" w:styleId="1">
    <w:name w:val="Знак Знак1"/>
    <w:basedOn w:val="DefaultParagraphFont"/>
    <w:uiPriority w:val="99"/>
    <w:rsid w:val="00E80A3B"/>
    <w:rPr>
      <w:rFonts w:cs="Times New Roman"/>
      <w:lang w:val="ru-RU" w:eastAsia="ru-RU"/>
    </w:rPr>
  </w:style>
  <w:style w:type="character" w:customStyle="1" w:styleId="a3">
    <w:name w:val="Знак Знак"/>
    <w:basedOn w:val="DefaultParagraphFont"/>
    <w:uiPriority w:val="99"/>
    <w:rsid w:val="00E80A3B"/>
    <w:rPr>
      <w:rFonts w:cs="Times New Roman"/>
      <w:b/>
      <w:bCs/>
      <w:sz w:val="24"/>
      <w:szCs w:val="24"/>
      <w:lang w:val="en-US" w:eastAsia="ru-RU"/>
    </w:rPr>
  </w:style>
  <w:style w:type="paragraph" w:customStyle="1" w:styleId="a4">
    <w:name w:val="Знак"/>
    <w:basedOn w:val="Normal"/>
    <w:uiPriority w:val="99"/>
    <w:rsid w:val="00AA57C5"/>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F858FE9C9DF73E6AA4CB460278FC15BE2D0uDCBI"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7" TargetMode="External"/><Relationship Id="rId26" Type="http://schemas.openxmlformats.org/officeDocument/2006/relationships/hyperlink" Target="consultantplus://offline/ref=799921FCF3C51ED11F60FC039CB7D3F785B85A570B99547D8DF603E7B608B3CDE22BAAF585Y066L" TargetMode="External"/><Relationship Id="rId3" Type="http://schemas.openxmlformats.org/officeDocument/2006/relationships/settings" Target="settings.xml"/><Relationship Id="rId21" Type="http://schemas.openxmlformats.org/officeDocument/2006/relationships/hyperlink" Target="consultantplus://offline/ref=799921FCF3C51ED11F60FC039CB7D3F785B85A570B99547D8DF603E7B608B3CDE22BAAF282026B43YE6DL" TargetMode="External"/><Relationship Id="rId34" Type="http://schemas.openxmlformats.org/officeDocument/2006/relationships/hyperlink" Target="consultantplus://offline/ref=131B4D40DE882E92658311E7A25B3A103762D4B9F824FEF93A9A73hFO9L" TargetMode="External"/><Relationship Id="rId7" Type="http://schemas.openxmlformats.org/officeDocument/2006/relationships/hyperlink" Target="consultantplus://offline/ref=F8C3A07625B38034C511938D4F167DEF08D03E8C81EAC9DF73E6AA4CB460278FC15BE2D3D98DD430u0C6I"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5" TargetMode="External"/><Relationship Id="rId25" Type="http://schemas.openxmlformats.org/officeDocument/2006/relationships/hyperlink" Target="consultantplus://offline/ref=799921FCF3C51ED11F60FC039CB7D3F785B85A570B99547D8DF603E7B608B3CDE22BAAF585Y061L" TargetMode="External"/><Relationship Id="rId33" Type="http://schemas.openxmlformats.org/officeDocument/2006/relationships/hyperlink" Target="consultantplus://offline/ref=131B4D40DE882E92658311E7A25B3A103762D4B9F824FEF93A9A73hFO9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ref=799921FCF3C51ED11F60FC039CB7D3F785B85A570B99547D8DF603E7B608B3CDE22BAAF282036E43YE63L" TargetMode="External"/><Relationship Id="rId29" Type="http://schemas.openxmlformats.org/officeDocument/2006/relationships/hyperlink" Target="consultantplus://offline/main?base=LAW;n=110266;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687;fld=134" TargetMode="External"/><Relationship Id="rId24" Type="http://schemas.openxmlformats.org/officeDocument/2006/relationships/hyperlink" Target="consultantplus://offline/ref=799921FCF3C51ED11F60FC039CB7D3F785B85A570B99547D8DF603E7B608B3CDE22BAAF282036D41YE6BL" TargetMode="External"/><Relationship Id="rId32" Type="http://schemas.openxmlformats.org/officeDocument/2006/relationships/hyperlink" Target="consultantplus://offline/main?base=LAW;n=115838;fld=13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799921FCF3C51ED11F60FC039CB7D3F785B85A570B99547D8DF603E7B608B3CDE22BAAF282026B40YE69L" TargetMode="External"/><Relationship Id="rId28" Type="http://schemas.openxmlformats.org/officeDocument/2006/relationships/hyperlink" Target="garantF1://10064333.0" TargetMode="External"/><Relationship Id="rId36" Type="http://schemas.openxmlformats.org/officeDocument/2006/relationships/header" Target="header1.xml"/><Relationship Id="rId10" Type="http://schemas.openxmlformats.org/officeDocument/2006/relationships/hyperlink" Target="consultantplus://offline/ref=F8C3A07625B38034C511938D4F167DEF08D03E8F81E3C9DF73E6AA4CB4u6C0I" TargetMode="External"/><Relationship Id="rId19" Type="http://schemas.openxmlformats.org/officeDocument/2006/relationships/hyperlink" Target="consultantplus://offline/ref=A4F12B573DEBA1911B060F71E58E4817E6533D7C492BCAFF778473DC53hCv0H" TargetMode="External"/><Relationship Id="rId31"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webSettings" Target="webSettings.xml"/><Relationship Id="rId9" Type="http://schemas.openxmlformats.org/officeDocument/2006/relationships/hyperlink" Target="consultantplus://offline/ref=F8C3A07625B38034C511938D4F167DEF08D03E8F81E3C9DF73E6AA4CB460278FC15BE2D1D9u8CBI" TargetMode="External"/><Relationship Id="rId14" Type="http://schemas.openxmlformats.org/officeDocument/2006/relationships/hyperlink" Target="consultantplus://offline/main?base=LAW;n=117671;fld=134;dst=101242" TargetMode="External"/><Relationship Id="rId22" Type="http://schemas.openxmlformats.org/officeDocument/2006/relationships/hyperlink" Target="consultantplus://offline/ref=799921FCF3C51ED11F60FC039CB7D3F785B85A570B99547D8DF603E7B608B3CDE22BAAF282026B40YE6AL" TargetMode="External"/><Relationship Id="rId27" Type="http://schemas.openxmlformats.org/officeDocument/2006/relationships/hyperlink" Target="garantF1://10064333.0" TargetMode="External"/><Relationship Id="rId30" Type="http://schemas.openxmlformats.org/officeDocument/2006/relationships/hyperlink" Target="consultantplus://offline/main?base=LAW;n=115681;fld=134" TargetMode="External"/><Relationship Id="rId35" Type="http://schemas.openxmlformats.org/officeDocument/2006/relationships/hyperlink" Target="consultantplus://offline/ref=131B4D40DE882E92658311E7A25B3A103762D4B9F824FEF93A9A73hF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1119</TotalTime>
  <Pages>43</Pages>
  <Words>25368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пк</cp:lastModifiedBy>
  <cp:revision>111</cp:revision>
  <cp:lastPrinted>2018-02-05T04:27:00Z</cp:lastPrinted>
  <dcterms:created xsi:type="dcterms:W3CDTF">2013-02-15T02:25:00Z</dcterms:created>
  <dcterms:modified xsi:type="dcterms:W3CDTF">2018-09-03T01:49:00Z</dcterms:modified>
</cp:coreProperties>
</file>