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26.11.2019г.№4/374-дмо</w:t>
      </w:r>
    </w:p>
    <w:p w:rsidR="002B0AB7" w:rsidRDefault="002B0AB7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2B0AB7" w:rsidRDefault="002B0AB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2B0AB7" w:rsidRPr="00F132C9" w:rsidRDefault="002B0AB7" w:rsidP="009A6A53">
      <w:pPr>
        <w:rPr>
          <w:color w:val="000000"/>
          <w:sz w:val="28"/>
          <w:szCs w:val="28"/>
        </w:rPr>
      </w:pPr>
    </w:p>
    <w:p w:rsidR="002B0AB7" w:rsidRPr="007475DD" w:rsidRDefault="002B0AB7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Руководствуясь ст.5, п.4 ст.12, ст.ст. 15,17, главой 32 Налогового кодекса РФ, ст.ст.14,17,35 Фе</w:t>
      </w:r>
      <w:r>
        <w:rPr>
          <w:rFonts w:ascii="Arial" w:hAnsi="Arial" w:cs="Arial"/>
          <w:color w:val="000000"/>
          <w:sz w:val="24"/>
          <w:szCs w:val="24"/>
        </w:rPr>
        <w:t>дерального закона от 06.10.2003г.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№131 «Об общих принципах организации местного самоуправления в Российской Федерации», на основании </w:t>
      </w:r>
      <w:r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>
        <w:rPr>
          <w:rFonts w:ascii="Arial" w:hAnsi="Arial" w:cs="Arial"/>
          <w:color w:val="000000"/>
          <w:sz w:val="24"/>
          <w:szCs w:val="24"/>
        </w:rPr>
        <w:t>ипального образования «Забитуй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Дума муниципального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>
        <w:rPr>
          <w:rFonts w:ascii="Arial" w:hAnsi="Arial" w:cs="Arial"/>
          <w:sz w:val="24"/>
          <w:szCs w:val="24"/>
        </w:rPr>
        <w:t>«Забитуй</w:t>
      </w:r>
      <w:r w:rsidRPr="007475DD">
        <w:rPr>
          <w:rFonts w:ascii="Arial" w:hAnsi="Arial" w:cs="Arial"/>
          <w:sz w:val="24"/>
          <w:szCs w:val="24"/>
        </w:rPr>
        <w:t>»</w:t>
      </w:r>
    </w:p>
    <w:p w:rsidR="002B0AB7" w:rsidRPr="007475DD" w:rsidRDefault="002B0AB7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B0AB7" w:rsidRPr="00851F8F" w:rsidRDefault="002B0AB7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Pr="00851F8F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2B0AB7" w:rsidRDefault="002B0AB7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</w:t>
      </w:r>
      <w:r>
        <w:rPr>
          <w:rFonts w:ascii="Arial" w:hAnsi="Arial" w:cs="Arial"/>
          <w:color w:val="000000"/>
          <w:sz w:val="24"/>
          <w:szCs w:val="24"/>
        </w:rPr>
        <w:t>зования «Забитуй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налога, на имущество физических лиц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жилых домов, квартир, комнат;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объектов незавершенного строительства в случае, если проектируемым назначением таких объектов является жилой дом;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единых недвижимых комплексов, в состав которых входит хотя бы один жилой дом;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гаражей и машино-мест;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объектов налогообложения, включенных в перечень, определяемый в соответствии с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Кодекса, в отношении объектов налогообложения, предусмотренных абзацем вторым 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вступления в силу настоящего решения 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75DD">
        <w:rPr>
          <w:rFonts w:ascii="Arial" w:hAnsi="Arial" w:cs="Arial"/>
          <w:sz w:val="24"/>
          <w:szCs w:val="24"/>
        </w:rPr>
        <w:t>утратившим силу решение Думы муниц</w:t>
      </w:r>
      <w:r>
        <w:rPr>
          <w:rFonts w:ascii="Arial" w:hAnsi="Arial" w:cs="Arial"/>
          <w:sz w:val="24"/>
          <w:szCs w:val="24"/>
        </w:rPr>
        <w:t>ипального образования «Забитуй» от 30.11.2016г. №3/244</w:t>
      </w:r>
      <w:r w:rsidRPr="007475DD">
        <w:rPr>
          <w:rFonts w:ascii="Arial" w:hAnsi="Arial" w:cs="Arial"/>
          <w:sz w:val="24"/>
          <w:szCs w:val="24"/>
        </w:rPr>
        <w:t>-дмо «О налоге на</w:t>
      </w:r>
      <w:r>
        <w:rPr>
          <w:rFonts w:ascii="Arial" w:hAnsi="Arial" w:cs="Arial"/>
          <w:sz w:val="24"/>
          <w:szCs w:val="24"/>
        </w:rPr>
        <w:t xml:space="preserve"> имущество физических лиц</w:t>
      </w:r>
      <w:r w:rsidRPr="007475DD">
        <w:rPr>
          <w:rFonts w:ascii="Arial" w:hAnsi="Arial" w:cs="Arial"/>
          <w:sz w:val="24"/>
          <w:szCs w:val="24"/>
        </w:rPr>
        <w:t>».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средстве массовой информ</w:t>
      </w:r>
      <w:r>
        <w:rPr>
          <w:rFonts w:ascii="Arial" w:hAnsi="Arial" w:cs="Arial"/>
          <w:sz w:val="24"/>
          <w:szCs w:val="24"/>
        </w:rPr>
        <w:t>ации «Забитуйский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>
        <w:rPr>
          <w:rFonts w:ascii="Arial" w:hAnsi="Arial" w:cs="Arial"/>
          <w:sz w:val="24"/>
          <w:szCs w:val="24"/>
        </w:rPr>
        <w:t xml:space="preserve">ного образования «Забитуй» </w:t>
      </w:r>
      <w:r w:rsidRPr="007475DD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</w:t>
      </w:r>
      <w:r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</w:t>
      </w:r>
      <w:r>
        <w:rPr>
          <w:rFonts w:ascii="Arial" w:hAnsi="Arial" w:cs="Arial"/>
          <w:spacing w:val="-1"/>
          <w:sz w:val="24"/>
          <w:szCs w:val="24"/>
        </w:rPr>
        <w:t xml:space="preserve"> в силу 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2B0AB7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6. В течение 5 дней с момента принятия направить настоящее решение в МИФНС №18 по Иркутской области. </w:t>
      </w:r>
    </w:p>
    <w:p w:rsidR="002B0AB7" w:rsidRPr="007475DD" w:rsidRDefault="002B0AB7" w:rsidP="00851F8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B0AB7" w:rsidRPr="007475DD" w:rsidRDefault="002B0AB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2B0AB7" w:rsidRDefault="002B0AB7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2B0AB7" w:rsidRDefault="002B0AB7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«Забитуй</w:t>
      </w:r>
      <w:r w:rsidRPr="007475DD">
        <w:rPr>
          <w:rFonts w:ascii="Arial" w:hAnsi="Arial" w:cs="Arial"/>
          <w:color w:val="000000"/>
          <w:sz w:val="24"/>
          <w:szCs w:val="24"/>
        </w:rPr>
        <w:t>»</w:t>
      </w:r>
    </w:p>
    <w:p w:rsidR="002B0AB7" w:rsidRPr="007475DD" w:rsidRDefault="002B0AB7" w:rsidP="00851F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С.П.Павленко</w:t>
      </w:r>
    </w:p>
    <w:sectPr w:rsidR="002B0AB7" w:rsidRPr="007475DD" w:rsidSect="00184B0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A63"/>
    <w:rsid w:val="00115827"/>
    <w:rsid w:val="00167633"/>
    <w:rsid w:val="00184B01"/>
    <w:rsid w:val="0019556D"/>
    <w:rsid w:val="002B0AB7"/>
    <w:rsid w:val="002F2717"/>
    <w:rsid w:val="00316A2F"/>
    <w:rsid w:val="003F7194"/>
    <w:rsid w:val="0051768A"/>
    <w:rsid w:val="00557CE0"/>
    <w:rsid w:val="00712B3F"/>
    <w:rsid w:val="007475DD"/>
    <w:rsid w:val="007D4A63"/>
    <w:rsid w:val="007E22FE"/>
    <w:rsid w:val="007E3264"/>
    <w:rsid w:val="00851F8F"/>
    <w:rsid w:val="009174FA"/>
    <w:rsid w:val="009A6A53"/>
    <w:rsid w:val="00C22BFF"/>
    <w:rsid w:val="00C85145"/>
    <w:rsid w:val="00D1457F"/>
    <w:rsid w:val="00D61743"/>
    <w:rsid w:val="00E437B0"/>
    <w:rsid w:val="00F132C9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A53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A6A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6A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365</Words>
  <Characters>2084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2019-11-26T04:14:00Z</cp:lastPrinted>
  <dcterms:created xsi:type="dcterms:W3CDTF">2015-10-13T07:27:00Z</dcterms:created>
  <dcterms:modified xsi:type="dcterms:W3CDTF">2019-11-26T04:14:00Z</dcterms:modified>
</cp:coreProperties>
</file>