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D9" w:rsidRPr="00005B76" w:rsidRDefault="008801D9" w:rsidP="00A113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30.09.2019г.№4/363</w:t>
      </w:r>
      <w:r w:rsidRPr="00005B76">
        <w:rPr>
          <w:rFonts w:ascii="Arial" w:hAnsi="Arial" w:cs="Arial"/>
          <w:b/>
          <w:sz w:val="32"/>
          <w:szCs w:val="32"/>
        </w:rPr>
        <w:t>-ДМО</w:t>
      </w:r>
    </w:p>
    <w:p w:rsidR="008801D9" w:rsidRPr="00005B76" w:rsidRDefault="008801D9" w:rsidP="00A113D8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05B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01D9" w:rsidRPr="00005B76" w:rsidRDefault="008801D9" w:rsidP="00A113D8">
      <w:pPr>
        <w:jc w:val="center"/>
        <w:rPr>
          <w:rFonts w:ascii="Arial" w:hAnsi="Arial" w:cs="Arial"/>
          <w:b/>
          <w:sz w:val="32"/>
          <w:szCs w:val="32"/>
        </w:rPr>
      </w:pPr>
      <w:r w:rsidRPr="00005B76">
        <w:rPr>
          <w:rFonts w:ascii="Arial" w:hAnsi="Arial" w:cs="Arial"/>
          <w:b/>
          <w:sz w:val="32"/>
          <w:szCs w:val="32"/>
        </w:rPr>
        <w:t>ИРКУТСКАЯ ОБЛАСТЬ</w:t>
      </w:r>
    </w:p>
    <w:p w:rsidR="008801D9" w:rsidRPr="005E4BA4" w:rsidRDefault="008801D9" w:rsidP="005E4BA4">
      <w:pPr>
        <w:jc w:val="center"/>
        <w:rPr>
          <w:rFonts w:ascii="Arial" w:hAnsi="Arial" w:cs="Arial"/>
          <w:b/>
          <w:sz w:val="32"/>
        </w:rPr>
      </w:pPr>
      <w:r w:rsidRPr="005E4BA4">
        <w:rPr>
          <w:rFonts w:ascii="Arial" w:hAnsi="Arial" w:cs="Arial"/>
          <w:b/>
          <w:sz w:val="32"/>
        </w:rPr>
        <w:t>АЛАРСКИЙ МУНИЦИПАЛЬНЫЙ РАЙОН</w:t>
      </w:r>
    </w:p>
    <w:p w:rsidR="008801D9" w:rsidRPr="005E4BA4" w:rsidRDefault="008801D9" w:rsidP="005E4BA4">
      <w:pPr>
        <w:jc w:val="center"/>
        <w:rPr>
          <w:rFonts w:ascii="Arial" w:hAnsi="Arial" w:cs="Arial"/>
          <w:b/>
          <w:sz w:val="32"/>
          <w:szCs w:val="32"/>
        </w:rPr>
      </w:pPr>
      <w:r w:rsidRPr="005E4BA4"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8801D9" w:rsidRPr="005E4BA4" w:rsidRDefault="008801D9" w:rsidP="005E4BA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E4BA4">
        <w:rPr>
          <w:rFonts w:ascii="Arial" w:hAnsi="Arial" w:cs="Arial"/>
          <w:b/>
          <w:sz w:val="32"/>
          <w:szCs w:val="32"/>
        </w:rPr>
        <w:t>ДУМА</w:t>
      </w:r>
    </w:p>
    <w:p w:rsidR="008801D9" w:rsidRPr="00005B76" w:rsidRDefault="008801D9" w:rsidP="00A113D8">
      <w:pPr>
        <w:jc w:val="center"/>
        <w:rPr>
          <w:rFonts w:ascii="Arial" w:hAnsi="Arial" w:cs="Arial"/>
          <w:b/>
          <w:sz w:val="32"/>
          <w:szCs w:val="32"/>
        </w:rPr>
      </w:pPr>
      <w:r w:rsidRPr="00005B76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801D9" w:rsidRPr="00005B76" w:rsidRDefault="008801D9" w:rsidP="00291D67">
      <w:pPr>
        <w:pStyle w:val="Style1"/>
        <w:widowControl/>
        <w:spacing w:line="240" w:lineRule="auto"/>
        <w:rPr>
          <w:rStyle w:val="FontStyle13"/>
          <w:sz w:val="32"/>
          <w:szCs w:val="32"/>
        </w:rPr>
      </w:pPr>
    </w:p>
    <w:p w:rsidR="008801D9" w:rsidRPr="00141FFE" w:rsidRDefault="008801D9" w:rsidP="00141FFE">
      <w:pPr>
        <w:shd w:val="clear" w:color="auto" w:fill="FFFFFF"/>
        <w:ind w:left="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РАЗМЕРА</w:t>
      </w:r>
      <w:r w:rsidRPr="00141FFE">
        <w:rPr>
          <w:rFonts w:ascii="Arial" w:hAnsi="Arial" w:cs="Arial"/>
          <w:b/>
          <w:bCs/>
          <w:sz w:val="32"/>
          <w:szCs w:val="32"/>
        </w:rPr>
        <w:t xml:space="preserve"> АРЕНДЫ ЗЕМЕЛЬНЫХ УЧАСТКОВ, НАХОДЯЩИХСЯ В МУНИЦИПАЛЬНОЙ СОБСТВЕННОСТИ У МУНИЦИПАЛЬНОГО ОБРАЗОВАНИЯ «ЗАБИТУЙ» И ПРЕДОСТАВЛЯЕМЫХ СЕЛЬСКОХОЗЯЙСТВЕННЫМ ОРГАНИЗАЦИЯМ И КРЕСТЬЯНСКИМ (ФЕРМЕРСКИМ) ХОЗЯЙСТВАМ В АРЕНДУ БЕЗ ПРОВЕДЕНИЯ ТОРГОВ</w:t>
      </w:r>
    </w:p>
    <w:p w:rsidR="008801D9" w:rsidRDefault="008801D9" w:rsidP="00005B76">
      <w:pPr>
        <w:pStyle w:val="ConsPlusNormal"/>
        <w:ind w:firstLine="709"/>
        <w:jc w:val="both"/>
        <w:rPr>
          <w:sz w:val="24"/>
          <w:szCs w:val="24"/>
        </w:rPr>
      </w:pPr>
    </w:p>
    <w:p w:rsidR="008801D9" w:rsidRPr="00141FFE" w:rsidRDefault="008801D9" w:rsidP="009A31B3">
      <w:pPr>
        <w:ind w:firstLine="540"/>
        <w:jc w:val="both"/>
        <w:rPr>
          <w:rFonts w:ascii="Arial" w:hAnsi="Arial" w:cs="Arial"/>
        </w:rPr>
      </w:pPr>
      <w:r w:rsidRPr="00141FFE">
        <w:rPr>
          <w:rFonts w:ascii="Arial" w:hAnsi="Arial" w:cs="Arial"/>
          <w:bCs/>
        </w:rPr>
        <w:t xml:space="preserve">В целях реализации прав сельскохозяйственных организаций и крестьянских (фермерских) хозяйств муниципального образования «Забитуй» на принятие в аренду используемых ими земельных участков, находящихся в муниципальной собственности, </w:t>
      </w:r>
      <w:r w:rsidRPr="00141FFE">
        <w:rPr>
          <w:rFonts w:ascii="Arial" w:hAnsi="Arial" w:cs="Arial"/>
        </w:rPr>
        <w:t>в соответствии с Федеральным законом Росси</w:t>
      </w:r>
      <w:r>
        <w:rPr>
          <w:rFonts w:ascii="Arial" w:hAnsi="Arial" w:cs="Arial"/>
        </w:rPr>
        <w:t>йской Федерации от 24.07.2002 №</w:t>
      </w:r>
      <w:r w:rsidRPr="00141FFE">
        <w:rPr>
          <w:rFonts w:ascii="Arial" w:hAnsi="Arial" w:cs="Arial"/>
        </w:rPr>
        <w:t>101-ФЗ «Об обороте земель сельскохозяйственн</w:t>
      </w:r>
      <w:r>
        <w:rPr>
          <w:rFonts w:ascii="Arial" w:hAnsi="Arial" w:cs="Arial"/>
        </w:rPr>
        <w:t>ого назначения», руководствуясь</w:t>
      </w:r>
      <w:r w:rsidRPr="00141FFE">
        <w:rPr>
          <w:rFonts w:ascii="Arial" w:hAnsi="Arial" w:cs="Arial"/>
        </w:rPr>
        <w:t xml:space="preserve"> </w:t>
      </w:r>
      <w:r w:rsidRPr="00141FFE">
        <w:rPr>
          <w:rFonts w:ascii="Arial" w:hAnsi="Arial" w:cs="Arial"/>
          <w:spacing w:val="-2"/>
        </w:rPr>
        <w:t>Устава муниципального образования «Забитуй»</w:t>
      </w:r>
      <w:r>
        <w:rPr>
          <w:rFonts w:ascii="Arial" w:hAnsi="Arial" w:cs="Arial"/>
        </w:rPr>
        <w:t>,</w:t>
      </w:r>
      <w:r w:rsidRPr="00141FFE">
        <w:rPr>
          <w:rFonts w:ascii="Arial" w:hAnsi="Arial" w:cs="Arial"/>
        </w:rPr>
        <w:t xml:space="preserve"> Дума </w:t>
      </w:r>
      <w:r w:rsidRPr="00141FFE">
        <w:rPr>
          <w:rFonts w:ascii="Arial" w:hAnsi="Arial" w:cs="Arial"/>
          <w:bCs/>
        </w:rPr>
        <w:t>муниципального образования «Забитуй»</w:t>
      </w:r>
    </w:p>
    <w:p w:rsidR="008801D9" w:rsidRPr="00141FFE" w:rsidRDefault="008801D9" w:rsidP="00005B76">
      <w:pPr>
        <w:pStyle w:val="ConsPlusNormal"/>
        <w:ind w:firstLine="709"/>
        <w:jc w:val="both"/>
        <w:rPr>
          <w:sz w:val="24"/>
          <w:szCs w:val="24"/>
        </w:rPr>
      </w:pPr>
    </w:p>
    <w:p w:rsidR="008801D9" w:rsidRPr="009A31B3" w:rsidRDefault="008801D9" w:rsidP="009A31B3">
      <w:pPr>
        <w:jc w:val="center"/>
        <w:rPr>
          <w:rFonts w:ascii="Arial" w:hAnsi="Arial" w:cs="Arial"/>
          <w:b/>
          <w:sz w:val="30"/>
          <w:szCs w:val="30"/>
        </w:rPr>
      </w:pPr>
      <w:r w:rsidRPr="005E4BA4">
        <w:rPr>
          <w:rFonts w:ascii="Arial" w:hAnsi="Arial" w:cs="Arial"/>
          <w:b/>
          <w:sz w:val="30"/>
          <w:szCs w:val="30"/>
        </w:rPr>
        <w:t>РЕШИЛА:</w:t>
      </w:r>
    </w:p>
    <w:p w:rsidR="008801D9" w:rsidRDefault="008801D9" w:rsidP="009A31B3">
      <w:pPr>
        <w:ind w:firstLine="540"/>
        <w:jc w:val="both"/>
      </w:pPr>
    </w:p>
    <w:p w:rsidR="008801D9" w:rsidRDefault="008801D9" w:rsidP="009A31B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размер</w:t>
      </w:r>
      <w:r w:rsidRPr="00141FFE">
        <w:rPr>
          <w:rFonts w:ascii="Arial" w:hAnsi="Arial" w:cs="Arial"/>
        </w:rPr>
        <w:t xml:space="preserve"> предоставления в аренду без проведения торгов земельных участков, находящихся в муниципальной собственности и выделенных в счет земельных долей, находящихся в муниципальной собственности, в порядке, устан</w:t>
      </w:r>
      <w:r>
        <w:rPr>
          <w:rFonts w:ascii="Arial" w:hAnsi="Arial" w:cs="Arial"/>
        </w:rPr>
        <w:t>овленном Федеральным законом от 24.07.2002 №</w:t>
      </w:r>
      <w:r w:rsidRPr="00141FFE">
        <w:rPr>
          <w:rFonts w:ascii="Arial" w:hAnsi="Arial" w:cs="Arial"/>
        </w:rPr>
        <w:t>101-ФЗ «Об обороте земель сельскохозяйственного назначения»,</w:t>
      </w:r>
    </w:p>
    <w:p w:rsidR="008801D9" w:rsidRPr="00141FFE" w:rsidRDefault="008801D9" w:rsidP="009A31B3">
      <w:pPr>
        <w:ind w:firstLine="540"/>
        <w:jc w:val="both"/>
        <w:rPr>
          <w:rFonts w:ascii="Arial" w:hAnsi="Arial" w:cs="Arial"/>
        </w:rPr>
      </w:pPr>
      <w:r w:rsidRPr="00141FFE">
        <w:rPr>
          <w:rFonts w:ascii="Arial" w:hAnsi="Arial" w:cs="Arial"/>
        </w:rPr>
        <w:t>в размере 0,3 (ноль целых три десятых) процента от кадастровой стоимости данных земельных участков. Указанная стоимость действительна в случае обращения в администрацию муниципального образования «Забитуй» сельскохозяйственных организаций или крестьянских (фермерских)</w:t>
      </w:r>
      <w:r>
        <w:rPr>
          <w:rFonts w:ascii="Arial" w:hAnsi="Arial" w:cs="Arial"/>
        </w:rPr>
        <w:t xml:space="preserve"> хозяйств, использующих</w:t>
      </w:r>
      <w:r w:rsidRPr="00141FFE">
        <w:rPr>
          <w:rFonts w:ascii="Arial" w:hAnsi="Arial" w:cs="Arial"/>
        </w:rPr>
        <w:t xml:space="preserve"> данные земельные участки, с заявлени</w:t>
      </w:r>
      <w:r>
        <w:rPr>
          <w:rFonts w:ascii="Arial" w:hAnsi="Arial" w:cs="Arial"/>
        </w:rPr>
        <w:t>ем о заключении договора аренды</w:t>
      </w:r>
      <w:r w:rsidRPr="00141FFE">
        <w:rPr>
          <w:rFonts w:ascii="Arial" w:hAnsi="Arial" w:cs="Arial"/>
        </w:rPr>
        <w:t xml:space="preserve"> таких земельных участков в течение шести месяцев с момента государственной регистрации права муниципальной собственности на данные земельные участки.</w:t>
      </w:r>
    </w:p>
    <w:p w:rsidR="008801D9" w:rsidRPr="00141FFE" w:rsidRDefault="008801D9" w:rsidP="00160A93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 w:firstLine="691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Решение Думы МО «Забитуй» от 27.03.2019г.№4/332-дмо «Об утверждении стоимости аренды земельных участков, находящихся в муниципальной собственности у муниципального образования «Забитуй» и предоставляемых сельскохозяйственным организациям и крестьянским (фермерским) хозяйствам в аренду без проведения торгов» считать утратившим силу.</w:t>
      </w:r>
    </w:p>
    <w:p w:rsidR="008801D9" w:rsidRPr="00141FFE" w:rsidRDefault="008801D9" w:rsidP="009A31B3">
      <w:pPr>
        <w:shd w:val="clear" w:color="auto" w:fill="FFFFFF"/>
        <w:spacing w:before="5"/>
        <w:rPr>
          <w:rFonts w:ascii="Arial" w:hAnsi="Arial" w:cs="Arial"/>
        </w:rPr>
      </w:pPr>
    </w:p>
    <w:p w:rsidR="008801D9" w:rsidRPr="00141FFE" w:rsidRDefault="008801D9" w:rsidP="009A31B3">
      <w:pPr>
        <w:pStyle w:val="ConsPlusNormal"/>
        <w:jc w:val="both"/>
        <w:rPr>
          <w:sz w:val="24"/>
          <w:szCs w:val="24"/>
        </w:rPr>
      </w:pPr>
      <w:r w:rsidRPr="00141FFE">
        <w:rPr>
          <w:sz w:val="24"/>
          <w:szCs w:val="24"/>
        </w:rPr>
        <w:t>Председатель Думы,</w:t>
      </w:r>
    </w:p>
    <w:p w:rsidR="008801D9" w:rsidRPr="00141FFE" w:rsidRDefault="008801D9" w:rsidP="009A31B3">
      <w:pPr>
        <w:pStyle w:val="ConsPlusNormal"/>
        <w:jc w:val="both"/>
        <w:rPr>
          <w:sz w:val="24"/>
          <w:szCs w:val="24"/>
        </w:rPr>
      </w:pPr>
      <w:r w:rsidRPr="00141FFE">
        <w:rPr>
          <w:sz w:val="24"/>
          <w:szCs w:val="24"/>
        </w:rPr>
        <w:t>Глава муниципального образования «Забитуй»:</w:t>
      </w:r>
    </w:p>
    <w:p w:rsidR="008801D9" w:rsidRPr="00160A93" w:rsidRDefault="008801D9" w:rsidP="00160A93">
      <w:pPr>
        <w:pStyle w:val="ConsPlusNormal"/>
        <w:jc w:val="both"/>
        <w:rPr>
          <w:sz w:val="24"/>
          <w:szCs w:val="24"/>
        </w:rPr>
      </w:pPr>
      <w:r w:rsidRPr="00160A93">
        <w:rPr>
          <w:sz w:val="24"/>
          <w:szCs w:val="24"/>
        </w:rPr>
        <w:t>С.П.Павленко</w:t>
      </w:r>
    </w:p>
    <w:sectPr w:rsidR="008801D9" w:rsidRPr="00160A93" w:rsidSect="00160A93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  <w:b/>
      </w:rPr>
    </w:lvl>
  </w:abstractNum>
  <w:abstractNum w:abstractNumId="2">
    <w:nsid w:val="708447CB"/>
    <w:multiLevelType w:val="hybridMultilevel"/>
    <w:tmpl w:val="1700A170"/>
    <w:lvl w:ilvl="0" w:tplc="D518B9B8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2F9"/>
    <w:rsid w:val="00005B76"/>
    <w:rsid w:val="000104F1"/>
    <w:rsid w:val="0001747A"/>
    <w:rsid w:val="000474CC"/>
    <w:rsid w:val="00084D12"/>
    <w:rsid w:val="000B00C1"/>
    <w:rsid w:val="000B68F7"/>
    <w:rsid w:val="000D04F5"/>
    <w:rsid w:val="000D185A"/>
    <w:rsid w:val="00101D68"/>
    <w:rsid w:val="00141FFE"/>
    <w:rsid w:val="00143DA2"/>
    <w:rsid w:val="00147346"/>
    <w:rsid w:val="001478C8"/>
    <w:rsid w:val="00150BFF"/>
    <w:rsid w:val="00160A93"/>
    <w:rsid w:val="001A3063"/>
    <w:rsid w:val="001D182D"/>
    <w:rsid w:val="001F39E2"/>
    <w:rsid w:val="001F5795"/>
    <w:rsid w:val="002017EE"/>
    <w:rsid w:val="00216266"/>
    <w:rsid w:val="00275A78"/>
    <w:rsid w:val="00291D67"/>
    <w:rsid w:val="0029426E"/>
    <w:rsid w:val="002A31FF"/>
    <w:rsid w:val="002B74C1"/>
    <w:rsid w:val="002C3890"/>
    <w:rsid w:val="00305E68"/>
    <w:rsid w:val="00340E77"/>
    <w:rsid w:val="003D7630"/>
    <w:rsid w:val="004B25A1"/>
    <w:rsid w:val="004D61BB"/>
    <w:rsid w:val="00521D77"/>
    <w:rsid w:val="00580F5D"/>
    <w:rsid w:val="005E4BA4"/>
    <w:rsid w:val="00633922"/>
    <w:rsid w:val="006450F8"/>
    <w:rsid w:val="0067087E"/>
    <w:rsid w:val="00674355"/>
    <w:rsid w:val="006A294C"/>
    <w:rsid w:val="006A297B"/>
    <w:rsid w:val="006B6339"/>
    <w:rsid w:val="006C5DB6"/>
    <w:rsid w:val="00746B8C"/>
    <w:rsid w:val="007A09C2"/>
    <w:rsid w:val="007A6FAB"/>
    <w:rsid w:val="00803641"/>
    <w:rsid w:val="00834308"/>
    <w:rsid w:val="008801D9"/>
    <w:rsid w:val="008F5E16"/>
    <w:rsid w:val="00905ED5"/>
    <w:rsid w:val="00915CB8"/>
    <w:rsid w:val="009668D8"/>
    <w:rsid w:val="009905C0"/>
    <w:rsid w:val="009A31B3"/>
    <w:rsid w:val="009C0B42"/>
    <w:rsid w:val="009D78AD"/>
    <w:rsid w:val="00A113D8"/>
    <w:rsid w:val="00A11A78"/>
    <w:rsid w:val="00A21A03"/>
    <w:rsid w:val="00A23A01"/>
    <w:rsid w:val="00A33F03"/>
    <w:rsid w:val="00A61DE0"/>
    <w:rsid w:val="00A65786"/>
    <w:rsid w:val="00A72004"/>
    <w:rsid w:val="00AA3734"/>
    <w:rsid w:val="00AF104F"/>
    <w:rsid w:val="00B23776"/>
    <w:rsid w:val="00B5456A"/>
    <w:rsid w:val="00B75762"/>
    <w:rsid w:val="00B86DE4"/>
    <w:rsid w:val="00BA26FF"/>
    <w:rsid w:val="00BD0E89"/>
    <w:rsid w:val="00BD5C59"/>
    <w:rsid w:val="00C24A98"/>
    <w:rsid w:val="00C95E8F"/>
    <w:rsid w:val="00CE5E9E"/>
    <w:rsid w:val="00D43E57"/>
    <w:rsid w:val="00D573D0"/>
    <w:rsid w:val="00D5746B"/>
    <w:rsid w:val="00D6575F"/>
    <w:rsid w:val="00D65EC7"/>
    <w:rsid w:val="00D75EC3"/>
    <w:rsid w:val="00D823AA"/>
    <w:rsid w:val="00DD4963"/>
    <w:rsid w:val="00DE2CF5"/>
    <w:rsid w:val="00E1220A"/>
    <w:rsid w:val="00EA12F9"/>
    <w:rsid w:val="00F07219"/>
    <w:rsid w:val="00F12170"/>
    <w:rsid w:val="00F70B2B"/>
    <w:rsid w:val="00FC57EF"/>
    <w:rsid w:val="00FE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F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13D8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113D8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EA12F9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12F9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A12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12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A12F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EA12F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">
    <w:name w:val="Гипертекстовая ссылка"/>
    <w:uiPriority w:val="99"/>
    <w:rsid w:val="00EA12F9"/>
    <w:rPr>
      <w:b/>
      <w:color w:val="106BBE"/>
    </w:rPr>
  </w:style>
  <w:style w:type="character" w:customStyle="1" w:styleId="a0">
    <w:name w:val="Цветовое выделение"/>
    <w:uiPriority w:val="99"/>
    <w:rsid w:val="00EA12F9"/>
    <w:rPr>
      <w:b/>
      <w:color w:val="26282F"/>
    </w:rPr>
  </w:style>
  <w:style w:type="paragraph" w:styleId="ListParagraph">
    <w:name w:val="List Paragraph"/>
    <w:basedOn w:val="Normal"/>
    <w:uiPriority w:val="99"/>
    <w:qFormat/>
    <w:rsid w:val="00EA12F9"/>
    <w:pPr>
      <w:ind w:left="720"/>
      <w:contextualSpacing/>
    </w:pPr>
  </w:style>
  <w:style w:type="paragraph" w:customStyle="1" w:styleId="a1">
    <w:name w:val="Заголовок статьи"/>
    <w:basedOn w:val="Normal"/>
    <w:next w:val="Normal"/>
    <w:uiPriority w:val="99"/>
    <w:rsid w:val="00EA12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EA12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12F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43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DA2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rsid w:val="00291D67"/>
    <w:pPr>
      <w:spacing w:before="100" w:beforeAutospacing="1" w:after="100" w:afterAutospacing="1"/>
    </w:pPr>
  </w:style>
  <w:style w:type="paragraph" w:customStyle="1" w:styleId="Style1">
    <w:name w:val="Style1"/>
    <w:basedOn w:val="Normal"/>
    <w:uiPriority w:val="99"/>
    <w:semiHidden/>
    <w:rsid w:val="00291D67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uiPriority w:val="99"/>
    <w:rsid w:val="00291D67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rsid w:val="009D78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692</TotalTime>
  <Pages>1</Pages>
  <Words>317</Words>
  <Characters>1810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пк</cp:lastModifiedBy>
  <cp:revision>36</cp:revision>
  <cp:lastPrinted>2019-10-02T01:49:00Z</cp:lastPrinted>
  <dcterms:created xsi:type="dcterms:W3CDTF">2016-05-18T09:26:00Z</dcterms:created>
  <dcterms:modified xsi:type="dcterms:W3CDTF">2019-10-02T01:49:00Z</dcterms:modified>
</cp:coreProperties>
</file>