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1" w:rsidRDefault="00806F91" w:rsidP="009810FE">
      <w:pPr>
        <w:pStyle w:val="20"/>
        <w:shd w:val="clear" w:color="auto" w:fill="auto"/>
        <w:ind w:right="228"/>
      </w:pPr>
      <w:r>
        <w:t>27.06.2019г.№45-П</w:t>
      </w:r>
    </w:p>
    <w:p w:rsidR="00806F91" w:rsidRDefault="00806F91" w:rsidP="009810FE">
      <w:pPr>
        <w:pStyle w:val="20"/>
        <w:shd w:val="clear" w:color="auto" w:fill="auto"/>
        <w:ind w:right="228"/>
      </w:pPr>
      <w:r>
        <w:t>РОССИЙСКАЯ ФЕДЕРАЦИЯ</w:t>
      </w:r>
    </w:p>
    <w:p w:rsidR="00806F91" w:rsidRDefault="00806F91" w:rsidP="009810FE">
      <w:pPr>
        <w:pStyle w:val="20"/>
        <w:shd w:val="clear" w:color="auto" w:fill="auto"/>
        <w:ind w:right="228"/>
      </w:pPr>
      <w:r>
        <w:t>ИРКУТСКАЯ ОБЛАСТЬ</w:t>
      </w:r>
    </w:p>
    <w:p w:rsidR="00806F91" w:rsidRDefault="00806F91" w:rsidP="009810FE">
      <w:pPr>
        <w:pStyle w:val="20"/>
        <w:shd w:val="clear" w:color="auto" w:fill="auto"/>
        <w:ind w:right="228"/>
      </w:pPr>
      <w:r>
        <w:t>АЛАРСКИЙ МУНИЦИПАЛЬНЫЙ РАЙОН</w:t>
      </w:r>
    </w:p>
    <w:p w:rsidR="00806F91" w:rsidRDefault="00806F91" w:rsidP="009810FE">
      <w:pPr>
        <w:pStyle w:val="20"/>
        <w:shd w:val="clear" w:color="auto" w:fill="auto"/>
        <w:ind w:right="228"/>
      </w:pPr>
      <w:r>
        <w:t>МУНИЦИПАЛЬНОЕ ОБРАЗОВАНИЕ «ЗАБИТУЙ»</w:t>
      </w:r>
    </w:p>
    <w:p w:rsidR="00806F91" w:rsidRDefault="00806F91" w:rsidP="009810FE">
      <w:pPr>
        <w:pStyle w:val="20"/>
        <w:shd w:val="clear" w:color="auto" w:fill="auto"/>
        <w:ind w:right="228"/>
      </w:pPr>
      <w:r>
        <w:t>АДМИНИСТРАЦИЯ</w:t>
      </w:r>
    </w:p>
    <w:p w:rsidR="00806F91" w:rsidRDefault="00806F91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806F91" w:rsidRDefault="00806F91">
      <w:pPr>
        <w:pStyle w:val="20"/>
        <w:shd w:val="clear" w:color="auto" w:fill="auto"/>
        <w:spacing w:after="340"/>
        <w:ind w:left="340"/>
      </w:pPr>
      <w:r>
        <w:t>О ВНЕСЕНИИ ИЗМЕНЕНИЙ В ФЕДЕРАЛЬНУЮ ИНФОРМАЦИОННУЮ АДРЕСНУЮ СИСТЕМУ</w:t>
      </w:r>
    </w:p>
    <w:p w:rsidR="00806F91" w:rsidRDefault="00806F91" w:rsidP="001278E9">
      <w:pPr>
        <w:pStyle w:val="1"/>
        <w:shd w:val="clear" w:color="auto" w:fill="auto"/>
        <w:ind w:firstLine="740"/>
      </w:pPr>
      <w:r>
        <w:t xml:space="preserve">В целях упорядочивания адресного реестра муниципального образования «Забитуй»,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№131-ФЗ « Об общих принципах организации местного самоуправлении в Российской Федерации Постановлением Правительства РФ от 22.05.2015г.№492 «О составе сведений об адресах, размещенных в государственном адресном реестре, разделом </w:t>
      </w:r>
      <w:r>
        <w:rPr>
          <w:lang w:val="en-US"/>
        </w:rPr>
        <w:t>IV</w:t>
      </w:r>
      <w: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492 постановления Правительства Российской Федерации о 19 ноября 2014 года №1221 «Об утверждении Правил присвоения, изменения и аннулирования адресов» руководствуясь Уставом муниципального образования «Забитуй»,</w:t>
      </w:r>
      <w:bookmarkStart w:id="0" w:name="bookmark0"/>
    </w:p>
    <w:p w:rsidR="00806F91" w:rsidRPr="001278E9" w:rsidRDefault="00806F91" w:rsidP="001278E9">
      <w:pPr>
        <w:pStyle w:val="1"/>
        <w:shd w:val="clear" w:color="auto" w:fill="auto"/>
        <w:ind w:firstLine="740"/>
        <w:jc w:val="center"/>
        <w:rPr>
          <w:sz w:val="30"/>
          <w:szCs w:val="30"/>
        </w:rPr>
      </w:pPr>
      <w:r w:rsidRPr="001278E9">
        <w:rPr>
          <w:b/>
          <w:sz w:val="30"/>
          <w:szCs w:val="30"/>
        </w:rPr>
        <w:t>ПОСТАНОВЛЯЕТ</w:t>
      </w:r>
      <w:r w:rsidRPr="001278E9">
        <w:rPr>
          <w:sz w:val="30"/>
          <w:szCs w:val="30"/>
        </w:rPr>
        <w:t>:</w:t>
      </w:r>
      <w:bookmarkEnd w:id="0"/>
    </w:p>
    <w:p w:rsidR="00806F91" w:rsidRPr="001278E9" w:rsidRDefault="00806F91" w:rsidP="001278E9">
      <w:pPr>
        <w:pStyle w:val="1"/>
        <w:shd w:val="clear" w:color="auto" w:fill="auto"/>
        <w:spacing w:after="0"/>
        <w:ind w:firstLine="724"/>
        <w:rPr>
          <w:color w:val="auto"/>
        </w:rPr>
      </w:pPr>
      <w:r w:rsidRPr="001278E9">
        <w:rPr>
          <w:color w:val="auto"/>
        </w:rPr>
        <w:t>В рамках проведения инвентаризации государственного адресного реестра внести в федеральную информационную адресную систему (ФИАС) изменения в ранее присвоенные объекты</w:t>
      </w:r>
    </w:p>
    <w:p w:rsidR="00806F91" w:rsidRPr="001278E9" w:rsidRDefault="00806F91" w:rsidP="001278E9">
      <w:pPr>
        <w:pStyle w:val="1"/>
        <w:shd w:val="clear" w:color="auto" w:fill="auto"/>
        <w:tabs>
          <w:tab w:val="left" w:pos="1062"/>
        </w:tabs>
        <w:spacing w:after="0"/>
        <w:ind w:firstLine="724"/>
        <w:rPr>
          <w:color w:val="auto"/>
        </w:rPr>
      </w:pPr>
      <w:r w:rsidRPr="001278E9">
        <w:rPr>
          <w:color w:val="auto"/>
        </w:rPr>
        <w:t>1. Российская Федерация, Иркутская область, Аларский район, муниципальное образование «Забитуй» поселок Забитуй улица Кирова строение 8Б на адрес: Российская Федерация, Иркутская область, Аларский район, муниципальное образование «Забитуй» поселок Забитуй улица Кирова здание 3Б.</w:t>
      </w:r>
    </w:p>
    <w:p w:rsidR="00806F91" w:rsidRPr="001278E9" w:rsidRDefault="00806F91" w:rsidP="001278E9">
      <w:pPr>
        <w:pStyle w:val="1"/>
        <w:shd w:val="clear" w:color="auto" w:fill="auto"/>
        <w:tabs>
          <w:tab w:val="left" w:pos="1062"/>
        </w:tabs>
        <w:spacing w:after="0"/>
        <w:ind w:firstLine="724"/>
        <w:rPr>
          <w:color w:val="auto"/>
        </w:rPr>
      </w:pPr>
      <w:r w:rsidRPr="001278E9">
        <w:rPr>
          <w:color w:val="auto"/>
        </w:rPr>
        <w:t>2. Российская Федерация, Иркутская область, Аларский район, муниципальное образование «Забитуй» поселок Забитуй улица Кирова строение 8В на адрес: Российская Федерация, Иркутская область, Аларский район, муниципальное образование «Забитуй» поселок Забитуй улица Кирова здание 3В.</w:t>
      </w: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724"/>
        <w:rPr>
          <w:color w:val="auto"/>
        </w:rPr>
      </w:pPr>
      <w:r w:rsidRPr="001278E9">
        <w:rPr>
          <w:color w:val="auto"/>
        </w:rPr>
        <w:t>3.</w:t>
      </w:r>
      <w:r>
        <w:rPr>
          <w:color w:val="auto"/>
        </w:rPr>
        <w:t xml:space="preserve"> </w:t>
      </w:r>
      <w:r w:rsidRPr="001278E9">
        <w:rPr>
          <w:color w:val="auto"/>
        </w:rPr>
        <w:t>Контроль за данным постановлением оставляю за собой.</w:t>
      </w: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724"/>
        <w:rPr>
          <w:color w:val="auto"/>
        </w:rPr>
      </w:pP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724"/>
        <w:rPr>
          <w:color w:val="auto"/>
        </w:rPr>
      </w:pP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724"/>
        <w:rPr>
          <w:color w:val="auto"/>
        </w:rPr>
      </w:pP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color w:val="auto"/>
        </w:rPr>
      </w:pPr>
      <w:r w:rsidRPr="001278E9">
        <w:rPr>
          <w:color w:val="auto"/>
        </w:rPr>
        <w:t>Глава муниципального образования « Забитуй»</w:t>
      </w:r>
    </w:p>
    <w:p w:rsidR="00806F91" w:rsidRPr="001278E9" w:rsidRDefault="00806F91" w:rsidP="001278E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color w:val="auto"/>
        </w:rPr>
      </w:pPr>
      <w:r w:rsidRPr="001278E9">
        <w:rPr>
          <w:color w:val="auto"/>
        </w:rPr>
        <w:t xml:space="preserve">С.П Павленко </w:t>
      </w:r>
    </w:p>
    <w:p w:rsidR="00806F91" w:rsidRPr="001278E9" w:rsidRDefault="00806F91" w:rsidP="001278E9">
      <w:pPr>
        <w:ind w:firstLine="724"/>
        <w:jc w:val="center"/>
        <w:rPr>
          <w:color w:val="auto"/>
          <w:sz w:val="2"/>
          <w:szCs w:val="2"/>
        </w:rPr>
      </w:pPr>
    </w:p>
    <w:p w:rsidR="00806F91" w:rsidRPr="001278E9" w:rsidRDefault="00806F91" w:rsidP="001278E9">
      <w:pPr>
        <w:spacing w:line="14" w:lineRule="exact"/>
        <w:ind w:firstLine="724"/>
        <w:rPr>
          <w:color w:val="auto"/>
        </w:rPr>
      </w:pPr>
    </w:p>
    <w:sectPr w:rsidR="00806F91" w:rsidRPr="001278E9" w:rsidSect="009810FE">
      <w:pgSz w:w="11900" w:h="16840"/>
      <w:pgMar w:top="851" w:right="567" w:bottom="1134" w:left="1134" w:header="59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91" w:rsidRDefault="00806F91">
      <w:r>
        <w:separator/>
      </w:r>
    </w:p>
  </w:endnote>
  <w:endnote w:type="continuationSeparator" w:id="0">
    <w:p w:rsidR="00806F91" w:rsidRDefault="0080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91" w:rsidRDefault="00806F91"/>
  </w:footnote>
  <w:footnote w:type="continuationSeparator" w:id="0">
    <w:p w:rsidR="00806F91" w:rsidRDefault="00806F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DA1"/>
    <w:multiLevelType w:val="multilevel"/>
    <w:tmpl w:val="DE7846A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BC0"/>
    <w:rsid w:val="001278E9"/>
    <w:rsid w:val="001A0D6F"/>
    <w:rsid w:val="003A0CCB"/>
    <w:rsid w:val="004A7F12"/>
    <w:rsid w:val="0055456B"/>
    <w:rsid w:val="00632C50"/>
    <w:rsid w:val="00633AEA"/>
    <w:rsid w:val="006D7E4D"/>
    <w:rsid w:val="00704D80"/>
    <w:rsid w:val="007261A7"/>
    <w:rsid w:val="00750C8B"/>
    <w:rsid w:val="00806F91"/>
    <w:rsid w:val="009810FE"/>
    <w:rsid w:val="0098762A"/>
    <w:rsid w:val="0099651F"/>
    <w:rsid w:val="00A20F3E"/>
    <w:rsid w:val="00A62BC0"/>
    <w:rsid w:val="00B261C3"/>
    <w:rsid w:val="00C703A3"/>
    <w:rsid w:val="00EA2BF8"/>
    <w:rsid w:val="00F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9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E399F"/>
    <w:rPr>
      <w:rFonts w:ascii="Arial" w:hAnsi="Arial" w:cs="Arial"/>
      <w:b/>
      <w:bCs/>
      <w:sz w:val="32"/>
      <w:szCs w:val="32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399F"/>
    <w:rPr>
      <w:rFonts w:ascii="Arial" w:hAnsi="Arial" w:cs="Arial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E399F"/>
    <w:rPr>
      <w:rFonts w:ascii="Arial" w:hAnsi="Arial" w:cs="Arial"/>
      <w:sz w:val="30"/>
      <w:szCs w:val="30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E399F"/>
    <w:pPr>
      <w:shd w:val="clear" w:color="auto" w:fill="FFFFFF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Normal"/>
    <w:link w:val="a"/>
    <w:uiPriority w:val="99"/>
    <w:rsid w:val="00FE399F"/>
    <w:pPr>
      <w:shd w:val="clear" w:color="auto" w:fill="FFFFFF"/>
      <w:spacing w:after="300"/>
      <w:ind w:firstLine="400"/>
      <w:jc w:val="both"/>
    </w:pPr>
    <w:rPr>
      <w:rFonts w:ascii="Arial" w:hAnsi="Arial" w:cs="Arial"/>
    </w:rPr>
  </w:style>
  <w:style w:type="paragraph" w:customStyle="1" w:styleId="11">
    <w:name w:val="Заголовок №1"/>
    <w:basedOn w:val="Normal"/>
    <w:link w:val="10"/>
    <w:uiPriority w:val="99"/>
    <w:rsid w:val="00FE399F"/>
    <w:pPr>
      <w:shd w:val="clear" w:color="auto" w:fill="FFFFFF"/>
      <w:spacing w:after="260" w:line="257" w:lineRule="auto"/>
      <w:jc w:val="center"/>
      <w:outlineLvl w:val="0"/>
    </w:pPr>
    <w:rPr>
      <w:rFonts w:ascii="Arial" w:hAnsi="Arial" w:cs="Ari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98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F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98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270</Words>
  <Characters>1540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9</cp:revision>
  <cp:lastPrinted>2019-07-03T02:17:00Z</cp:lastPrinted>
  <dcterms:created xsi:type="dcterms:W3CDTF">2019-06-20T08:10:00Z</dcterms:created>
  <dcterms:modified xsi:type="dcterms:W3CDTF">2019-07-03T02:17:00Z</dcterms:modified>
</cp:coreProperties>
</file>