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E6" w:rsidRPr="00894998" w:rsidRDefault="00F478E6" w:rsidP="00A149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478E6" w:rsidRPr="00894998" w:rsidRDefault="00F478E6" w:rsidP="00A149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26.11.2019г.</w:t>
      </w:r>
      <w:r w:rsidRPr="00894998">
        <w:rPr>
          <w:rFonts w:ascii="Arial" w:hAnsi="Arial" w:cs="Arial"/>
          <w:b/>
          <w:sz w:val="32"/>
          <w:szCs w:val="32"/>
          <w:lang w:eastAsia="ru-RU"/>
        </w:rPr>
        <w:t>№</w:t>
      </w:r>
      <w:r>
        <w:rPr>
          <w:rFonts w:ascii="Arial" w:hAnsi="Arial" w:cs="Arial"/>
          <w:b/>
          <w:sz w:val="32"/>
          <w:szCs w:val="32"/>
          <w:lang w:eastAsia="ru-RU"/>
        </w:rPr>
        <w:t>4/375-</w:t>
      </w:r>
      <w:r w:rsidRPr="00894998">
        <w:rPr>
          <w:rFonts w:ascii="Arial" w:hAnsi="Arial" w:cs="Arial"/>
          <w:b/>
          <w:sz w:val="32"/>
          <w:szCs w:val="32"/>
          <w:lang w:eastAsia="ru-RU"/>
        </w:rPr>
        <w:t>ДМО</w:t>
      </w:r>
    </w:p>
    <w:p w:rsidR="00F478E6" w:rsidRPr="00894998" w:rsidRDefault="00F478E6" w:rsidP="00A149E2">
      <w:pPr>
        <w:spacing w:after="0" w:line="240" w:lineRule="auto"/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894998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F478E6" w:rsidRPr="00894998" w:rsidRDefault="00F478E6" w:rsidP="00A149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/>
        </w:rPr>
      </w:pPr>
      <w:r w:rsidRPr="00894998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F478E6" w:rsidRDefault="00F478E6" w:rsidP="00F42EE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894998">
        <w:rPr>
          <w:rFonts w:ascii="Arial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F478E6" w:rsidRDefault="00F478E6" w:rsidP="00F42EE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МУНИЦИПАЛЬНОЕ ОБРАЗОВАНИЕ «ЗАБИТУЙ</w:t>
      </w:r>
      <w:r w:rsidRPr="00894998">
        <w:rPr>
          <w:rFonts w:ascii="Arial" w:hAnsi="Arial" w:cs="Arial"/>
          <w:b/>
          <w:bCs/>
          <w:sz w:val="32"/>
          <w:szCs w:val="32"/>
          <w:lang w:eastAsia="ru-RU"/>
        </w:rPr>
        <w:t>»</w:t>
      </w:r>
    </w:p>
    <w:p w:rsidR="00F478E6" w:rsidRPr="00F42EED" w:rsidRDefault="00F478E6" w:rsidP="00F42EE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894998">
        <w:rPr>
          <w:rFonts w:ascii="Arial" w:hAnsi="Arial" w:cs="Arial"/>
          <w:b/>
          <w:bCs/>
          <w:sz w:val="32"/>
          <w:szCs w:val="32"/>
          <w:lang w:eastAsia="ru-RU"/>
        </w:rPr>
        <w:t>ДУМА</w:t>
      </w:r>
    </w:p>
    <w:p w:rsidR="00F478E6" w:rsidRDefault="00F478E6" w:rsidP="00A149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894998">
        <w:rPr>
          <w:rFonts w:ascii="Arial" w:hAnsi="Arial" w:cs="Arial"/>
          <w:b/>
          <w:sz w:val="32"/>
          <w:szCs w:val="32"/>
          <w:lang w:eastAsia="ru-RU"/>
        </w:rPr>
        <w:t>РЕШЕНИЕ</w:t>
      </w:r>
    </w:p>
    <w:p w:rsidR="00F478E6" w:rsidRPr="00894998" w:rsidRDefault="00F478E6" w:rsidP="001C74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478E6" w:rsidRPr="00894998" w:rsidRDefault="00F478E6" w:rsidP="001C74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894998">
        <w:rPr>
          <w:rFonts w:ascii="Arial" w:hAnsi="Arial" w:cs="Arial"/>
          <w:b/>
          <w:sz w:val="32"/>
          <w:szCs w:val="32"/>
          <w:lang w:eastAsia="ru-RU"/>
        </w:rPr>
        <w:t>ОБ УТВЕРЖДЕНИИ ПОЛОЖЕНИЯ ОБ АРХИВЕ ДУМЫ М</w:t>
      </w:r>
      <w:r>
        <w:rPr>
          <w:rFonts w:ascii="Arial" w:hAnsi="Arial" w:cs="Arial"/>
          <w:b/>
          <w:sz w:val="32"/>
          <w:szCs w:val="32"/>
          <w:lang w:eastAsia="ru-RU"/>
        </w:rPr>
        <w:t>УНИЦИПАЛЬНОГО ОБРАЗОВАНИЯ «ЗАБИТУЙ</w:t>
      </w:r>
      <w:r w:rsidRPr="00894998">
        <w:rPr>
          <w:rFonts w:ascii="Arial" w:hAnsi="Arial" w:cs="Arial"/>
          <w:b/>
          <w:sz w:val="32"/>
          <w:szCs w:val="32"/>
          <w:lang w:eastAsia="ru-RU"/>
        </w:rPr>
        <w:t xml:space="preserve">» </w:t>
      </w:r>
    </w:p>
    <w:p w:rsidR="00F478E6" w:rsidRPr="00894998" w:rsidRDefault="00F478E6" w:rsidP="00FA614E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478E6" w:rsidRPr="00894998" w:rsidRDefault="00F478E6" w:rsidP="00FA32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94998">
        <w:rPr>
          <w:rFonts w:ascii="Arial" w:hAnsi="Arial" w:cs="Arial"/>
          <w:color w:val="282828"/>
          <w:sz w:val="24"/>
          <w:szCs w:val="24"/>
          <w:lang w:eastAsia="ru-RU"/>
        </w:rPr>
        <w:t xml:space="preserve">В целях организации архивного делопроизводства, хранения, комплектования, учета и использования архивных документов, осуществления экспертизы научной и практической ценности архивных документов в администрации, </w:t>
      </w:r>
      <w:r w:rsidRPr="00894998">
        <w:rPr>
          <w:rFonts w:ascii="Arial" w:hAnsi="Arial" w:cs="Arial"/>
          <w:color w:val="000000"/>
          <w:sz w:val="24"/>
          <w:szCs w:val="24"/>
          <w:lang w:eastAsia="ru-RU"/>
        </w:rPr>
        <w:t>на основании действующего законодательства «Об архивной службе», руков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одствуясь Федеральным законом N</w:t>
      </w:r>
      <w:r w:rsidRPr="00894998">
        <w:rPr>
          <w:rFonts w:ascii="Arial" w:hAnsi="Arial" w:cs="Arial"/>
          <w:color w:val="000000"/>
          <w:sz w:val="24"/>
          <w:szCs w:val="24"/>
          <w:lang w:eastAsia="ru-RU"/>
        </w:rPr>
        <w:t xml:space="preserve">131-ФЗ от 01.01.2001 "Об общих принципах </w:t>
      </w:r>
      <w:hyperlink r:id="rId5" w:tooltip="Органы местного самоуправления" w:history="1">
        <w:r w:rsidRPr="00894998">
          <w:rPr>
            <w:rFonts w:ascii="Arial" w:hAnsi="Arial" w:cs="Arial"/>
            <w:sz w:val="24"/>
            <w:szCs w:val="24"/>
            <w:lang w:eastAsia="ru-RU"/>
          </w:rPr>
          <w:t>организации местного самоуправления</w:t>
        </w:r>
      </w:hyperlink>
      <w:r w:rsidRPr="00894998">
        <w:rPr>
          <w:rFonts w:ascii="Arial" w:hAnsi="Arial" w:cs="Arial"/>
          <w:color w:val="000000"/>
          <w:sz w:val="24"/>
          <w:szCs w:val="24"/>
          <w:lang w:eastAsia="ru-RU"/>
        </w:rPr>
        <w:t xml:space="preserve"> в Российской Фе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дерации", Федеральным законом N</w:t>
      </w:r>
      <w:r w:rsidRPr="00894998">
        <w:rPr>
          <w:rFonts w:ascii="Arial" w:hAnsi="Arial" w:cs="Arial"/>
          <w:color w:val="000000"/>
          <w:sz w:val="24"/>
          <w:szCs w:val="24"/>
          <w:lang w:eastAsia="ru-RU"/>
        </w:rPr>
        <w:t>125-ФЗ от 01.01.2001 "Об архивном деле в Российской Федерации" и Основными правилами работы архивов организации,</w:t>
      </w:r>
      <w:r w:rsidRPr="00894998">
        <w:rPr>
          <w:rFonts w:ascii="Arial" w:hAnsi="Arial" w:cs="Arial"/>
          <w:b/>
          <w:bCs/>
          <w:color w:val="4D4D4D"/>
          <w:sz w:val="24"/>
          <w:szCs w:val="24"/>
          <w:lang w:eastAsia="ru-RU"/>
        </w:rPr>
        <w:t xml:space="preserve"> </w:t>
      </w:r>
      <w:r w:rsidRPr="00894998">
        <w:rPr>
          <w:rFonts w:ascii="Arial" w:hAnsi="Arial" w:cs="Arial"/>
          <w:bCs/>
          <w:sz w:val="24"/>
          <w:szCs w:val="24"/>
          <w:lang w:eastAsia="ru-RU"/>
        </w:rPr>
        <w:t>Приказом Федерального архивного агентства от 11 апреля 2018г</w:t>
      </w:r>
      <w:r>
        <w:rPr>
          <w:rFonts w:ascii="Arial" w:hAnsi="Arial" w:cs="Arial"/>
          <w:bCs/>
          <w:sz w:val="24"/>
          <w:szCs w:val="24"/>
          <w:lang w:eastAsia="ru-RU"/>
        </w:rPr>
        <w:t>.N</w:t>
      </w:r>
      <w:r w:rsidRPr="00894998">
        <w:rPr>
          <w:rFonts w:ascii="Arial" w:hAnsi="Arial" w:cs="Arial"/>
          <w:bCs/>
          <w:sz w:val="24"/>
          <w:szCs w:val="24"/>
          <w:lang w:eastAsia="ru-RU"/>
        </w:rPr>
        <w:t>42 “Об утверждении примерного положения об архиве организации”</w:t>
      </w:r>
      <w:r w:rsidRPr="00894998">
        <w:rPr>
          <w:rFonts w:ascii="Arial" w:hAnsi="Arial" w:cs="Arial"/>
          <w:color w:val="474747"/>
          <w:sz w:val="24"/>
          <w:szCs w:val="24"/>
          <w:lang w:eastAsia="ru-RU"/>
        </w:rPr>
        <w:t xml:space="preserve">, </w:t>
      </w:r>
      <w:r w:rsidRPr="00894998">
        <w:rPr>
          <w:rFonts w:ascii="Arial" w:hAnsi="Arial" w:cs="Arial"/>
          <w:sz w:val="24"/>
          <w:szCs w:val="24"/>
          <w:lang w:eastAsia="ru-RU"/>
        </w:rPr>
        <w:t>Уставом муниципального образования «</w:t>
      </w:r>
      <w:r>
        <w:rPr>
          <w:rFonts w:ascii="Arial" w:hAnsi="Arial" w:cs="Arial"/>
          <w:sz w:val="24"/>
          <w:szCs w:val="24"/>
          <w:lang w:eastAsia="ru-RU"/>
        </w:rPr>
        <w:t>Забитуй</w:t>
      </w:r>
      <w:r w:rsidRPr="00894998">
        <w:rPr>
          <w:rFonts w:ascii="Arial" w:hAnsi="Arial" w:cs="Arial"/>
          <w:sz w:val="24"/>
          <w:szCs w:val="24"/>
          <w:lang w:eastAsia="ru-RU"/>
        </w:rPr>
        <w:t>», Дума муниципального образования «</w:t>
      </w:r>
      <w:r>
        <w:rPr>
          <w:rFonts w:ascii="Arial" w:hAnsi="Arial" w:cs="Arial"/>
          <w:sz w:val="24"/>
          <w:szCs w:val="24"/>
          <w:lang w:eastAsia="ru-RU"/>
        </w:rPr>
        <w:t>Забитуй</w:t>
      </w:r>
      <w:r w:rsidRPr="00894998">
        <w:rPr>
          <w:rFonts w:ascii="Arial" w:hAnsi="Arial" w:cs="Arial"/>
          <w:sz w:val="24"/>
          <w:szCs w:val="24"/>
          <w:lang w:eastAsia="ru-RU"/>
        </w:rPr>
        <w:t>»</w:t>
      </w:r>
      <w:r>
        <w:rPr>
          <w:rFonts w:ascii="Arial" w:hAnsi="Arial" w:cs="Arial"/>
          <w:sz w:val="24"/>
          <w:szCs w:val="24"/>
          <w:lang w:eastAsia="ru-RU"/>
        </w:rPr>
        <w:t>,</w:t>
      </w:r>
    </w:p>
    <w:p w:rsidR="00F478E6" w:rsidRPr="00894998" w:rsidRDefault="00F478E6" w:rsidP="00FA32F2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478E6" w:rsidRPr="00894998" w:rsidRDefault="00F478E6" w:rsidP="00A1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894998">
        <w:rPr>
          <w:rFonts w:ascii="Arial" w:hAnsi="Arial" w:cs="Arial"/>
          <w:b/>
          <w:sz w:val="30"/>
          <w:szCs w:val="30"/>
          <w:lang w:eastAsia="ru-RU"/>
        </w:rPr>
        <w:t>РЕШИЛА:</w:t>
      </w:r>
    </w:p>
    <w:p w:rsidR="00F478E6" w:rsidRPr="00894998" w:rsidRDefault="00F478E6" w:rsidP="00A149E2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478E6" w:rsidRPr="00894998" w:rsidRDefault="00F478E6" w:rsidP="00FA32F2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94998">
        <w:rPr>
          <w:rFonts w:ascii="Arial" w:hAnsi="Arial" w:cs="Arial"/>
          <w:sz w:val="24"/>
          <w:szCs w:val="24"/>
          <w:lang w:eastAsia="ru-RU"/>
        </w:rPr>
        <w:t>1.</w:t>
      </w:r>
      <w:r w:rsidRPr="00894998">
        <w:rPr>
          <w:rFonts w:ascii="Arial" w:hAnsi="Arial" w:cs="Arial"/>
          <w:color w:val="282828"/>
          <w:sz w:val="24"/>
          <w:szCs w:val="24"/>
          <w:lang w:eastAsia="ru-RU"/>
        </w:rPr>
        <w:t xml:space="preserve"> Утвердить Положение об архиве Думы муниципального образования «</w:t>
      </w:r>
      <w:r>
        <w:rPr>
          <w:rFonts w:ascii="Arial" w:hAnsi="Arial" w:cs="Arial"/>
          <w:color w:val="282828"/>
          <w:sz w:val="24"/>
          <w:szCs w:val="24"/>
          <w:lang w:eastAsia="ru-RU"/>
        </w:rPr>
        <w:t>Забитуй» согласно приложению;</w:t>
      </w:r>
    </w:p>
    <w:p w:rsidR="00F478E6" w:rsidRPr="005E1A55" w:rsidRDefault="00F478E6" w:rsidP="00894998">
      <w:pPr>
        <w:spacing w:after="0" w:line="240" w:lineRule="auto"/>
        <w:ind w:left="113" w:right="-1" w:firstLine="709"/>
        <w:jc w:val="both"/>
        <w:rPr>
          <w:rFonts w:ascii="Arial" w:hAnsi="Arial" w:cs="Arial"/>
          <w:sz w:val="24"/>
          <w:szCs w:val="24"/>
        </w:rPr>
      </w:pPr>
      <w:r w:rsidRPr="005E1A55">
        <w:rPr>
          <w:rFonts w:ascii="Arial" w:hAnsi="Arial" w:cs="Arial"/>
          <w:sz w:val="24"/>
          <w:szCs w:val="24"/>
        </w:rPr>
        <w:t>2. Опубликовать настоящее решение в печатном средстве</w:t>
      </w:r>
      <w:r>
        <w:rPr>
          <w:rFonts w:ascii="Arial" w:hAnsi="Arial" w:cs="Arial"/>
          <w:sz w:val="24"/>
          <w:szCs w:val="24"/>
        </w:rPr>
        <w:t xml:space="preserve"> массовой информации «Забитуйский</w:t>
      </w:r>
      <w:r w:rsidRPr="005E1A55">
        <w:rPr>
          <w:rFonts w:ascii="Arial" w:hAnsi="Arial" w:cs="Arial"/>
          <w:sz w:val="24"/>
          <w:szCs w:val="24"/>
        </w:rPr>
        <w:t xml:space="preserve"> вестник» </w:t>
      </w:r>
      <w:r>
        <w:rPr>
          <w:rFonts w:ascii="Arial" w:hAnsi="Arial" w:cs="Arial"/>
          <w:sz w:val="24"/>
          <w:szCs w:val="24"/>
        </w:rPr>
        <w:t>и официальном сайте муниципального образования «Забитуй» в информационно-телекоммуникационной сети Интернет</w:t>
      </w:r>
      <w:r w:rsidRPr="005E1A55">
        <w:rPr>
          <w:rFonts w:ascii="Arial" w:hAnsi="Arial" w:cs="Arial"/>
          <w:sz w:val="24"/>
          <w:szCs w:val="24"/>
        </w:rPr>
        <w:t>;</w:t>
      </w:r>
    </w:p>
    <w:p w:rsidR="00F478E6" w:rsidRPr="005E1A55" w:rsidRDefault="00F478E6" w:rsidP="00894998">
      <w:pPr>
        <w:spacing w:after="0" w:line="240" w:lineRule="auto"/>
        <w:ind w:left="113" w:right="-1" w:firstLine="709"/>
        <w:jc w:val="both"/>
        <w:rPr>
          <w:rFonts w:ascii="Arial" w:hAnsi="Arial" w:cs="Arial"/>
          <w:sz w:val="24"/>
          <w:szCs w:val="24"/>
        </w:rPr>
      </w:pPr>
      <w:r w:rsidRPr="005E1A55">
        <w:rPr>
          <w:rFonts w:ascii="Arial" w:hAnsi="Arial" w:cs="Arial"/>
          <w:sz w:val="24"/>
          <w:szCs w:val="24"/>
        </w:rPr>
        <w:t>3. Настоящее решение Думы м</w:t>
      </w:r>
      <w:r>
        <w:rPr>
          <w:rFonts w:ascii="Arial" w:hAnsi="Arial" w:cs="Arial"/>
          <w:sz w:val="24"/>
          <w:szCs w:val="24"/>
        </w:rPr>
        <w:t>униципального образования «Забитуй</w:t>
      </w:r>
      <w:r w:rsidRPr="005E1A55">
        <w:rPr>
          <w:rFonts w:ascii="Arial" w:hAnsi="Arial" w:cs="Arial"/>
          <w:sz w:val="24"/>
          <w:szCs w:val="24"/>
        </w:rPr>
        <w:t>» вступает в силу после дня его официального опубликования.</w:t>
      </w:r>
    </w:p>
    <w:p w:rsidR="00F478E6" w:rsidRPr="005E1A55" w:rsidRDefault="00F478E6" w:rsidP="00894998">
      <w:pPr>
        <w:spacing w:after="0" w:line="240" w:lineRule="auto"/>
        <w:ind w:left="113" w:right="567" w:firstLine="709"/>
        <w:jc w:val="both"/>
        <w:rPr>
          <w:rFonts w:ascii="Arial" w:hAnsi="Arial" w:cs="Arial"/>
          <w:sz w:val="24"/>
          <w:szCs w:val="24"/>
        </w:rPr>
      </w:pPr>
    </w:p>
    <w:p w:rsidR="00F478E6" w:rsidRPr="005E1A55" w:rsidRDefault="00F478E6" w:rsidP="00894998">
      <w:pPr>
        <w:spacing w:after="0" w:line="240" w:lineRule="auto"/>
        <w:ind w:left="113" w:right="567" w:firstLine="709"/>
        <w:jc w:val="both"/>
        <w:rPr>
          <w:rFonts w:ascii="Arial" w:hAnsi="Arial" w:cs="Arial"/>
          <w:sz w:val="24"/>
          <w:szCs w:val="24"/>
        </w:rPr>
      </w:pPr>
    </w:p>
    <w:p w:rsidR="00F478E6" w:rsidRPr="005E1A55" w:rsidRDefault="00F478E6" w:rsidP="00894998">
      <w:pPr>
        <w:spacing w:after="0" w:line="240" w:lineRule="auto"/>
        <w:ind w:left="113" w:right="567"/>
        <w:jc w:val="both"/>
        <w:rPr>
          <w:rFonts w:ascii="Arial" w:hAnsi="Arial" w:cs="Arial"/>
          <w:sz w:val="24"/>
          <w:szCs w:val="24"/>
        </w:rPr>
      </w:pPr>
      <w:r w:rsidRPr="005E1A55">
        <w:rPr>
          <w:rFonts w:ascii="Arial" w:hAnsi="Arial" w:cs="Arial"/>
          <w:sz w:val="24"/>
          <w:szCs w:val="24"/>
        </w:rPr>
        <w:t>Председатель Думы,</w:t>
      </w:r>
    </w:p>
    <w:p w:rsidR="00F478E6" w:rsidRPr="005E1A55" w:rsidRDefault="00F478E6" w:rsidP="00894998">
      <w:pPr>
        <w:spacing w:after="0" w:line="240" w:lineRule="auto"/>
        <w:ind w:left="113" w:right="567"/>
        <w:jc w:val="both"/>
        <w:rPr>
          <w:rFonts w:ascii="Arial" w:hAnsi="Arial" w:cs="Arial"/>
          <w:sz w:val="24"/>
          <w:szCs w:val="24"/>
        </w:rPr>
      </w:pPr>
      <w:r w:rsidRPr="005E1A55">
        <w:rPr>
          <w:rFonts w:ascii="Arial" w:hAnsi="Arial" w:cs="Arial"/>
          <w:sz w:val="24"/>
          <w:szCs w:val="24"/>
        </w:rPr>
        <w:t>Глава м</w:t>
      </w:r>
      <w:r>
        <w:rPr>
          <w:rFonts w:ascii="Arial" w:hAnsi="Arial" w:cs="Arial"/>
          <w:sz w:val="24"/>
          <w:szCs w:val="24"/>
        </w:rPr>
        <w:t>униципального образования «Забитуй</w:t>
      </w:r>
      <w:r w:rsidRPr="005E1A55">
        <w:rPr>
          <w:rFonts w:ascii="Arial" w:hAnsi="Arial" w:cs="Arial"/>
          <w:sz w:val="24"/>
          <w:szCs w:val="24"/>
        </w:rPr>
        <w:t>»:</w:t>
      </w:r>
    </w:p>
    <w:p w:rsidR="00F478E6" w:rsidRPr="005E1A55" w:rsidRDefault="00F478E6" w:rsidP="00894998">
      <w:pPr>
        <w:spacing w:after="0" w:line="240" w:lineRule="auto"/>
        <w:ind w:left="113"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С.П.Павленко</w:t>
      </w:r>
    </w:p>
    <w:p w:rsidR="00F478E6" w:rsidRPr="00894998" w:rsidRDefault="00F478E6" w:rsidP="00FA32F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478E6" w:rsidRPr="00894998" w:rsidRDefault="00F478E6" w:rsidP="00A14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478E6" w:rsidRPr="00894998" w:rsidRDefault="00F478E6" w:rsidP="00A149E2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894998">
        <w:rPr>
          <w:rFonts w:ascii="Courier New" w:hAnsi="Courier New" w:cs="Courier New"/>
          <w:lang w:eastAsia="ru-RU"/>
        </w:rPr>
        <w:t>Приложение 1</w:t>
      </w:r>
    </w:p>
    <w:p w:rsidR="00F478E6" w:rsidRPr="00894998" w:rsidRDefault="00F478E6" w:rsidP="00A149E2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894998">
        <w:rPr>
          <w:rFonts w:ascii="Courier New" w:hAnsi="Courier New" w:cs="Courier New"/>
          <w:lang w:eastAsia="ru-RU"/>
        </w:rPr>
        <w:t>к решению Думы м</w:t>
      </w:r>
      <w:r>
        <w:rPr>
          <w:rFonts w:ascii="Courier New" w:hAnsi="Courier New" w:cs="Courier New"/>
          <w:lang w:eastAsia="ru-RU"/>
        </w:rPr>
        <w:t>униципального образования «Забитуй</w:t>
      </w:r>
      <w:r w:rsidRPr="00894998">
        <w:rPr>
          <w:rFonts w:ascii="Courier New" w:hAnsi="Courier New" w:cs="Courier New"/>
          <w:lang w:eastAsia="ru-RU"/>
        </w:rPr>
        <w:t>»</w:t>
      </w:r>
    </w:p>
    <w:p w:rsidR="00F478E6" w:rsidRPr="00894998" w:rsidRDefault="00F478E6" w:rsidP="00A149E2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от 26.11.2019г.№4/3</w:t>
      </w:r>
      <w:bookmarkStart w:id="0" w:name="_GoBack"/>
      <w:bookmarkEnd w:id="0"/>
      <w:r>
        <w:rPr>
          <w:rFonts w:ascii="Courier New" w:hAnsi="Courier New" w:cs="Courier New"/>
          <w:lang w:eastAsia="ru-RU"/>
        </w:rPr>
        <w:t>75</w:t>
      </w:r>
      <w:r w:rsidRPr="00894998">
        <w:rPr>
          <w:rFonts w:ascii="Courier New" w:hAnsi="Courier New" w:cs="Courier New"/>
          <w:lang w:eastAsia="ru-RU"/>
        </w:rPr>
        <w:t>-дмо</w:t>
      </w:r>
    </w:p>
    <w:p w:rsidR="00F478E6" w:rsidRPr="00894998" w:rsidRDefault="00F478E6" w:rsidP="00E34712">
      <w:pPr>
        <w:spacing w:after="0" w:line="240" w:lineRule="auto"/>
        <w:jc w:val="both"/>
        <w:rPr>
          <w:rFonts w:ascii="Courier New" w:hAnsi="Courier New" w:cs="Courier New"/>
          <w:lang w:eastAsia="ru-RU"/>
        </w:rPr>
      </w:pPr>
    </w:p>
    <w:p w:rsidR="00F478E6" w:rsidRPr="00894998" w:rsidRDefault="00F478E6" w:rsidP="00E34712">
      <w:pPr>
        <w:tabs>
          <w:tab w:val="left" w:pos="24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478E6" w:rsidRPr="00894998" w:rsidRDefault="00F478E6" w:rsidP="00E34712">
      <w:pPr>
        <w:tabs>
          <w:tab w:val="left" w:pos="240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894998">
        <w:rPr>
          <w:rFonts w:ascii="Arial" w:hAnsi="Arial" w:cs="Arial"/>
          <w:b/>
          <w:sz w:val="30"/>
          <w:szCs w:val="30"/>
          <w:lang w:eastAsia="ru-RU"/>
        </w:rPr>
        <w:t>П</w:t>
      </w:r>
      <w:r>
        <w:rPr>
          <w:rFonts w:ascii="Arial" w:hAnsi="Arial" w:cs="Arial"/>
          <w:b/>
          <w:sz w:val="30"/>
          <w:szCs w:val="30"/>
          <w:lang w:eastAsia="ru-RU"/>
        </w:rPr>
        <w:t>ОЛОЖЕНИЕ ОБ АРХИВЕ АДМИНИСТРАЦИИ МО «АЛАРСКИЙ РАЙОН»</w:t>
      </w:r>
    </w:p>
    <w:p w:rsidR="00F478E6" w:rsidRPr="00894998" w:rsidRDefault="00F478E6" w:rsidP="00E34712">
      <w:pPr>
        <w:tabs>
          <w:tab w:val="left" w:pos="240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478E6" w:rsidRPr="00894998" w:rsidRDefault="00F478E6" w:rsidP="00894998">
      <w:pPr>
        <w:tabs>
          <w:tab w:val="left" w:pos="240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94998">
        <w:rPr>
          <w:rFonts w:ascii="Arial" w:hAnsi="Arial" w:cs="Arial"/>
          <w:sz w:val="24"/>
          <w:szCs w:val="24"/>
          <w:lang w:eastAsia="ru-RU"/>
        </w:rPr>
        <w:t>1. Основные положения</w:t>
      </w:r>
    </w:p>
    <w:p w:rsidR="00F478E6" w:rsidRPr="00894998" w:rsidRDefault="00F478E6" w:rsidP="00E34712">
      <w:pPr>
        <w:tabs>
          <w:tab w:val="left" w:pos="24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478E6" w:rsidRPr="00894998" w:rsidRDefault="00F478E6" w:rsidP="00894998">
      <w:pPr>
        <w:tabs>
          <w:tab w:val="left" w:pos="24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94998">
        <w:rPr>
          <w:rFonts w:ascii="Arial" w:hAnsi="Arial" w:cs="Arial"/>
          <w:sz w:val="24"/>
          <w:szCs w:val="24"/>
          <w:lang w:eastAsia="ru-RU"/>
        </w:rPr>
        <w:t>1. Документы Думы муниципального образования «</w:t>
      </w:r>
      <w:r>
        <w:rPr>
          <w:rFonts w:ascii="Arial" w:hAnsi="Arial" w:cs="Arial"/>
          <w:sz w:val="24"/>
          <w:szCs w:val="24"/>
          <w:lang w:eastAsia="ru-RU"/>
        </w:rPr>
        <w:t>Забитуй</w:t>
      </w:r>
      <w:r w:rsidRPr="00894998">
        <w:rPr>
          <w:rFonts w:ascii="Arial" w:hAnsi="Arial" w:cs="Arial"/>
          <w:sz w:val="24"/>
          <w:szCs w:val="24"/>
          <w:lang w:eastAsia="ru-RU"/>
        </w:rPr>
        <w:t>», представляющие историческую, научную, социальную, экономическую, политическую и практическую ценность, являющиеся муниципальной собственностью, составляют муниципальную часть Архивного фонда Аларского района, государственную часть Архивного фонда Иркутской области, государственную часть Архивного фонда Российской Федерации до передачи на постоянное хранение, временно, в пределах сроков, установленных Федеральной архивной службой России и хранятся в учреждении.</w:t>
      </w:r>
    </w:p>
    <w:p w:rsidR="00F478E6" w:rsidRPr="00894998" w:rsidRDefault="00F478E6" w:rsidP="00894998">
      <w:pPr>
        <w:tabs>
          <w:tab w:val="left" w:pos="24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1.2. </w:t>
      </w:r>
      <w:r w:rsidRPr="00894998">
        <w:rPr>
          <w:rFonts w:ascii="Arial" w:hAnsi="Arial" w:cs="Arial"/>
          <w:sz w:val="24"/>
          <w:szCs w:val="24"/>
          <w:lang w:eastAsia="ru-RU"/>
        </w:rPr>
        <w:t>До передачи на государственное хранение, документы муниципальной собственности временно в пределах сроков, установленных федеральным и областным законодательством, хранятся в архиве учреждения.</w:t>
      </w:r>
    </w:p>
    <w:p w:rsidR="00F478E6" w:rsidRPr="00894998" w:rsidRDefault="00F478E6" w:rsidP="00894998">
      <w:pPr>
        <w:tabs>
          <w:tab w:val="left" w:pos="24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94998">
        <w:rPr>
          <w:rFonts w:ascii="Arial" w:hAnsi="Arial" w:cs="Arial"/>
          <w:sz w:val="24"/>
          <w:szCs w:val="24"/>
          <w:lang w:eastAsia="ru-RU"/>
        </w:rPr>
        <w:t>1.3. Ведомственный архив Думы муниципального образования «</w:t>
      </w:r>
      <w:r>
        <w:rPr>
          <w:rFonts w:ascii="Arial" w:hAnsi="Arial" w:cs="Arial"/>
          <w:sz w:val="24"/>
          <w:szCs w:val="24"/>
          <w:lang w:eastAsia="ru-RU"/>
        </w:rPr>
        <w:t>Забитуй</w:t>
      </w:r>
      <w:r w:rsidRPr="00894998">
        <w:rPr>
          <w:rFonts w:ascii="Arial" w:hAnsi="Arial" w:cs="Arial"/>
          <w:sz w:val="24"/>
          <w:szCs w:val="24"/>
          <w:lang w:eastAsia="ru-RU"/>
        </w:rPr>
        <w:t>» создан для хранения законченных делопроизводством документов муниципальной собственности, их отбора на постоянное и долговременное хранение, учета, научного и практического использования, подготовки и своевременной передачи документов на хранение в архивный сектор отдела муниципальной службы администрации МО «Аларский район».</w:t>
      </w:r>
    </w:p>
    <w:p w:rsidR="00F478E6" w:rsidRPr="00894998" w:rsidRDefault="00F478E6" w:rsidP="00894998">
      <w:pPr>
        <w:tabs>
          <w:tab w:val="left" w:pos="24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94998">
        <w:rPr>
          <w:rFonts w:ascii="Arial" w:hAnsi="Arial" w:cs="Arial"/>
          <w:sz w:val="24"/>
          <w:szCs w:val="24"/>
          <w:lang w:eastAsia="ru-RU"/>
        </w:rPr>
        <w:t>1.4. Архив находится в помещении администрации МО «</w:t>
      </w:r>
      <w:r>
        <w:rPr>
          <w:rFonts w:ascii="Arial" w:hAnsi="Arial" w:cs="Arial"/>
          <w:sz w:val="24"/>
          <w:szCs w:val="24"/>
          <w:lang w:eastAsia="ru-RU"/>
        </w:rPr>
        <w:t>Забитуй</w:t>
      </w:r>
      <w:r w:rsidRPr="00894998">
        <w:rPr>
          <w:rFonts w:ascii="Arial" w:hAnsi="Arial" w:cs="Arial"/>
          <w:sz w:val="24"/>
          <w:szCs w:val="24"/>
          <w:lang w:eastAsia="ru-RU"/>
        </w:rPr>
        <w:t xml:space="preserve">» по адресу: п. </w:t>
      </w:r>
      <w:r>
        <w:rPr>
          <w:rFonts w:ascii="Arial" w:hAnsi="Arial" w:cs="Arial"/>
          <w:sz w:val="24"/>
          <w:szCs w:val="24"/>
          <w:lang w:eastAsia="ru-RU"/>
        </w:rPr>
        <w:t>Забитуй</w:t>
      </w:r>
      <w:r w:rsidRPr="00894998">
        <w:rPr>
          <w:rFonts w:ascii="Arial" w:hAnsi="Arial" w:cs="Arial"/>
          <w:sz w:val="24"/>
          <w:szCs w:val="24"/>
          <w:lang w:eastAsia="ru-RU"/>
        </w:rPr>
        <w:t xml:space="preserve"> ул. </w:t>
      </w:r>
      <w:r>
        <w:rPr>
          <w:rFonts w:ascii="Arial" w:hAnsi="Arial" w:cs="Arial"/>
          <w:sz w:val="24"/>
          <w:szCs w:val="24"/>
          <w:lang w:eastAsia="ru-RU"/>
        </w:rPr>
        <w:t>70 лет Октября, д.24</w:t>
      </w:r>
      <w:r w:rsidRPr="00894998">
        <w:rPr>
          <w:rFonts w:ascii="Arial" w:hAnsi="Arial" w:cs="Arial"/>
          <w:sz w:val="24"/>
          <w:szCs w:val="24"/>
          <w:lang w:eastAsia="ru-RU"/>
        </w:rPr>
        <w:t>.</w:t>
      </w:r>
    </w:p>
    <w:p w:rsidR="00F478E6" w:rsidRPr="00894998" w:rsidRDefault="00F478E6" w:rsidP="00894998">
      <w:pPr>
        <w:tabs>
          <w:tab w:val="left" w:pos="24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94998">
        <w:rPr>
          <w:rFonts w:ascii="Arial" w:hAnsi="Arial" w:cs="Arial"/>
          <w:sz w:val="24"/>
          <w:szCs w:val="24"/>
          <w:lang w:eastAsia="ru-RU"/>
        </w:rPr>
        <w:t xml:space="preserve">Обязанности по ведению ведомственного архива возлагаются на </w:t>
      </w:r>
      <w:r>
        <w:rPr>
          <w:rFonts w:ascii="Arial" w:hAnsi="Arial" w:cs="Arial"/>
          <w:sz w:val="24"/>
          <w:szCs w:val="24"/>
          <w:lang w:eastAsia="ru-RU"/>
        </w:rPr>
        <w:t xml:space="preserve">делопроизводителя </w:t>
      </w:r>
      <w:r w:rsidRPr="00894998">
        <w:rPr>
          <w:rFonts w:ascii="Arial" w:hAnsi="Arial" w:cs="Arial"/>
          <w:sz w:val="24"/>
          <w:szCs w:val="24"/>
          <w:lang w:eastAsia="ru-RU"/>
        </w:rPr>
        <w:t>администрации МО «</w:t>
      </w:r>
      <w:r>
        <w:rPr>
          <w:rFonts w:ascii="Arial" w:hAnsi="Arial" w:cs="Arial"/>
          <w:sz w:val="24"/>
          <w:szCs w:val="24"/>
          <w:lang w:eastAsia="ru-RU"/>
        </w:rPr>
        <w:t>Забитуй</w:t>
      </w:r>
      <w:r w:rsidRPr="00894998">
        <w:rPr>
          <w:rFonts w:ascii="Arial" w:hAnsi="Arial" w:cs="Arial"/>
          <w:sz w:val="24"/>
          <w:szCs w:val="24"/>
          <w:lang w:eastAsia="ru-RU"/>
        </w:rPr>
        <w:t>», назначаемого распоряжением главы администрации (далее – ответственный за архив).</w:t>
      </w:r>
    </w:p>
    <w:p w:rsidR="00F478E6" w:rsidRPr="00894998" w:rsidRDefault="00F478E6" w:rsidP="00894998">
      <w:pPr>
        <w:tabs>
          <w:tab w:val="left" w:pos="24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94998">
        <w:rPr>
          <w:rFonts w:ascii="Arial" w:hAnsi="Arial" w:cs="Arial"/>
          <w:sz w:val="24"/>
          <w:szCs w:val="24"/>
          <w:lang w:eastAsia="ru-RU"/>
        </w:rPr>
        <w:t xml:space="preserve">1.5. В своей работе ответственный за архив руководствуется Федеральным законом от 22 октября </w:t>
      </w:r>
      <w:r>
        <w:rPr>
          <w:rFonts w:ascii="Arial" w:hAnsi="Arial" w:cs="Arial"/>
          <w:sz w:val="24"/>
          <w:szCs w:val="24"/>
          <w:lang w:eastAsia="ru-RU"/>
        </w:rPr>
        <w:t>2004г.№</w:t>
      </w:r>
      <w:r w:rsidRPr="00894998">
        <w:rPr>
          <w:rFonts w:ascii="Arial" w:hAnsi="Arial" w:cs="Arial"/>
          <w:sz w:val="24"/>
          <w:szCs w:val="24"/>
          <w:lang w:eastAsia="ru-RU"/>
        </w:rPr>
        <w:t xml:space="preserve">125-ФЗ «Об архивном деле в Российской Федерации», законом Иркутской области от 4 апреля </w:t>
      </w:r>
      <w:r>
        <w:rPr>
          <w:rFonts w:ascii="Arial" w:hAnsi="Arial" w:cs="Arial"/>
          <w:sz w:val="24"/>
          <w:szCs w:val="24"/>
          <w:lang w:eastAsia="ru-RU"/>
        </w:rPr>
        <w:t>2008г.№</w:t>
      </w:r>
      <w:r w:rsidRPr="00894998">
        <w:rPr>
          <w:rFonts w:ascii="Arial" w:hAnsi="Arial" w:cs="Arial"/>
          <w:sz w:val="24"/>
          <w:szCs w:val="24"/>
          <w:lang w:eastAsia="ru-RU"/>
        </w:rPr>
        <w:t xml:space="preserve">4-ОЗ «Об архивном деле в Иркутской области», основными правилами работы ведомственных архивов, приказами, указаниями Федерального архивного агентства Российской Федерации, методическими рекомендациями Архивного Агентства Иркутской области и Государственного архива, настоящим положением. </w:t>
      </w:r>
    </w:p>
    <w:p w:rsidR="00F478E6" w:rsidRPr="00894998" w:rsidRDefault="00F478E6" w:rsidP="00894998">
      <w:pPr>
        <w:tabs>
          <w:tab w:val="left" w:pos="24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94998">
        <w:rPr>
          <w:rFonts w:ascii="Arial" w:hAnsi="Arial" w:cs="Arial"/>
          <w:sz w:val="24"/>
          <w:szCs w:val="24"/>
          <w:lang w:eastAsia="ru-RU"/>
        </w:rPr>
        <w:t xml:space="preserve">1.6. Ответственный за ведение архива работает по планам, утвержденных главой администрации и отчитывается перед ним о своей работе. </w:t>
      </w:r>
    </w:p>
    <w:p w:rsidR="00F478E6" w:rsidRPr="00894998" w:rsidRDefault="00F478E6" w:rsidP="00894998">
      <w:pPr>
        <w:tabs>
          <w:tab w:val="left" w:pos="24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94998">
        <w:rPr>
          <w:rFonts w:ascii="Arial" w:hAnsi="Arial" w:cs="Arial"/>
          <w:sz w:val="24"/>
          <w:szCs w:val="24"/>
          <w:lang w:eastAsia="ru-RU"/>
        </w:rPr>
        <w:t>1.7. Круг обязанностей ответственного за архив определяется должностной инструкцией, утвержденной главой администрации.</w:t>
      </w:r>
    </w:p>
    <w:p w:rsidR="00F478E6" w:rsidRPr="00894998" w:rsidRDefault="00F478E6" w:rsidP="00894998">
      <w:pPr>
        <w:tabs>
          <w:tab w:val="left" w:pos="24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94998">
        <w:rPr>
          <w:rFonts w:ascii="Arial" w:hAnsi="Arial" w:cs="Arial"/>
          <w:sz w:val="24"/>
          <w:szCs w:val="24"/>
          <w:lang w:eastAsia="ru-RU"/>
        </w:rPr>
        <w:t>1.8. Контроль за деятельностью архива осуществляется главой администрации.</w:t>
      </w:r>
    </w:p>
    <w:p w:rsidR="00F478E6" w:rsidRPr="00894998" w:rsidRDefault="00F478E6" w:rsidP="00894998">
      <w:pPr>
        <w:tabs>
          <w:tab w:val="left" w:pos="24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94998">
        <w:rPr>
          <w:rFonts w:ascii="Arial" w:hAnsi="Arial" w:cs="Arial"/>
          <w:sz w:val="24"/>
          <w:szCs w:val="24"/>
          <w:lang w:eastAsia="ru-RU"/>
        </w:rPr>
        <w:t>1.9. Организационно - методическое руководство деятельностью архива администрации МО «</w:t>
      </w:r>
      <w:r>
        <w:rPr>
          <w:rFonts w:ascii="Arial" w:hAnsi="Arial" w:cs="Arial"/>
          <w:sz w:val="24"/>
          <w:szCs w:val="24"/>
          <w:lang w:eastAsia="ru-RU"/>
        </w:rPr>
        <w:t>Забитуй</w:t>
      </w:r>
      <w:r w:rsidRPr="00894998">
        <w:rPr>
          <w:rFonts w:ascii="Arial" w:hAnsi="Arial" w:cs="Arial"/>
          <w:sz w:val="24"/>
          <w:szCs w:val="24"/>
          <w:lang w:eastAsia="ru-RU"/>
        </w:rPr>
        <w:t>» осуществляет архи</w:t>
      </w:r>
      <w:r>
        <w:rPr>
          <w:rFonts w:ascii="Arial" w:hAnsi="Arial" w:cs="Arial"/>
          <w:sz w:val="24"/>
          <w:szCs w:val="24"/>
          <w:lang w:eastAsia="ru-RU"/>
        </w:rPr>
        <w:t>вный сектор отдела муниципальной</w:t>
      </w:r>
      <w:r w:rsidRPr="00894998">
        <w:rPr>
          <w:rFonts w:ascii="Arial" w:hAnsi="Arial" w:cs="Arial"/>
          <w:sz w:val="24"/>
          <w:szCs w:val="24"/>
          <w:lang w:eastAsia="ru-RU"/>
        </w:rPr>
        <w:t xml:space="preserve"> службы администрации МО «Аларский район».</w:t>
      </w:r>
    </w:p>
    <w:p w:rsidR="00F478E6" w:rsidRPr="00894998" w:rsidRDefault="00F478E6" w:rsidP="00A77E30">
      <w:pPr>
        <w:tabs>
          <w:tab w:val="left" w:pos="390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F478E6" w:rsidRPr="00894998" w:rsidRDefault="00F478E6" w:rsidP="00A77E30">
      <w:pPr>
        <w:tabs>
          <w:tab w:val="left" w:pos="390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94998">
        <w:rPr>
          <w:rFonts w:ascii="Arial" w:hAnsi="Arial" w:cs="Arial"/>
          <w:sz w:val="24"/>
          <w:szCs w:val="24"/>
          <w:lang w:eastAsia="ru-RU"/>
        </w:rPr>
        <w:t>2. Состав документов в архиве</w:t>
      </w:r>
    </w:p>
    <w:p w:rsidR="00F478E6" w:rsidRPr="00894998" w:rsidRDefault="00F478E6" w:rsidP="00A77E30">
      <w:pPr>
        <w:tabs>
          <w:tab w:val="left" w:pos="39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478E6" w:rsidRPr="00894998" w:rsidRDefault="00F478E6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94998">
        <w:rPr>
          <w:rFonts w:ascii="Arial" w:hAnsi="Arial" w:cs="Arial"/>
          <w:sz w:val="24"/>
          <w:szCs w:val="24"/>
          <w:lang w:eastAsia="ru-RU"/>
        </w:rPr>
        <w:t xml:space="preserve">2.1. Вся совокупность документов муниципальной собственности, образующихся в деятельности Думы, составляет ее документальный фонд: </w:t>
      </w:r>
    </w:p>
    <w:p w:rsidR="00F478E6" w:rsidRPr="00894998" w:rsidRDefault="00F478E6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94998">
        <w:rPr>
          <w:rFonts w:ascii="Arial" w:hAnsi="Arial" w:cs="Arial"/>
          <w:sz w:val="24"/>
          <w:szCs w:val="24"/>
          <w:lang w:eastAsia="ru-RU"/>
        </w:rPr>
        <w:t>2.1.1. Документы подразделяются по срокам на:</w:t>
      </w:r>
    </w:p>
    <w:p w:rsidR="00F478E6" w:rsidRPr="00894998" w:rsidRDefault="00F478E6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94998">
        <w:rPr>
          <w:rFonts w:ascii="Arial" w:hAnsi="Arial" w:cs="Arial"/>
          <w:sz w:val="24"/>
          <w:szCs w:val="24"/>
          <w:lang w:eastAsia="ru-RU"/>
        </w:rPr>
        <w:t>- документы долговременного (свыше 10 лет) срока хранения;</w:t>
      </w:r>
    </w:p>
    <w:p w:rsidR="00F478E6" w:rsidRPr="00894998" w:rsidRDefault="00F478E6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94998">
        <w:rPr>
          <w:rFonts w:ascii="Arial" w:hAnsi="Arial" w:cs="Arial"/>
          <w:sz w:val="24"/>
          <w:szCs w:val="24"/>
          <w:lang w:eastAsia="ru-RU"/>
        </w:rPr>
        <w:t>необходимые в деятельности учреждения;</w:t>
      </w:r>
    </w:p>
    <w:p w:rsidR="00F478E6" w:rsidRPr="00894998" w:rsidRDefault="00F478E6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94998">
        <w:rPr>
          <w:rFonts w:ascii="Arial" w:hAnsi="Arial" w:cs="Arial"/>
          <w:sz w:val="24"/>
          <w:szCs w:val="24"/>
          <w:lang w:eastAsia="ru-RU"/>
        </w:rPr>
        <w:t xml:space="preserve"> - документы постоянного (вечного) хранения</w:t>
      </w:r>
    </w:p>
    <w:p w:rsidR="00F478E6" w:rsidRPr="00894998" w:rsidRDefault="00F478E6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94998">
        <w:rPr>
          <w:rFonts w:ascii="Arial" w:hAnsi="Arial" w:cs="Arial"/>
          <w:sz w:val="24"/>
          <w:szCs w:val="24"/>
          <w:lang w:eastAsia="ru-RU"/>
        </w:rPr>
        <w:t>Документы постоянного хранения, имеющие историческое, научное, социальное, экономическое, культурное значение, составляют архивный фонд администрации, являющийся составной частью Архивного фонда Российской Федерации.</w:t>
      </w:r>
    </w:p>
    <w:p w:rsidR="00F478E6" w:rsidRPr="00894998" w:rsidRDefault="00F478E6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94998">
        <w:rPr>
          <w:rFonts w:ascii="Arial" w:hAnsi="Arial" w:cs="Arial"/>
          <w:sz w:val="24"/>
          <w:szCs w:val="24"/>
          <w:lang w:eastAsia="ru-RU"/>
        </w:rPr>
        <w:t>Сроки хранения документов устанавливаются на основании экспертизы их ценности.</w:t>
      </w:r>
    </w:p>
    <w:p w:rsidR="00F478E6" w:rsidRPr="00894998" w:rsidRDefault="00F478E6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94998">
        <w:rPr>
          <w:rFonts w:ascii="Arial" w:hAnsi="Arial" w:cs="Arial"/>
          <w:sz w:val="24"/>
          <w:szCs w:val="24"/>
          <w:lang w:eastAsia="ru-RU"/>
        </w:rPr>
        <w:t>2.1.2. Печатные (в том числе ведомственные) издания, дополняющие документы архива и документы необходимые для справочной работы;</w:t>
      </w:r>
    </w:p>
    <w:p w:rsidR="00F478E6" w:rsidRPr="00894998" w:rsidRDefault="00F478E6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94998">
        <w:rPr>
          <w:rFonts w:ascii="Arial" w:hAnsi="Arial" w:cs="Arial"/>
          <w:sz w:val="24"/>
          <w:szCs w:val="24"/>
          <w:lang w:eastAsia="ru-RU"/>
        </w:rPr>
        <w:t>2.1.3. Научно-справочный аппарат, раскрывающий состав и содержание документов ведомственного архива.</w:t>
      </w:r>
    </w:p>
    <w:p w:rsidR="00F478E6" w:rsidRPr="00894998" w:rsidRDefault="00F478E6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478E6" w:rsidRPr="00894998" w:rsidRDefault="00F478E6" w:rsidP="00A77E30">
      <w:pPr>
        <w:tabs>
          <w:tab w:val="left" w:pos="390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94998">
        <w:rPr>
          <w:rFonts w:ascii="Arial" w:hAnsi="Arial" w:cs="Arial"/>
          <w:sz w:val="24"/>
          <w:szCs w:val="24"/>
          <w:lang w:eastAsia="ru-RU"/>
        </w:rPr>
        <w:t>3. Основные задачи и функции архива</w:t>
      </w:r>
    </w:p>
    <w:p w:rsidR="00F478E6" w:rsidRPr="00894998" w:rsidRDefault="00F478E6" w:rsidP="00A77E30">
      <w:pPr>
        <w:tabs>
          <w:tab w:val="left" w:pos="39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478E6" w:rsidRPr="00894998" w:rsidRDefault="00F478E6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94998">
        <w:rPr>
          <w:rFonts w:ascii="Arial" w:hAnsi="Arial" w:cs="Arial"/>
          <w:sz w:val="24"/>
          <w:szCs w:val="24"/>
          <w:lang w:eastAsia="ru-RU"/>
        </w:rPr>
        <w:t>3.1. Основными задачами архива являются:</w:t>
      </w:r>
    </w:p>
    <w:p w:rsidR="00F478E6" w:rsidRPr="00894998" w:rsidRDefault="00F478E6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94998">
        <w:rPr>
          <w:rFonts w:ascii="Arial" w:hAnsi="Arial" w:cs="Arial"/>
          <w:sz w:val="24"/>
          <w:szCs w:val="24"/>
          <w:lang w:eastAsia="ru-RU"/>
        </w:rPr>
        <w:t>3.1.1. Комплектование законченным делопроизводством документами, муниципальной собственности постоянного, долговременного хранения, образующиеся в результате деятельности Думы;</w:t>
      </w:r>
    </w:p>
    <w:p w:rsidR="00F478E6" w:rsidRPr="00894998" w:rsidRDefault="00F478E6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94998">
        <w:rPr>
          <w:rFonts w:ascii="Arial" w:hAnsi="Arial" w:cs="Arial"/>
          <w:sz w:val="24"/>
          <w:szCs w:val="24"/>
          <w:lang w:eastAsia="ru-RU"/>
        </w:rPr>
        <w:t>3.1.2. Учет, обеспечение сохранности документов, находящихся в архиве;</w:t>
      </w:r>
    </w:p>
    <w:p w:rsidR="00F478E6" w:rsidRPr="00894998" w:rsidRDefault="00F478E6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94998">
        <w:rPr>
          <w:rFonts w:ascii="Arial" w:hAnsi="Arial" w:cs="Arial"/>
          <w:sz w:val="24"/>
          <w:szCs w:val="24"/>
          <w:lang w:eastAsia="ru-RU"/>
        </w:rPr>
        <w:t>3.1.3. Создание научно-справочного аппарата к документам архива;</w:t>
      </w:r>
    </w:p>
    <w:p w:rsidR="00F478E6" w:rsidRPr="00894998" w:rsidRDefault="00F478E6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94998">
        <w:rPr>
          <w:rFonts w:ascii="Arial" w:hAnsi="Arial" w:cs="Arial"/>
          <w:sz w:val="24"/>
          <w:szCs w:val="24"/>
          <w:lang w:eastAsia="ru-RU"/>
        </w:rPr>
        <w:t>3.1.4. Использование хранящихся в архиве документов;</w:t>
      </w:r>
    </w:p>
    <w:p w:rsidR="00F478E6" w:rsidRPr="00894998" w:rsidRDefault="00F478E6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94998">
        <w:rPr>
          <w:rFonts w:ascii="Arial" w:hAnsi="Arial" w:cs="Arial"/>
          <w:sz w:val="24"/>
          <w:szCs w:val="24"/>
          <w:lang w:eastAsia="ru-RU"/>
        </w:rPr>
        <w:t>3.1.5. Подготовка и своевременная передача документов, относящихся к Архивному Фонду Российской Федерации, на постоянное хранение в соответствии со сроками и требованиями, установленными Федеральной архивной службой России и архивным Агентством Иркутской области в архивный сектор отдела муниципальной службы администрации МО «Аларский район».</w:t>
      </w:r>
    </w:p>
    <w:p w:rsidR="00F478E6" w:rsidRPr="00894998" w:rsidRDefault="00F478E6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94998">
        <w:rPr>
          <w:rFonts w:ascii="Arial" w:hAnsi="Arial" w:cs="Arial"/>
          <w:sz w:val="24"/>
          <w:szCs w:val="24"/>
          <w:lang w:eastAsia="ru-RU"/>
        </w:rPr>
        <w:t>3.2. В целях выполнения основных задач архив выполняет следующие функции (ответственный за архив):</w:t>
      </w:r>
    </w:p>
    <w:p w:rsidR="00F478E6" w:rsidRPr="00894998" w:rsidRDefault="00F478E6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94998">
        <w:rPr>
          <w:rFonts w:ascii="Arial" w:hAnsi="Arial" w:cs="Arial"/>
          <w:sz w:val="24"/>
          <w:szCs w:val="24"/>
          <w:lang w:eastAsia="ru-RU"/>
        </w:rPr>
        <w:t>3.2.1. Принимает, учитывает и хранит законченные делопроизводством документы, муниципальной собственности, обработанные в соответствии с основными положениями «Государственной системы документационного обеспечения управления» и «Основными правилами работы архивов организации» и несет ответственность за их сохранность.</w:t>
      </w:r>
    </w:p>
    <w:p w:rsidR="00F478E6" w:rsidRPr="00894998" w:rsidRDefault="00F478E6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94998">
        <w:rPr>
          <w:rFonts w:ascii="Arial" w:hAnsi="Arial" w:cs="Arial"/>
          <w:sz w:val="24"/>
          <w:szCs w:val="24"/>
          <w:lang w:eastAsia="ru-RU"/>
        </w:rPr>
        <w:t>3.2.2. Контролирует сохранность и правильность оформления дел, принимает участие в составлении номенклатур дел и проверяет правильность формирования дел в соответствии с утвержденной номенклатурой.</w:t>
      </w:r>
    </w:p>
    <w:p w:rsidR="00F478E6" w:rsidRPr="00894998" w:rsidRDefault="00F478E6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94998">
        <w:rPr>
          <w:rFonts w:ascii="Arial" w:hAnsi="Arial" w:cs="Arial"/>
          <w:sz w:val="24"/>
          <w:szCs w:val="24"/>
          <w:lang w:eastAsia="ru-RU"/>
        </w:rPr>
        <w:t>3.2.3. Создает и поддерживает в актуальном состоянии научно-справочный аппарат к документам, подлежащих передаче на государственное хранение. Представляет не позднее, чем через 2 года после завершения делопроизводством дел на рассмотрение экспертной комиссии (далее – ЭК) администрации и экспертно-проверочной комиссии (далее – ЭПК)</w:t>
      </w:r>
      <w:r w:rsidRPr="00894998">
        <w:rPr>
          <w:rFonts w:ascii="Arial" w:hAnsi="Arial" w:cs="Arial"/>
          <w:color w:val="FF0000"/>
          <w:sz w:val="24"/>
          <w:szCs w:val="24"/>
          <w:lang w:eastAsia="ru-RU"/>
        </w:rPr>
        <w:t xml:space="preserve"> </w:t>
      </w:r>
      <w:r w:rsidRPr="00894998">
        <w:rPr>
          <w:rFonts w:ascii="Arial" w:hAnsi="Arial" w:cs="Arial"/>
          <w:sz w:val="24"/>
          <w:szCs w:val="24"/>
          <w:lang w:eastAsia="ru-RU"/>
        </w:rPr>
        <w:t>Архивного Агентства Иркутской области описи дел постоя</w:t>
      </w:r>
      <w:r>
        <w:rPr>
          <w:rFonts w:ascii="Arial" w:hAnsi="Arial" w:cs="Arial"/>
          <w:sz w:val="24"/>
          <w:szCs w:val="24"/>
          <w:lang w:eastAsia="ru-RU"/>
        </w:rPr>
        <w:t xml:space="preserve">нного </w:t>
      </w:r>
      <w:r w:rsidRPr="00894998">
        <w:rPr>
          <w:rFonts w:ascii="Arial" w:hAnsi="Arial" w:cs="Arial"/>
          <w:sz w:val="24"/>
          <w:szCs w:val="24"/>
          <w:lang w:eastAsia="ru-RU"/>
        </w:rPr>
        <w:t>хранения, научно-технической документации.</w:t>
      </w:r>
    </w:p>
    <w:p w:rsidR="00F478E6" w:rsidRDefault="00F478E6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94998">
        <w:rPr>
          <w:rFonts w:ascii="Arial" w:hAnsi="Arial" w:cs="Arial"/>
          <w:sz w:val="24"/>
          <w:szCs w:val="24"/>
          <w:lang w:eastAsia="ru-RU"/>
        </w:rPr>
        <w:t>3.2.4. Организует работу по составлению актов о выделении к уничтожению дел с истекшими сроками хранения за соответствующий период после утверждения и согласования Архивного Агентства Иркутской области описей дел постоянного хранения.</w:t>
      </w:r>
    </w:p>
    <w:p w:rsidR="00F478E6" w:rsidRPr="00894998" w:rsidRDefault="00F478E6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94998">
        <w:rPr>
          <w:rFonts w:ascii="Arial" w:hAnsi="Arial" w:cs="Arial"/>
          <w:sz w:val="24"/>
          <w:szCs w:val="24"/>
          <w:lang w:eastAsia="ru-RU"/>
        </w:rPr>
        <w:t>3.2.5. Осуществляет подготовку документов для изготовления страховых копий на особые ценные документы, создает страховой фонд особо ценных документов и фонд пользования, которые вместе с оригиналами передает на хранение в архивный сектор отдела муниципально</w:t>
      </w:r>
      <w:r>
        <w:rPr>
          <w:rFonts w:ascii="Arial" w:hAnsi="Arial" w:cs="Arial"/>
          <w:sz w:val="24"/>
          <w:szCs w:val="24"/>
          <w:lang w:eastAsia="ru-RU"/>
        </w:rPr>
        <w:t>й службы администрации МО «Забитуй</w:t>
      </w:r>
      <w:r w:rsidRPr="00894998">
        <w:rPr>
          <w:rFonts w:ascii="Arial" w:hAnsi="Arial" w:cs="Arial"/>
          <w:sz w:val="24"/>
          <w:szCs w:val="24"/>
          <w:lang w:eastAsia="ru-RU"/>
        </w:rPr>
        <w:t>».</w:t>
      </w:r>
    </w:p>
    <w:p w:rsidR="00F478E6" w:rsidRPr="00894998" w:rsidRDefault="00F478E6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94998">
        <w:rPr>
          <w:rFonts w:ascii="Arial" w:hAnsi="Arial" w:cs="Arial"/>
          <w:sz w:val="24"/>
          <w:szCs w:val="24"/>
          <w:lang w:eastAsia="ru-RU"/>
        </w:rPr>
        <w:t>3.2.6. Организует использование документов, а именно:</w:t>
      </w:r>
    </w:p>
    <w:p w:rsidR="00F478E6" w:rsidRPr="00894998" w:rsidRDefault="00F478E6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94998">
        <w:rPr>
          <w:rFonts w:ascii="Arial" w:hAnsi="Arial" w:cs="Arial"/>
          <w:sz w:val="24"/>
          <w:szCs w:val="24"/>
          <w:lang w:eastAsia="ru-RU"/>
        </w:rPr>
        <w:t>- информирует руково</w:t>
      </w:r>
      <w:r>
        <w:rPr>
          <w:rFonts w:ascii="Arial" w:hAnsi="Arial" w:cs="Arial"/>
          <w:sz w:val="24"/>
          <w:szCs w:val="24"/>
          <w:lang w:eastAsia="ru-RU"/>
        </w:rPr>
        <w:t xml:space="preserve">дство и работников о составе и </w:t>
      </w:r>
      <w:r w:rsidRPr="00894998">
        <w:rPr>
          <w:rFonts w:ascii="Arial" w:hAnsi="Arial" w:cs="Arial"/>
          <w:sz w:val="24"/>
          <w:szCs w:val="24"/>
          <w:lang w:eastAsia="ru-RU"/>
        </w:rPr>
        <w:t>содержании документов ведомственного архива;</w:t>
      </w:r>
    </w:p>
    <w:p w:rsidR="00F478E6" w:rsidRPr="00894998" w:rsidRDefault="00F478E6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94998">
        <w:rPr>
          <w:rFonts w:ascii="Arial" w:hAnsi="Arial" w:cs="Arial"/>
          <w:sz w:val="24"/>
          <w:szCs w:val="24"/>
          <w:lang w:eastAsia="ru-RU"/>
        </w:rPr>
        <w:t>- выдает в установленном порядке дела для работы в организации;</w:t>
      </w:r>
    </w:p>
    <w:p w:rsidR="00F478E6" w:rsidRPr="00894998" w:rsidRDefault="00F478E6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94998">
        <w:rPr>
          <w:rFonts w:ascii="Arial" w:hAnsi="Arial" w:cs="Arial"/>
          <w:sz w:val="24"/>
          <w:szCs w:val="24"/>
          <w:lang w:eastAsia="ru-RU"/>
        </w:rPr>
        <w:t>- ведет учет использования документов;</w:t>
      </w:r>
    </w:p>
    <w:p w:rsidR="00F478E6" w:rsidRPr="00894998" w:rsidRDefault="00F478E6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94998">
        <w:rPr>
          <w:rFonts w:ascii="Arial" w:hAnsi="Arial" w:cs="Arial"/>
          <w:sz w:val="24"/>
          <w:szCs w:val="24"/>
          <w:lang w:eastAsia="ru-RU"/>
        </w:rPr>
        <w:t>- выдает в установленном порядке запрашиваемые справки, копии и выписки из документов.</w:t>
      </w:r>
    </w:p>
    <w:p w:rsidR="00F478E6" w:rsidRPr="00894998" w:rsidRDefault="00F478E6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94998">
        <w:rPr>
          <w:rFonts w:ascii="Arial" w:hAnsi="Arial" w:cs="Arial"/>
          <w:sz w:val="24"/>
          <w:szCs w:val="24"/>
          <w:lang w:eastAsia="ru-RU"/>
        </w:rPr>
        <w:t>3.2.7. Ответственный за архив принимает участие в разработке методических пособий по делопроизводству и архивному делу Думы м</w:t>
      </w:r>
      <w:r>
        <w:rPr>
          <w:rFonts w:ascii="Arial" w:hAnsi="Arial" w:cs="Arial"/>
          <w:sz w:val="24"/>
          <w:szCs w:val="24"/>
          <w:lang w:eastAsia="ru-RU"/>
        </w:rPr>
        <w:t>униципального образования «Забитуй</w:t>
      </w:r>
      <w:r w:rsidRPr="00894998">
        <w:rPr>
          <w:rFonts w:ascii="Arial" w:hAnsi="Arial" w:cs="Arial"/>
          <w:sz w:val="24"/>
          <w:szCs w:val="24"/>
          <w:lang w:eastAsia="ru-RU"/>
        </w:rPr>
        <w:t>».</w:t>
      </w:r>
    </w:p>
    <w:p w:rsidR="00F478E6" w:rsidRPr="00894998" w:rsidRDefault="00F478E6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94998">
        <w:rPr>
          <w:rFonts w:ascii="Arial" w:hAnsi="Arial" w:cs="Arial"/>
          <w:sz w:val="24"/>
          <w:szCs w:val="24"/>
          <w:lang w:eastAsia="ru-RU"/>
        </w:rPr>
        <w:t>3.2.8. Ответственный за архив подготавливает и передает на хранение документы постоянного хранения в архивный сектор отдела муниципальной службы администрации МО «Аларский район» в установленные сроки и в установленном порядке.</w:t>
      </w:r>
    </w:p>
    <w:p w:rsidR="00F478E6" w:rsidRPr="00894998" w:rsidRDefault="00F478E6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94998">
        <w:rPr>
          <w:rFonts w:ascii="Arial" w:hAnsi="Arial" w:cs="Arial"/>
          <w:sz w:val="24"/>
          <w:szCs w:val="24"/>
          <w:lang w:eastAsia="ru-RU"/>
        </w:rPr>
        <w:t xml:space="preserve">3.2.9. Ответственный за архив представляет в архивный сектор отдела муниципальной службы администрации МО «Аларский район» паспорт архива учреждения в установленные сроки. </w:t>
      </w:r>
    </w:p>
    <w:p w:rsidR="00F478E6" w:rsidRPr="00894998" w:rsidRDefault="00F478E6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94998">
        <w:rPr>
          <w:rFonts w:ascii="Arial" w:hAnsi="Arial" w:cs="Arial"/>
          <w:sz w:val="24"/>
          <w:szCs w:val="24"/>
          <w:lang w:eastAsia="ru-RU"/>
        </w:rPr>
        <w:t>3.2.10. Архив осуществляет прием электронных документов, обеспечивает их сохранность, учет, отбор и использование, а также подготовку и передачу на государственное хранение.</w:t>
      </w:r>
    </w:p>
    <w:p w:rsidR="00F478E6" w:rsidRPr="00894998" w:rsidRDefault="00F478E6" w:rsidP="00A77E30">
      <w:pPr>
        <w:tabs>
          <w:tab w:val="left" w:pos="39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478E6" w:rsidRPr="00894998" w:rsidRDefault="00F478E6" w:rsidP="00A77E30">
      <w:pPr>
        <w:tabs>
          <w:tab w:val="left" w:pos="390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94998">
        <w:rPr>
          <w:rFonts w:ascii="Arial" w:hAnsi="Arial" w:cs="Arial"/>
          <w:sz w:val="24"/>
          <w:szCs w:val="24"/>
          <w:lang w:eastAsia="ru-RU"/>
        </w:rPr>
        <w:t>4. Права архива</w:t>
      </w:r>
    </w:p>
    <w:p w:rsidR="00F478E6" w:rsidRPr="00894998" w:rsidRDefault="00F478E6" w:rsidP="00A77E30">
      <w:pPr>
        <w:tabs>
          <w:tab w:val="left" w:pos="39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478E6" w:rsidRPr="00894998" w:rsidRDefault="00F478E6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94998">
        <w:rPr>
          <w:rFonts w:ascii="Arial" w:hAnsi="Arial" w:cs="Arial"/>
          <w:sz w:val="24"/>
          <w:szCs w:val="24"/>
          <w:lang w:eastAsia="ru-RU"/>
        </w:rPr>
        <w:t>Для выполнения основных задач и функций архив имеет право:</w:t>
      </w:r>
    </w:p>
    <w:p w:rsidR="00F478E6" w:rsidRPr="00894998" w:rsidRDefault="00F478E6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94998">
        <w:rPr>
          <w:rFonts w:ascii="Arial" w:hAnsi="Arial" w:cs="Arial"/>
          <w:sz w:val="24"/>
          <w:szCs w:val="24"/>
          <w:lang w:eastAsia="ru-RU"/>
        </w:rPr>
        <w:t>4.1. Запрашивать от структурных подразделений администрации МО «</w:t>
      </w:r>
      <w:r>
        <w:rPr>
          <w:rFonts w:ascii="Arial" w:hAnsi="Arial" w:cs="Arial"/>
          <w:sz w:val="24"/>
          <w:szCs w:val="24"/>
          <w:lang w:eastAsia="ru-RU"/>
        </w:rPr>
        <w:t>Забитуй</w:t>
      </w:r>
      <w:r w:rsidRPr="00894998">
        <w:rPr>
          <w:rFonts w:ascii="Arial" w:hAnsi="Arial" w:cs="Arial"/>
          <w:sz w:val="24"/>
          <w:szCs w:val="24"/>
          <w:lang w:eastAsia="ru-RU"/>
        </w:rPr>
        <w:t>», источники комплектования, необходимые для работы сведения;</w:t>
      </w:r>
    </w:p>
    <w:p w:rsidR="00F478E6" w:rsidRPr="00894998" w:rsidRDefault="00F478E6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94998">
        <w:rPr>
          <w:rFonts w:ascii="Arial" w:hAnsi="Arial" w:cs="Arial"/>
          <w:sz w:val="24"/>
          <w:szCs w:val="24"/>
          <w:lang w:eastAsia="ru-RU"/>
        </w:rPr>
        <w:t>4.2. Привлекать в необходимых случаях в качестве экспертов-консультантов специалистов, работающих в администрации МО «Аларский район»;</w:t>
      </w:r>
    </w:p>
    <w:p w:rsidR="00F478E6" w:rsidRPr="00894998" w:rsidRDefault="00F478E6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94998">
        <w:rPr>
          <w:rFonts w:ascii="Arial" w:hAnsi="Arial" w:cs="Arial"/>
          <w:sz w:val="24"/>
          <w:szCs w:val="24"/>
          <w:lang w:eastAsia="ru-RU"/>
        </w:rPr>
        <w:t>4.3. Участвовать в мероприятиях, проводимых Федеральной архивной службой, архивным Агентством Иркутской области, по вопросам архивного дела и документационного обеспечения управления.</w:t>
      </w:r>
    </w:p>
    <w:p w:rsidR="00F478E6" w:rsidRPr="00894998" w:rsidRDefault="00F478E6" w:rsidP="00A77E30">
      <w:pPr>
        <w:tabs>
          <w:tab w:val="left" w:pos="39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478E6" w:rsidRPr="00894998" w:rsidRDefault="00F478E6" w:rsidP="00A77E30">
      <w:pPr>
        <w:tabs>
          <w:tab w:val="left" w:pos="390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94998">
        <w:rPr>
          <w:rFonts w:ascii="Arial" w:hAnsi="Arial" w:cs="Arial"/>
          <w:sz w:val="24"/>
          <w:szCs w:val="24"/>
          <w:lang w:eastAsia="ru-RU"/>
        </w:rPr>
        <w:t>5. Организация работы</w:t>
      </w:r>
    </w:p>
    <w:p w:rsidR="00F478E6" w:rsidRPr="00894998" w:rsidRDefault="00F478E6" w:rsidP="00A77E30">
      <w:pPr>
        <w:tabs>
          <w:tab w:val="left" w:pos="39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478E6" w:rsidRPr="00894998" w:rsidRDefault="00F478E6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94998">
        <w:rPr>
          <w:rFonts w:ascii="Arial" w:hAnsi="Arial" w:cs="Arial"/>
          <w:sz w:val="24"/>
          <w:szCs w:val="24"/>
          <w:lang w:eastAsia="ru-RU"/>
        </w:rPr>
        <w:t>5.1. При смене ответственного за архив прием-передача дел проводится специально созданной комиссией. Акт приема-передачи утверждается главой администрации.</w:t>
      </w:r>
    </w:p>
    <w:p w:rsidR="00F478E6" w:rsidRPr="00894998" w:rsidRDefault="00F478E6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94998">
        <w:rPr>
          <w:rFonts w:ascii="Arial" w:hAnsi="Arial" w:cs="Arial"/>
          <w:sz w:val="24"/>
          <w:szCs w:val="24"/>
          <w:lang w:eastAsia="ru-RU"/>
        </w:rPr>
        <w:t>5.2. Ответственный за архив:</w:t>
      </w:r>
    </w:p>
    <w:p w:rsidR="00F478E6" w:rsidRPr="00894998" w:rsidRDefault="00F478E6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94998">
        <w:rPr>
          <w:rFonts w:ascii="Arial" w:hAnsi="Arial" w:cs="Arial"/>
          <w:sz w:val="24"/>
          <w:szCs w:val="24"/>
          <w:lang w:eastAsia="ru-RU"/>
        </w:rPr>
        <w:t>- Организует деятельность архива Думы муниципального образования «</w:t>
      </w:r>
      <w:r>
        <w:rPr>
          <w:rFonts w:ascii="Arial" w:hAnsi="Arial" w:cs="Arial"/>
          <w:sz w:val="24"/>
          <w:szCs w:val="24"/>
          <w:lang w:eastAsia="ru-RU"/>
        </w:rPr>
        <w:t>Забитуй</w:t>
      </w:r>
      <w:r w:rsidRPr="00894998">
        <w:rPr>
          <w:rFonts w:ascii="Arial" w:hAnsi="Arial" w:cs="Arial"/>
          <w:sz w:val="24"/>
          <w:szCs w:val="24"/>
          <w:lang w:eastAsia="ru-RU"/>
        </w:rPr>
        <w:t>» и несет персональную ответственность за выполнение возложенных на него задач и функций.</w:t>
      </w:r>
    </w:p>
    <w:p w:rsidR="00F478E6" w:rsidRPr="00894998" w:rsidRDefault="00F478E6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94998">
        <w:rPr>
          <w:rFonts w:ascii="Arial" w:hAnsi="Arial" w:cs="Arial"/>
          <w:sz w:val="24"/>
          <w:szCs w:val="24"/>
          <w:lang w:eastAsia="ru-RU"/>
        </w:rPr>
        <w:t>5.3. Архивный фонд и архивные документы при реорганизации архива передаются учреждению - правопреемнику. При его ликвидации или отсутствии правопреемника документы передаются в архивный сектор отдела муниципальной службы администрации МО «Аларский район» в установленном порядке.</w:t>
      </w:r>
      <w:r w:rsidRPr="00894998">
        <w:rPr>
          <w:rFonts w:ascii="Arial" w:hAnsi="Arial" w:cs="Arial"/>
          <w:color w:val="666666"/>
          <w:sz w:val="24"/>
          <w:szCs w:val="24"/>
          <w:lang w:eastAsia="ru-RU"/>
        </w:rPr>
        <w:t xml:space="preserve"> </w:t>
      </w:r>
    </w:p>
    <w:sectPr w:rsidR="00F478E6" w:rsidRPr="00894998" w:rsidSect="00FA614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F22"/>
    <w:multiLevelType w:val="multilevel"/>
    <w:tmpl w:val="10B2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7F4E1B"/>
    <w:multiLevelType w:val="multilevel"/>
    <w:tmpl w:val="6EA89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ED402EF"/>
    <w:multiLevelType w:val="multilevel"/>
    <w:tmpl w:val="4EA4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3A07F9B"/>
    <w:multiLevelType w:val="multilevel"/>
    <w:tmpl w:val="77C2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9">
    <w:abstractNumId w:val="1"/>
  </w:num>
  <w:num w:numId="10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5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906"/>
    <w:rsid w:val="000302DE"/>
    <w:rsid w:val="00072A87"/>
    <w:rsid w:val="001C74C6"/>
    <w:rsid w:val="00367906"/>
    <w:rsid w:val="0037401F"/>
    <w:rsid w:val="004142E3"/>
    <w:rsid w:val="00585038"/>
    <w:rsid w:val="005A2EDA"/>
    <w:rsid w:val="005E1A55"/>
    <w:rsid w:val="006426E5"/>
    <w:rsid w:val="006741CF"/>
    <w:rsid w:val="008218F5"/>
    <w:rsid w:val="00894998"/>
    <w:rsid w:val="008F5E49"/>
    <w:rsid w:val="00A149E2"/>
    <w:rsid w:val="00A77E30"/>
    <w:rsid w:val="00B30171"/>
    <w:rsid w:val="00BB4507"/>
    <w:rsid w:val="00C8210E"/>
    <w:rsid w:val="00CC208D"/>
    <w:rsid w:val="00CE41D7"/>
    <w:rsid w:val="00D030F8"/>
    <w:rsid w:val="00D411E4"/>
    <w:rsid w:val="00D91594"/>
    <w:rsid w:val="00E34712"/>
    <w:rsid w:val="00EA08C1"/>
    <w:rsid w:val="00EF41D9"/>
    <w:rsid w:val="00F42EED"/>
    <w:rsid w:val="00F478E6"/>
    <w:rsid w:val="00F7684E"/>
    <w:rsid w:val="00F811F7"/>
    <w:rsid w:val="00FA32F2"/>
    <w:rsid w:val="00FA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1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30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0171"/>
    <w:rPr>
      <w:rFonts w:ascii="Tahoma" w:hAnsi="Tahoma" w:cs="Tahoma"/>
      <w:sz w:val="16"/>
      <w:szCs w:val="16"/>
    </w:rPr>
  </w:style>
  <w:style w:type="paragraph" w:customStyle="1" w:styleId="rteright">
    <w:name w:val="rteright"/>
    <w:basedOn w:val="Normal"/>
    <w:uiPriority w:val="99"/>
    <w:rsid w:val="001C74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79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9043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904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9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79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90417">
                          <w:marLeft w:val="0"/>
                          <w:marRight w:val="-18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9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9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79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879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9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9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79042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90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790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879045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90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879045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90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879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9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9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79043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79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9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90429">
                          <w:marLeft w:val="0"/>
                          <w:marRight w:val="-18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9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9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79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879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9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9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79043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9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879044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90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879046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9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790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879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9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9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79042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organi_mestnogo_samoupravl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4</Pages>
  <Words>1447</Words>
  <Characters>8253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4</cp:revision>
  <cp:lastPrinted>2019-12-11T01:35:00Z</cp:lastPrinted>
  <dcterms:created xsi:type="dcterms:W3CDTF">2019-12-03T01:05:00Z</dcterms:created>
  <dcterms:modified xsi:type="dcterms:W3CDTF">2019-12-11T02:15:00Z</dcterms:modified>
</cp:coreProperties>
</file>