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F81" w:rsidRDefault="00411F81" w:rsidP="0085633A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02.07.2020г.№4/404-дмо</w:t>
      </w:r>
    </w:p>
    <w:p w:rsidR="00411F81" w:rsidRPr="006900DE" w:rsidRDefault="00411F81" w:rsidP="0085633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900DE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411F81" w:rsidRPr="006900DE" w:rsidRDefault="00411F81" w:rsidP="0085633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ИРКУТСКАЯ </w:t>
      </w:r>
      <w:r w:rsidRPr="006900DE">
        <w:rPr>
          <w:rFonts w:ascii="Arial" w:hAnsi="Arial" w:cs="Arial"/>
          <w:b/>
          <w:bCs/>
          <w:sz w:val="32"/>
          <w:szCs w:val="32"/>
        </w:rPr>
        <w:t>ОБЛАСТЬ</w:t>
      </w:r>
    </w:p>
    <w:p w:rsidR="00411F81" w:rsidRPr="006900DE" w:rsidRDefault="00411F81" w:rsidP="0085633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900DE">
        <w:rPr>
          <w:rFonts w:ascii="Arial" w:hAnsi="Arial" w:cs="Arial"/>
          <w:b/>
          <w:bCs/>
          <w:sz w:val="32"/>
          <w:szCs w:val="32"/>
        </w:rPr>
        <w:t>АЛАРСКИЙ МУНИЦИПАЛЬНЫЙ РАЙОН</w:t>
      </w:r>
    </w:p>
    <w:p w:rsidR="00411F81" w:rsidRPr="006900DE" w:rsidRDefault="00411F81" w:rsidP="0085633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900DE">
        <w:rPr>
          <w:rFonts w:ascii="Arial" w:hAnsi="Arial" w:cs="Arial"/>
          <w:b/>
          <w:bCs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bCs/>
          <w:sz w:val="32"/>
          <w:szCs w:val="32"/>
        </w:rPr>
        <w:t>ЗАБИТУЙ</w:t>
      </w:r>
      <w:r w:rsidRPr="006900DE">
        <w:rPr>
          <w:rFonts w:ascii="Arial" w:hAnsi="Arial" w:cs="Arial"/>
          <w:b/>
          <w:bCs/>
          <w:sz w:val="32"/>
          <w:szCs w:val="32"/>
        </w:rPr>
        <w:t>»</w:t>
      </w:r>
    </w:p>
    <w:p w:rsidR="00411F81" w:rsidRPr="006900DE" w:rsidRDefault="00411F81" w:rsidP="0085633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411F81" w:rsidRPr="00201CE0" w:rsidRDefault="00411F81" w:rsidP="008563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201CE0">
        <w:rPr>
          <w:rFonts w:ascii="Arial" w:hAnsi="Arial" w:cs="Arial"/>
          <w:b/>
          <w:bCs/>
          <w:kern w:val="2"/>
          <w:sz w:val="32"/>
          <w:szCs w:val="32"/>
        </w:rPr>
        <w:t>РЕШЕНИЕ</w:t>
      </w:r>
    </w:p>
    <w:p w:rsidR="00411F81" w:rsidRPr="00C23692" w:rsidRDefault="00411F81" w:rsidP="00BA1B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1F81" w:rsidRPr="0085633A" w:rsidRDefault="00411F81" w:rsidP="00BA1B4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5633A">
        <w:rPr>
          <w:rFonts w:ascii="Arial" w:hAnsi="Arial" w:cs="Arial"/>
          <w:b/>
          <w:caps/>
          <w:sz w:val="32"/>
          <w:szCs w:val="32"/>
        </w:rPr>
        <w:t xml:space="preserve">Об утверждении ПОЛОЖЕНИЯ О </w:t>
      </w:r>
      <w:r w:rsidRPr="0085633A">
        <w:rPr>
          <w:rFonts w:ascii="Arial" w:hAnsi="Arial" w:cs="Arial"/>
          <w:b/>
          <w:bCs/>
          <w:sz w:val="32"/>
          <w:szCs w:val="32"/>
        </w:rPr>
        <w:t>ПОРЯДКЕ ВЕДЕНИЯ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85633A">
        <w:rPr>
          <w:rFonts w:ascii="Arial" w:hAnsi="Arial" w:cs="Arial"/>
          <w:b/>
          <w:bCs/>
          <w:sz w:val="32"/>
          <w:szCs w:val="32"/>
        </w:rPr>
        <w:t>РЕЕСТРА МУНИЦИПАЛЬНЫХ СЛУЖАЩИХ МУНИЦИПАЛЬНОГО ОБРАЗОВАНИЯ «ЗАБИТУЙ»</w:t>
      </w:r>
    </w:p>
    <w:p w:rsidR="00411F81" w:rsidRDefault="00411F81" w:rsidP="00414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1F81" w:rsidRDefault="00411F81" w:rsidP="00414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1F81" w:rsidRPr="00414342" w:rsidRDefault="00411F81" w:rsidP="00BA1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342">
        <w:rPr>
          <w:rFonts w:ascii="Arial" w:hAnsi="Arial" w:cs="Arial"/>
          <w:sz w:val="24"/>
          <w:szCs w:val="24"/>
        </w:rPr>
        <w:t xml:space="preserve">В соответствии со статьей 31 Федерального закона от 2 марта 2007 года №25-ФЗ «О муниципальной службе в Российской Федерации», </w:t>
      </w:r>
      <w:r w:rsidRPr="00414342">
        <w:rPr>
          <w:rFonts w:ascii="Arial" w:hAnsi="Arial" w:cs="Arial"/>
          <w:bCs/>
          <w:sz w:val="24"/>
          <w:szCs w:val="24"/>
        </w:rPr>
        <w:t xml:space="preserve">руководствуясь Уставом муниципального образования «Забитуй», </w:t>
      </w:r>
      <w:r w:rsidRPr="00414342">
        <w:rPr>
          <w:rFonts w:ascii="Arial" w:hAnsi="Arial" w:cs="Arial"/>
          <w:sz w:val="24"/>
          <w:szCs w:val="24"/>
        </w:rPr>
        <w:t>Дума муниципального образования «Забитуй»,</w:t>
      </w:r>
    </w:p>
    <w:p w:rsidR="00411F81" w:rsidRPr="00414342" w:rsidRDefault="00411F81" w:rsidP="00414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1F81" w:rsidRPr="0085633A" w:rsidRDefault="00411F81" w:rsidP="00856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85633A">
        <w:rPr>
          <w:rFonts w:ascii="Arial" w:hAnsi="Arial" w:cs="Arial"/>
          <w:b/>
          <w:sz w:val="30"/>
          <w:szCs w:val="30"/>
        </w:rPr>
        <w:t>РЕШИЛА:</w:t>
      </w:r>
    </w:p>
    <w:p w:rsidR="00411F81" w:rsidRPr="00414342" w:rsidRDefault="00411F81" w:rsidP="00414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11F81" w:rsidRPr="00414342" w:rsidRDefault="00411F81" w:rsidP="00CC2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14342">
        <w:rPr>
          <w:rFonts w:ascii="Arial" w:hAnsi="Arial" w:cs="Arial"/>
          <w:bCs/>
          <w:sz w:val="24"/>
          <w:szCs w:val="24"/>
        </w:rPr>
        <w:t xml:space="preserve">1. Утвердить Положение </w:t>
      </w:r>
      <w:r w:rsidRPr="00414342">
        <w:rPr>
          <w:rFonts w:ascii="Arial" w:hAnsi="Arial" w:cs="Arial"/>
          <w:sz w:val="24"/>
          <w:szCs w:val="24"/>
        </w:rPr>
        <w:t xml:space="preserve">о </w:t>
      </w:r>
      <w:r w:rsidRPr="00414342">
        <w:rPr>
          <w:rFonts w:ascii="Arial" w:hAnsi="Arial" w:cs="Arial"/>
          <w:bCs/>
          <w:sz w:val="24"/>
          <w:szCs w:val="24"/>
        </w:rPr>
        <w:t>порядке ведения реестра муниципальных служащих муниципального образования «Забитуй»</w:t>
      </w:r>
      <w:r w:rsidRPr="00414342">
        <w:rPr>
          <w:rFonts w:ascii="Arial" w:hAnsi="Arial" w:cs="Arial"/>
          <w:b/>
          <w:i/>
          <w:sz w:val="24"/>
          <w:szCs w:val="24"/>
        </w:rPr>
        <w:t xml:space="preserve"> </w:t>
      </w:r>
      <w:r w:rsidRPr="00414342">
        <w:rPr>
          <w:rFonts w:ascii="Arial" w:hAnsi="Arial" w:cs="Arial"/>
          <w:bCs/>
          <w:sz w:val="24"/>
          <w:szCs w:val="24"/>
        </w:rPr>
        <w:t>(прилагается).</w:t>
      </w:r>
    </w:p>
    <w:p w:rsidR="00411F81" w:rsidRDefault="00411F81" w:rsidP="00747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14342">
        <w:rPr>
          <w:rFonts w:ascii="Arial" w:hAnsi="Arial" w:cs="Arial"/>
          <w:bCs/>
          <w:sz w:val="24"/>
          <w:szCs w:val="24"/>
        </w:rPr>
        <w:t xml:space="preserve">2. </w:t>
      </w:r>
      <w:r>
        <w:rPr>
          <w:rFonts w:ascii="Arial" w:hAnsi="Arial" w:cs="Arial"/>
          <w:bCs/>
          <w:sz w:val="24"/>
          <w:szCs w:val="24"/>
        </w:rPr>
        <w:t>Опубликовать настоящее решение в печатном средстве массовой информации «Забитуйский вестник» и разместить на официальном сайте муниципального образования «Забитуй» в телекоммуникационной сети «Интернет».</w:t>
      </w:r>
    </w:p>
    <w:p w:rsidR="00411F81" w:rsidRPr="00414342" w:rsidRDefault="00411F81" w:rsidP="00747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 xml:space="preserve">3 </w:t>
      </w:r>
      <w:r w:rsidRPr="00414342">
        <w:rPr>
          <w:rFonts w:ascii="Arial" w:hAnsi="Arial" w:cs="Arial"/>
          <w:kern w:val="28"/>
          <w:sz w:val="24"/>
          <w:szCs w:val="24"/>
        </w:rPr>
        <w:t>Настоящее решение вступает в силу после дня его официального опубликования.</w:t>
      </w:r>
    </w:p>
    <w:p w:rsidR="00411F81" w:rsidRPr="00414342" w:rsidRDefault="00411F81" w:rsidP="004143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11F81" w:rsidRPr="00414342" w:rsidRDefault="00411F81" w:rsidP="00BA1B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F81" w:rsidRPr="00414342" w:rsidRDefault="00411F81" w:rsidP="00BA1B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4342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411F81" w:rsidRPr="00414342" w:rsidRDefault="00411F81" w:rsidP="00BA1B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4342">
        <w:rPr>
          <w:rFonts w:ascii="Arial" w:hAnsi="Arial" w:cs="Arial"/>
          <w:sz w:val="24"/>
          <w:szCs w:val="24"/>
        </w:rPr>
        <w:t>Глава муниципального образования «Забитуй»</w:t>
      </w:r>
    </w:p>
    <w:p w:rsidR="00411F81" w:rsidRDefault="00411F81" w:rsidP="004143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4342">
        <w:rPr>
          <w:rFonts w:ascii="Arial" w:hAnsi="Arial" w:cs="Arial"/>
          <w:sz w:val="24"/>
          <w:szCs w:val="24"/>
        </w:rPr>
        <w:t>С.П.Павленко</w:t>
      </w:r>
    </w:p>
    <w:p w:rsidR="00411F81" w:rsidRDefault="00411F81" w:rsidP="004143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1F81" w:rsidRPr="00414342" w:rsidRDefault="00411F81" w:rsidP="004143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14342">
        <w:rPr>
          <w:rFonts w:ascii="Courier New" w:hAnsi="Courier New" w:cs="Courier New"/>
        </w:rPr>
        <w:t>УТВЕРЖДЕНО</w:t>
      </w:r>
    </w:p>
    <w:p w:rsidR="00411F81" w:rsidRPr="00414342" w:rsidRDefault="00411F81" w:rsidP="00414342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hAnsi="Courier New" w:cs="Courier New"/>
        </w:rPr>
      </w:pPr>
      <w:r w:rsidRPr="00414342">
        <w:rPr>
          <w:rFonts w:ascii="Courier New" w:hAnsi="Courier New" w:cs="Courier New"/>
        </w:rPr>
        <w:t>решением Думы муниципального образования «Забитуй»</w:t>
      </w:r>
    </w:p>
    <w:p w:rsidR="00411F81" w:rsidRPr="00414342" w:rsidRDefault="00411F81" w:rsidP="00414342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hAnsi="Courier New" w:cs="Courier New"/>
        </w:rPr>
      </w:pPr>
      <w:r w:rsidRPr="00414342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02.07.</w:t>
      </w:r>
      <w:r w:rsidRPr="00414342">
        <w:rPr>
          <w:rFonts w:ascii="Courier New" w:hAnsi="Courier New" w:cs="Courier New"/>
        </w:rPr>
        <w:t>2020г.№4/</w:t>
      </w:r>
      <w:r>
        <w:rPr>
          <w:rFonts w:ascii="Courier New" w:hAnsi="Courier New" w:cs="Courier New"/>
        </w:rPr>
        <w:t>404</w:t>
      </w:r>
      <w:r w:rsidRPr="00414342">
        <w:rPr>
          <w:rFonts w:ascii="Courier New" w:hAnsi="Courier New" w:cs="Courier New"/>
        </w:rPr>
        <w:t>-дмо</w:t>
      </w:r>
    </w:p>
    <w:p w:rsidR="00411F81" w:rsidRDefault="00411F81" w:rsidP="00BA1B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24"/>
      <w:bookmarkStart w:id="1" w:name="Par35"/>
      <w:bookmarkEnd w:id="0"/>
      <w:bookmarkEnd w:id="1"/>
    </w:p>
    <w:p w:rsidR="00411F81" w:rsidRPr="00414342" w:rsidRDefault="00411F81" w:rsidP="00BA1B45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  <w:r w:rsidRPr="00414342">
        <w:rPr>
          <w:rFonts w:ascii="Arial" w:hAnsi="Arial" w:cs="Arial"/>
          <w:b/>
          <w:bCs/>
          <w:sz w:val="32"/>
          <w:szCs w:val="32"/>
        </w:rPr>
        <w:t xml:space="preserve">ПОЛОЖЕНИЕ </w:t>
      </w:r>
      <w:r w:rsidRPr="00414342">
        <w:rPr>
          <w:rFonts w:ascii="Arial" w:hAnsi="Arial" w:cs="Arial"/>
          <w:b/>
          <w:caps/>
          <w:sz w:val="32"/>
          <w:szCs w:val="32"/>
        </w:rPr>
        <w:t xml:space="preserve">О </w:t>
      </w:r>
      <w:r w:rsidRPr="00414342">
        <w:rPr>
          <w:rFonts w:ascii="Arial" w:hAnsi="Arial" w:cs="Arial"/>
          <w:b/>
          <w:bCs/>
          <w:sz w:val="32"/>
          <w:szCs w:val="32"/>
        </w:rPr>
        <w:t>ПОРЯДКЕ ВЕДЕНИЯ РЕЕСТРА МУНИЦИПАЛЬНЫХ СЛУЖАЩИХ МУНИЦИПАЛЬНОГО ОБРАЗОВАНИЯ «ЗАБИТУЙ»</w:t>
      </w:r>
    </w:p>
    <w:p w:rsidR="00411F81" w:rsidRDefault="00411F81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1F81" w:rsidRDefault="00411F81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1F81" w:rsidRPr="0075796E" w:rsidRDefault="00411F81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5796E">
        <w:rPr>
          <w:rFonts w:ascii="Arial" w:hAnsi="Arial" w:cs="Arial"/>
          <w:sz w:val="24"/>
          <w:szCs w:val="24"/>
          <w:lang w:eastAsia="ru-RU"/>
        </w:rPr>
        <w:t xml:space="preserve">1. Настоящее Положение </w:t>
      </w:r>
      <w:r w:rsidRPr="0075796E">
        <w:rPr>
          <w:rFonts w:ascii="Arial" w:hAnsi="Arial" w:cs="Arial"/>
          <w:sz w:val="24"/>
          <w:szCs w:val="24"/>
        </w:rPr>
        <w:t>определяет порядок ведения реестра муниципальных служащих муниципального образования «Забитуй»</w:t>
      </w:r>
      <w:r w:rsidRPr="0075796E">
        <w:rPr>
          <w:rFonts w:ascii="Arial" w:hAnsi="Arial" w:cs="Arial"/>
          <w:i/>
          <w:sz w:val="24"/>
          <w:szCs w:val="24"/>
        </w:rPr>
        <w:t xml:space="preserve"> </w:t>
      </w:r>
      <w:r w:rsidRPr="0075796E">
        <w:rPr>
          <w:rFonts w:ascii="Arial" w:hAnsi="Arial" w:cs="Arial"/>
          <w:sz w:val="24"/>
          <w:szCs w:val="24"/>
        </w:rPr>
        <w:t>(далее – Реестр)</w:t>
      </w:r>
      <w:r w:rsidRPr="0075796E">
        <w:rPr>
          <w:rFonts w:ascii="Arial" w:hAnsi="Arial" w:cs="Arial"/>
          <w:sz w:val="24"/>
          <w:szCs w:val="24"/>
          <w:lang w:eastAsia="ru-RU"/>
        </w:rPr>
        <w:t>.</w:t>
      </w:r>
    </w:p>
    <w:p w:rsidR="00411F81" w:rsidRPr="0075796E" w:rsidRDefault="00411F81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5796E">
        <w:rPr>
          <w:rFonts w:ascii="Arial" w:hAnsi="Arial" w:cs="Arial"/>
          <w:sz w:val="24"/>
          <w:szCs w:val="24"/>
          <w:lang w:eastAsia="ru-RU"/>
        </w:rPr>
        <w:t xml:space="preserve">2. </w:t>
      </w:r>
      <w:r w:rsidRPr="0075796E">
        <w:rPr>
          <w:rFonts w:ascii="Arial" w:hAnsi="Arial" w:cs="Arial"/>
          <w:iCs/>
          <w:sz w:val="24"/>
          <w:szCs w:val="24"/>
        </w:rPr>
        <w:t xml:space="preserve">Реестр представляет собой перечень сведений о муниципальных служащих, замещающих должности муниципальной службы в администрации </w:t>
      </w:r>
      <w:r w:rsidRPr="0075796E">
        <w:rPr>
          <w:rFonts w:ascii="Arial" w:hAnsi="Arial" w:cs="Arial"/>
          <w:sz w:val="24"/>
          <w:szCs w:val="24"/>
        </w:rPr>
        <w:t>муниципального образования «Забитуй»</w:t>
      </w:r>
      <w:r w:rsidRPr="0075796E">
        <w:rPr>
          <w:rFonts w:ascii="Arial" w:hAnsi="Arial" w:cs="Arial"/>
          <w:i/>
          <w:sz w:val="24"/>
          <w:szCs w:val="24"/>
        </w:rPr>
        <w:t xml:space="preserve"> </w:t>
      </w:r>
      <w:r w:rsidRPr="0075796E">
        <w:rPr>
          <w:rFonts w:ascii="Arial" w:hAnsi="Arial" w:cs="Arial"/>
          <w:sz w:val="24"/>
          <w:szCs w:val="24"/>
        </w:rPr>
        <w:t>(далее – муниципальный служащий)</w:t>
      </w:r>
      <w:r>
        <w:rPr>
          <w:rFonts w:ascii="Arial" w:hAnsi="Arial" w:cs="Arial"/>
          <w:iCs/>
          <w:sz w:val="24"/>
          <w:szCs w:val="24"/>
        </w:rPr>
        <w:t>.</w:t>
      </w:r>
    </w:p>
    <w:p w:rsidR="00411F81" w:rsidRPr="0075796E" w:rsidRDefault="00411F81" w:rsidP="00ED0B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5796E">
        <w:rPr>
          <w:rFonts w:ascii="Arial" w:hAnsi="Arial" w:cs="Arial"/>
          <w:iCs/>
          <w:sz w:val="24"/>
          <w:szCs w:val="24"/>
        </w:rPr>
        <w:t>3. Реестр состоит из 1 раздела</w:t>
      </w:r>
      <w:r w:rsidRPr="0075796E">
        <w:rPr>
          <w:rFonts w:ascii="Arial" w:hAnsi="Arial" w:cs="Arial"/>
          <w:sz w:val="24"/>
          <w:szCs w:val="24"/>
        </w:rPr>
        <w:t xml:space="preserve">, который в свою очередь состоит из подразделов, соответствующих группам должностей муниципальной службы в </w:t>
      </w:r>
      <w:r w:rsidRPr="0075796E">
        <w:rPr>
          <w:rFonts w:ascii="Arial" w:hAnsi="Arial" w:cs="Arial"/>
          <w:iCs/>
          <w:sz w:val="24"/>
          <w:szCs w:val="24"/>
        </w:rPr>
        <w:t xml:space="preserve">администрации </w:t>
      </w:r>
      <w:r w:rsidRPr="0075796E">
        <w:rPr>
          <w:rFonts w:ascii="Arial" w:hAnsi="Arial" w:cs="Arial"/>
          <w:sz w:val="24"/>
          <w:szCs w:val="24"/>
        </w:rPr>
        <w:t>муниципального образования «Забитуй».</w:t>
      </w:r>
    </w:p>
    <w:p w:rsidR="00411F81" w:rsidRPr="0075796E" w:rsidRDefault="00411F81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796E">
        <w:rPr>
          <w:rFonts w:ascii="Arial" w:hAnsi="Arial" w:cs="Arial"/>
          <w:sz w:val="24"/>
          <w:szCs w:val="24"/>
        </w:rPr>
        <w:t>5. В каждый подраздел Реестра включаются следующие сведения:</w:t>
      </w:r>
    </w:p>
    <w:p w:rsidR="00411F81" w:rsidRPr="0075796E" w:rsidRDefault="00411F81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796E">
        <w:rPr>
          <w:rFonts w:ascii="Arial" w:hAnsi="Arial" w:cs="Arial"/>
          <w:sz w:val="24"/>
          <w:szCs w:val="24"/>
        </w:rPr>
        <w:t>1) индивидуальный (порядковый) номер записи;</w:t>
      </w:r>
    </w:p>
    <w:p w:rsidR="00411F81" w:rsidRPr="0075796E" w:rsidRDefault="00411F81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796E">
        <w:rPr>
          <w:rFonts w:ascii="Arial" w:hAnsi="Arial" w:cs="Arial"/>
          <w:sz w:val="24"/>
          <w:szCs w:val="24"/>
        </w:rPr>
        <w:t>2) фамилия, имя, отчество (последнее – при наличии) муниципального служащего;</w:t>
      </w:r>
    </w:p>
    <w:p w:rsidR="00411F81" w:rsidRPr="0075796E" w:rsidRDefault="00411F81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796E">
        <w:rPr>
          <w:rFonts w:ascii="Arial" w:hAnsi="Arial" w:cs="Arial"/>
          <w:sz w:val="24"/>
          <w:szCs w:val="24"/>
        </w:rPr>
        <w:t>3) дата рождения муниципального служащего;</w:t>
      </w:r>
    </w:p>
    <w:p w:rsidR="00411F81" w:rsidRPr="0075796E" w:rsidRDefault="00411F81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796E">
        <w:rPr>
          <w:rFonts w:ascii="Arial" w:hAnsi="Arial" w:cs="Arial"/>
          <w:sz w:val="24"/>
          <w:szCs w:val="24"/>
        </w:rPr>
        <w:t>4) наименование замещаемой должности муниципальной службы;</w:t>
      </w:r>
    </w:p>
    <w:p w:rsidR="00411F81" w:rsidRPr="0075796E" w:rsidRDefault="00411F81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796E">
        <w:rPr>
          <w:rFonts w:ascii="Arial" w:hAnsi="Arial" w:cs="Arial"/>
          <w:sz w:val="24"/>
          <w:szCs w:val="24"/>
        </w:rPr>
        <w:t>5) дата поступления на муниципальную службу;</w:t>
      </w:r>
    </w:p>
    <w:p w:rsidR="00411F81" w:rsidRPr="0075796E" w:rsidRDefault="00411F81" w:rsidP="00ED0B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796E">
        <w:rPr>
          <w:rFonts w:ascii="Arial" w:hAnsi="Arial" w:cs="Arial"/>
          <w:sz w:val="24"/>
          <w:szCs w:val="24"/>
        </w:rPr>
        <w:t>6) стаж работы по специальности, направлению подготовки на дату поступления муниципального служащего на муниципальную службу, стаж муниципальной службы на дату поступления муниципального служащего на муниципальную службу;</w:t>
      </w:r>
    </w:p>
    <w:p w:rsidR="00411F81" w:rsidRPr="0075796E" w:rsidRDefault="00411F81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796E">
        <w:rPr>
          <w:rFonts w:ascii="Arial" w:hAnsi="Arial" w:cs="Arial"/>
          <w:sz w:val="24"/>
          <w:szCs w:val="24"/>
        </w:rPr>
        <w:t>7) сведения о профессиональном образовании муниципального служащего (уровень профессионального образования, наименование и год окончания образовательного учреждения, специальность, направление подготовки по диплому);</w:t>
      </w:r>
    </w:p>
    <w:p w:rsidR="00411F81" w:rsidRPr="0075796E" w:rsidRDefault="00411F81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796E">
        <w:rPr>
          <w:rFonts w:ascii="Arial" w:hAnsi="Arial" w:cs="Arial"/>
          <w:sz w:val="24"/>
          <w:szCs w:val="24"/>
        </w:rPr>
        <w:t>8) сведения о получении муниципальным служащим дополнительного профессионального образования, прохождении стажировки;</w:t>
      </w:r>
    </w:p>
    <w:p w:rsidR="00411F81" w:rsidRPr="0075796E" w:rsidRDefault="00411F81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796E">
        <w:rPr>
          <w:rFonts w:ascii="Arial" w:hAnsi="Arial" w:cs="Arial"/>
          <w:sz w:val="24"/>
          <w:szCs w:val="24"/>
        </w:rPr>
        <w:t>9) классный чин муниципального служащего (наименование и дата присвоения);</w:t>
      </w:r>
    </w:p>
    <w:p w:rsidR="00411F81" w:rsidRPr="0075796E" w:rsidRDefault="00411F81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796E">
        <w:rPr>
          <w:rFonts w:ascii="Arial" w:hAnsi="Arial" w:cs="Arial"/>
          <w:sz w:val="24"/>
          <w:szCs w:val="24"/>
        </w:rPr>
        <w:t>10</w:t>
      </w:r>
      <w:bookmarkStart w:id="2" w:name="_GoBack"/>
      <w:bookmarkEnd w:id="2"/>
      <w:r w:rsidRPr="0075796E">
        <w:rPr>
          <w:rFonts w:ascii="Arial" w:hAnsi="Arial" w:cs="Arial"/>
          <w:sz w:val="24"/>
          <w:szCs w:val="24"/>
        </w:rPr>
        <w:t>) дата проведения последней аттестации муниципального служащего, решение аттестационной комиссии органа местного самоуправления, иного муниципального органа муниципального образования «Забитуй».</w:t>
      </w:r>
    </w:p>
    <w:p w:rsidR="00411F81" w:rsidRPr="0075796E" w:rsidRDefault="00411F81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796E">
        <w:rPr>
          <w:rFonts w:ascii="Arial" w:hAnsi="Arial" w:cs="Arial"/>
          <w:sz w:val="24"/>
          <w:szCs w:val="24"/>
        </w:rPr>
        <w:t xml:space="preserve">6. </w:t>
      </w:r>
      <w:r w:rsidRPr="0075796E">
        <w:rPr>
          <w:rFonts w:ascii="Arial" w:hAnsi="Arial" w:cs="Arial"/>
          <w:iCs/>
          <w:sz w:val="24"/>
          <w:szCs w:val="24"/>
        </w:rPr>
        <w:t>Реестр ведется на основе сведений из личных дел муниципальных служащих</w:t>
      </w:r>
      <w:r w:rsidRPr="0075796E">
        <w:rPr>
          <w:rFonts w:ascii="Arial" w:hAnsi="Arial" w:cs="Arial"/>
          <w:sz w:val="24"/>
          <w:szCs w:val="24"/>
        </w:rPr>
        <w:t xml:space="preserve"> по форме согласно приложению 1 к настоящему Положению.</w:t>
      </w:r>
    </w:p>
    <w:p w:rsidR="00411F81" w:rsidRPr="0075796E" w:rsidRDefault="00411F81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796E">
        <w:rPr>
          <w:rFonts w:ascii="Arial" w:hAnsi="Arial" w:cs="Arial"/>
          <w:sz w:val="24"/>
          <w:szCs w:val="24"/>
        </w:rPr>
        <w:t>7. Порядок ведения Реестра включает в себя следующие административные процедуры:</w:t>
      </w:r>
    </w:p>
    <w:p w:rsidR="00411F81" w:rsidRPr="0075796E" w:rsidRDefault="00411F81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796E">
        <w:rPr>
          <w:rFonts w:ascii="Arial" w:hAnsi="Arial" w:cs="Arial"/>
          <w:sz w:val="24"/>
          <w:szCs w:val="24"/>
        </w:rPr>
        <w:t>1) сбор и включение в Реестр сведений о муниципальных служащих;</w:t>
      </w:r>
    </w:p>
    <w:p w:rsidR="00411F81" w:rsidRPr="0075796E" w:rsidRDefault="00411F81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796E">
        <w:rPr>
          <w:rFonts w:ascii="Arial" w:hAnsi="Arial" w:cs="Arial"/>
          <w:sz w:val="24"/>
          <w:szCs w:val="24"/>
        </w:rPr>
        <w:t>2) внесение в Реестр изменений и дополнений в соответствии с изменениями в кадровом составе муниципальных служащих;</w:t>
      </w:r>
    </w:p>
    <w:p w:rsidR="00411F81" w:rsidRPr="0075796E" w:rsidRDefault="00411F81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796E">
        <w:rPr>
          <w:rFonts w:ascii="Arial" w:hAnsi="Arial" w:cs="Arial"/>
          <w:sz w:val="24"/>
          <w:szCs w:val="24"/>
        </w:rPr>
        <w:t xml:space="preserve">3) архивирование сведений об исключенных из </w:t>
      </w:r>
      <w:r>
        <w:rPr>
          <w:rFonts w:ascii="Arial" w:hAnsi="Arial" w:cs="Arial"/>
          <w:sz w:val="24"/>
          <w:szCs w:val="24"/>
        </w:rPr>
        <w:t>Реестра муниципальных служащих;</w:t>
      </w:r>
    </w:p>
    <w:p w:rsidR="00411F81" w:rsidRPr="0075796E" w:rsidRDefault="00411F81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796E">
        <w:rPr>
          <w:rFonts w:ascii="Arial" w:hAnsi="Arial" w:cs="Arial"/>
          <w:sz w:val="24"/>
          <w:szCs w:val="24"/>
        </w:rPr>
        <w:t>4) формирование выписок из Реестра в соответствии с запросами лиц и организаций, имеющих доступ к запрашиваемой информации.</w:t>
      </w:r>
    </w:p>
    <w:p w:rsidR="00411F81" w:rsidRPr="0075796E" w:rsidRDefault="00411F81" w:rsidP="00ED0B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796E">
        <w:rPr>
          <w:rFonts w:ascii="Arial" w:hAnsi="Arial" w:cs="Arial"/>
          <w:sz w:val="24"/>
          <w:szCs w:val="24"/>
        </w:rPr>
        <w:t>8. Формирование и ведение Реестра осуществляется ведущим специалистом муниципального образования «Забитуй» уполномоченного на осуществление кадровой работы</w:t>
      </w:r>
      <w:r w:rsidRPr="0075796E">
        <w:rPr>
          <w:rFonts w:ascii="Arial" w:hAnsi="Arial" w:cs="Arial"/>
          <w:sz w:val="24"/>
          <w:szCs w:val="24"/>
          <w:lang w:eastAsia="ru-RU"/>
        </w:rPr>
        <w:t xml:space="preserve"> (далее –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5796E">
        <w:rPr>
          <w:rFonts w:ascii="Arial" w:hAnsi="Arial" w:cs="Arial"/>
          <w:sz w:val="24"/>
          <w:szCs w:val="24"/>
          <w:lang w:eastAsia="ru-RU"/>
        </w:rPr>
        <w:t xml:space="preserve">уполномоченное должностное лицо) на основе данных, полученных уполномоченным должностным лицом непосредственно или поступающих ему от должностного лица администрации </w:t>
      </w:r>
      <w:r w:rsidRPr="0075796E">
        <w:rPr>
          <w:rFonts w:ascii="Arial" w:hAnsi="Arial" w:cs="Arial"/>
          <w:sz w:val="24"/>
          <w:szCs w:val="24"/>
        </w:rPr>
        <w:t>муниципального образования «Забитуй»</w:t>
      </w:r>
      <w:r w:rsidRPr="0075796E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75796E">
        <w:rPr>
          <w:rFonts w:ascii="Arial" w:hAnsi="Arial" w:cs="Arial"/>
          <w:sz w:val="24"/>
          <w:szCs w:val="24"/>
        </w:rPr>
        <w:t>уполномоченного на осуществление кадровой работы</w:t>
      </w:r>
      <w:r w:rsidRPr="0075796E">
        <w:rPr>
          <w:rFonts w:ascii="Arial" w:hAnsi="Arial" w:cs="Arial"/>
          <w:sz w:val="24"/>
          <w:szCs w:val="24"/>
          <w:lang w:eastAsia="ru-RU"/>
        </w:rPr>
        <w:t xml:space="preserve"> (далее – специалист по кадрам).</w:t>
      </w:r>
    </w:p>
    <w:p w:rsidR="00411F81" w:rsidRPr="0075796E" w:rsidRDefault="00411F81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5796E">
        <w:rPr>
          <w:rFonts w:ascii="Arial" w:hAnsi="Arial" w:cs="Arial"/>
          <w:sz w:val="24"/>
          <w:szCs w:val="24"/>
        </w:rPr>
        <w:t xml:space="preserve">9. Специалист по кадрам </w:t>
      </w:r>
      <w:r w:rsidRPr="0075796E">
        <w:rPr>
          <w:rFonts w:ascii="Arial" w:hAnsi="Arial" w:cs="Arial"/>
          <w:sz w:val="24"/>
          <w:szCs w:val="24"/>
          <w:lang w:eastAsia="ru-RU"/>
        </w:rPr>
        <w:t xml:space="preserve">обязан представлять уполномоченному должностному лицу актуальную информацию для внесения в Реестр не позднее 5 рабочих дней со дня поступления к нему сведений о муниципальных служащих, требующих включения или внесения изменений или </w:t>
      </w:r>
      <w:r>
        <w:rPr>
          <w:rFonts w:ascii="Arial" w:hAnsi="Arial" w:cs="Arial"/>
          <w:sz w:val="24"/>
          <w:szCs w:val="24"/>
          <w:lang w:eastAsia="ru-RU"/>
        </w:rPr>
        <w:t>дополнений в Реестр.</w:t>
      </w:r>
    </w:p>
    <w:p w:rsidR="00411F81" w:rsidRPr="0075796E" w:rsidRDefault="00411F81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796E">
        <w:rPr>
          <w:rFonts w:ascii="Arial" w:hAnsi="Arial" w:cs="Arial"/>
          <w:sz w:val="24"/>
          <w:szCs w:val="24"/>
          <w:lang w:eastAsia="ru-RU"/>
        </w:rPr>
        <w:t xml:space="preserve">Соответствующая информация представляются специалистом по кадрам уполномоченному должностному лицу в электронном и бумажном виде с сопроводительным письмом, подписанным главой </w:t>
      </w:r>
      <w:r w:rsidRPr="0075796E">
        <w:rPr>
          <w:rFonts w:ascii="Arial" w:hAnsi="Arial" w:cs="Arial"/>
          <w:sz w:val="24"/>
          <w:szCs w:val="24"/>
        </w:rPr>
        <w:t>муниципального образования «Забитуй»</w:t>
      </w:r>
      <w:r w:rsidRPr="0075796E">
        <w:rPr>
          <w:rFonts w:ascii="Arial" w:hAnsi="Arial" w:cs="Arial"/>
          <w:i/>
          <w:sz w:val="24"/>
          <w:szCs w:val="24"/>
        </w:rPr>
        <w:t>.</w:t>
      </w:r>
    </w:p>
    <w:p w:rsidR="00411F81" w:rsidRPr="0075796E" w:rsidRDefault="00411F81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796E">
        <w:rPr>
          <w:rFonts w:ascii="Arial" w:hAnsi="Arial" w:cs="Arial"/>
          <w:sz w:val="24"/>
          <w:szCs w:val="24"/>
        </w:rPr>
        <w:t xml:space="preserve">10. Формирование и ведение Реестра осуществляется </w:t>
      </w:r>
      <w:r w:rsidRPr="0075796E">
        <w:rPr>
          <w:rFonts w:ascii="Arial" w:hAnsi="Arial" w:cs="Arial"/>
          <w:sz w:val="24"/>
          <w:szCs w:val="24"/>
          <w:lang w:eastAsia="ru-RU"/>
        </w:rPr>
        <w:t xml:space="preserve">уполномоченным должностным лицом </w:t>
      </w:r>
      <w:r w:rsidRPr="0075796E">
        <w:rPr>
          <w:rFonts w:ascii="Arial" w:hAnsi="Arial" w:cs="Arial"/>
          <w:sz w:val="24"/>
          <w:szCs w:val="24"/>
        </w:rPr>
        <w:t>в электронном</w:t>
      </w:r>
      <w:r>
        <w:rPr>
          <w:rFonts w:ascii="Arial" w:hAnsi="Arial" w:cs="Arial"/>
          <w:sz w:val="24"/>
          <w:szCs w:val="24"/>
        </w:rPr>
        <w:t xml:space="preserve"> виде.</w:t>
      </w:r>
    </w:p>
    <w:p w:rsidR="00411F81" w:rsidRPr="0075796E" w:rsidRDefault="00411F81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75796E">
        <w:rPr>
          <w:rFonts w:ascii="Arial" w:hAnsi="Arial" w:cs="Arial"/>
          <w:sz w:val="24"/>
          <w:szCs w:val="24"/>
        </w:rPr>
        <w:t xml:space="preserve">Реестр один раз в год по состоянию на 1 января с учетом изменений и дополнений, внесенных в него в течение предыдущего календарного года, составляется </w:t>
      </w:r>
      <w:r w:rsidRPr="0075796E">
        <w:rPr>
          <w:rFonts w:ascii="Arial" w:hAnsi="Arial" w:cs="Arial"/>
          <w:sz w:val="24"/>
          <w:szCs w:val="24"/>
          <w:lang w:eastAsia="ru-RU"/>
        </w:rPr>
        <w:t xml:space="preserve">уполномоченным должностным лицом </w:t>
      </w:r>
      <w:r w:rsidRPr="0075796E">
        <w:rPr>
          <w:rFonts w:ascii="Arial" w:hAnsi="Arial" w:cs="Arial"/>
          <w:sz w:val="24"/>
          <w:szCs w:val="24"/>
        </w:rPr>
        <w:t>на бумажном носителе и не позднее 1 февраля утверждается главой муниципального образования «Забитуй»</w:t>
      </w:r>
      <w:r w:rsidRPr="0075796E">
        <w:rPr>
          <w:rFonts w:ascii="Arial" w:hAnsi="Arial" w:cs="Arial"/>
          <w:i/>
          <w:sz w:val="24"/>
          <w:szCs w:val="24"/>
        </w:rPr>
        <w:t>.</w:t>
      </w:r>
    </w:p>
    <w:p w:rsidR="00411F81" w:rsidRPr="0075796E" w:rsidRDefault="00411F81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5796E">
        <w:rPr>
          <w:rFonts w:ascii="Arial" w:hAnsi="Arial" w:cs="Arial"/>
          <w:sz w:val="24"/>
          <w:szCs w:val="24"/>
        </w:rPr>
        <w:t xml:space="preserve">11. Включение сведений о муниципальном служащем в Реестр либо изменение и дополнение сведений о муниципальном служащем в Реестре осуществляется </w:t>
      </w:r>
      <w:r w:rsidRPr="0075796E">
        <w:rPr>
          <w:rFonts w:ascii="Arial" w:hAnsi="Arial" w:cs="Arial"/>
          <w:sz w:val="24"/>
          <w:szCs w:val="24"/>
          <w:lang w:eastAsia="ru-RU"/>
        </w:rPr>
        <w:t xml:space="preserve">уполномоченным должностным лицом </w:t>
      </w:r>
      <w:r w:rsidRPr="0075796E">
        <w:rPr>
          <w:rFonts w:ascii="Arial" w:hAnsi="Arial" w:cs="Arial"/>
          <w:sz w:val="24"/>
          <w:szCs w:val="24"/>
        </w:rPr>
        <w:t xml:space="preserve">в течение 3 рабочих дней со дня поступления </w:t>
      </w:r>
      <w:r w:rsidRPr="0075796E">
        <w:rPr>
          <w:rFonts w:ascii="Arial" w:hAnsi="Arial" w:cs="Arial"/>
          <w:sz w:val="24"/>
          <w:szCs w:val="24"/>
          <w:lang w:eastAsia="ru-RU"/>
        </w:rPr>
        <w:t xml:space="preserve">уполномоченному должностному лицу сведений о муниципальном служащем, требующих включения или внесения изменений и дополнений в Реестр. </w:t>
      </w:r>
    </w:p>
    <w:p w:rsidR="00411F81" w:rsidRPr="0075796E" w:rsidRDefault="00411F81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FF"/>
          <w:sz w:val="24"/>
          <w:szCs w:val="24"/>
        </w:rPr>
      </w:pPr>
      <w:r w:rsidRPr="0075796E">
        <w:rPr>
          <w:rFonts w:ascii="Arial" w:hAnsi="Arial" w:cs="Arial"/>
          <w:sz w:val="24"/>
          <w:szCs w:val="24"/>
        </w:rPr>
        <w:t xml:space="preserve">12.Уполномоченное должностное лицо с соблюдением законодательства о защите персональных данных формирует выписки из Реестра и их предоставление по запросам лиц и организаций в течение 5 рабочих дней со дня поступления запроса </w:t>
      </w:r>
      <w:r w:rsidRPr="0075796E">
        <w:rPr>
          <w:rFonts w:ascii="Arial" w:hAnsi="Arial" w:cs="Arial"/>
          <w:sz w:val="24"/>
          <w:szCs w:val="24"/>
          <w:lang w:eastAsia="ru-RU"/>
        </w:rPr>
        <w:t>уполномоченному должностному лицу.</w:t>
      </w:r>
    </w:p>
    <w:p w:rsidR="00411F81" w:rsidRPr="0075796E" w:rsidRDefault="00411F81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796E">
        <w:rPr>
          <w:rFonts w:ascii="Arial" w:hAnsi="Arial" w:cs="Arial"/>
          <w:sz w:val="24"/>
          <w:szCs w:val="24"/>
        </w:rPr>
        <w:t xml:space="preserve">13. Исключение муниципального служащего из Реестра осуществляется </w:t>
      </w:r>
      <w:r w:rsidRPr="0075796E">
        <w:rPr>
          <w:rFonts w:ascii="Arial" w:hAnsi="Arial" w:cs="Arial"/>
          <w:sz w:val="24"/>
          <w:szCs w:val="24"/>
          <w:lang w:eastAsia="ru-RU"/>
        </w:rPr>
        <w:t>уполномоченным должностным лицом</w:t>
      </w:r>
      <w:r w:rsidRPr="0075796E">
        <w:rPr>
          <w:rFonts w:ascii="Arial" w:hAnsi="Arial" w:cs="Arial"/>
          <w:sz w:val="24"/>
          <w:szCs w:val="24"/>
        </w:rPr>
        <w:t>:</w:t>
      </w:r>
    </w:p>
    <w:p w:rsidR="00411F81" w:rsidRPr="0075796E" w:rsidRDefault="00411F81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796E">
        <w:rPr>
          <w:rFonts w:ascii="Arial" w:hAnsi="Arial" w:cs="Arial"/>
          <w:sz w:val="24"/>
          <w:szCs w:val="24"/>
        </w:rPr>
        <w:t>1) в день увольнения с должности муниципальной службы;</w:t>
      </w:r>
    </w:p>
    <w:p w:rsidR="00411F81" w:rsidRPr="0075796E" w:rsidRDefault="00411F81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796E">
        <w:rPr>
          <w:rFonts w:ascii="Arial" w:hAnsi="Arial" w:cs="Arial"/>
          <w:sz w:val="24"/>
          <w:szCs w:val="24"/>
        </w:rPr>
        <w:t>2) в день, следующий за днем смерти (гибели) муниципального служащего;</w:t>
      </w:r>
    </w:p>
    <w:p w:rsidR="00411F81" w:rsidRPr="0075796E" w:rsidRDefault="00411F81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796E">
        <w:rPr>
          <w:rFonts w:ascii="Arial" w:hAnsi="Arial" w:cs="Arial"/>
          <w:sz w:val="24"/>
          <w:szCs w:val="24"/>
        </w:rPr>
        <w:t>3) в день, следующий за днем вступления в законную силу решения суда о признании муниципального служащего безвестно отсутствую</w:t>
      </w:r>
      <w:r>
        <w:rPr>
          <w:rFonts w:ascii="Arial" w:hAnsi="Arial" w:cs="Arial"/>
          <w:sz w:val="24"/>
          <w:szCs w:val="24"/>
        </w:rPr>
        <w:t>щим или объявление его умершим.</w:t>
      </w:r>
    </w:p>
    <w:p w:rsidR="00411F81" w:rsidRPr="0075796E" w:rsidRDefault="00411F81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796E">
        <w:rPr>
          <w:rFonts w:ascii="Arial" w:hAnsi="Arial" w:cs="Arial"/>
          <w:sz w:val="24"/>
          <w:szCs w:val="24"/>
        </w:rPr>
        <w:t xml:space="preserve">14. Сведения об исключенных из Реестра муниципальных служащих подлежат архивированию уполномоченным должностным лицом в день исключения муниципального служащего из Реестра отдельным документом в электронном виде с названием «Муниципальные служащие, исключенные из Реестра» и хранятся у уполномоченного должностного лица в течение срока, установленного действующим законодательством. </w:t>
      </w:r>
    </w:p>
    <w:p w:rsidR="00411F81" w:rsidRPr="0075796E" w:rsidRDefault="00411F81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796E">
        <w:rPr>
          <w:rFonts w:ascii="Arial" w:hAnsi="Arial" w:cs="Arial"/>
          <w:sz w:val="24"/>
          <w:szCs w:val="24"/>
        </w:rPr>
        <w:t>15. Сведения, включаемые в Реестр, относятся к информации конфиденциального характера. Обработка, передача, распространение и хранение сведений, содержащихся в Реестре, осуществляется в соответствии с действующим законодательством.</w:t>
      </w:r>
    </w:p>
    <w:p w:rsidR="00411F81" w:rsidRPr="0075796E" w:rsidRDefault="00411F81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796E">
        <w:rPr>
          <w:rFonts w:ascii="Arial" w:hAnsi="Arial" w:cs="Arial"/>
          <w:sz w:val="24"/>
          <w:szCs w:val="24"/>
        </w:rPr>
        <w:t>16. Контроль за соблюдением порядка ведения Реестра осуществляет уполномоченное должностное лицо, которое несет персональную ответственность за организацию ведения реестра, сохранность сведений Реестра, защиту информации о муниципальных служащих от несанкционированного доступа, соблюдение прав доступа к информации, содержащейся в Реестре.</w:t>
      </w:r>
    </w:p>
    <w:p w:rsidR="00411F81" w:rsidRPr="007B145E" w:rsidRDefault="00411F81" w:rsidP="0075796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5796E">
        <w:rPr>
          <w:rFonts w:ascii="Arial" w:hAnsi="Arial" w:cs="Arial"/>
          <w:sz w:val="24"/>
          <w:szCs w:val="24"/>
        </w:rPr>
        <w:t xml:space="preserve">Контроль за своевременным представлением данных уполномоченному должностному лицу специалистом по кадрам осуществляет глава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75796E">
        <w:rPr>
          <w:rFonts w:ascii="Arial" w:hAnsi="Arial" w:cs="Arial"/>
          <w:sz w:val="24"/>
          <w:szCs w:val="24"/>
        </w:rPr>
        <w:t>«Забитуй»</w:t>
      </w:r>
    </w:p>
    <w:p w:rsidR="00411F81" w:rsidRDefault="00411F81" w:rsidP="0075796E">
      <w:pPr>
        <w:rPr>
          <w:rFonts w:ascii="Arial" w:hAnsi="Arial" w:cs="Arial"/>
          <w:sz w:val="24"/>
          <w:szCs w:val="24"/>
          <w:lang w:eastAsia="ru-RU"/>
        </w:rPr>
      </w:pPr>
    </w:p>
    <w:p w:rsidR="00411F81" w:rsidRPr="0075796E" w:rsidRDefault="00411F81" w:rsidP="007B145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411F81" w:rsidRPr="0075796E" w:rsidSect="00CA4E0A">
          <w:headerReference w:type="default" r:id="rId6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411F81" w:rsidRPr="0075796E" w:rsidRDefault="00411F81" w:rsidP="0075796E">
      <w:pPr>
        <w:autoSpaceDE w:val="0"/>
        <w:autoSpaceDN w:val="0"/>
        <w:adjustRightInd w:val="0"/>
        <w:spacing w:after="0" w:line="228" w:lineRule="auto"/>
        <w:ind w:left="9639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Приложение 1</w:t>
      </w:r>
    </w:p>
    <w:p w:rsidR="00411F81" w:rsidRPr="0075796E" w:rsidRDefault="00411F81" w:rsidP="0075796E">
      <w:pPr>
        <w:autoSpaceDE w:val="0"/>
        <w:autoSpaceDN w:val="0"/>
        <w:adjustRightInd w:val="0"/>
        <w:spacing w:after="0" w:line="228" w:lineRule="auto"/>
        <w:ind w:left="9639"/>
        <w:jc w:val="right"/>
        <w:rPr>
          <w:rFonts w:ascii="Courier New" w:hAnsi="Courier New" w:cs="Courier New"/>
          <w:bCs/>
        </w:rPr>
      </w:pPr>
      <w:r w:rsidRPr="0075796E">
        <w:rPr>
          <w:rFonts w:ascii="Courier New" w:hAnsi="Courier New" w:cs="Courier New"/>
          <w:lang w:eastAsia="ru-RU"/>
        </w:rPr>
        <w:t xml:space="preserve">к </w:t>
      </w:r>
      <w:r w:rsidRPr="0075796E">
        <w:rPr>
          <w:rFonts w:ascii="Courier New" w:hAnsi="Courier New" w:cs="Courier New"/>
          <w:bCs/>
        </w:rPr>
        <w:t xml:space="preserve">Положению </w:t>
      </w:r>
      <w:r w:rsidRPr="0075796E">
        <w:rPr>
          <w:rFonts w:ascii="Courier New" w:hAnsi="Courier New" w:cs="Courier New"/>
        </w:rPr>
        <w:t xml:space="preserve">о </w:t>
      </w:r>
      <w:r>
        <w:rPr>
          <w:rFonts w:ascii="Courier New" w:hAnsi="Courier New" w:cs="Courier New"/>
          <w:bCs/>
        </w:rPr>
        <w:t>порядке ведения</w:t>
      </w:r>
    </w:p>
    <w:p w:rsidR="00411F81" w:rsidRPr="0075796E" w:rsidRDefault="00411F81" w:rsidP="0075796E">
      <w:pPr>
        <w:autoSpaceDE w:val="0"/>
        <w:autoSpaceDN w:val="0"/>
        <w:adjustRightInd w:val="0"/>
        <w:spacing w:after="0" w:line="228" w:lineRule="auto"/>
        <w:ind w:left="9639"/>
        <w:jc w:val="right"/>
        <w:rPr>
          <w:rFonts w:ascii="Courier New" w:hAnsi="Courier New" w:cs="Courier New"/>
          <w:lang w:eastAsia="ru-RU"/>
        </w:rPr>
      </w:pPr>
      <w:r w:rsidRPr="0075796E">
        <w:rPr>
          <w:rFonts w:ascii="Courier New" w:hAnsi="Courier New" w:cs="Courier New"/>
          <w:bCs/>
        </w:rPr>
        <w:t>реестра муниципальных служащих муниципального образования «Забитуй»</w:t>
      </w:r>
    </w:p>
    <w:p w:rsidR="00411F81" w:rsidRDefault="00411F81" w:rsidP="0013008C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11F81" w:rsidRPr="0075796E" w:rsidRDefault="00411F81" w:rsidP="0013008C">
      <w:pPr>
        <w:keepNext/>
        <w:autoSpaceDE w:val="0"/>
        <w:autoSpaceDN w:val="0"/>
        <w:adjustRightInd w:val="0"/>
        <w:spacing w:after="0" w:line="228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5796E">
        <w:rPr>
          <w:rFonts w:ascii="Arial" w:hAnsi="Arial" w:cs="Arial"/>
          <w:sz w:val="24"/>
          <w:szCs w:val="24"/>
          <w:lang w:eastAsia="ru-RU"/>
        </w:rPr>
        <w:t>РЕЕСТР МУНИЦИПАЛЬНЫХ СЛУЖАЩИХ</w:t>
      </w:r>
    </w:p>
    <w:p w:rsidR="00411F81" w:rsidRPr="0075796E" w:rsidRDefault="00411F81" w:rsidP="0013008C">
      <w:pPr>
        <w:keepNext/>
        <w:autoSpaceDE w:val="0"/>
        <w:autoSpaceDN w:val="0"/>
        <w:adjustRightInd w:val="0"/>
        <w:spacing w:after="0" w:line="228" w:lineRule="auto"/>
        <w:jc w:val="center"/>
        <w:rPr>
          <w:rFonts w:ascii="Arial" w:hAnsi="Arial" w:cs="Arial"/>
          <w:i/>
          <w:sz w:val="24"/>
          <w:szCs w:val="24"/>
        </w:rPr>
      </w:pPr>
      <w:r w:rsidRPr="0075796E">
        <w:rPr>
          <w:rFonts w:ascii="Arial" w:hAnsi="Arial" w:cs="Arial"/>
          <w:sz w:val="24"/>
          <w:szCs w:val="24"/>
        </w:rPr>
        <w:t>муниципального образования «Забитуй»</w:t>
      </w:r>
    </w:p>
    <w:p w:rsidR="00411F81" w:rsidRPr="0075796E" w:rsidRDefault="00411F81" w:rsidP="0013008C">
      <w:pPr>
        <w:keepNext/>
        <w:autoSpaceDE w:val="0"/>
        <w:autoSpaceDN w:val="0"/>
        <w:adjustRightInd w:val="0"/>
        <w:spacing w:after="0" w:line="228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11F81" w:rsidRDefault="00411F81" w:rsidP="0075796E">
      <w:pPr>
        <w:keepNext/>
        <w:autoSpaceDE w:val="0"/>
        <w:autoSpaceDN w:val="0"/>
        <w:adjustRightInd w:val="0"/>
        <w:spacing w:after="0" w:line="228" w:lineRule="auto"/>
        <w:jc w:val="center"/>
        <w:rPr>
          <w:rFonts w:ascii="Arial" w:hAnsi="Arial" w:cs="Arial"/>
          <w:sz w:val="24"/>
          <w:szCs w:val="24"/>
        </w:rPr>
      </w:pPr>
      <w:r w:rsidRPr="0075796E">
        <w:rPr>
          <w:rFonts w:ascii="Arial" w:hAnsi="Arial" w:cs="Arial"/>
          <w:sz w:val="24"/>
          <w:szCs w:val="24"/>
        </w:rPr>
        <w:t>Муниципальные служащие, замещающие должности муниципальной службы в администрации муниципального образования «Забитуй»</w:t>
      </w:r>
    </w:p>
    <w:p w:rsidR="00411F81" w:rsidRDefault="00411F81" w:rsidP="0075796E">
      <w:pPr>
        <w:keepNext/>
        <w:autoSpaceDE w:val="0"/>
        <w:autoSpaceDN w:val="0"/>
        <w:adjustRightInd w:val="0"/>
        <w:spacing w:after="0" w:line="228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449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0"/>
        <w:gridCol w:w="1134"/>
        <w:gridCol w:w="1134"/>
        <w:gridCol w:w="1701"/>
        <w:gridCol w:w="992"/>
        <w:gridCol w:w="1913"/>
        <w:gridCol w:w="2623"/>
        <w:gridCol w:w="1418"/>
        <w:gridCol w:w="1417"/>
        <w:gridCol w:w="1560"/>
      </w:tblGrid>
      <w:tr w:rsidR="00411F81" w:rsidRPr="00544B14" w:rsidTr="00262667">
        <w:trPr>
          <w:cantSplit/>
          <w:trHeight w:val="2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81" w:rsidRPr="0075796E" w:rsidRDefault="00411F81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75796E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81" w:rsidRPr="0075796E" w:rsidRDefault="00411F81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75796E">
              <w:rPr>
                <w:rFonts w:ascii="Courier New" w:hAnsi="Courier New" w:cs="Courier New"/>
              </w:rPr>
              <w:t>Фамилия, имя, отчество (послед</w:t>
            </w:r>
            <w:r w:rsidRPr="0075796E">
              <w:rPr>
                <w:rFonts w:ascii="Courier New" w:hAnsi="Courier New" w:cs="Courier New"/>
              </w:rPr>
              <w:softHyphen/>
              <w:t>нее – при наличии)</w:t>
            </w:r>
          </w:p>
          <w:p w:rsidR="00411F81" w:rsidRPr="0075796E" w:rsidRDefault="00411F81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75796E">
              <w:rPr>
                <w:rFonts w:ascii="Courier New" w:hAnsi="Courier New" w:cs="Courier New"/>
              </w:rPr>
              <w:t>муници</w:t>
            </w:r>
            <w:r w:rsidRPr="0075796E">
              <w:rPr>
                <w:rFonts w:ascii="Courier New" w:hAnsi="Courier New" w:cs="Courier New"/>
              </w:rPr>
              <w:softHyphen/>
              <w:t>пального служа</w:t>
            </w:r>
            <w:r w:rsidRPr="0075796E">
              <w:rPr>
                <w:rFonts w:ascii="Courier New" w:hAnsi="Courier New" w:cs="Courier New"/>
              </w:rPr>
              <w:softHyphen/>
              <w:t>щего</w:t>
            </w:r>
          </w:p>
          <w:p w:rsidR="00411F81" w:rsidRPr="0075796E" w:rsidRDefault="00411F81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81" w:rsidRPr="0075796E" w:rsidRDefault="00411F81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75796E">
              <w:rPr>
                <w:rFonts w:ascii="Courier New" w:hAnsi="Courier New" w:cs="Courier New"/>
              </w:rPr>
              <w:t>Дата рождения муници</w:t>
            </w:r>
            <w:r w:rsidRPr="0075796E">
              <w:rPr>
                <w:rFonts w:ascii="Courier New" w:hAnsi="Courier New" w:cs="Courier New"/>
              </w:rPr>
              <w:softHyphen/>
              <w:t>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F81" w:rsidRPr="0075796E" w:rsidRDefault="00411F81" w:rsidP="009973C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75796E">
              <w:rPr>
                <w:rFonts w:ascii="Courier New" w:hAnsi="Courier New" w:cs="Courier New"/>
              </w:rPr>
              <w:t>Наименование замещаемой должности муниципальной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F81" w:rsidRPr="0075796E" w:rsidRDefault="00411F81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75796E">
              <w:rPr>
                <w:rFonts w:ascii="Courier New" w:hAnsi="Courier New" w:cs="Courier New"/>
              </w:rPr>
              <w:t>Дата поступ</w:t>
            </w:r>
            <w:r w:rsidRPr="0075796E">
              <w:rPr>
                <w:rFonts w:ascii="Courier New" w:hAnsi="Courier New" w:cs="Courier New"/>
              </w:rPr>
              <w:softHyphen/>
              <w:t>ления на муници</w:t>
            </w:r>
            <w:r w:rsidRPr="0075796E">
              <w:rPr>
                <w:rFonts w:ascii="Courier New" w:hAnsi="Courier New" w:cs="Courier New"/>
              </w:rPr>
              <w:softHyphen/>
              <w:t>пальную службу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F81" w:rsidRPr="0075796E" w:rsidRDefault="00411F81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75796E">
              <w:rPr>
                <w:rFonts w:ascii="Courier New" w:hAnsi="Courier New" w:cs="Courier New"/>
              </w:rPr>
              <w:t>Стаж работы по специальности, направлению подготовки;</w:t>
            </w:r>
          </w:p>
          <w:p w:rsidR="00411F81" w:rsidRPr="0075796E" w:rsidRDefault="00411F81" w:rsidP="001300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75796E">
              <w:rPr>
                <w:rFonts w:ascii="Courier New" w:hAnsi="Courier New" w:cs="Courier New"/>
              </w:rPr>
              <w:t>стаж муниципальной службы на дату поступления муниципального служащего на муниципальную службу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F81" w:rsidRPr="0075796E" w:rsidRDefault="00411F81" w:rsidP="001300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75796E">
              <w:rPr>
                <w:rFonts w:ascii="Courier New" w:hAnsi="Courier New" w:cs="Courier New"/>
              </w:rPr>
              <w:t>Сведения о профессиональном образовании муниципаль</w:t>
            </w:r>
            <w:r w:rsidRPr="0075796E">
              <w:rPr>
                <w:rFonts w:ascii="Courier New" w:hAnsi="Courier New" w:cs="Courier New"/>
              </w:rPr>
              <w:softHyphen/>
              <w:t>ного служащего</w:t>
            </w:r>
          </w:p>
          <w:p w:rsidR="00411F81" w:rsidRPr="0075796E" w:rsidRDefault="00411F81" w:rsidP="001300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75796E">
              <w:rPr>
                <w:rFonts w:ascii="Courier New" w:hAnsi="Courier New" w:cs="Courier New"/>
              </w:rPr>
              <w:t>(уровень профессиональ</w:t>
            </w:r>
            <w:r w:rsidRPr="0075796E">
              <w:rPr>
                <w:rFonts w:ascii="Courier New" w:hAnsi="Courier New" w:cs="Courier New"/>
              </w:rPr>
              <w:softHyphen/>
              <w:t>ного образования, наименование и год окончания образователь</w:t>
            </w:r>
            <w:r w:rsidRPr="0075796E">
              <w:rPr>
                <w:rFonts w:ascii="Courier New" w:hAnsi="Courier New" w:cs="Courier New"/>
              </w:rPr>
              <w:softHyphen/>
              <w:t>ного учреждения, специальность, направление подготовки по диплому)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81" w:rsidRPr="0075796E" w:rsidRDefault="00411F81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75796E">
              <w:rPr>
                <w:rFonts w:ascii="Courier New" w:hAnsi="Courier New" w:cs="Courier New"/>
              </w:rPr>
              <w:t>Сведения о получении муници</w:t>
            </w:r>
            <w:r w:rsidRPr="0075796E">
              <w:rPr>
                <w:rFonts w:ascii="Courier New" w:hAnsi="Courier New" w:cs="Courier New"/>
              </w:rPr>
              <w:softHyphen/>
              <w:t>пальным служащим дополнитель</w:t>
            </w:r>
            <w:r w:rsidRPr="0075796E">
              <w:rPr>
                <w:rFonts w:ascii="Courier New" w:hAnsi="Courier New" w:cs="Courier New"/>
              </w:rPr>
              <w:softHyphen/>
              <w:t>ного профессио</w:t>
            </w:r>
            <w:r w:rsidRPr="0075796E">
              <w:rPr>
                <w:rFonts w:ascii="Courier New" w:hAnsi="Courier New" w:cs="Courier New"/>
              </w:rPr>
              <w:softHyphen/>
              <w:t>нального образования, прохождении стажировки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81" w:rsidRPr="0075796E" w:rsidRDefault="00411F81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75796E">
              <w:rPr>
                <w:rFonts w:ascii="Courier New" w:hAnsi="Courier New" w:cs="Courier New"/>
              </w:rPr>
              <w:t>Классный</w:t>
            </w:r>
          </w:p>
          <w:p w:rsidR="00411F81" w:rsidRPr="0075796E" w:rsidRDefault="00411F81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75796E">
              <w:rPr>
                <w:rFonts w:ascii="Courier New" w:hAnsi="Courier New" w:cs="Courier New"/>
              </w:rPr>
              <w:t>чин муници</w:t>
            </w:r>
            <w:r w:rsidRPr="0075796E">
              <w:rPr>
                <w:rFonts w:ascii="Courier New" w:hAnsi="Courier New" w:cs="Courier New"/>
              </w:rPr>
              <w:softHyphen/>
              <w:t>пального служащего (наименование и дата присвоения);</w:t>
            </w:r>
          </w:p>
          <w:p w:rsidR="00411F81" w:rsidRPr="0075796E" w:rsidRDefault="00411F81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F81" w:rsidRPr="0075796E" w:rsidRDefault="00411F81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75796E">
              <w:rPr>
                <w:rFonts w:ascii="Courier New" w:hAnsi="Courier New" w:cs="Courier New"/>
              </w:rPr>
              <w:t>Дата проведения последней аттестации муниципаль</w:t>
            </w:r>
            <w:r w:rsidRPr="0075796E">
              <w:rPr>
                <w:rFonts w:ascii="Courier New" w:hAnsi="Courier New" w:cs="Courier New"/>
              </w:rPr>
              <w:softHyphen/>
              <w:t>ного служащего, решение аттестацион</w:t>
            </w:r>
            <w:r w:rsidRPr="0075796E">
              <w:rPr>
                <w:rFonts w:ascii="Courier New" w:hAnsi="Courier New" w:cs="Courier New"/>
              </w:rPr>
              <w:softHyphen/>
              <w:t>ной комиссии</w:t>
            </w:r>
          </w:p>
          <w:p w:rsidR="00411F81" w:rsidRPr="0075796E" w:rsidRDefault="00411F81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411F81" w:rsidRPr="00544B14" w:rsidTr="0013008C">
        <w:trPr>
          <w:cantSplit/>
          <w:trHeight w:hRule="exact" w:val="28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F81" w:rsidRPr="0075796E" w:rsidRDefault="00411F81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75796E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F81" w:rsidRPr="0075796E" w:rsidRDefault="00411F81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75796E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F81" w:rsidRPr="0075796E" w:rsidRDefault="00411F81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75796E">
              <w:rPr>
                <w:rFonts w:ascii="Courier New" w:hAnsi="Courier New" w:cs="Courier New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F81" w:rsidRPr="0075796E" w:rsidRDefault="00411F81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75796E">
              <w:rPr>
                <w:rFonts w:ascii="Courier New" w:hAnsi="Courier New" w:cs="Courier New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F81" w:rsidRPr="0075796E" w:rsidRDefault="00411F81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75796E">
              <w:rPr>
                <w:rFonts w:ascii="Courier New" w:hAnsi="Courier New" w:cs="Courier New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F81" w:rsidRPr="0075796E" w:rsidRDefault="00411F81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75796E">
              <w:rPr>
                <w:rFonts w:ascii="Courier New" w:hAnsi="Courier New" w:cs="Courier New"/>
              </w:rPr>
              <w:t>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F81" w:rsidRPr="0075796E" w:rsidRDefault="00411F81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75796E">
              <w:rPr>
                <w:rFonts w:ascii="Courier New" w:hAnsi="Courier New" w:cs="Courier New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81" w:rsidRPr="0075796E" w:rsidRDefault="00411F81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75796E">
              <w:rPr>
                <w:rFonts w:ascii="Courier New" w:hAnsi="Courier New" w:cs="Courier New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81" w:rsidRPr="0075796E" w:rsidRDefault="00411F81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75796E">
              <w:rPr>
                <w:rFonts w:ascii="Courier New" w:hAnsi="Courier New" w:cs="Courier New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F81" w:rsidRPr="0075796E" w:rsidRDefault="00411F81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75796E">
              <w:rPr>
                <w:rFonts w:ascii="Courier New" w:hAnsi="Courier New" w:cs="Courier New"/>
              </w:rPr>
              <w:t>10</w:t>
            </w:r>
          </w:p>
        </w:tc>
      </w:tr>
      <w:tr w:rsidR="00411F81" w:rsidRPr="00544B14" w:rsidTr="0013008C">
        <w:trPr>
          <w:cantSplit/>
          <w:trHeight w:hRule="exact" w:val="28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F81" w:rsidRPr="0075796E" w:rsidRDefault="00411F81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hAnsi="Courier New" w:cs="Courier New"/>
              </w:rPr>
            </w:pPr>
            <w:r w:rsidRPr="0075796E">
              <w:rPr>
                <w:rFonts w:ascii="Courier New" w:hAnsi="Courier New" w:cs="Courier New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F81" w:rsidRPr="0075796E" w:rsidRDefault="00411F81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F81" w:rsidRPr="0075796E" w:rsidRDefault="00411F81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F81" w:rsidRPr="0075796E" w:rsidRDefault="00411F81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F81" w:rsidRPr="0075796E" w:rsidRDefault="00411F81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F81" w:rsidRPr="0075796E" w:rsidRDefault="00411F81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F81" w:rsidRPr="0075796E" w:rsidRDefault="00411F81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81" w:rsidRPr="0075796E" w:rsidRDefault="00411F81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81" w:rsidRPr="0075796E" w:rsidRDefault="00411F81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F81" w:rsidRPr="0075796E" w:rsidRDefault="00411F81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411F81" w:rsidRDefault="00411F81" w:rsidP="0013008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1F81" w:rsidRPr="009973C9" w:rsidRDefault="00411F81" w:rsidP="0013008C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sectPr w:rsidR="00411F81" w:rsidRPr="009973C9" w:rsidSect="0013008C">
      <w:pgSz w:w="16838" w:h="11906" w:orient="landscape"/>
      <w:pgMar w:top="1418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F81" w:rsidRDefault="00411F81" w:rsidP="000D711F">
      <w:pPr>
        <w:spacing w:after="0" w:line="240" w:lineRule="auto"/>
      </w:pPr>
      <w:r>
        <w:separator/>
      </w:r>
    </w:p>
  </w:endnote>
  <w:endnote w:type="continuationSeparator" w:id="0">
    <w:p w:rsidR="00411F81" w:rsidRDefault="00411F81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F81" w:rsidRDefault="00411F81" w:rsidP="000D711F">
      <w:pPr>
        <w:spacing w:after="0" w:line="240" w:lineRule="auto"/>
      </w:pPr>
      <w:r>
        <w:separator/>
      </w:r>
    </w:p>
  </w:footnote>
  <w:footnote w:type="continuationSeparator" w:id="0">
    <w:p w:rsidR="00411F81" w:rsidRDefault="00411F81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F81" w:rsidRPr="00CA4E0A" w:rsidRDefault="00411F81">
    <w:pPr>
      <w:pStyle w:val="Header"/>
      <w:jc w:val="center"/>
      <w:rPr>
        <w:rFonts w:ascii="Times New Roman" w:hAnsi="Times New Roman"/>
        <w:sz w:val="24"/>
        <w:szCs w:val="24"/>
      </w:rPr>
    </w:pPr>
    <w:r w:rsidRPr="00CA4E0A">
      <w:rPr>
        <w:rFonts w:ascii="Times New Roman" w:hAnsi="Times New Roman"/>
        <w:sz w:val="24"/>
        <w:szCs w:val="24"/>
      </w:rPr>
      <w:fldChar w:fldCharType="begin"/>
    </w:r>
    <w:r w:rsidRPr="00CA4E0A">
      <w:rPr>
        <w:rFonts w:ascii="Times New Roman" w:hAnsi="Times New Roman"/>
        <w:sz w:val="24"/>
        <w:szCs w:val="24"/>
      </w:rPr>
      <w:instrText>PAGE   \* MERGEFORMAT</w:instrText>
    </w:r>
    <w:r w:rsidRPr="00CA4E0A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3</w:t>
    </w:r>
    <w:r w:rsidRPr="00CA4E0A">
      <w:rPr>
        <w:rFonts w:ascii="Times New Roman" w:hAnsi="Times New Roman"/>
        <w:sz w:val="24"/>
        <w:szCs w:val="24"/>
      </w:rPr>
      <w:fldChar w:fldCharType="end"/>
    </w:r>
  </w:p>
  <w:p w:rsidR="00411F81" w:rsidRDefault="00411F8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D5E"/>
    <w:rsid w:val="00001B9D"/>
    <w:rsid w:val="00014955"/>
    <w:rsid w:val="00015B96"/>
    <w:rsid w:val="000233BC"/>
    <w:rsid w:val="00030316"/>
    <w:rsid w:val="000311E4"/>
    <w:rsid w:val="00033D3A"/>
    <w:rsid w:val="00062848"/>
    <w:rsid w:val="00064E65"/>
    <w:rsid w:val="0008698F"/>
    <w:rsid w:val="00092C91"/>
    <w:rsid w:val="00094015"/>
    <w:rsid w:val="00096681"/>
    <w:rsid w:val="000C0A61"/>
    <w:rsid w:val="000C67FB"/>
    <w:rsid w:val="000D711F"/>
    <w:rsid w:val="000F466B"/>
    <w:rsid w:val="000F5D76"/>
    <w:rsid w:val="00112D3A"/>
    <w:rsid w:val="00123C55"/>
    <w:rsid w:val="0013008C"/>
    <w:rsid w:val="00135DBE"/>
    <w:rsid w:val="001506A1"/>
    <w:rsid w:val="0015230A"/>
    <w:rsid w:val="00157A72"/>
    <w:rsid w:val="0016370C"/>
    <w:rsid w:val="001642E8"/>
    <w:rsid w:val="0017362E"/>
    <w:rsid w:val="00177DBE"/>
    <w:rsid w:val="0018649C"/>
    <w:rsid w:val="00186A2D"/>
    <w:rsid w:val="001931D2"/>
    <w:rsid w:val="00193CD3"/>
    <w:rsid w:val="0019503D"/>
    <w:rsid w:val="001A2F82"/>
    <w:rsid w:val="001A4C80"/>
    <w:rsid w:val="001B521A"/>
    <w:rsid w:val="001C0751"/>
    <w:rsid w:val="001C7A52"/>
    <w:rsid w:val="001E2C6C"/>
    <w:rsid w:val="00201CE0"/>
    <w:rsid w:val="00220385"/>
    <w:rsid w:val="002231D6"/>
    <w:rsid w:val="00223603"/>
    <w:rsid w:val="002321C2"/>
    <w:rsid w:val="002576A4"/>
    <w:rsid w:val="00260974"/>
    <w:rsid w:val="00262667"/>
    <w:rsid w:val="0028355B"/>
    <w:rsid w:val="00294A5A"/>
    <w:rsid w:val="0029511C"/>
    <w:rsid w:val="002A470F"/>
    <w:rsid w:val="002A73A4"/>
    <w:rsid w:val="002B3D29"/>
    <w:rsid w:val="002B4AB6"/>
    <w:rsid w:val="002C0B97"/>
    <w:rsid w:val="002D10D7"/>
    <w:rsid w:val="002D3954"/>
    <w:rsid w:val="002D6476"/>
    <w:rsid w:val="002E3B7E"/>
    <w:rsid w:val="002E74FB"/>
    <w:rsid w:val="002F40A3"/>
    <w:rsid w:val="003109D6"/>
    <w:rsid w:val="00320BFB"/>
    <w:rsid w:val="003256B6"/>
    <w:rsid w:val="00353A16"/>
    <w:rsid w:val="003543F7"/>
    <w:rsid w:val="00391225"/>
    <w:rsid w:val="00394E99"/>
    <w:rsid w:val="003A52E8"/>
    <w:rsid w:val="003A7ECA"/>
    <w:rsid w:val="003B19B4"/>
    <w:rsid w:val="003C178F"/>
    <w:rsid w:val="003F3E4D"/>
    <w:rsid w:val="003F3ECF"/>
    <w:rsid w:val="003F7DE1"/>
    <w:rsid w:val="004018B3"/>
    <w:rsid w:val="0040504C"/>
    <w:rsid w:val="0040636C"/>
    <w:rsid w:val="00407FE5"/>
    <w:rsid w:val="00411F81"/>
    <w:rsid w:val="00414342"/>
    <w:rsid w:val="004278A5"/>
    <w:rsid w:val="00431449"/>
    <w:rsid w:val="0043290D"/>
    <w:rsid w:val="00445C02"/>
    <w:rsid w:val="004530F4"/>
    <w:rsid w:val="00457CC6"/>
    <w:rsid w:val="00465ED2"/>
    <w:rsid w:val="00472B68"/>
    <w:rsid w:val="00484E98"/>
    <w:rsid w:val="00486025"/>
    <w:rsid w:val="00495421"/>
    <w:rsid w:val="00495AA4"/>
    <w:rsid w:val="00497967"/>
    <w:rsid w:val="004A1260"/>
    <w:rsid w:val="004A143D"/>
    <w:rsid w:val="004A3509"/>
    <w:rsid w:val="004A6718"/>
    <w:rsid w:val="004B187A"/>
    <w:rsid w:val="004B2921"/>
    <w:rsid w:val="004C30A2"/>
    <w:rsid w:val="004D041C"/>
    <w:rsid w:val="004D0515"/>
    <w:rsid w:val="004D2311"/>
    <w:rsid w:val="004D3E54"/>
    <w:rsid w:val="004E6315"/>
    <w:rsid w:val="00516418"/>
    <w:rsid w:val="00523DC2"/>
    <w:rsid w:val="005304B4"/>
    <w:rsid w:val="00531B65"/>
    <w:rsid w:val="00533347"/>
    <w:rsid w:val="00537DF1"/>
    <w:rsid w:val="00543937"/>
    <w:rsid w:val="005442AB"/>
    <w:rsid w:val="00544B14"/>
    <w:rsid w:val="00553B24"/>
    <w:rsid w:val="00560BC5"/>
    <w:rsid w:val="00563645"/>
    <w:rsid w:val="005706A7"/>
    <w:rsid w:val="00572EFF"/>
    <w:rsid w:val="005A017B"/>
    <w:rsid w:val="005B4743"/>
    <w:rsid w:val="005E20E2"/>
    <w:rsid w:val="005F152A"/>
    <w:rsid w:val="005F4512"/>
    <w:rsid w:val="005F6E9C"/>
    <w:rsid w:val="00611A87"/>
    <w:rsid w:val="00620E32"/>
    <w:rsid w:val="00634B8F"/>
    <w:rsid w:val="00634DA2"/>
    <w:rsid w:val="00644103"/>
    <w:rsid w:val="00645035"/>
    <w:rsid w:val="00645BD5"/>
    <w:rsid w:val="006565E2"/>
    <w:rsid w:val="00662BE0"/>
    <w:rsid w:val="00666EF6"/>
    <w:rsid w:val="00671F0F"/>
    <w:rsid w:val="00675B4F"/>
    <w:rsid w:val="006761EF"/>
    <w:rsid w:val="00677FC6"/>
    <w:rsid w:val="006900DE"/>
    <w:rsid w:val="0069011E"/>
    <w:rsid w:val="00694795"/>
    <w:rsid w:val="00696183"/>
    <w:rsid w:val="006B0E88"/>
    <w:rsid w:val="006B7370"/>
    <w:rsid w:val="006C6577"/>
    <w:rsid w:val="006F2FAD"/>
    <w:rsid w:val="006F5162"/>
    <w:rsid w:val="006F7477"/>
    <w:rsid w:val="00706D97"/>
    <w:rsid w:val="00706E0E"/>
    <w:rsid w:val="00710FE0"/>
    <w:rsid w:val="0071170A"/>
    <w:rsid w:val="0073082C"/>
    <w:rsid w:val="007409E7"/>
    <w:rsid w:val="0074574E"/>
    <w:rsid w:val="00747003"/>
    <w:rsid w:val="0075758D"/>
    <w:rsid w:val="0075796E"/>
    <w:rsid w:val="00757C89"/>
    <w:rsid w:val="00760971"/>
    <w:rsid w:val="00766713"/>
    <w:rsid w:val="00780103"/>
    <w:rsid w:val="007A0F0A"/>
    <w:rsid w:val="007B145E"/>
    <w:rsid w:val="007E5D48"/>
    <w:rsid w:val="008009CF"/>
    <w:rsid w:val="008065BD"/>
    <w:rsid w:val="00814164"/>
    <w:rsid w:val="00815104"/>
    <w:rsid w:val="008201BD"/>
    <w:rsid w:val="00826693"/>
    <w:rsid w:val="008334A8"/>
    <w:rsid w:val="00834C71"/>
    <w:rsid w:val="00837A46"/>
    <w:rsid w:val="0084391E"/>
    <w:rsid w:val="008444A3"/>
    <w:rsid w:val="00844E0A"/>
    <w:rsid w:val="008501C3"/>
    <w:rsid w:val="00852247"/>
    <w:rsid w:val="0085633A"/>
    <w:rsid w:val="00871040"/>
    <w:rsid w:val="00873E62"/>
    <w:rsid w:val="00875E16"/>
    <w:rsid w:val="00886FB9"/>
    <w:rsid w:val="00893C11"/>
    <w:rsid w:val="008A0BD3"/>
    <w:rsid w:val="008B6344"/>
    <w:rsid w:val="008C00A9"/>
    <w:rsid w:val="008D3674"/>
    <w:rsid w:val="008D701B"/>
    <w:rsid w:val="008E2A27"/>
    <w:rsid w:val="008E4ACE"/>
    <w:rsid w:val="008E591F"/>
    <w:rsid w:val="008E5D30"/>
    <w:rsid w:val="00910898"/>
    <w:rsid w:val="0091343A"/>
    <w:rsid w:val="009210F2"/>
    <w:rsid w:val="009213D8"/>
    <w:rsid w:val="00931E4B"/>
    <w:rsid w:val="0093561B"/>
    <w:rsid w:val="00936DBE"/>
    <w:rsid w:val="00940D4F"/>
    <w:rsid w:val="00962DAA"/>
    <w:rsid w:val="0098091E"/>
    <w:rsid w:val="009812DB"/>
    <w:rsid w:val="00985184"/>
    <w:rsid w:val="00990AD6"/>
    <w:rsid w:val="009973C9"/>
    <w:rsid w:val="009A06AB"/>
    <w:rsid w:val="009A0D5E"/>
    <w:rsid w:val="009D37CC"/>
    <w:rsid w:val="009E4865"/>
    <w:rsid w:val="00A00B3D"/>
    <w:rsid w:val="00A058F2"/>
    <w:rsid w:val="00A176AE"/>
    <w:rsid w:val="00A23EB4"/>
    <w:rsid w:val="00A255D5"/>
    <w:rsid w:val="00A35D1B"/>
    <w:rsid w:val="00A427FE"/>
    <w:rsid w:val="00A454BF"/>
    <w:rsid w:val="00A47811"/>
    <w:rsid w:val="00A7136B"/>
    <w:rsid w:val="00A72F25"/>
    <w:rsid w:val="00A74756"/>
    <w:rsid w:val="00A76534"/>
    <w:rsid w:val="00A83239"/>
    <w:rsid w:val="00A84E02"/>
    <w:rsid w:val="00A90CFC"/>
    <w:rsid w:val="00A920CC"/>
    <w:rsid w:val="00AA0FD0"/>
    <w:rsid w:val="00AA4C1D"/>
    <w:rsid w:val="00AB02CD"/>
    <w:rsid w:val="00AC70D3"/>
    <w:rsid w:val="00AD4ADD"/>
    <w:rsid w:val="00AD6B12"/>
    <w:rsid w:val="00AE6968"/>
    <w:rsid w:val="00AF6750"/>
    <w:rsid w:val="00B045D3"/>
    <w:rsid w:val="00B10124"/>
    <w:rsid w:val="00B10D97"/>
    <w:rsid w:val="00B12967"/>
    <w:rsid w:val="00B15176"/>
    <w:rsid w:val="00B25C5A"/>
    <w:rsid w:val="00B40A8B"/>
    <w:rsid w:val="00B42D9A"/>
    <w:rsid w:val="00B44106"/>
    <w:rsid w:val="00B50779"/>
    <w:rsid w:val="00B55F07"/>
    <w:rsid w:val="00B616CF"/>
    <w:rsid w:val="00B652E4"/>
    <w:rsid w:val="00B663ED"/>
    <w:rsid w:val="00B9510E"/>
    <w:rsid w:val="00BA1B45"/>
    <w:rsid w:val="00BB21CA"/>
    <w:rsid w:val="00BD3A46"/>
    <w:rsid w:val="00BF0F5D"/>
    <w:rsid w:val="00BF71CD"/>
    <w:rsid w:val="00C02779"/>
    <w:rsid w:val="00C2274D"/>
    <w:rsid w:val="00C23692"/>
    <w:rsid w:val="00C325CD"/>
    <w:rsid w:val="00C43CBF"/>
    <w:rsid w:val="00C4417C"/>
    <w:rsid w:val="00C50FBE"/>
    <w:rsid w:val="00C51B4A"/>
    <w:rsid w:val="00C51CB8"/>
    <w:rsid w:val="00C557AC"/>
    <w:rsid w:val="00C56CAB"/>
    <w:rsid w:val="00C57941"/>
    <w:rsid w:val="00C65E51"/>
    <w:rsid w:val="00C77DD4"/>
    <w:rsid w:val="00C81D38"/>
    <w:rsid w:val="00CA09F2"/>
    <w:rsid w:val="00CA4E0A"/>
    <w:rsid w:val="00CA5386"/>
    <w:rsid w:val="00CB1598"/>
    <w:rsid w:val="00CC1F8C"/>
    <w:rsid w:val="00CC2A3D"/>
    <w:rsid w:val="00CD4ADC"/>
    <w:rsid w:val="00CE1805"/>
    <w:rsid w:val="00CE7700"/>
    <w:rsid w:val="00CF09BF"/>
    <w:rsid w:val="00CF57F8"/>
    <w:rsid w:val="00CF58BD"/>
    <w:rsid w:val="00D0393D"/>
    <w:rsid w:val="00D22E51"/>
    <w:rsid w:val="00D231FD"/>
    <w:rsid w:val="00D23C14"/>
    <w:rsid w:val="00D26919"/>
    <w:rsid w:val="00D3187E"/>
    <w:rsid w:val="00D346A6"/>
    <w:rsid w:val="00D3643A"/>
    <w:rsid w:val="00D9547D"/>
    <w:rsid w:val="00DA02C9"/>
    <w:rsid w:val="00DB749F"/>
    <w:rsid w:val="00DD2259"/>
    <w:rsid w:val="00DD5331"/>
    <w:rsid w:val="00DE1934"/>
    <w:rsid w:val="00DF0662"/>
    <w:rsid w:val="00E03A0C"/>
    <w:rsid w:val="00E040CF"/>
    <w:rsid w:val="00E075EA"/>
    <w:rsid w:val="00E20C05"/>
    <w:rsid w:val="00E33FE4"/>
    <w:rsid w:val="00E37DC0"/>
    <w:rsid w:val="00E41B08"/>
    <w:rsid w:val="00E515D6"/>
    <w:rsid w:val="00E520D3"/>
    <w:rsid w:val="00E6102B"/>
    <w:rsid w:val="00E73936"/>
    <w:rsid w:val="00E74703"/>
    <w:rsid w:val="00E74724"/>
    <w:rsid w:val="00E907C4"/>
    <w:rsid w:val="00EA2552"/>
    <w:rsid w:val="00EC518E"/>
    <w:rsid w:val="00ED0B0F"/>
    <w:rsid w:val="00EF49BD"/>
    <w:rsid w:val="00F01C92"/>
    <w:rsid w:val="00F0550F"/>
    <w:rsid w:val="00F0632F"/>
    <w:rsid w:val="00F3301F"/>
    <w:rsid w:val="00F37D59"/>
    <w:rsid w:val="00F43E38"/>
    <w:rsid w:val="00F46646"/>
    <w:rsid w:val="00F5098E"/>
    <w:rsid w:val="00F53AA4"/>
    <w:rsid w:val="00F70A4E"/>
    <w:rsid w:val="00F80645"/>
    <w:rsid w:val="00F9134A"/>
    <w:rsid w:val="00FC2386"/>
    <w:rsid w:val="00FD6119"/>
    <w:rsid w:val="00FF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D5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A0D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styleId="TableGrid1">
    <w:name w:val="Table Grid 1"/>
    <w:basedOn w:val="TableNormal"/>
    <w:uiPriority w:val="99"/>
    <w:rsid w:val="00015B96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11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11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23692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C2369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96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4</Pages>
  <Words>1210</Words>
  <Characters>6901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пк</cp:lastModifiedBy>
  <cp:revision>8</cp:revision>
  <cp:lastPrinted>2020-07-03T07:59:00Z</cp:lastPrinted>
  <dcterms:created xsi:type="dcterms:W3CDTF">2019-06-07T00:24:00Z</dcterms:created>
  <dcterms:modified xsi:type="dcterms:W3CDTF">2020-07-03T07:59:00Z</dcterms:modified>
</cp:coreProperties>
</file>