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01" w:rsidRPr="00005B76" w:rsidRDefault="00FB7C01" w:rsidP="00A113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19.03.2020г.№4/396</w:t>
      </w:r>
      <w:r w:rsidRPr="00005B76">
        <w:rPr>
          <w:rFonts w:ascii="Arial" w:hAnsi="Arial" w:cs="Arial"/>
          <w:b/>
          <w:sz w:val="32"/>
          <w:szCs w:val="32"/>
        </w:rPr>
        <w:t>-ДМО</w:t>
      </w:r>
    </w:p>
    <w:p w:rsidR="00FB7C01" w:rsidRPr="00005B76" w:rsidRDefault="00FB7C01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7C01" w:rsidRPr="00005B76" w:rsidRDefault="00FB7C01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FB7C01" w:rsidRPr="005E4BA4" w:rsidRDefault="00FB7C01" w:rsidP="005E4BA4">
      <w:pPr>
        <w:jc w:val="center"/>
        <w:rPr>
          <w:rFonts w:ascii="Arial" w:hAnsi="Arial" w:cs="Arial"/>
          <w:b/>
          <w:sz w:val="32"/>
        </w:rPr>
      </w:pPr>
      <w:r w:rsidRPr="005E4BA4">
        <w:rPr>
          <w:rFonts w:ascii="Arial" w:hAnsi="Arial" w:cs="Arial"/>
          <w:b/>
          <w:sz w:val="32"/>
        </w:rPr>
        <w:t>АЛАРСКИЙ МУНИЦИПАЛЬНЫЙ РАЙОН</w:t>
      </w:r>
    </w:p>
    <w:p w:rsidR="00FB7C01" w:rsidRPr="005E4BA4" w:rsidRDefault="00FB7C01" w:rsidP="005E4BA4">
      <w:pPr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FB7C01" w:rsidRPr="005E4BA4" w:rsidRDefault="00FB7C01" w:rsidP="005E4BA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E4BA4">
        <w:rPr>
          <w:rFonts w:ascii="Arial" w:hAnsi="Arial" w:cs="Arial"/>
          <w:b/>
          <w:sz w:val="32"/>
          <w:szCs w:val="32"/>
        </w:rPr>
        <w:t>ДУМА</w:t>
      </w:r>
    </w:p>
    <w:p w:rsidR="00FB7C01" w:rsidRPr="00005B76" w:rsidRDefault="00FB7C01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</w:p>
    <w:p w:rsidR="00FB7C01" w:rsidRPr="00005B76" w:rsidRDefault="00FB7C01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FB7C01" w:rsidRPr="00005B76" w:rsidRDefault="00FB7C01" w:rsidP="00A113D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>
        <w:rPr>
          <w:rStyle w:val="FontStyle13"/>
          <w:rFonts w:ascii="Arial" w:hAnsi="Arial" w:cs="Arial"/>
          <w:b/>
          <w:sz w:val="32"/>
          <w:szCs w:val="32"/>
        </w:rPr>
        <w:t>ОБ УТВЕРЖДЕНИИ ПОРЯДОКА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ИПАЛЬНОГО ОБРАЗОВАНИЯ «ЗАБИТУЙ», ИХ СУПРУГА (СУПРУГИ), НЕСОВЕРШЕННОЛЕТНИХ ДЕТЕЙ НА ОФИЦИАЛЬНОМ 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>САЙТЕ АДМИНИСТРАЦИИ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«ЗАБИТУЙ» В ИНФОРМАЦИОННО-ТЕЛЕКОММУНИКАЦИОННОЙ СЕТИ «ИНТЕРНЕТ»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FB7C01" w:rsidRDefault="00FB7C01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FB7C01" w:rsidRDefault="00FB7C01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FB7C01" w:rsidRPr="00CE5E9E" w:rsidRDefault="00FB7C01" w:rsidP="00005B76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>
        <w:rPr>
          <w:sz w:val="24"/>
          <w:szCs w:val="24"/>
        </w:rPr>
        <w:t xml:space="preserve">с частью </w:t>
      </w:r>
      <w:r w:rsidRPr="00CE5E9E">
        <w:rPr>
          <w:sz w:val="24"/>
          <w:szCs w:val="24"/>
        </w:rPr>
        <w:t>4.3 статьи 12.1 Феде</w:t>
      </w:r>
      <w:r>
        <w:rPr>
          <w:sz w:val="24"/>
          <w:szCs w:val="24"/>
        </w:rPr>
        <w:t>рального закона от 25.12.2008 №</w:t>
      </w:r>
      <w:r w:rsidRPr="00CE5E9E">
        <w:rPr>
          <w:sz w:val="24"/>
          <w:szCs w:val="24"/>
        </w:rPr>
        <w:t xml:space="preserve">273-ФЗ «О противодействии коррупции», </w:t>
      </w:r>
      <w:hyperlink r:id="rId5" w:history="1">
        <w:r w:rsidRPr="00005B76">
          <w:rPr>
            <w:rStyle w:val="Hyperlink"/>
            <w:rFonts w:cs="Arial"/>
            <w:color w:val="auto"/>
            <w:sz w:val="24"/>
            <w:szCs w:val="24"/>
            <w:u w:val="none"/>
          </w:rPr>
          <w:t>ст.3</w:t>
        </w:r>
      </w:hyperlink>
      <w:r w:rsidRPr="00005B76"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от 03.12.2012 №</w:t>
      </w:r>
      <w:r w:rsidRPr="00CE5E9E">
        <w:rPr>
          <w:sz w:val="24"/>
          <w:szCs w:val="24"/>
        </w:rPr>
        <w:t>230-ФЗ «О контроле за соответствием расходов лиц, замещающих государственные должн</w:t>
      </w:r>
      <w:r>
        <w:rPr>
          <w:sz w:val="24"/>
          <w:szCs w:val="24"/>
        </w:rPr>
        <w:t>ости, и иных лиц их доходам»</w:t>
      </w:r>
      <w:r w:rsidRPr="00CE5E9E">
        <w:rPr>
          <w:sz w:val="24"/>
          <w:szCs w:val="24"/>
        </w:rPr>
        <w:t xml:space="preserve">, </w:t>
      </w:r>
      <w:r>
        <w:rPr>
          <w:sz w:val="24"/>
          <w:szCs w:val="24"/>
        </w:rPr>
        <w:t>частью 4 статьи 8 Федерального закона №230-ФЗ, частью 7.4.</w:t>
      </w:r>
      <w:r w:rsidRPr="00CE5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40 </w:t>
      </w:r>
      <w:r w:rsidRPr="00CE5E9E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от 06.10.2003 №</w:t>
      </w:r>
      <w:r w:rsidRPr="00CE5E9E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руководствуясь Уставом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», Дума муниципального об</w:t>
      </w:r>
      <w:r>
        <w:rPr>
          <w:sz w:val="24"/>
          <w:szCs w:val="24"/>
        </w:rPr>
        <w:t>разования «Забитуй</w:t>
      </w:r>
      <w:r w:rsidRPr="00CE5E9E">
        <w:rPr>
          <w:sz w:val="24"/>
          <w:szCs w:val="24"/>
        </w:rPr>
        <w:t>»</w:t>
      </w:r>
    </w:p>
    <w:p w:rsidR="00FB7C01" w:rsidRPr="00CE5E9E" w:rsidRDefault="00FB7C01" w:rsidP="006450F8">
      <w:pPr>
        <w:jc w:val="both"/>
      </w:pPr>
    </w:p>
    <w:p w:rsidR="00FB7C01" w:rsidRPr="005E4BA4" w:rsidRDefault="00FB7C01" w:rsidP="00A113D8">
      <w:pPr>
        <w:jc w:val="center"/>
        <w:rPr>
          <w:rFonts w:ascii="Arial" w:hAnsi="Arial" w:cs="Arial"/>
          <w:b/>
          <w:sz w:val="30"/>
          <w:szCs w:val="30"/>
        </w:rPr>
      </w:pPr>
      <w:r w:rsidRPr="005E4BA4">
        <w:rPr>
          <w:rFonts w:ascii="Arial" w:hAnsi="Arial" w:cs="Arial"/>
          <w:b/>
          <w:sz w:val="30"/>
          <w:szCs w:val="30"/>
        </w:rPr>
        <w:t>РЕШИЛА:</w:t>
      </w:r>
    </w:p>
    <w:p w:rsidR="00FB7C01" w:rsidRPr="00CE5E9E" w:rsidRDefault="00FB7C01" w:rsidP="00291D67">
      <w:pPr>
        <w:jc w:val="center"/>
      </w:pPr>
    </w:p>
    <w:p w:rsidR="00FB7C01" w:rsidRPr="00CE5E9E" w:rsidRDefault="00FB7C01" w:rsidP="009271A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их супруга (супруги), несовершеннолетних детей на официальном </w:t>
      </w:r>
      <w:r w:rsidRPr="00CE5E9E">
        <w:rPr>
          <w:rFonts w:ascii="Arial" w:hAnsi="Arial" w:cs="Arial"/>
        </w:rPr>
        <w:t>сайте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>» в информационно-телек</w:t>
      </w:r>
      <w:r>
        <w:rPr>
          <w:rFonts w:ascii="Arial" w:hAnsi="Arial" w:cs="Arial"/>
        </w:rPr>
        <w:t xml:space="preserve">оммуникационной сети «Интернет» </w:t>
      </w:r>
      <w:r w:rsidRPr="00CE5E9E">
        <w:rPr>
          <w:rFonts w:ascii="Arial" w:hAnsi="Arial" w:cs="Arial"/>
        </w:rPr>
        <w:t>и предоставления этих сведений средствам массовой информации для опубликования.</w:t>
      </w:r>
    </w:p>
    <w:p w:rsidR="00FB7C01" w:rsidRPr="00CE5E9E" w:rsidRDefault="00FB7C01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 Решение Думы муниципального образ</w:t>
      </w:r>
      <w:r>
        <w:rPr>
          <w:rFonts w:ascii="Arial" w:hAnsi="Arial" w:cs="Arial"/>
        </w:rPr>
        <w:t>ования «Забитуй» от 30.09.2019г.№4/362</w:t>
      </w:r>
      <w:r w:rsidRPr="00CE5E9E">
        <w:rPr>
          <w:rFonts w:ascii="Arial" w:hAnsi="Arial" w:cs="Arial"/>
        </w:rPr>
        <w:t>-дмо «Об утверждении порядка размещения сведений о доходах, расходах, об имуществе и обязательствах имуществ</w:t>
      </w:r>
      <w:r>
        <w:rPr>
          <w:rFonts w:ascii="Arial" w:hAnsi="Arial" w:cs="Arial"/>
        </w:rPr>
        <w:t>енного характера лиц</w:t>
      </w:r>
      <w:r w:rsidRPr="00CE5E9E">
        <w:rPr>
          <w:rFonts w:ascii="Arial" w:hAnsi="Arial" w:cs="Arial"/>
        </w:rPr>
        <w:t>, замещающими муниц</w:t>
      </w:r>
      <w:r>
        <w:rPr>
          <w:rFonts w:ascii="Arial" w:hAnsi="Arial" w:cs="Arial"/>
        </w:rPr>
        <w:t>ипальные должности муниципального образования «Забитуй», и их супруга (супруги) и несовершеннолетних детей</w:t>
      </w:r>
      <w:r w:rsidRPr="00CE5E9E">
        <w:rPr>
          <w:rFonts w:ascii="Arial" w:hAnsi="Arial" w:cs="Arial"/>
        </w:rPr>
        <w:t xml:space="preserve"> на официальном с</w:t>
      </w:r>
      <w:r>
        <w:rPr>
          <w:rFonts w:ascii="Arial" w:hAnsi="Arial" w:cs="Arial"/>
        </w:rPr>
        <w:t>айте администрации муниципального образования «Забитуй</w:t>
      </w:r>
      <w:r w:rsidRPr="00CE5E9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в информационно-телекоммуникационной сети «Интернет» </w:t>
      </w:r>
      <w:r w:rsidRPr="00CE5E9E">
        <w:rPr>
          <w:rFonts w:ascii="Arial" w:hAnsi="Arial" w:cs="Arial"/>
        </w:rPr>
        <w:t>и предоставления этих сведений средствам массовой информации для опубликования» признать утратившим силу.</w:t>
      </w:r>
    </w:p>
    <w:p w:rsidR="00FB7C01" w:rsidRPr="00CE5E9E" w:rsidRDefault="00FB7C01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 Опубликовать данное решение в периодическом печатном средств</w:t>
      </w:r>
      <w:r>
        <w:rPr>
          <w:rFonts w:ascii="Arial" w:hAnsi="Arial" w:cs="Arial"/>
        </w:rPr>
        <w:t>е массовой информации «Забитуйский</w:t>
      </w:r>
      <w:r w:rsidRPr="00CE5E9E">
        <w:rPr>
          <w:rFonts w:ascii="Arial" w:hAnsi="Arial" w:cs="Arial"/>
        </w:rPr>
        <w:t xml:space="preserve"> вест</w:t>
      </w:r>
      <w:r>
        <w:rPr>
          <w:rFonts w:ascii="Arial" w:hAnsi="Arial" w:cs="Arial"/>
        </w:rPr>
        <w:t xml:space="preserve">ник» и разместить на официальном </w:t>
      </w:r>
      <w:r w:rsidRPr="00CE5E9E">
        <w:rPr>
          <w:rFonts w:ascii="Arial" w:hAnsi="Arial" w:cs="Arial"/>
        </w:rPr>
        <w:t>сайте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CE5E9E">
        <w:rPr>
          <w:rFonts w:ascii="Arial" w:hAnsi="Arial" w:cs="Arial"/>
        </w:rPr>
        <w:t>» в информационно-телекоммуникационной сети «Интернет».</w:t>
      </w:r>
    </w:p>
    <w:p w:rsidR="00FB7C01" w:rsidRPr="00CE5E9E" w:rsidRDefault="00FB7C01" w:rsidP="00FC57EF">
      <w:pPr>
        <w:pStyle w:val="ConsPlusNormal"/>
        <w:jc w:val="both"/>
        <w:rPr>
          <w:szCs w:val="24"/>
        </w:rPr>
      </w:pPr>
    </w:p>
    <w:p w:rsidR="00FB7C01" w:rsidRPr="00CE5E9E" w:rsidRDefault="00FB7C01" w:rsidP="00291D67">
      <w:pPr>
        <w:pStyle w:val="ConsPlusNormal"/>
        <w:jc w:val="both"/>
        <w:rPr>
          <w:szCs w:val="24"/>
        </w:rPr>
      </w:pPr>
    </w:p>
    <w:p w:rsidR="00FB7C01" w:rsidRPr="00CE5E9E" w:rsidRDefault="00FB7C01" w:rsidP="00A113D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Pr="00CE5E9E">
        <w:rPr>
          <w:sz w:val="24"/>
          <w:szCs w:val="24"/>
        </w:rPr>
        <w:t>,</w:t>
      </w:r>
    </w:p>
    <w:p w:rsidR="00FB7C01" w:rsidRPr="00CE5E9E" w:rsidRDefault="00FB7C01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»:</w:t>
      </w:r>
    </w:p>
    <w:p w:rsidR="00FB7C01" w:rsidRPr="00CE5E9E" w:rsidRDefault="00FB7C01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С.П.Павленко</w:t>
      </w:r>
    </w:p>
    <w:p w:rsidR="00FB7C01" w:rsidRPr="00CE5E9E" w:rsidRDefault="00FB7C01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FB7C01" w:rsidRPr="00CE5E9E" w:rsidRDefault="00FB7C01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FB7C01" w:rsidRPr="00CE5E9E" w:rsidRDefault="00FB7C01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к решению Думы муниц</w:t>
      </w:r>
      <w:r>
        <w:rPr>
          <w:rFonts w:ascii="Courier New" w:hAnsi="Courier New" w:cs="Courier New"/>
          <w:sz w:val="22"/>
          <w:szCs w:val="22"/>
        </w:rPr>
        <w:t>ипального образования «Забитуй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FB7C01" w:rsidRPr="00CE5E9E" w:rsidRDefault="00FB7C01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19.03.2020г.№4/396-дмо</w:t>
      </w:r>
    </w:p>
    <w:p w:rsidR="00FB7C01" w:rsidRPr="00CE5E9E" w:rsidRDefault="00FB7C01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B7C01" w:rsidRPr="005E4BA4" w:rsidRDefault="00FB7C01" w:rsidP="002B74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ПОРЯДОК</w:t>
      </w:r>
    </w:p>
    <w:p w:rsidR="00FB7C01" w:rsidRPr="005E4BA4" w:rsidRDefault="00FB7C01" w:rsidP="00FC57EF">
      <w:pPr>
        <w:pStyle w:val="Style1"/>
        <w:widowControl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Style w:val="FontStyle13"/>
          <w:rFonts w:ascii="Arial" w:hAnsi="Arial" w:cs="Arial"/>
          <w:b/>
          <w:sz w:val="32"/>
          <w:szCs w:val="32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«ЗАБИТУЙ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ИХ СУПРУГА (СУПРУГИ), НЕСОВЕРШЕННОЛЕТНИХ ДЕТЕЙ НА ОФИЦИАЛЬНОМ 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САЙТЕ АДМИНИСТРАЦИИ МУНИЦИПАЛЬНОГО </w:t>
      </w:r>
      <w:bookmarkStart w:id="0" w:name="_GoBack"/>
      <w:bookmarkEnd w:id="0"/>
      <w:r>
        <w:rPr>
          <w:rStyle w:val="FontStyle13"/>
          <w:rFonts w:ascii="Arial" w:hAnsi="Arial" w:cs="Arial"/>
          <w:b/>
          <w:sz w:val="32"/>
          <w:szCs w:val="32"/>
        </w:rPr>
        <w:t>ОБРАЗОВАНИЯ «ЗАБИТУЙ»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>В ИНФОРМАЦИОННО-ТЕЛЕКОММУНИКАЦИОННОЙ СЕТИ «ИНТЕРНЕТ»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>И ПРЕДОСТАВЛЕНИЯ ЭТИХ СВЕДЕНИЙ СРЕДСТВАМ МАССОВОЙ ИНФОРМАЦИИ ДЛЯ ОПУБЛИКОВАНИЯ</w:t>
      </w:r>
    </w:p>
    <w:p w:rsidR="00FB7C01" w:rsidRDefault="00FB7C01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7C01" w:rsidRDefault="00FB7C01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7C01" w:rsidRPr="00FC57EF" w:rsidRDefault="00FB7C01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1. Настоящим порядком устанавливаются обязанности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FC57EF">
        <w:rPr>
          <w:rFonts w:ascii="Arial" w:hAnsi="Arial" w:cs="Arial"/>
        </w:rPr>
        <w:t>»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Arial" w:hAnsi="Arial" w:cs="Arial"/>
        </w:rPr>
        <w:t xml:space="preserve"> муниципального образования «Забитуй»</w:t>
      </w:r>
      <w:r w:rsidRPr="00FC5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их супругов и несовершеннолетних детей в информационно-телекоммуникационно</w:t>
      </w:r>
      <w:r>
        <w:rPr>
          <w:rFonts w:ascii="Arial" w:hAnsi="Arial" w:cs="Arial"/>
        </w:rPr>
        <w:t xml:space="preserve">й сети "Интернет" на официальном </w:t>
      </w:r>
      <w:r w:rsidRPr="00FC57EF">
        <w:rPr>
          <w:rFonts w:ascii="Arial" w:hAnsi="Arial" w:cs="Arial"/>
        </w:rPr>
        <w:t>сайте администрации муниц</w:t>
      </w:r>
      <w:r>
        <w:rPr>
          <w:rFonts w:ascii="Arial" w:hAnsi="Arial" w:cs="Arial"/>
        </w:rPr>
        <w:t>ипального образования «Забитуй»</w:t>
      </w:r>
      <w:r w:rsidRPr="00FC57EF">
        <w:rPr>
          <w:rFonts w:ascii="Arial" w:hAnsi="Arial" w:cs="Arial"/>
        </w:rPr>
        <w:t xml:space="preserve"> и предоставлению этих сведений средствам массовой информации для опубликования.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 официальном </w:t>
      </w:r>
      <w:r w:rsidRPr="009668D8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 xml:space="preserve">администрации муниципального образования «Забитуй» в информационно-телекоммуникационной сети Интернет </w:t>
      </w:r>
      <w:r w:rsidRPr="009668D8">
        <w:rPr>
          <w:rFonts w:ascii="Arial" w:hAnsi="Arial" w:cs="Arial"/>
        </w:rPr>
        <w:t>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перечень объектов недви</w:t>
      </w:r>
      <w:r>
        <w:rPr>
          <w:rFonts w:ascii="Arial" w:hAnsi="Arial" w:cs="Arial"/>
        </w:rPr>
        <w:t>жимого имущества, принадлежащих 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перечень транспортных средств, принадлежащих на праве собственности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детям, с указанием вида и марки;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в) декларированный годовой доход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детей;</w:t>
      </w:r>
    </w:p>
    <w:p w:rsidR="00FB7C01" w:rsidRPr="009668D8" w:rsidRDefault="00FB7C01" w:rsidP="009668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 xml:space="preserve"> и его супруги (супруга) за три последних года, предшествующих отчетному периоду.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3. В р</w:t>
      </w:r>
      <w:r>
        <w:rPr>
          <w:rFonts w:ascii="Arial" w:hAnsi="Arial" w:cs="Arial"/>
        </w:rPr>
        <w:t>азмещаемых на официальном сайте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 xml:space="preserve">й сети "Интернет" </w:t>
      </w:r>
      <w:r w:rsidRPr="009668D8">
        <w:rPr>
          <w:rFonts w:ascii="Arial" w:hAnsi="Arial" w:cs="Arial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иные сведения (кроме указанных в пункте 2 настоящего Порядка) о доходах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персональные данные супруги (супруга), детей и иных членов семьи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;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(супруга), детей и иных членов семьи;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Размещение на официальном сайте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</w:t>
      </w:r>
      <w:r>
        <w:rPr>
          <w:rFonts w:ascii="Arial" w:hAnsi="Arial" w:cs="Arial"/>
        </w:rPr>
        <w:t>ечивается администрацией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Arial" w:hAnsi="Arial" w:cs="Arial"/>
        </w:rPr>
        <w:t xml:space="preserve">лицом, замещающего муниципальные должности муниципального образования «Забитуй», находятся на 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и ежегодно обновляются в течение 14 рабочих дней со дня истечения установленного срока для их подачи.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Размещение на официальном </w:t>
      </w:r>
      <w:r w:rsidRPr="009668D8">
        <w:rPr>
          <w:rFonts w:ascii="Arial" w:hAnsi="Arial" w:cs="Arial"/>
        </w:rPr>
        <w:t>сайт</w:t>
      </w:r>
      <w:r>
        <w:rPr>
          <w:rFonts w:ascii="Arial" w:hAnsi="Arial" w:cs="Arial"/>
        </w:rPr>
        <w:t>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 xml:space="preserve">й сети "Интернет" </w:t>
      </w:r>
      <w:r w:rsidRPr="009668D8">
        <w:rPr>
          <w:rFonts w:ascii="Arial" w:hAnsi="Arial" w:cs="Arial"/>
        </w:rPr>
        <w:t xml:space="preserve">сведений о доходах, расходах, об имуществе и обязательствах имущественного характера супруг (супругов) и несовершеннолетних детей </w:t>
      </w:r>
      <w:r>
        <w:rPr>
          <w:rFonts w:ascii="Arial" w:hAnsi="Arial" w:cs="Arial"/>
        </w:rPr>
        <w:t xml:space="preserve">лица, замещающего муниципальные должности муниципального образования «Забитуй» </w:t>
      </w:r>
      <w:r w:rsidRPr="009668D8">
        <w:rPr>
          <w:rFonts w:ascii="Arial" w:hAnsi="Arial" w:cs="Arial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7. В случае </w:t>
      </w:r>
      <w:r>
        <w:rPr>
          <w:rFonts w:ascii="Arial" w:hAnsi="Arial" w:cs="Arial"/>
        </w:rPr>
        <w:t>прекращения полномочий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предоставляемые им</w:t>
      </w:r>
      <w:r w:rsidRPr="009668D8">
        <w:rPr>
          <w:rFonts w:ascii="Arial" w:hAnsi="Arial" w:cs="Arial"/>
        </w:rPr>
        <w:t xml:space="preserve"> сведения о доходах, расходах, об имуществе и обязательствах имущественного характера ис</w:t>
      </w:r>
      <w:r>
        <w:rPr>
          <w:rFonts w:ascii="Arial" w:hAnsi="Arial" w:cs="Arial"/>
        </w:rPr>
        <w:t xml:space="preserve">ключаются ведущим специалистом (специалистом отдела кадров) администрации муниципального образования «Забитуй» с официального </w:t>
      </w:r>
      <w:r w:rsidRPr="009668D8">
        <w:rPr>
          <w:rFonts w:ascii="Arial" w:hAnsi="Arial" w:cs="Arial"/>
        </w:rPr>
        <w:t>сайта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в течение трех рабочих дней со дня </w:t>
      </w:r>
      <w:r>
        <w:rPr>
          <w:rFonts w:ascii="Arial" w:hAnsi="Arial" w:cs="Arial"/>
        </w:rPr>
        <w:t>прекращения полномочий</w:t>
      </w:r>
      <w:r w:rsidRPr="009C0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</w:t>
      </w:r>
      <w:r>
        <w:rPr>
          <w:rFonts w:ascii="Arial" w:hAnsi="Arial" w:cs="Arial"/>
        </w:rPr>
        <w:t xml:space="preserve">дения отсутствуют на официальном </w:t>
      </w:r>
      <w:r w:rsidRPr="009668D8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администрации муниципального образования «Забитуй».</w:t>
      </w:r>
    </w:p>
    <w:p w:rsidR="00FB7C01" w:rsidRPr="009668D8" w:rsidRDefault="00FB7C01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Размещение на 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9668D8">
          <w:rPr>
            <w:rFonts w:ascii="Arial" w:hAnsi="Arial" w:cs="Arial"/>
          </w:rPr>
          <w:t>пункте 2</w:t>
        </w:r>
      </w:hyperlink>
      <w:r w:rsidRPr="009668D8">
        <w:rPr>
          <w:rFonts w:ascii="Arial" w:hAnsi="Arial" w:cs="Arial"/>
        </w:rPr>
        <w:t xml:space="preserve"> настоящего порядка обеспечивается ведущим специалистом </w:t>
      </w:r>
      <w:r>
        <w:rPr>
          <w:rFonts w:ascii="Arial" w:hAnsi="Arial" w:cs="Arial"/>
        </w:rPr>
        <w:t xml:space="preserve">(специалистом отдела кадров) </w:t>
      </w:r>
      <w:r w:rsidRPr="009668D8">
        <w:rPr>
          <w:rFonts w:ascii="Arial" w:hAnsi="Arial" w:cs="Arial"/>
        </w:rPr>
        <w:t>администрации муниц</w:t>
      </w:r>
      <w:r>
        <w:rPr>
          <w:rFonts w:ascii="Arial" w:hAnsi="Arial" w:cs="Arial"/>
        </w:rPr>
        <w:t>ипального образования «Забитуй».</w:t>
      </w:r>
    </w:p>
    <w:p w:rsidR="00FB7C01" w:rsidRPr="009668D8" w:rsidRDefault="00FB7C0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668D8">
        <w:rPr>
          <w:rFonts w:ascii="Arial" w:hAnsi="Arial" w:cs="Arial"/>
        </w:rPr>
        <w:t>. Ведущий специалист</w:t>
      </w:r>
      <w:r>
        <w:rPr>
          <w:rFonts w:ascii="Arial" w:hAnsi="Arial" w:cs="Arial"/>
        </w:rPr>
        <w:t xml:space="preserve"> (специалист отдела кадров)</w:t>
      </w:r>
      <w:r w:rsidRPr="009668D8">
        <w:rPr>
          <w:rFonts w:ascii="Arial" w:hAnsi="Arial" w:cs="Arial"/>
        </w:rPr>
        <w:t>:</w:t>
      </w:r>
    </w:p>
    <w:p w:rsidR="00FB7C01" w:rsidRPr="009668D8" w:rsidRDefault="00FB7C0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FB7C01" w:rsidRPr="009668D8" w:rsidRDefault="00FB7C01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668D8">
        <w:rPr>
          <w:rFonts w:ascii="Arial" w:hAnsi="Arial" w:cs="Arial"/>
        </w:rPr>
        <w:t>. Ведущий специалист</w:t>
      </w:r>
      <w:r>
        <w:rPr>
          <w:rFonts w:ascii="Arial" w:hAnsi="Arial" w:cs="Arial"/>
        </w:rPr>
        <w:t xml:space="preserve"> (специалист отдела кадров)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муниципального образования «Забитуй» </w:t>
      </w:r>
      <w:r w:rsidRPr="009668D8">
        <w:rPr>
          <w:rFonts w:ascii="Arial" w:hAnsi="Arial" w:cs="Arial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FB7C01" w:rsidRPr="009668D8" w:rsidSect="00005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05B76"/>
    <w:rsid w:val="000104F1"/>
    <w:rsid w:val="00014C17"/>
    <w:rsid w:val="0001747A"/>
    <w:rsid w:val="000506B1"/>
    <w:rsid w:val="00071C86"/>
    <w:rsid w:val="00084D12"/>
    <w:rsid w:val="000B00C1"/>
    <w:rsid w:val="000D185A"/>
    <w:rsid w:val="00143DA2"/>
    <w:rsid w:val="001478C8"/>
    <w:rsid w:val="00150BFF"/>
    <w:rsid w:val="00151E59"/>
    <w:rsid w:val="0018345F"/>
    <w:rsid w:val="00187951"/>
    <w:rsid w:val="00216266"/>
    <w:rsid w:val="00220EE1"/>
    <w:rsid w:val="00275A78"/>
    <w:rsid w:val="00291D67"/>
    <w:rsid w:val="0029426E"/>
    <w:rsid w:val="002A31FF"/>
    <w:rsid w:val="002B1903"/>
    <w:rsid w:val="002B74C1"/>
    <w:rsid w:val="002C3890"/>
    <w:rsid w:val="002E0BE0"/>
    <w:rsid w:val="00311BEC"/>
    <w:rsid w:val="00340E77"/>
    <w:rsid w:val="003D4252"/>
    <w:rsid w:val="003D7630"/>
    <w:rsid w:val="00411A5A"/>
    <w:rsid w:val="00412867"/>
    <w:rsid w:val="004B25A1"/>
    <w:rsid w:val="004D61BB"/>
    <w:rsid w:val="00520633"/>
    <w:rsid w:val="00521D77"/>
    <w:rsid w:val="00580F5D"/>
    <w:rsid w:val="00585CCD"/>
    <w:rsid w:val="005E4BA4"/>
    <w:rsid w:val="006232D7"/>
    <w:rsid w:val="006319D1"/>
    <w:rsid w:val="00633922"/>
    <w:rsid w:val="0064190E"/>
    <w:rsid w:val="006450F8"/>
    <w:rsid w:val="0067087E"/>
    <w:rsid w:val="00674A3F"/>
    <w:rsid w:val="006A294C"/>
    <w:rsid w:val="006A297B"/>
    <w:rsid w:val="006B6339"/>
    <w:rsid w:val="006C5DB6"/>
    <w:rsid w:val="006D7AD8"/>
    <w:rsid w:val="006E3084"/>
    <w:rsid w:val="0072350C"/>
    <w:rsid w:val="007274BD"/>
    <w:rsid w:val="00746B8C"/>
    <w:rsid w:val="00750935"/>
    <w:rsid w:val="0078722C"/>
    <w:rsid w:val="007A6FAB"/>
    <w:rsid w:val="007E75A1"/>
    <w:rsid w:val="00803641"/>
    <w:rsid w:val="00824920"/>
    <w:rsid w:val="00833A3E"/>
    <w:rsid w:val="0084644B"/>
    <w:rsid w:val="0085545D"/>
    <w:rsid w:val="00870D95"/>
    <w:rsid w:val="008A047F"/>
    <w:rsid w:val="008B7FCF"/>
    <w:rsid w:val="00905ED5"/>
    <w:rsid w:val="009271A9"/>
    <w:rsid w:val="009668D8"/>
    <w:rsid w:val="009678C6"/>
    <w:rsid w:val="009C0B42"/>
    <w:rsid w:val="009D78AD"/>
    <w:rsid w:val="009E67AA"/>
    <w:rsid w:val="00A0638B"/>
    <w:rsid w:val="00A113D8"/>
    <w:rsid w:val="00A21A03"/>
    <w:rsid w:val="00A23A01"/>
    <w:rsid w:val="00A33F03"/>
    <w:rsid w:val="00A37EF9"/>
    <w:rsid w:val="00A5500D"/>
    <w:rsid w:val="00AA3734"/>
    <w:rsid w:val="00AC2026"/>
    <w:rsid w:val="00AC3226"/>
    <w:rsid w:val="00AE76FD"/>
    <w:rsid w:val="00AF104F"/>
    <w:rsid w:val="00B23776"/>
    <w:rsid w:val="00BA26FF"/>
    <w:rsid w:val="00BD0E89"/>
    <w:rsid w:val="00BD5C59"/>
    <w:rsid w:val="00C31B5A"/>
    <w:rsid w:val="00CE5E9E"/>
    <w:rsid w:val="00CF2ACC"/>
    <w:rsid w:val="00D43E57"/>
    <w:rsid w:val="00D573D0"/>
    <w:rsid w:val="00D5746B"/>
    <w:rsid w:val="00D75EC3"/>
    <w:rsid w:val="00D77AC8"/>
    <w:rsid w:val="00D823AA"/>
    <w:rsid w:val="00D978D5"/>
    <w:rsid w:val="00DE2CF5"/>
    <w:rsid w:val="00E1220A"/>
    <w:rsid w:val="00EA12F9"/>
    <w:rsid w:val="00EB6130"/>
    <w:rsid w:val="00EB7566"/>
    <w:rsid w:val="00EC256D"/>
    <w:rsid w:val="00ED6806"/>
    <w:rsid w:val="00F02D8E"/>
    <w:rsid w:val="00F12170"/>
    <w:rsid w:val="00F8609A"/>
    <w:rsid w:val="00FA36D7"/>
    <w:rsid w:val="00FB7C01"/>
    <w:rsid w:val="00FC57EF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A12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EA12F9"/>
    <w:rPr>
      <w:b/>
      <w:color w:val="106BBE"/>
    </w:rPr>
  </w:style>
  <w:style w:type="character" w:customStyle="1" w:styleId="a0">
    <w:name w:val="Цветовое выделение"/>
    <w:uiPriority w:val="99"/>
    <w:rsid w:val="00EA12F9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EA12F9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EA12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FC15DEC28683B298A34719D56EFFB5505D9117FB3E85980AEB4E13F48BFE5AE486F250A56ED7Bg6W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644</TotalTime>
  <Pages>4</Pages>
  <Words>1451</Words>
  <Characters>8272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пк</cp:lastModifiedBy>
  <cp:revision>38</cp:revision>
  <cp:lastPrinted>2020-03-18T01:43:00Z</cp:lastPrinted>
  <dcterms:created xsi:type="dcterms:W3CDTF">2016-05-18T09:26:00Z</dcterms:created>
  <dcterms:modified xsi:type="dcterms:W3CDTF">2020-03-18T01:55:00Z</dcterms:modified>
</cp:coreProperties>
</file>