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74" w:rsidRPr="005127E5" w:rsidRDefault="00CF0B74" w:rsidP="00E654F7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127E5">
        <w:rPr>
          <w:rFonts w:ascii="Arial" w:hAnsi="Arial" w:cs="Arial"/>
          <w:b/>
          <w:color w:val="000000"/>
          <w:sz w:val="32"/>
          <w:szCs w:val="32"/>
        </w:rPr>
        <w:t>25.09.2018г</w:t>
      </w:r>
      <w:bookmarkStart w:id="0" w:name="_GoBack"/>
      <w:bookmarkEnd w:id="0"/>
      <w:r>
        <w:rPr>
          <w:rFonts w:ascii="Arial" w:hAnsi="Arial" w:cs="Arial"/>
          <w:b/>
          <w:color w:val="000000"/>
          <w:sz w:val="32"/>
          <w:szCs w:val="32"/>
        </w:rPr>
        <w:t>.№3/315-дмо</w:t>
      </w:r>
    </w:p>
    <w:p w:rsidR="00CF0B74" w:rsidRPr="005127E5" w:rsidRDefault="00CF0B74" w:rsidP="00E654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127E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0B74" w:rsidRPr="005127E5" w:rsidRDefault="00CF0B74" w:rsidP="00E654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127E5">
        <w:rPr>
          <w:rFonts w:ascii="Arial" w:hAnsi="Arial" w:cs="Arial"/>
          <w:b/>
          <w:sz w:val="32"/>
          <w:szCs w:val="32"/>
        </w:rPr>
        <w:t>ИРКУТСКАЯ ОБЛАСТЬ</w:t>
      </w:r>
    </w:p>
    <w:p w:rsidR="00CF0B74" w:rsidRPr="005127E5" w:rsidRDefault="00CF0B74" w:rsidP="00E654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127E5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CF0B74" w:rsidRPr="005127E5" w:rsidRDefault="00CF0B74" w:rsidP="00E654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127E5">
        <w:rPr>
          <w:rFonts w:ascii="Arial" w:hAnsi="Arial" w:cs="Arial"/>
          <w:b/>
          <w:sz w:val="32"/>
          <w:szCs w:val="32"/>
        </w:rPr>
        <w:t>МУНИЦИПАЛЬНОЕ ОБРАЗОВАНИЕ «ЗАБИТУЙ»</w:t>
      </w:r>
    </w:p>
    <w:p w:rsidR="00CF0B74" w:rsidRPr="005127E5" w:rsidRDefault="00CF0B74" w:rsidP="00E654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127E5">
        <w:rPr>
          <w:rFonts w:ascii="Arial" w:hAnsi="Arial" w:cs="Arial"/>
          <w:b/>
          <w:sz w:val="32"/>
          <w:szCs w:val="32"/>
        </w:rPr>
        <w:t>ДУМА</w:t>
      </w:r>
    </w:p>
    <w:p w:rsidR="00CF0B74" w:rsidRPr="005127E5" w:rsidRDefault="00CF0B74" w:rsidP="00E654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127E5">
        <w:rPr>
          <w:rFonts w:ascii="Arial" w:hAnsi="Arial" w:cs="Arial"/>
          <w:b/>
          <w:sz w:val="32"/>
          <w:szCs w:val="32"/>
        </w:rPr>
        <w:t>РЕШЕНИЕ</w:t>
      </w:r>
    </w:p>
    <w:p w:rsidR="00CF0B74" w:rsidRPr="005127E5" w:rsidRDefault="00CF0B74" w:rsidP="00E654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F0B74" w:rsidRPr="005127E5" w:rsidRDefault="00CF0B74" w:rsidP="00E654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127E5">
        <w:rPr>
          <w:rFonts w:ascii="Arial" w:hAnsi="Arial" w:cs="Arial"/>
          <w:b/>
          <w:sz w:val="32"/>
          <w:szCs w:val="32"/>
        </w:rPr>
        <w:t xml:space="preserve">ОБ </w:t>
      </w:r>
      <w:r>
        <w:rPr>
          <w:rFonts w:ascii="Arial" w:hAnsi="Arial" w:cs="Arial"/>
          <w:b/>
          <w:sz w:val="32"/>
          <w:szCs w:val="32"/>
        </w:rPr>
        <w:t xml:space="preserve">ИЗБРАНИИ ПОСТОЯННЫХ КОМИССИЙ ДУМЫ </w:t>
      </w:r>
      <w:r w:rsidRPr="005127E5">
        <w:rPr>
          <w:rFonts w:ascii="Arial" w:hAnsi="Arial" w:cs="Arial"/>
          <w:b/>
          <w:sz w:val="32"/>
          <w:szCs w:val="32"/>
        </w:rPr>
        <w:t>МУНИЦИПАЛЬНОГО ОБРАЗОВАНИЯ «ЗАБИТУЙ»</w:t>
      </w:r>
    </w:p>
    <w:p w:rsidR="00CF0B74" w:rsidRPr="005127E5" w:rsidRDefault="00CF0B74" w:rsidP="00E654F7">
      <w:pPr>
        <w:spacing w:after="0" w:line="240" w:lineRule="auto"/>
        <w:ind w:firstLine="720"/>
        <w:jc w:val="both"/>
        <w:rPr>
          <w:rFonts w:ascii="Arial" w:hAnsi="Arial" w:cs="Arial"/>
          <w:sz w:val="32"/>
          <w:szCs w:val="32"/>
        </w:rPr>
      </w:pPr>
    </w:p>
    <w:p w:rsidR="00CF0B74" w:rsidRPr="00E654F7" w:rsidRDefault="00CF0B74" w:rsidP="00E654F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F0B74" w:rsidRPr="00E654F7" w:rsidRDefault="00CF0B74" w:rsidP="00E654F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п.2 ст.36 Устава муниципального образования «Забитуй»</w:t>
      </w:r>
      <w:r w:rsidRPr="00E654F7">
        <w:rPr>
          <w:rFonts w:ascii="Arial" w:hAnsi="Arial" w:cs="Arial"/>
          <w:sz w:val="24"/>
          <w:szCs w:val="24"/>
        </w:rPr>
        <w:t xml:space="preserve"> Дума муниципального образования «Забитуй»</w:t>
      </w:r>
    </w:p>
    <w:p w:rsidR="00CF0B74" w:rsidRPr="00E654F7" w:rsidRDefault="00CF0B74" w:rsidP="00E654F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F0B74" w:rsidRPr="005127E5" w:rsidRDefault="00CF0B74" w:rsidP="00E654F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127E5">
        <w:rPr>
          <w:rFonts w:ascii="Arial" w:hAnsi="Arial" w:cs="Arial"/>
          <w:b/>
          <w:sz w:val="30"/>
          <w:szCs w:val="30"/>
        </w:rPr>
        <w:t>РЕШИЛА:</w:t>
      </w:r>
    </w:p>
    <w:p w:rsidR="00CF0B74" w:rsidRPr="00E654F7" w:rsidRDefault="00CF0B74" w:rsidP="00E654F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F0B74" w:rsidRDefault="00CF0B74" w:rsidP="009B479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Образовать постоянные комиссии:</w:t>
      </w:r>
    </w:p>
    <w:p w:rsidR="00CF0B74" w:rsidRDefault="00CF0B74" w:rsidP="009B479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CF0B74" w:rsidRDefault="00CF0B74" w:rsidP="00865B9A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финансам, экономике и земельным отношениям</w:t>
      </w:r>
    </w:p>
    <w:p w:rsidR="00CF0B74" w:rsidRDefault="00CF0B74" w:rsidP="00865B9A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CF0B74" w:rsidRDefault="00CF0B74" w:rsidP="00865B9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Шерхунаева Августина Борисовна - председатель</w:t>
      </w:r>
    </w:p>
    <w:p w:rsidR="00CF0B74" w:rsidRDefault="00CF0B74" w:rsidP="00865B9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Куприна Елена Игоревна</w:t>
      </w:r>
    </w:p>
    <w:p w:rsidR="00CF0B74" w:rsidRDefault="00CF0B74" w:rsidP="00865B9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Белик Елена Ивановна</w:t>
      </w:r>
    </w:p>
    <w:p w:rsidR="00CF0B74" w:rsidRDefault="00CF0B74" w:rsidP="00865B9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CF0B74" w:rsidRDefault="00CF0B74" w:rsidP="00865B9A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социально-культурным вопросам</w:t>
      </w:r>
    </w:p>
    <w:p w:rsidR="00CF0B74" w:rsidRDefault="00CF0B74" w:rsidP="00865B9A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CF0B74" w:rsidRDefault="00CF0B74" w:rsidP="00865B9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Варенко Валентина Васильевна – председатель</w:t>
      </w:r>
    </w:p>
    <w:p w:rsidR="00CF0B74" w:rsidRDefault="00CF0B74" w:rsidP="00865B9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Тумурова Светлана Владимировна</w:t>
      </w:r>
    </w:p>
    <w:p w:rsidR="00CF0B74" w:rsidRDefault="00CF0B74" w:rsidP="00865B9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Тумурова Наталья Алексеевна</w:t>
      </w:r>
    </w:p>
    <w:p w:rsidR="00CF0B74" w:rsidRDefault="00CF0B74" w:rsidP="00865B9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Хороших Дмитрий Анатольевич</w:t>
      </w:r>
    </w:p>
    <w:p w:rsidR="00CF0B74" w:rsidRDefault="00CF0B74" w:rsidP="00865B9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CF0B74" w:rsidRDefault="00CF0B74" w:rsidP="00865B9A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законодательству и местному самоуправлению</w:t>
      </w:r>
    </w:p>
    <w:p w:rsidR="00CF0B74" w:rsidRDefault="00CF0B74" w:rsidP="00865B9A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CF0B74" w:rsidRDefault="00CF0B74" w:rsidP="00865B9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Семенова Ирина Анатольевна – председатель</w:t>
      </w:r>
    </w:p>
    <w:p w:rsidR="00CF0B74" w:rsidRDefault="00CF0B74" w:rsidP="00865B9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Хабипова Ирина Афанасьевна</w:t>
      </w:r>
    </w:p>
    <w:p w:rsidR="00CF0B74" w:rsidRDefault="00CF0B74" w:rsidP="00865B9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CF0B74" w:rsidRPr="00E654F7" w:rsidRDefault="00CF0B74" w:rsidP="00E654F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E654F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E654F7">
        <w:rPr>
          <w:rFonts w:ascii="Arial" w:hAnsi="Arial" w:cs="Arial"/>
          <w:sz w:val="24"/>
          <w:szCs w:val="24"/>
        </w:rPr>
        <w:t>Опуб</w:t>
      </w:r>
      <w:r>
        <w:rPr>
          <w:rFonts w:ascii="Arial" w:hAnsi="Arial" w:cs="Arial"/>
          <w:sz w:val="24"/>
          <w:szCs w:val="24"/>
        </w:rPr>
        <w:t>ликовать настоящее решение</w:t>
      </w:r>
      <w:r w:rsidRPr="00E654F7">
        <w:rPr>
          <w:rFonts w:ascii="Arial" w:hAnsi="Arial" w:cs="Arial"/>
          <w:sz w:val="24"/>
          <w:szCs w:val="24"/>
        </w:rPr>
        <w:t xml:space="preserve"> в «Забитуйском вестнике» и разместить в телекоммуникационной сети Интернет на сайте муниципального образования «Забитуй».</w:t>
      </w:r>
    </w:p>
    <w:p w:rsidR="00CF0B74" w:rsidRPr="00E654F7" w:rsidRDefault="00CF0B74" w:rsidP="00E654F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F0B74" w:rsidRPr="00E654F7" w:rsidRDefault="00CF0B74" w:rsidP="00E654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0B74" w:rsidRDefault="00CF0B74" w:rsidP="00E654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0B74" w:rsidRPr="00E654F7" w:rsidRDefault="00CF0B74" w:rsidP="00E654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CF0B74" w:rsidRPr="00E654F7" w:rsidRDefault="00CF0B74" w:rsidP="00E654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  <w:r w:rsidRPr="00E654F7">
        <w:rPr>
          <w:rFonts w:ascii="Arial" w:hAnsi="Arial" w:cs="Arial"/>
          <w:sz w:val="24"/>
          <w:szCs w:val="24"/>
        </w:rPr>
        <w:t xml:space="preserve"> «Забитуй»</w:t>
      </w:r>
    </w:p>
    <w:p w:rsidR="00CF0B74" w:rsidRPr="00E654F7" w:rsidRDefault="00CF0B74" w:rsidP="00E654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54F7">
        <w:rPr>
          <w:rFonts w:ascii="Arial" w:hAnsi="Arial" w:cs="Arial"/>
          <w:sz w:val="24"/>
          <w:szCs w:val="24"/>
        </w:rPr>
        <w:t>С.П.Павленко</w:t>
      </w:r>
    </w:p>
    <w:p w:rsidR="00CF0B74" w:rsidRPr="00E654F7" w:rsidRDefault="00CF0B74" w:rsidP="00E654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0B74" w:rsidRDefault="00CF0B74" w:rsidP="00E654F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F0B74" w:rsidSect="00225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A61"/>
    <w:multiLevelType w:val="multilevel"/>
    <w:tmpl w:val="88E2D0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9C61FF"/>
    <w:multiLevelType w:val="multilevel"/>
    <w:tmpl w:val="BA4A4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1A2FEB"/>
    <w:multiLevelType w:val="multilevel"/>
    <w:tmpl w:val="0B4E21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3502736"/>
    <w:multiLevelType w:val="hybridMultilevel"/>
    <w:tmpl w:val="A3FA4A84"/>
    <w:lvl w:ilvl="0" w:tplc="9956E898">
      <w:start w:val="2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4FBD4DA3"/>
    <w:multiLevelType w:val="multilevel"/>
    <w:tmpl w:val="36EC4F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2235BC7"/>
    <w:multiLevelType w:val="multilevel"/>
    <w:tmpl w:val="3E3C10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65718EA"/>
    <w:multiLevelType w:val="hybridMultilevel"/>
    <w:tmpl w:val="3B663176"/>
    <w:lvl w:ilvl="0" w:tplc="3F0076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04D22EF"/>
    <w:multiLevelType w:val="multilevel"/>
    <w:tmpl w:val="B176AA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8F97497"/>
    <w:multiLevelType w:val="multilevel"/>
    <w:tmpl w:val="309E71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60911DB"/>
    <w:multiLevelType w:val="multilevel"/>
    <w:tmpl w:val="694AB1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E9A"/>
    <w:rsid w:val="00005074"/>
    <w:rsid w:val="0000716B"/>
    <w:rsid w:val="00014FB5"/>
    <w:rsid w:val="000306ED"/>
    <w:rsid w:val="00075E82"/>
    <w:rsid w:val="00081B65"/>
    <w:rsid w:val="00084DC6"/>
    <w:rsid w:val="000F6974"/>
    <w:rsid w:val="00102D23"/>
    <w:rsid w:val="00165EF8"/>
    <w:rsid w:val="001B6EAE"/>
    <w:rsid w:val="001E601E"/>
    <w:rsid w:val="00214E87"/>
    <w:rsid w:val="0021533D"/>
    <w:rsid w:val="00225225"/>
    <w:rsid w:val="00255D59"/>
    <w:rsid w:val="00284A53"/>
    <w:rsid w:val="002B0B5A"/>
    <w:rsid w:val="002B17E9"/>
    <w:rsid w:val="00344B20"/>
    <w:rsid w:val="00367AFB"/>
    <w:rsid w:val="003A3E33"/>
    <w:rsid w:val="003C275F"/>
    <w:rsid w:val="003E4212"/>
    <w:rsid w:val="004378B8"/>
    <w:rsid w:val="004806B6"/>
    <w:rsid w:val="004849A8"/>
    <w:rsid w:val="00490371"/>
    <w:rsid w:val="004A09DF"/>
    <w:rsid w:val="004E34A6"/>
    <w:rsid w:val="00507660"/>
    <w:rsid w:val="005127E5"/>
    <w:rsid w:val="0051656C"/>
    <w:rsid w:val="00542527"/>
    <w:rsid w:val="00557848"/>
    <w:rsid w:val="005728BA"/>
    <w:rsid w:val="005E3ABD"/>
    <w:rsid w:val="00606BAC"/>
    <w:rsid w:val="00610121"/>
    <w:rsid w:val="0063692B"/>
    <w:rsid w:val="00637EBD"/>
    <w:rsid w:val="006425B4"/>
    <w:rsid w:val="00654997"/>
    <w:rsid w:val="00666E9A"/>
    <w:rsid w:val="00674AA1"/>
    <w:rsid w:val="00694447"/>
    <w:rsid w:val="006D4C53"/>
    <w:rsid w:val="00700391"/>
    <w:rsid w:val="00703E2A"/>
    <w:rsid w:val="00714883"/>
    <w:rsid w:val="00737D7F"/>
    <w:rsid w:val="007518AB"/>
    <w:rsid w:val="007A65FF"/>
    <w:rsid w:val="007C00EA"/>
    <w:rsid w:val="007C7E04"/>
    <w:rsid w:val="007D6419"/>
    <w:rsid w:val="007E251B"/>
    <w:rsid w:val="00802B70"/>
    <w:rsid w:val="00865B9A"/>
    <w:rsid w:val="0088782D"/>
    <w:rsid w:val="00891F1B"/>
    <w:rsid w:val="008E5ADA"/>
    <w:rsid w:val="0092085C"/>
    <w:rsid w:val="00995B37"/>
    <w:rsid w:val="009B2F52"/>
    <w:rsid w:val="009B479B"/>
    <w:rsid w:val="009F73A4"/>
    <w:rsid w:val="00A07627"/>
    <w:rsid w:val="00A832D5"/>
    <w:rsid w:val="00A96392"/>
    <w:rsid w:val="00AB02E5"/>
    <w:rsid w:val="00B50497"/>
    <w:rsid w:val="00B51D64"/>
    <w:rsid w:val="00B74BD3"/>
    <w:rsid w:val="00BC222B"/>
    <w:rsid w:val="00C12084"/>
    <w:rsid w:val="00C64AF0"/>
    <w:rsid w:val="00C92C6C"/>
    <w:rsid w:val="00CB2D92"/>
    <w:rsid w:val="00CF0B74"/>
    <w:rsid w:val="00D41BED"/>
    <w:rsid w:val="00D7703F"/>
    <w:rsid w:val="00DE4A2B"/>
    <w:rsid w:val="00DF2CEC"/>
    <w:rsid w:val="00DF38C1"/>
    <w:rsid w:val="00E05032"/>
    <w:rsid w:val="00E45603"/>
    <w:rsid w:val="00E643F6"/>
    <w:rsid w:val="00E654F7"/>
    <w:rsid w:val="00EC01F9"/>
    <w:rsid w:val="00F67D81"/>
    <w:rsid w:val="00FE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92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66E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666E9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03E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Normal">
    <w:name w:val="ConsNormal"/>
    <w:uiPriority w:val="99"/>
    <w:rsid w:val="00703E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P1">
    <w:name w:val="P1"/>
    <w:basedOn w:val="Normal"/>
    <w:uiPriority w:val="99"/>
    <w:rsid w:val="00014FB5"/>
    <w:pPr>
      <w:widowControl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Normal"/>
    <w:uiPriority w:val="99"/>
    <w:rsid w:val="00014FB5"/>
    <w:pPr>
      <w:widowControl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Normal"/>
    <w:uiPriority w:val="99"/>
    <w:rsid w:val="00014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n1r">
    <w:name w:val="fn1r"/>
    <w:basedOn w:val="Normal"/>
    <w:uiPriority w:val="99"/>
    <w:rsid w:val="00014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1">
    <w:name w:val="T1"/>
    <w:uiPriority w:val="99"/>
    <w:rsid w:val="00014FB5"/>
  </w:style>
  <w:style w:type="character" w:customStyle="1" w:styleId="T13">
    <w:name w:val="T13"/>
    <w:uiPriority w:val="99"/>
    <w:rsid w:val="00014FB5"/>
  </w:style>
  <w:style w:type="character" w:customStyle="1" w:styleId="3">
    <w:name w:val="Основной текст (3)_"/>
    <w:link w:val="30"/>
    <w:uiPriority w:val="99"/>
    <w:locked/>
    <w:rsid w:val="00E643F6"/>
    <w:rPr>
      <w:rFonts w:ascii="Times New Roman" w:hAnsi="Times New Roman"/>
      <w:sz w:val="28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E643F6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6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4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4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1</Pages>
  <Words>155</Words>
  <Characters>888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11</cp:revision>
  <cp:lastPrinted>2018-10-03T01:10:00Z</cp:lastPrinted>
  <dcterms:created xsi:type="dcterms:W3CDTF">2018-03-07T02:15:00Z</dcterms:created>
  <dcterms:modified xsi:type="dcterms:W3CDTF">2018-10-03T01:10:00Z</dcterms:modified>
</cp:coreProperties>
</file>