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8D" w:rsidRPr="003F661D" w:rsidRDefault="002E3E8D" w:rsidP="00AC139D">
      <w:pPr>
        <w:spacing w:after="0" w:line="240" w:lineRule="auto"/>
        <w:jc w:val="center"/>
        <w:rPr>
          <w:rFonts w:ascii="Arial" w:hAnsi="Arial" w:cs="Arial"/>
          <w:b/>
          <w:sz w:val="32"/>
          <w:szCs w:val="32"/>
        </w:rPr>
      </w:pPr>
      <w:bookmarkStart w:id="0" w:name="_GoBack"/>
      <w:bookmarkEnd w:id="0"/>
      <w:r w:rsidRPr="00AC139D">
        <w:rPr>
          <w:rFonts w:ascii="Arial" w:hAnsi="Arial" w:cs="Arial"/>
          <w:b/>
          <w:sz w:val="32"/>
          <w:szCs w:val="32"/>
        </w:rPr>
        <w:t>2</w:t>
      </w:r>
      <w:r w:rsidRPr="006D2FC3">
        <w:rPr>
          <w:rFonts w:ascii="Arial" w:hAnsi="Arial" w:cs="Arial"/>
          <w:b/>
          <w:sz w:val="32"/>
          <w:szCs w:val="32"/>
        </w:rPr>
        <w:t>3</w:t>
      </w:r>
      <w:r w:rsidRPr="00AC139D">
        <w:rPr>
          <w:rFonts w:ascii="Arial" w:hAnsi="Arial" w:cs="Arial"/>
          <w:b/>
          <w:sz w:val="32"/>
          <w:szCs w:val="32"/>
        </w:rPr>
        <w:t>.</w:t>
      </w:r>
      <w:r w:rsidRPr="006D2FC3">
        <w:rPr>
          <w:rFonts w:ascii="Arial" w:hAnsi="Arial" w:cs="Arial"/>
          <w:b/>
          <w:sz w:val="32"/>
          <w:szCs w:val="32"/>
        </w:rPr>
        <w:t>10</w:t>
      </w:r>
      <w:r w:rsidRPr="00AC139D">
        <w:rPr>
          <w:rFonts w:ascii="Arial" w:hAnsi="Arial" w:cs="Arial"/>
          <w:b/>
          <w:sz w:val="32"/>
          <w:szCs w:val="32"/>
        </w:rPr>
        <w:t>.2017г</w:t>
      </w:r>
      <w:r w:rsidRPr="003F661D">
        <w:rPr>
          <w:rFonts w:ascii="Arial" w:hAnsi="Arial" w:cs="Arial"/>
          <w:b/>
          <w:sz w:val="32"/>
          <w:szCs w:val="32"/>
        </w:rPr>
        <w:t>.№3/273-дмо</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РОССИЙСКАЯ ФЕДЕРАЦИЯ</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ИРКУТСКАЯ ОБЛАСТЬ</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АЛАРСКИЙ МУНИЦИПАЛЬНЫЙ РАЙОН</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МУНИЦИПАЛЬНОЕ ОБРАЗОВАНИЕ «ЗАБИТУЙ»</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ДУМА</w:t>
      </w:r>
    </w:p>
    <w:p w:rsidR="002E3E8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РЕШЕНИЕ</w:t>
      </w:r>
    </w:p>
    <w:p w:rsidR="002E3E8D" w:rsidRPr="00AC139D" w:rsidRDefault="002E3E8D" w:rsidP="00AC139D">
      <w:pPr>
        <w:spacing w:after="0" w:line="240" w:lineRule="auto"/>
        <w:jc w:val="center"/>
        <w:rPr>
          <w:rFonts w:ascii="Arial" w:hAnsi="Arial" w:cs="Arial"/>
          <w:b/>
          <w:sz w:val="32"/>
          <w:szCs w:val="32"/>
        </w:rPr>
      </w:pPr>
    </w:p>
    <w:p w:rsidR="002E3E8D" w:rsidRPr="0086614C" w:rsidRDefault="002E3E8D" w:rsidP="003F661D">
      <w:pPr>
        <w:spacing w:after="0" w:line="240" w:lineRule="auto"/>
        <w:jc w:val="center"/>
        <w:rPr>
          <w:rFonts w:ascii="Arial" w:hAnsi="Arial" w:cs="Arial"/>
          <w:b/>
          <w:sz w:val="28"/>
          <w:szCs w:val="28"/>
        </w:rPr>
      </w:pPr>
      <w:r w:rsidRPr="0086614C">
        <w:rPr>
          <w:rFonts w:ascii="Arial" w:hAnsi="Arial" w:cs="Arial"/>
          <w:b/>
          <w:sz w:val="28"/>
          <w:szCs w:val="28"/>
        </w:rPr>
        <w:t>ОБ УТВЕРЖДЕНИИ ПРАВИЛ БЛАГОУСТРОЙСТВА ТЕРРИТОРИИ МУНИЦИПАЛЬНОГО ОБРАЗОВАНИЯ «ЗАБИТУЙ»</w:t>
      </w:r>
    </w:p>
    <w:p w:rsidR="002E3E8D" w:rsidRDefault="002E3E8D" w:rsidP="003F661D">
      <w:pPr>
        <w:spacing w:after="0" w:line="240" w:lineRule="auto"/>
        <w:ind w:firstLine="720"/>
        <w:jc w:val="both"/>
        <w:rPr>
          <w:rFonts w:ascii="Arial" w:hAnsi="Arial" w:cs="Arial"/>
          <w:sz w:val="24"/>
          <w:szCs w:val="24"/>
        </w:rPr>
      </w:pPr>
    </w:p>
    <w:p w:rsidR="002E3E8D" w:rsidRDefault="002E3E8D" w:rsidP="003F661D">
      <w:pPr>
        <w:spacing w:after="0" w:line="240" w:lineRule="auto"/>
        <w:ind w:firstLine="720"/>
        <w:jc w:val="both"/>
        <w:rPr>
          <w:rFonts w:ascii="Arial" w:hAnsi="Arial" w:cs="Arial"/>
          <w:sz w:val="24"/>
          <w:szCs w:val="24"/>
        </w:rPr>
      </w:pPr>
    </w:p>
    <w:p w:rsidR="002E3E8D" w:rsidRDefault="002E3E8D" w:rsidP="003F661D">
      <w:pPr>
        <w:spacing w:after="0" w:line="240" w:lineRule="auto"/>
        <w:ind w:firstLine="720"/>
        <w:jc w:val="both"/>
        <w:rPr>
          <w:rFonts w:ascii="Arial" w:hAnsi="Arial" w:cs="Arial"/>
          <w:sz w:val="24"/>
          <w:szCs w:val="24"/>
        </w:rPr>
      </w:pPr>
      <w:r w:rsidRPr="003F661D">
        <w:rPr>
          <w:rFonts w:ascii="Arial" w:hAnsi="Arial" w:cs="Arial"/>
          <w:sz w:val="24"/>
          <w:szCs w:val="24"/>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Прика</w:t>
      </w:r>
      <w:r>
        <w:rPr>
          <w:rFonts w:ascii="Arial" w:hAnsi="Arial" w:cs="Arial"/>
          <w:sz w:val="24"/>
          <w:szCs w:val="24"/>
        </w:rPr>
        <w:t>зом Министерства строительства и жилищ</w:t>
      </w:r>
      <w:r w:rsidRPr="003F661D">
        <w:rPr>
          <w:rFonts w:ascii="Arial" w:hAnsi="Arial" w:cs="Arial"/>
          <w:sz w:val="24"/>
          <w:szCs w:val="24"/>
        </w:rPr>
        <w:t>но</w:t>
      </w:r>
      <w:r>
        <w:rPr>
          <w:rFonts w:ascii="Arial" w:hAnsi="Arial" w:cs="Arial"/>
          <w:sz w:val="24"/>
          <w:szCs w:val="24"/>
        </w:rPr>
        <w:t xml:space="preserve"> </w:t>
      </w:r>
      <w:r w:rsidRPr="003F661D">
        <w:rPr>
          <w:rFonts w:ascii="Arial" w:hAnsi="Arial" w:cs="Arial"/>
          <w:sz w:val="24"/>
          <w:szCs w:val="24"/>
        </w:rPr>
        <w:t>- коммунального хозяйства Росси</w:t>
      </w:r>
      <w:r>
        <w:rPr>
          <w:rFonts w:ascii="Arial" w:hAnsi="Arial" w:cs="Arial"/>
          <w:sz w:val="24"/>
          <w:szCs w:val="24"/>
        </w:rPr>
        <w:t>йской Федерации от 13.04.2017г.</w:t>
      </w:r>
      <w:r w:rsidRPr="003F661D">
        <w:rPr>
          <w:rFonts w:ascii="Arial" w:hAnsi="Arial" w:cs="Arial"/>
          <w:sz w:val="24"/>
          <w:szCs w:val="24"/>
        </w:rPr>
        <w:t>№711/пр «Об утверждении Методических рекомендаций по подготовки правил благоустройства территорий поселений, городских округов, внутригородских районов», Законом Иркутской области от 30.12.2014г.№173-ОЗ «</w:t>
      </w:r>
      <w:hyperlink r:id="rId7" w:history="1">
        <w:r w:rsidRPr="003F661D">
          <w:rPr>
            <w:rStyle w:val="a"/>
            <w:rFonts w:ascii="Arial" w:hAnsi="Arial" w:cs="Arial"/>
            <w:b w:val="0"/>
            <w:color w:val="auto"/>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hyperlink>
      <w:r w:rsidRPr="003F661D">
        <w:rPr>
          <w:rFonts w:ascii="Arial" w:hAnsi="Arial" w:cs="Arial"/>
          <w:b/>
          <w:sz w:val="24"/>
          <w:szCs w:val="24"/>
        </w:rPr>
        <w:t>»</w:t>
      </w:r>
      <w:r w:rsidRPr="003F661D">
        <w:rPr>
          <w:rFonts w:ascii="Arial" w:hAnsi="Arial" w:cs="Arial"/>
          <w:sz w:val="24"/>
          <w:szCs w:val="24"/>
        </w:rPr>
        <w:t>, руководствуясь Уставом муниципального образования «Забитуй» Дума муниципального образования «Забитуй»</w:t>
      </w:r>
    </w:p>
    <w:p w:rsidR="002E3E8D" w:rsidRPr="003F661D" w:rsidRDefault="002E3E8D" w:rsidP="003F661D">
      <w:pPr>
        <w:spacing w:after="0" w:line="240" w:lineRule="auto"/>
        <w:ind w:firstLine="720"/>
        <w:jc w:val="both"/>
        <w:rPr>
          <w:rFonts w:ascii="Arial" w:hAnsi="Arial" w:cs="Arial"/>
          <w:sz w:val="24"/>
          <w:szCs w:val="24"/>
        </w:rPr>
      </w:pPr>
    </w:p>
    <w:p w:rsidR="002E3E8D" w:rsidRPr="003F661D" w:rsidRDefault="002E3E8D" w:rsidP="003F661D">
      <w:pPr>
        <w:spacing w:after="0" w:line="240" w:lineRule="auto"/>
        <w:jc w:val="center"/>
        <w:rPr>
          <w:rFonts w:ascii="Arial" w:hAnsi="Arial" w:cs="Arial"/>
          <w:b/>
          <w:sz w:val="28"/>
          <w:szCs w:val="28"/>
        </w:rPr>
      </w:pPr>
      <w:r w:rsidRPr="003F661D">
        <w:rPr>
          <w:rFonts w:ascii="Arial" w:hAnsi="Arial" w:cs="Arial"/>
          <w:b/>
          <w:sz w:val="28"/>
          <w:szCs w:val="28"/>
        </w:rPr>
        <w:t>РЕШИЛА:</w:t>
      </w:r>
    </w:p>
    <w:p w:rsidR="002E3E8D" w:rsidRDefault="002E3E8D" w:rsidP="003F661D">
      <w:pPr>
        <w:spacing w:after="0" w:line="240" w:lineRule="auto"/>
        <w:ind w:firstLine="720"/>
        <w:jc w:val="both"/>
        <w:rPr>
          <w:rFonts w:ascii="Arial" w:hAnsi="Arial" w:cs="Arial"/>
          <w:sz w:val="24"/>
          <w:szCs w:val="24"/>
        </w:rPr>
      </w:pPr>
    </w:p>
    <w:p w:rsidR="002E3E8D" w:rsidRPr="003F661D" w:rsidRDefault="002E3E8D" w:rsidP="003F661D">
      <w:pPr>
        <w:spacing w:after="0" w:line="240" w:lineRule="auto"/>
        <w:ind w:firstLine="720"/>
        <w:jc w:val="both"/>
        <w:rPr>
          <w:rFonts w:ascii="Arial" w:hAnsi="Arial" w:cs="Arial"/>
          <w:sz w:val="24"/>
          <w:szCs w:val="24"/>
        </w:rPr>
      </w:pPr>
      <w:r w:rsidRPr="003F661D">
        <w:rPr>
          <w:rFonts w:ascii="Arial" w:hAnsi="Arial" w:cs="Arial"/>
          <w:sz w:val="24"/>
          <w:szCs w:val="24"/>
        </w:rPr>
        <w:t>1.Утвердить Правила благоустройства территории муниципального образования «Забитуй» (приложение).</w:t>
      </w:r>
    </w:p>
    <w:p w:rsidR="002E3E8D" w:rsidRPr="003F661D" w:rsidRDefault="002E3E8D" w:rsidP="003F661D">
      <w:pPr>
        <w:spacing w:after="0" w:line="240" w:lineRule="auto"/>
        <w:ind w:firstLine="720"/>
        <w:jc w:val="both"/>
        <w:rPr>
          <w:rFonts w:ascii="Arial" w:hAnsi="Arial" w:cs="Arial"/>
          <w:sz w:val="24"/>
          <w:szCs w:val="24"/>
        </w:rPr>
      </w:pPr>
      <w:r w:rsidRPr="003F661D">
        <w:rPr>
          <w:rFonts w:ascii="Arial" w:hAnsi="Arial" w:cs="Arial"/>
          <w:sz w:val="24"/>
          <w:szCs w:val="24"/>
        </w:rPr>
        <w:t>2.Опубликовать настоящее постановление в «Забитуйском вестнике» и разместить в телекоммуникационной сети Интернет на сайте муниципального образования «Забитуй».</w:t>
      </w:r>
    </w:p>
    <w:p w:rsidR="002E3E8D" w:rsidRPr="003F661D" w:rsidRDefault="002E3E8D" w:rsidP="003F661D">
      <w:pPr>
        <w:spacing w:after="0" w:line="240" w:lineRule="auto"/>
        <w:ind w:firstLine="720"/>
        <w:jc w:val="both"/>
        <w:rPr>
          <w:rFonts w:ascii="Arial" w:hAnsi="Arial" w:cs="Arial"/>
          <w:sz w:val="24"/>
          <w:szCs w:val="24"/>
        </w:rPr>
      </w:pPr>
      <w:r w:rsidRPr="003F661D">
        <w:rPr>
          <w:rFonts w:ascii="Arial" w:hAnsi="Arial" w:cs="Arial"/>
          <w:sz w:val="24"/>
          <w:szCs w:val="24"/>
        </w:rPr>
        <w:t>3.Контроль за исполнением настоящего постановления оставляю за собой.</w:t>
      </w:r>
    </w:p>
    <w:p w:rsidR="002E3E8D" w:rsidRPr="003F661D" w:rsidRDefault="002E3E8D" w:rsidP="003F661D">
      <w:pPr>
        <w:spacing w:after="0" w:line="240" w:lineRule="auto"/>
        <w:rPr>
          <w:rFonts w:ascii="Arial" w:hAnsi="Arial" w:cs="Arial"/>
          <w:sz w:val="24"/>
          <w:szCs w:val="24"/>
        </w:rPr>
      </w:pPr>
    </w:p>
    <w:p w:rsidR="002E3E8D" w:rsidRPr="003F661D" w:rsidRDefault="002E3E8D" w:rsidP="003F661D">
      <w:pPr>
        <w:spacing w:after="0" w:line="240" w:lineRule="auto"/>
        <w:rPr>
          <w:rFonts w:ascii="Arial" w:hAnsi="Arial" w:cs="Arial"/>
          <w:sz w:val="24"/>
          <w:szCs w:val="24"/>
        </w:rPr>
      </w:pPr>
    </w:p>
    <w:p w:rsidR="002E3E8D" w:rsidRPr="003F661D" w:rsidRDefault="002E3E8D" w:rsidP="003F661D">
      <w:pPr>
        <w:spacing w:after="0" w:line="240" w:lineRule="auto"/>
        <w:rPr>
          <w:rFonts w:ascii="Arial" w:hAnsi="Arial" w:cs="Arial"/>
          <w:sz w:val="24"/>
          <w:szCs w:val="24"/>
        </w:rPr>
      </w:pPr>
      <w:r w:rsidRPr="003F661D">
        <w:rPr>
          <w:rFonts w:ascii="Arial" w:hAnsi="Arial" w:cs="Arial"/>
          <w:sz w:val="24"/>
          <w:szCs w:val="24"/>
        </w:rPr>
        <w:t>Глава МО «Забитуй»</w:t>
      </w:r>
    </w:p>
    <w:p w:rsidR="002E3E8D" w:rsidRPr="003F661D" w:rsidRDefault="002E3E8D" w:rsidP="003F661D">
      <w:pPr>
        <w:spacing w:after="0" w:line="240" w:lineRule="auto"/>
        <w:rPr>
          <w:rFonts w:ascii="Arial" w:hAnsi="Arial" w:cs="Arial"/>
          <w:sz w:val="24"/>
          <w:szCs w:val="24"/>
        </w:rPr>
      </w:pPr>
      <w:r w:rsidRPr="003F661D">
        <w:rPr>
          <w:rFonts w:ascii="Arial" w:hAnsi="Arial" w:cs="Arial"/>
          <w:sz w:val="24"/>
          <w:szCs w:val="24"/>
        </w:rPr>
        <w:t>С.П.Павленко</w:t>
      </w:r>
    </w:p>
    <w:p w:rsidR="002E3E8D" w:rsidRDefault="002E3E8D" w:rsidP="003F661D">
      <w:pPr>
        <w:spacing w:after="0" w:line="240" w:lineRule="auto"/>
        <w:jc w:val="right"/>
        <w:rPr>
          <w:rFonts w:ascii="Courier New" w:hAnsi="Courier New" w:cs="Courier New"/>
          <w:lang w:eastAsia="en-US"/>
        </w:rPr>
      </w:pPr>
    </w:p>
    <w:p w:rsidR="002E3E8D" w:rsidRPr="003F661D" w:rsidRDefault="002E3E8D" w:rsidP="003F661D">
      <w:pPr>
        <w:spacing w:after="0" w:line="240" w:lineRule="auto"/>
        <w:jc w:val="right"/>
        <w:rPr>
          <w:rFonts w:ascii="Courier New" w:hAnsi="Courier New" w:cs="Courier New"/>
          <w:lang w:eastAsia="en-US"/>
        </w:rPr>
      </w:pPr>
      <w:r w:rsidRPr="003F661D">
        <w:rPr>
          <w:rFonts w:ascii="Courier New" w:hAnsi="Courier New" w:cs="Courier New"/>
          <w:lang w:eastAsia="en-US"/>
        </w:rPr>
        <w:t>Приложение к решению «Думы»</w:t>
      </w:r>
    </w:p>
    <w:p w:rsidR="002E3E8D" w:rsidRPr="003F661D" w:rsidRDefault="002E3E8D" w:rsidP="003F661D">
      <w:pPr>
        <w:spacing w:after="0" w:line="240" w:lineRule="auto"/>
        <w:jc w:val="right"/>
        <w:rPr>
          <w:rFonts w:ascii="Courier New" w:hAnsi="Courier New" w:cs="Courier New"/>
          <w:lang w:eastAsia="en-US"/>
        </w:rPr>
      </w:pPr>
      <w:r w:rsidRPr="003F661D">
        <w:rPr>
          <w:rFonts w:ascii="Courier New" w:hAnsi="Courier New" w:cs="Courier New"/>
          <w:lang w:eastAsia="en-US"/>
        </w:rPr>
        <w:t xml:space="preserve">МО «Забитуй» </w:t>
      </w:r>
      <w:r>
        <w:rPr>
          <w:rFonts w:ascii="Courier New" w:hAnsi="Courier New" w:cs="Courier New"/>
          <w:lang w:eastAsia="en-US"/>
        </w:rPr>
        <w:t>от 23.10.2017г.</w:t>
      </w:r>
      <w:r w:rsidRPr="003F661D">
        <w:rPr>
          <w:rFonts w:ascii="Courier New" w:hAnsi="Courier New" w:cs="Courier New"/>
          <w:lang w:eastAsia="en-US"/>
        </w:rPr>
        <w:t>№3/273-дмо</w:t>
      </w:r>
    </w:p>
    <w:p w:rsidR="002E3E8D" w:rsidRPr="00B93348" w:rsidRDefault="002E3E8D" w:rsidP="003F661D">
      <w:pPr>
        <w:spacing w:after="0" w:line="240" w:lineRule="auto"/>
        <w:jc w:val="both"/>
        <w:rPr>
          <w:rFonts w:ascii="Times New Roman" w:hAnsi="Times New Roman"/>
          <w:b/>
          <w:sz w:val="24"/>
          <w:szCs w:val="24"/>
          <w:lang w:eastAsia="en-US"/>
        </w:rPr>
      </w:pPr>
    </w:p>
    <w:p w:rsidR="002E3E8D" w:rsidRPr="003F661D" w:rsidRDefault="002E3E8D" w:rsidP="003F661D">
      <w:pPr>
        <w:spacing w:after="0" w:line="240" w:lineRule="auto"/>
        <w:jc w:val="center"/>
        <w:rPr>
          <w:rFonts w:ascii="Arial" w:hAnsi="Arial" w:cs="Arial"/>
          <w:b/>
          <w:sz w:val="32"/>
          <w:szCs w:val="32"/>
          <w:lang w:eastAsia="en-US"/>
        </w:rPr>
      </w:pPr>
      <w:r w:rsidRPr="003F661D">
        <w:rPr>
          <w:rFonts w:ascii="Arial" w:hAnsi="Arial" w:cs="Arial"/>
          <w:b/>
          <w:sz w:val="32"/>
          <w:szCs w:val="32"/>
          <w:lang w:eastAsia="en-US"/>
        </w:rPr>
        <w:t>ПРАВИЛА БЛАГОУСТРОЙСТВА ТЕРРИТОРИИ МУНИЦИПАЛЬНОГО ОБРАЗОВАНИЯ «ЗАБИТУЙ»</w:t>
      </w:r>
    </w:p>
    <w:p w:rsidR="002E3E8D" w:rsidRPr="003F661D" w:rsidRDefault="002E3E8D" w:rsidP="003F661D">
      <w:pPr>
        <w:spacing w:after="0" w:line="240" w:lineRule="auto"/>
        <w:jc w:val="center"/>
        <w:rPr>
          <w:rFonts w:ascii="Arial" w:hAnsi="Arial" w:cs="Arial"/>
          <w:b/>
          <w:sz w:val="32"/>
          <w:szCs w:val="32"/>
          <w:lang w:eastAsia="en-US"/>
        </w:rPr>
      </w:pP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ГЛАВА 1. ОБЩИЕ ПОЛОЖЕНИЯ</w:t>
      </w:r>
    </w:p>
    <w:p w:rsidR="002E3E8D" w:rsidRPr="00652EDB" w:rsidRDefault="002E3E8D" w:rsidP="003F661D">
      <w:pPr>
        <w:spacing w:after="0" w:line="240" w:lineRule="auto"/>
        <w:jc w:val="both"/>
        <w:outlineLvl w:val="0"/>
        <w:rPr>
          <w:rFonts w:ascii="Arial" w:hAnsi="Arial" w:cs="Arial"/>
          <w:b/>
          <w:sz w:val="24"/>
          <w:szCs w:val="24"/>
          <w:lang w:eastAsia="en-US"/>
        </w:rPr>
      </w:pPr>
      <w:bookmarkStart w:id="1" w:name="_Toc343193320"/>
      <w:bookmarkStart w:id="2" w:name="_Toc343193319"/>
      <w:r w:rsidRPr="00652EDB">
        <w:rPr>
          <w:rFonts w:ascii="Arial" w:hAnsi="Arial" w:cs="Arial"/>
          <w:b/>
          <w:sz w:val="24"/>
          <w:szCs w:val="24"/>
          <w:lang w:eastAsia="en-US"/>
        </w:rPr>
        <w:t xml:space="preserve">Статья 1. </w:t>
      </w:r>
      <w:bookmarkEnd w:id="1"/>
      <w:r w:rsidRPr="00652EDB">
        <w:rPr>
          <w:rFonts w:ascii="Arial" w:hAnsi="Arial" w:cs="Arial"/>
          <w:b/>
          <w:sz w:val="24"/>
          <w:szCs w:val="24"/>
          <w:lang w:eastAsia="en-US"/>
        </w:rPr>
        <w:t>Предмет правового регулирования настоящих Правил</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1. Настоящие Правила благоустройства территории муниципального образования «Забитуй» (далее – Правила) регулируют вопросы:</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подготовка и согласование проектной документации по благоустройству;</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размещение объектов и элементов благоустройства;</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контроль над содержанием объектов и элементов благоустройства;</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2E3E8D" w:rsidRPr="003F661D" w:rsidRDefault="002E3E8D" w:rsidP="003F661D">
      <w:pPr>
        <w:spacing w:after="0" w:line="240" w:lineRule="auto"/>
        <w:jc w:val="both"/>
        <w:rPr>
          <w:rFonts w:ascii="Arial" w:hAnsi="Arial" w:cs="Arial"/>
          <w:i/>
          <w:sz w:val="24"/>
          <w:szCs w:val="24"/>
          <w:lang w:eastAsia="en-US"/>
        </w:rPr>
      </w:pPr>
      <w:r w:rsidRPr="003F661D">
        <w:rPr>
          <w:rFonts w:ascii="Arial" w:hAnsi="Arial" w:cs="Arial"/>
          <w:sz w:val="24"/>
          <w:szCs w:val="24"/>
          <w:lang w:eastAsia="en-US"/>
        </w:rPr>
        <w:t xml:space="preserve">2. Настоящие Правила действуют на всей территории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3F661D">
        <w:rPr>
          <w:rFonts w:ascii="Arial" w:hAnsi="Arial" w:cs="Arial"/>
          <w:sz w:val="24"/>
          <w:szCs w:val="24"/>
        </w:rPr>
        <w:t>муниципального образования «Забитуй»</w:t>
      </w:r>
      <w:r>
        <w:rPr>
          <w:rFonts w:ascii="Arial" w:hAnsi="Arial" w:cs="Arial"/>
          <w:sz w:val="24"/>
          <w:szCs w:val="24"/>
        </w:rPr>
        <w:t xml:space="preserve"> </w:t>
      </w:r>
      <w:r w:rsidRPr="003F661D">
        <w:rPr>
          <w:rFonts w:ascii="Arial" w:hAnsi="Arial" w:cs="Arial"/>
          <w:sz w:val="24"/>
          <w:szCs w:val="24"/>
          <w:lang w:eastAsia="en-US"/>
        </w:rPr>
        <w:t>с соблюдением Правил.</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сельского поселения, содержании благоустроенных территорий.</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2. Правовые основы организации благоустройства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Настоящие Правила разработаны в соответствии с Федеральным законом </w:t>
      </w:r>
      <w:r>
        <w:rPr>
          <w:rFonts w:ascii="Arial" w:hAnsi="Arial" w:cs="Arial"/>
          <w:sz w:val="24"/>
          <w:szCs w:val="24"/>
          <w:lang w:eastAsia="en-US"/>
        </w:rPr>
        <w:t>от 06.10.2003 №</w:t>
      </w:r>
      <w:r w:rsidRPr="003F661D">
        <w:rPr>
          <w:rFonts w:ascii="Arial" w:hAnsi="Arial" w:cs="Arial"/>
          <w:sz w:val="24"/>
          <w:szCs w:val="24"/>
          <w:lang w:eastAsia="en-US"/>
        </w:rPr>
        <w:t>131-ФЗ «Об общих принципах организации местного самоуправления в Российской Федерации», Федеральным</w:t>
      </w:r>
      <w:r>
        <w:rPr>
          <w:rFonts w:ascii="Arial" w:hAnsi="Arial" w:cs="Arial"/>
          <w:sz w:val="24"/>
          <w:szCs w:val="24"/>
          <w:lang w:eastAsia="en-US"/>
        </w:rPr>
        <w:t xml:space="preserve"> законом от 24 июня 1998 года №</w:t>
      </w:r>
      <w:r w:rsidRPr="003F661D">
        <w:rPr>
          <w:rFonts w:ascii="Arial" w:hAnsi="Arial" w:cs="Arial"/>
          <w:sz w:val="24"/>
          <w:szCs w:val="24"/>
          <w:lang w:eastAsia="en-US"/>
        </w:rPr>
        <w:t xml:space="preserve">89-ФЗ «Об отходах производства и потребления», Федеральным законом от 30 марта 1999 года </w:t>
      </w:r>
      <w:r>
        <w:rPr>
          <w:rFonts w:ascii="Arial" w:hAnsi="Arial" w:cs="Arial"/>
          <w:sz w:val="24"/>
          <w:szCs w:val="24"/>
          <w:lang w:eastAsia="en-US"/>
        </w:rPr>
        <w:t>№</w:t>
      </w:r>
      <w:r w:rsidRPr="003F661D">
        <w:rPr>
          <w:rFonts w:ascii="Arial" w:hAnsi="Arial" w:cs="Arial"/>
          <w:sz w:val="24"/>
          <w:szCs w:val="24"/>
          <w:lang w:eastAsia="en-US"/>
        </w:rPr>
        <w:t xml:space="preserve">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Pr>
          <w:rFonts w:ascii="Arial" w:hAnsi="Arial" w:cs="Arial"/>
          <w:sz w:val="24"/>
          <w:szCs w:val="24"/>
          <w:lang w:eastAsia="en-US"/>
        </w:rPr>
        <w:t>от 13 апреля 2017 года №</w:t>
      </w:r>
      <w:r w:rsidRPr="003F661D">
        <w:rPr>
          <w:rFonts w:ascii="Arial" w:hAnsi="Arial" w:cs="Arial"/>
          <w:sz w:val="24"/>
          <w:szCs w:val="24"/>
          <w:lang w:eastAsia="en-US"/>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w:t>
      </w:r>
    </w:p>
    <w:bookmarkEnd w:id="2"/>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3. Основные понятия и термины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Для целей настоящих Правил используются следующие основные понятия:</w:t>
      </w:r>
    </w:p>
    <w:p w:rsidR="002E3E8D" w:rsidRPr="003F661D" w:rsidRDefault="002E3E8D" w:rsidP="003F661D">
      <w:pPr>
        <w:spacing w:after="0" w:line="240" w:lineRule="auto"/>
        <w:jc w:val="both"/>
        <w:rPr>
          <w:rFonts w:ascii="Arial" w:hAnsi="Arial" w:cs="Arial"/>
          <w:sz w:val="24"/>
          <w:szCs w:val="24"/>
        </w:rPr>
      </w:pPr>
      <w:r w:rsidRPr="003F661D">
        <w:rPr>
          <w:rFonts w:ascii="Arial" w:hAnsi="Arial" w:cs="Arial"/>
          <w:b/>
          <w:sz w:val="24"/>
          <w:szCs w:val="24"/>
        </w:rPr>
        <w:t>Благоустройство территории муниципального образования «Забитуй»</w:t>
      </w:r>
      <w:r w:rsidRPr="003F661D">
        <w:rPr>
          <w:rFonts w:ascii="Arial" w:hAnsi="Arial" w:cs="Arial"/>
          <w:sz w:val="24"/>
          <w:szCs w:val="24"/>
        </w:rPr>
        <w:t>- комплекс предусмотренных правилами благоустройства территории муниципального образования «Забитуй»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E3E8D" w:rsidRPr="003F661D" w:rsidRDefault="002E3E8D" w:rsidP="003F661D">
      <w:pPr>
        <w:spacing w:after="0" w:line="240" w:lineRule="auto"/>
        <w:jc w:val="both"/>
        <w:rPr>
          <w:rFonts w:ascii="Arial" w:hAnsi="Arial" w:cs="Arial"/>
          <w:b/>
          <w:bCs/>
          <w:sz w:val="24"/>
          <w:szCs w:val="24"/>
        </w:rPr>
      </w:pPr>
      <w:r w:rsidRPr="003F661D">
        <w:rPr>
          <w:rFonts w:ascii="Arial" w:hAnsi="Arial" w:cs="Arial"/>
          <w:b/>
          <w:bCs/>
          <w:sz w:val="24"/>
          <w:szCs w:val="24"/>
        </w:rPr>
        <w:t xml:space="preserve">Внутриквартальная территория - </w:t>
      </w:r>
      <w:r w:rsidRPr="003F661D">
        <w:rPr>
          <w:rFonts w:ascii="Arial" w:hAnsi="Arial" w:cs="Arial"/>
          <w:bCs/>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2E3E8D" w:rsidRPr="003F661D" w:rsidRDefault="002E3E8D" w:rsidP="003F661D">
      <w:pPr>
        <w:spacing w:after="0" w:line="240" w:lineRule="auto"/>
        <w:jc w:val="both"/>
        <w:rPr>
          <w:rFonts w:ascii="Arial" w:hAnsi="Arial" w:cs="Arial"/>
          <w:b/>
          <w:bCs/>
          <w:sz w:val="24"/>
          <w:szCs w:val="24"/>
        </w:rPr>
      </w:pPr>
      <w:r w:rsidRPr="003F661D">
        <w:rPr>
          <w:rFonts w:ascii="Arial" w:hAnsi="Arial" w:cs="Arial"/>
          <w:b/>
          <w:bCs/>
          <w:sz w:val="24"/>
          <w:szCs w:val="24"/>
        </w:rPr>
        <w:t xml:space="preserve">Внутриквартальный проезд – </w:t>
      </w:r>
      <w:r w:rsidRPr="003F661D">
        <w:rPr>
          <w:rFonts w:ascii="Arial" w:hAnsi="Arial" w:cs="Arial"/>
          <w:bCs/>
          <w:sz w:val="24"/>
          <w:szCs w:val="24"/>
        </w:rPr>
        <w:t>проезд, включая тротуары, расположенный на территории за границами красных линий внутри квартала;</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Газон - </w:t>
      </w:r>
      <w:r w:rsidRPr="003F661D">
        <w:rPr>
          <w:rFonts w:ascii="Arial" w:hAnsi="Arial" w:cs="Arial"/>
          <w:bCs/>
          <w:sz w:val="24"/>
          <w:szCs w:val="24"/>
        </w:rPr>
        <w:t>участок, занятый преимущественно естественно произрастающей или засеянной травянистой растительностью (дерновый покров).</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Детская площадка – </w:t>
      </w:r>
      <w:r w:rsidRPr="003F661D">
        <w:rPr>
          <w:rFonts w:ascii="Arial" w:hAnsi="Arial" w:cs="Arial"/>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bCs/>
          <w:sz w:val="24"/>
          <w:szCs w:val="24"/>
        </w:rPr>
        <w:t xml:space="preserve">Зеленая зона населенного пункта - </w:t>
      </w:r>
      <w:r w:rsidRPr="003F661D">
        <w:rPr>
          <w:rFonts w:ascii="Arial" w:hAnsi="Arial" w:cs="Arial"/>
          <w:sz w:val="24"/>
          <w:szCs w:val="24"/>
        </w:rPr>
        <w:t>территория за пределами границы населенного пункта, расположенная на территории муниципального образования «Забитуй»,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Контейнер для мусора - </w:t>
      </w:r>
      <w:r w:rsidRPr="003F661D">
        <w:rPr>
          <w:rFonts w:ascii="Arial" w:hAnsi="Arial" w:cs="Arial"/>
          <w:sz w:val="24"/>
          <w:szCs w:val="24"/>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3F661D">
          <w:rPr>
            <w:rFonts w:ascii="Arial" w:hAnsi="Arial" w:cs="Arial"/>
            <w:sz w:val="24"/>
            <w:szCs w:val="24"/>
          </w:rPr>
          <w:t>3 куб. м</w:t>
        </w:r>
      </w:smartTag>
      <w:r w:rsidRPr="003F661D">
        <w:rPr>
          <w:rFonts w:ascii="Arial" w:hAnsi="Arial" w:cs="Arial"/>
          <w:sz w:val="24"/>
          <w:szCs w:val="24"/>
        </w:rPr>
        <w:t>.;</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Крупногабаритные отходы (далее - КГО) – </w:t>
      </w:r>
      <w:r w:rsidRPr="003F661D">
        <w:rPr>
          <w:rFonts w:ascii="Arial" w:hAnsi="Arial" w:cs="Arial"/>
          <w:sz w:val="24"/>
          <w:szCs w:val="24"/>
        </w:rPr>
        <w:t>отходы, габариты которых требуют специальных подходов и оборудования при обращении с ними;</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Малые архитектурные формы - </w:t>
      </w:r>
      <w:r w:rsidRPr="003F661D">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Маломобильные группы населения - </w:t>
      </w:r>
      <w:r w:rsidRPr="003F661D">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Механизированная уборка - </w:t>
      </w:r>
      <w:r w:rsidRPr="003F661D">
        <w:rPr>
          <w:rFonts w:ascii="Arial" w:hAnsi="Arial" w:cs="Arial"/>
          <w:sz w:val="24"/>
          <w:szCs w:val="24"/>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b/>
          <w:sz w:val="24"/>
          <w:szCs w:val="24"/>
          <w:lang w:eastAsia="en-US"/>
        </w:rPr>
        <w:t>Наружное освещение</w:t>
      </w:r>
      <w:r w:rsidRPr="003F661D">
        <w:rPr>
          <w:rFonts w:ascii="Arial" w:hAnsi="Arial" w:cs="Arial"/>
          <w:sz w:val="24"/>
          <w:szCs w:val="24"/>
          <w:lang w:eastAsia="en-US"/>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Несанкционированная свалка мусора - </w:t>
      </w:r>
      <w:r w:rsidRPr="003F661D">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Отходы производства и потребления (далее - отходы) - </w:t>
      </w:r>
      <w:r w:rsidRPr="003F661D">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sz w:val="24"/>
          <w:szCs w:val="24"/>
        </w:rPr>
        <w:t>Объекты благоустройства</w:t>
      </w:r>
      <w:r w:rsidRPr="003F661D">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Очаговый навал мусора - </w:t>
      </w:r>
      <w:r w:rsidRPr="003F661D">
        <w:rPr>
          <w:rFonts w:ascii="Arial" w:hAnsi="Arial" w:cs="Arial"/>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Ремонт элемента благоустройства - </w:t>
      </w:r>
      <w:r w:rsidRPr="003F661D">
        <w:rPr>
          <w:rFonts w:ascii="Arial" w:hAnsi="Arial" w:cs="Arial"/>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Ручная уборка - </w:t>
      </w:r>
      <w:r w:rsidRPr="003F661D">
        <w:rPr>
          <w:rFonts w:ascii="Arial" w:hAnsi="Arial" w:cs="Arial"/>
          <w:bCs/>
          <w:sz w:val="24"/>
          <w:szCs w:val="24"/>
        </w:rPr>
        <w:t>уборка территорий ручным способом с применением средств малой механизации;</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bCs/>
          <w:sz w:val="24"/>
          <w:szCs w:val="24"/>
        </w:rPr>
        <w:t xml:space="preserve">Система озелененных территорий населенного пункта - </w:t>
      </w:r>
      <w:r w:rsidRPr="003F661D">
        <w:rPr>
          <w:rFonts w:ascii="Arial"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Смет - </w:t>
      </w:r>
      <w:r w:rsidRPr="003F661D">
        <w:rPr>
          <w:rFonts w:ascii="Arial" w:hAnsi="Arial" w:cs="Arial"/>
          <w:sz w:val="24"/>
          <w:szCs w:val="24"/>
        </w:rPr>
        <w:t>отходы (мусор, состоящий, как правило, из песка, пыли, листвы) от уборки территорий общего пользования;</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Снегоприемные пункты, снагоплавильные станции - </w:t>
      </w:r>
      <w:r w:rsidRPr="003F661D">
        <w:rPr>
          <w:rFonts w:ascii="Arial"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Снежный вал - </w:t>
      </w:r>
      <w:r w:rsidRPr="003F661D">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sz w:val="24"/>
          <w:szCs w:val="24"/>
        </w:rPr>
        <w:t xml:space="preserve">Содержание объекта благоустройства, элемента благоустройства - </w:t>
      </w:r>
      <w:r w:rsidRPr="003F661D">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sz w:val="24"/>
          <w:szCs w:val="24"/>
        </w:rPr>
        <w:t>Озелененная территория общего пользования</w:t>
      </w:r>
      <w:r w:rsidRPr="003F661D">
        <w:rPr>
          <w:rFonts w:ascii="Arial"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sz w:val="24"/>
          <w:szCs w:val="24"/>
        </w:rPr>
        <w:t xml:space="preserve">Озелененная территория ограниченного пользования - </w:t>
      </w:r>
      <w:r w:rsidRPr="003F661D">
        <w:rPr>
          <w:rFonts w:ascii="Arial"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Озелененная территория специального назначения - </w:t>
      </w:r>
      <w:r w:rsidRPr="003F661D">
        <w:rPr>
          <w:rFonts w:ascii="Arial" w:hAnsi="Arial" w:cs="Arial"/>
          <w:sz w:val="24"/>
          <w:szCs w:val="24"/>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2E3E8D" w:rsidRPr="003F661D" w:rsidRDefault="002E3E8D" w:rsidP="003F661D">
      <w:pPr>
        <w:spacing w:after="0" w:line="240" w:lineRule="auto"/>
        <w:jc w:val="both"/>
        <w:rPr>
          <w:rFonts w:ascii="Arial" w:hAnsi="Arial" w:cs="Arial"/>
          <w:b/>
          <w:sz w:val="24"/>
          <w:szCs w:val="24"/>
        </w:rPr>
      </w:pPr>
      <w:r w:rsidRPr="003F661D">
        <w:rPr>
          <w:rFonts w:ascii="Arial" w:hAnsi="Arial" w:cs="Arial"/>
          <w:b/>
          <w:sz w:val="24"/>
          <w:szCs w:val="24"/>
        </w:rPr>
        <w:t xml:space="preserve">Переоборудование фасада здания, строения, сооружения - </w:t>
      </w:r>
      <w:r w:rsidRPr="003F661D">
        <w:rPr>
          <w:rFonts w:ascii="Arial"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2E3E8D" w:rsidRPr="003F661D" w:rsidRDefault="002E3E8D" w:rsidP="003F661D">
      <w:pPr>
        <w:spacing w:after="0" w:line="240" w:lineRule="auto"/>
        <w:jc w:val="both"/>
        <w:rPr>
          <w:rFonts w:ascii="Arial" w:hAnsi="Arial" w:cs="Arial"/>
          <w:b/>
          <w:sz w:val="24"/>
          <w:szCs w:val="24"/>
        </w:rPr>
      </w:pPr>
      <w:r w:rsidRPr="003F661D">
        <w:rPr>
          <w:rFonts w:ascii="Arial" w:hAnsi="Arial" w:cs="Arial"/>
          <w:b/>
          <w:sz w:val="24"/>
          <w:szCs w:val="24"/>
        </w:rPr>
        <w:t xml:space="preserve">Прилегающая территория - </w:t>
      </w:r>
      <w:r w:rsidRPr="003F661D">
        <w:rPr>
          <w:rFonts w:ascii="Arial"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2E3E8D" w:rsidRPr="003F661D" w:rsidRDefault="002E3E8D" w:rsidP="003F661D">
      <w:pPr>
        <w:spacing w:after="0" w:line="240" w:lineRule="auto"/>
        <w:jc w:val="both"/>
        <w:rPr>
          <w:rFonts w:ascii="Arial" w:hAnsi="Arial" w:cs="Arial"/>
          <w:b/>
          <w:sz w:val="24"/>
          <w:szCs w:val="24"/>
        </w:rPr>
      </w:pPr>
      <w:r w:rsidRPr="003F661D">
        <w:rPr>
          <w:rFonts w:ascii="Arial" w:hAnsi="Arial" w:cs="Arial"/>
          <w:b/>
          <w:sz w:val="24"/>
          <w:szCs w:val="24"/>
        </w:rPr>
        <w:t xml:space="preserve">Фасад - </w:t>
      </w:r>
      <w:r w:rsidRPr="003F661D">
        <w:rPr>
          <w:rFonts w:ascii="Arial" w:hAnsi="Arial" w:cs="Arial"/>
          <w:sz w:val="24"/>
          <w:szCs w:val="24"/>
        </w:rPr>
        <w:t>наружная стена здания, строения либо сооружения;</w:t>
      </w:r>
    </w:p>
    <w:p w:rsidR="002E3E8D" w:rsidRPr="003F661D" w:rsidRDefault="002E3E8D" w:rsidP="003F661D">
      <w:pPr>
        <w:spacing w:after="0" w:line="240" w:lineRule="auto"/>
        <w:jc w:val="both"/>
        <w:rPr>
          <w:rFonts w:ascii="Arial" w:hAnsi="Arial" w:cs="Arial"/>
          <w:sz w:val="24"/>
          <w:szCs w:val="24"/>
        </w:rPr>
      </w:pPr>
      <w:r w:rsidRPr="003F661D">
        <w:rPr>
          <w:rFonts w:ascii="Arial" w:hAnsi="Arial" w:cs="Arial"/>
          <w:b/>
          <w:sz w:val="24"/>
          <w:szCs w:val="24"/>
        </w:rPr>
        <w:t xml:space="preserve">Элементы благоустройства - </w:t>
      </w:r>
      <w:r w:rsidRPr="003F661D">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E3E8D" w:rsidRPr="003F661D" w:rsidRDefault="002E3E8D" w:rsidP="003F661D">
      <w:pPr>
        <w:spacing w:before="120" w:after="120" w:line="240" w:lineRule="auto"/>
        <w:jc w:val="both"/>
        <w:rPr>
          <w:rFonts w:ascii="Arial" w:hAnsi="Arial" w:cs="Arial"/>
          <w:b/>
          <w:i/>
          <w:sz w:val="24"/>
          <w:szCs w:val="24"/>
          <w:lang w:eastAsia="en-US"/>
        </w:rPr>
      </w:pPr>
    </w:p>
    <w:p w:rsidR="002E3E8D" w:rsidRPr="003F661D" w:rsidRDefault="002E3E8D" w:rsidP="003F661D">
      <w:pPr>
        <w:spacing w:line="240" w:lineRule="auto"/>
        <w:jc w:val="both"/>
        <w:rPr>
          <w:rFonts w:ascii="Arial" w:hAnsi="Arial" w:cs="Arial"/>
          <w:b/>
          <w:sz w:val="24"/>
          <w:szCs w:val="24"/>
          <w:lang w:eastAsia="en-US"/>
        </w:rPr>
      </w:pPr>
      <w:r w:rsidRPr="003F661D">
        <w:rPr>
          <w:rFonts w:ascii="Arial" w:hAnsi="Arial" w:cs="Arial"/>
          <w:b/>
          <w:sz w:val="24"/>
          <w:szCs w:val="24"/>
          <w:lang w:eastAsia="en-US"/>
        </w:rPr>
        <w:t>ГЛАВА 2. ПОЛОЖЕНИЕ О РЕГУЛИРОВАНИИ БЛАГОУСТРОЙСТВА ТЕРРИТОРИИ</w:t>
      </w:r>
    </w:p>
    <w:p w:rsidR="002E3E8D" w:rsidRPr="00652EDB" w:rsidRDefault="002E3E8D" w:rsidP="003F661D">
      <w:pPr>
        <w:overflowPunct w:val="0"/>
        <w:autoSpaceDE w:val="0"/>
        <w:autoSpaceDN w:val="0"/>
        <w:adjustRightInd w:val="0"/>
        <w:spacing w:before="120" w:after="120" w:line="240" w:lineRule="auto"/>
        <w:jc w:val="both"/>
        <w:rPr>
          <w:rFonts w:ascii="Arial" w:hAnsi="Arial" w:cs="Arial"/>
          <w:b/>
          <w:sz w:val="24"/>
          <w:szCs w:val="24"/>
        </w:rPr>
      </w:pPr>
      <w:r w:rsidRPr="00652EDB">
        <w:rPr>
          <w:rFonts w:ascii="Arial" w:hAnsi="Arial" w:cs="Arial"/>
          <w:b/>
          <w:sz w:val="24"/>
          <w:szCs w:val="24"/>
        </w:rPr>
        <w:t>Статья 4. Права и обязанности лиц, осуществляющих благоустройство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на</w:t>
      </w:r>
      <w:r>
        <w:rPr>
          <w:rFonts w:ascii="Arial" w:hAnsi="Arial" w:cs="Arial"/>
          <w:sz w:val="24"/>
          <w:szCs w:val="24"/>
          <w:lang w:eastAsia="en-US"/>
        </w:rPr>
        <w:t xml:space="preserve"> территориях общего пользования</w:t>
      </w:r>
      <w:r w:rsidRPr="003F661D">
        <w:rPr>
          <w:rFonts w:ascii="Arial" w:hAnsi="Arial" w:cs="Arial"/>
          <w:sz w:val="24"/>
          <w:szCs w:val="24"/>
          <w:lang w:eastAsia="en-US"/>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на территориях, где ведется строительство, - лица, получившие разрешение на строительство;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2E3E8D" w:rsidRPr="003F661D" w:rsidRDefault="002E3E8D" w:rsidP="003F661D">
      <w:pPr>
        <w:spacing w:after="0" w:line="240" w:lineRule="auto"/>
        <w:jc w:val="both"/>
        <w:rPr>
          <w:rFonts w:ascii="Arial" w:hAnsi="Arial" w:cs="Arial"/>
          <w:sz w:val="24"/>
          <w:szCs w:val="24"/>
          <w:lang w:eastAsia="en-US"/>
        </w:rPr>
      </w:pPr>
      <w:bookmarkStart w:id="3" w:name="P50"/>
      <w:bookmarkEnd w:id="3"/>
      <w:r w:rsidRPr="003F661D">
        <w:rPr>
          <w:rFonts w:ascii="Arial" w:hAnsi="Arial" w:cs="Arial"/>
          <w:sz w:val="24"/>
          <w:szCs w:val="24"/>
          <w:lang w:eastAsia="en-US"/>
        </w:rPr>
        <w:t xml:space="preserve">3. </w:t>
      </w:r>
      <w:bookmarkStart w:id="4" w:name="P54"/>
      <w:bookmarkEnd w:id="4"/>
      <w:r w:rsidRPr="003F661D">
        <w:rPr>
          <w:rFonts w:ascii="Arial" w:hAnsi="Arial" w:cs="Arial"/>
          <w:sz w:val="24"/>
          <w:szCs w:val="24"/>
          <w:lang w:eastAsia="en-US"/>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3F661D">
        <w:rPr>
          <w:rFonts w:ascii="Arial" w:hAnsi="Arial" w:cs="Arial"/>
          <w:i/>
          <w:sz w:val="24"/>
          <w:szCs w:val="24"/>
          <w:lang w:eastAsia="en-US"/>
        </w:rPr>
        <w:t xml:space="preserve">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пределах своих полномочий, за счет средств, предусмотренных на эти цели в бюджете муниципального образования.</w:t>
      </w:r>
    </w:p>
    <w:p w:rsidR="002E3E8D" w:rsidRPr="003F661D" w:rsidRDefault="002E3E8D" w:rsidP="003F661D">
      <w:pPr>
        <w:spacing w:before="120" w:after="120" w:line="240" w:lineRule="auto"/>
        <w:jc w:val="both"/>
        <w:rPr>
          <w:rFonts w:ascii="Arial" w:hAnsi="Arial" w:cs="Arial"/>
          <w:b/>
          <w:i/>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3. ПОРЯДОК УЧАСТИЯ ГРАЖДАН В БЛАГОУСТРОЙСТВЕ ПРИЛЕГАЮЩИХ ТЕРРИТОРИЙ</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5. Формы участия граждан в благоустройстве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Граждане на добровольной основе принимают участие в благоустройстве территории</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общественного участия на стадии проектирования или размещения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w:t>
      </w:r>
      <w:r w:rsidRPr="003F661D">
        <w:rPr>
          <w:rFonts w:ascii="Arial" w:hAnsi="Arial" w:cs="Arial"/>
          <w:sz w:val="24"/>
          <w:szCs w:val="24"/>
        </w:rPr>
        <w:t xml:space="preserve"> муниципального образования «Забитуй»</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b/>
          <w:i/>
          <w:sz w:val="24"/>
          <w:szCs w:val="24"/>
          <w:lang w:eastAsia="en-US"/>
        </w:rPr>
      </w:pPr>
    </w:p>
    <w:p w:rsidR="002E3E8D" w:rsidRPr="00652EDB" w:rsidRDefault="002E3E8D" w:rsidP="003F661D">
      <w:pPr>
        <w:spacing w:after="0" w:line="240" w:lineRule="auto"/>
        <w:jc w:val="both"/>
        <w:rPr>
          <w:rFonts w:ascii="Arial" w:hAnsi="Arial" w:cs="Arial"/>
          <w:b/>
          <w:sz w:val="24"/>
          <w:szCs w:val="24"/>
          <w:lang w:eastAsia="en-US"/>
        </w:rPr>
      </w:pPr>
      <w:r w:rsidRPr="00652EDB">
        <w:rPr>
          <w:rFonts w:ascii="Arial" w:hAnsi="Arial" w:cs="Arial"/>
          <w:b/>
          <w:sz w:val="24"/>
          <w:szCs w:val="24"/>
          <w:lang w:eastAsia="en-US"/>
        </w:rPr>
        <w:t xml:space="preserve">Статья 6. Установление границ прилегающих территорий зданий </w:t>
      </w:r>
    </w:p>
    <w:p w:rsidR="002E3E8D" w:rsidRPr="00652EDB" w:rsidRDefault="002E3E8D" w:rsidP="003F661D">
      <w:pPr>
        <w:spacing w:after="0" w:line="240" w:lineRule="auto"/>
        <w:jc w:val="both"/>
        <w:rPr>
          <w:rFonts w:ascii="Arial" w:hAnsi="Arial" w:cs="Arial"/>
          <w:b/>
          <w:sz w:val="24"/>
          <w:szCs w:val="24"/>
          <w:lang w:eastAsia="en-US"/>
        </w:rPr>
      </w:pPr>
      <w:r w:rsidRPr="00652EDB">
        <w:rPr>
          <w:rFonts w:ascii="Arial" w:hAnsi="Arial" w:cs="Arial"/>
          <w:b/>
          <w:sz w:val="24"/>
          <w:szCs w:val="24"/>
          <w:lang w:eastAsia="en-US"/>
        </w:rPr>
        <w:t>(помещений в них) и сооружений</w:t>
      </w:r>
    </w:p>
    <w:p w:rsidR="002E3E8D" w:rsidRPr="00652EDB" w:rsidRDefault="002E3E8D" w:rsidP="003F661D">
      <w:pPr>
        <w:spacing w:after="0" w:line="240" w:lineRule="auto"/>
        <w:jc w:val="both"/>
        <w:rPr>
          <w:rFonts w:ascii="Arial" w:hAnsi="Arial" w:cs="Arial"/>
          <w:b/>
          <w:sz w:val="24"/>
          <w:szCs w:val="24"/>
          <w:lang w:eastAsia="en-US"/>
        </w:rPr>
      </w:pP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Границы прилегающей территории зданий (помещений в них) и сооружений устанавливаются в размере 10</w:t>
      </w:r>
      <w:r w:rsidRPr="003F661D">
        <w:rPr>
          <w:rFonts w:ascii="Arial" w:hAnsi="Arial" w:cs="Arial"/>
          <w:i/>
          <w:sz w:val="24"/>
          <w:szCs w:val="24"/>
          <w:lang w:eastAsia="en-US"/>
        </w:rPr>
        <w:t xml:space="preserve"> </w:t>
      </w:r>
      <w:r w:rsidRPr="003F661D">
        <w:rPr>
          <w:rFonts w:ascii="Arial" w:hAnsi="Arial" w:cs="Arial"/>
          <w:sz w:val="24"/>
          <w:szCs w:val="24"/>
          <w:lang w:eastAsia="en-US"/>
        </w:rPr>
        <w:t>метров по внешнему контуру отступа: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от границ обособленной территории - при наличии обособленной территории зданий и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от внешнего контура зданий (помещений в них) и сооружений - при отсутствии обособленной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Границы прилегающей территории зданий (помещений в них) и сооружений отображаются на схеме.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Схема изготавливается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 xml:space="preserve">и утверждается постановлением администрации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4. ПОРЯДОК УЧАСТИЯ ГРАЖДАН В БЛАГОУСТРОЙСТВЕ ТЕРРИТОРИЙ НА СТАДИИ ПРОЕКТИРОВАНИЯ И РАЗМЕЩЕНИЯ БЛАГОУСТРОЙСТВА</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7. Формы участия граждан в благоустройстве территорий на стадии проектирования и размещения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 консультации по предполагаемым типам озеленения;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е) консультации по предполагаемым типам освещения и осветительного оборудования;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8. Информирование граждан о благоустройстве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2E3E8D" w:rsidRPr="003F661D" w:rsidRDefault="002E3E8D" w:rsidP="003F661D">
      <w:pPr>
        <w:spacing w:before="120" w:after="120" w:line="240" w:lineRule="auto"/>
        <w:jc w:val="both"/>
        <w:rPr>
          <w:rFonts w:ascii="Arial" w:hAnsi="Arial" w:cs="Arial"/>
          <w:b/>
          <w:i/>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5. БЛАГОУСТРОЙСТВО ТЕРРИТОРИИ</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9. Виды работ по благоустройству.</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К работам по благоустройству территории относятся: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Проектирование объектов;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и ремонт объектов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и ремонт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Ликвидация несанкционированных свалок, очаговых навалов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Освобождение объектов благоустройства от самовольно размещенных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Выявление, перемещение и утилизация разукомплектованных транспортных средств;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животных на территориях общего пользования;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Восстановление нарушенного благоустройства.</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10. Запрещенные виды деятельности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На территории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запрещено: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канализационных, водопроводных колодцев и других инженерных коммуникаций;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мойка транспортных средств, их ремонт вне специально оборудованных для этого мест;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загромождение проезжей части дорог при производстве земляных и строительных работ;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засыпание водоемов или устройство на них запруд;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зон санитарной охраны водозаборных и водопроводных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самовольное присоединение промышленных, хозяйственно-бытовых и иных объектов к сетям ливневой канализации;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ритуальных принадлежностей и надгробных сооружений вне мест, специально предназначенных для этих целей;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производство земляных работ без ордера, выдаваемого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порядке, установленном муниципальным правовым актом.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w:t>
      </w:r>
      <w:r>
        <w:rPr>
          <w:rFonts w:ascii="Arial" w:hAnsi="Arial" w:cs="Arial"/>
          <w:sz w:val="24"/>
          <w:szCs w:val="24"/>
          <w:lang w:eastAsia="en-US"/>
        </w:rPr>
        <w:t>ексу от 27 сентября 2003 года N</w:t>
      </w:r>
      <w:r w:rsidRPr="003F661D">
        <w:rPr>
          <w:rFonts w:ascii="Arial" w:hAnsi="Arial" w:cs="Arial"/>
          <w:sz w:val="24"/>
          <w:szCs w:val="24"/>
          <w:lang w:eastAsia="en-US"/>
        </w:rPr>
        <w:t>170 и с нарушением требований настоящих Правил.</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-нарушение требований по содержанию устройств наружного освещения, размещенных на зданиях, строениях, сооружениях;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обустройство выгребных ям, уборных за территорией домовладений.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11. Особые требования к доступности городской среды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12. Виды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Элементы благоустройства подразделяются на следующие виды: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аттракционы (не обладающие признаками капитальности);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водные устройства, не обладающие признаками капитальности, в том числе фонтаны, фонтанные комплексы, питьевые фонтанчики, бюветы;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опоры, в том числе опора дорожного знака, опора стационарного электрического освещения;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растительный компонент, в том числе дерево, кустарник, травянистое растение, лиана, цветы;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устройства наружного освещения и подсветки, в том числе объекты, предназначенные для освещения автомобильных дорог;</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-элементы оформления населенного пункта к мероприятиям поселенческого, всероссийского и международного значения.</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6. ТРЕБОВАНИЯ К БЛАГОУСТРОЙСТВУ В ГРАНИЦАХ ФУНКЦИОНАЛЬНЫХ ЗОН</w:t>
      </w: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13. Требования к благоустройству в границах территорий общественного назначения</w:t>
      </w:r>
    </w:p>
    <w:p w:rsidR="002E3E8D" w:rsidRPr="003F661D" w:rsidRDefault="002E3E8D" w:rsidP="003F661D">
      <w:pPr>
        <w:spacing w:after="0" w:line="240" w:lineRule="auto"/>
        <w:jc w:val="both"/>
        <w:rPr>
          <w:rFonts w:ascii="Arial" w:hAnsi="Arial" w:cs="Arial"/>
          <w:b/>
          <w:sz w:val="24"/>
          <w:szCs w:val="24"/>
          <w:lang w:eastAsia="en-US"/>
        </w:rPr>
      </w:pP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14. Требования к благоустройству на территориях жилого назначения</w:t>
      </w:r>
    </w:p>
    <w:p w:rsidR="002E3E8D" w:rsidRPr="003F661D" w:rsidRDefault="002E3E8D" w:rsidP="003F661D">
      <w:pPr>
        <w:spacing w:after="0" w:line="240" w:lineRule="auto"/>
        <w:jc w:val="both"/>
        <w:rPr>
          <w:rFonts w:ascii="Arial" w:hAnsi="Arial" w:cs="Arial"/>
          <w:b/>
          <w:sz w:val="24"/>
          <w:szCs w:val="24"/>
          <w:lang w:eastAsia="en-US"/>
        </w:rPr>
      </w:pP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Возможно размещение средств наружной рекламы, некапитальных нестационарных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15. Требования к благоустройству в границах территорий рекреационного назначения</w:t>
      </w:r>
    </w:p>
    <w:p w:rsidR="002E3E8D" w:rsidRPr="003F661D" w:rsidRDefault="002E3E8D" w:rsidP="003F661D">
      <w:pPr>
        <w:spacing w:after="0" w:line="240" w:lineRule="auto"/>
        <w:jc w:val="both"/>
        <w:rPr>
          <w:rFonts w:ascii="Arial" w:hAnsi="Arial" w:cs="Arial"/>
          <w:b/>
          <w:sz w:val="24"/>
          <w:szCs w:val="24"/>
          <w:lang w:eastAsia="en-US"/>
        </w:rPr>
      </w:pP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При реконструкции объектов рекреации рекомендуется предусматривать:</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При проектировании озеленения территории объектов рекомендуется: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произвести оценку существующей растительности, состояния древесных растений и травянистого покрова;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На территории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 xml:space="preserve"> </w:t>
      </w:r>
      <w:r w:rsidRPr="003F661D">
        <w:rPr>
          <w:rFonts w:ascii="Arial" w:hAnsi="Arial" w:cs="Arial"/>
          <w:sz w:val="24"/>
          <w:szCs w:val="24"/>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17. Возможно предусматривать размещение ограждения, некапитальных нестационарных сооружений питания (летние кафе).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16. Требования к благоустройству на территориях транспортной и инженерной инфраструктуры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7. Правила содержания территории</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17. Общие положения по уборке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Содержание территории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 xml:space="preserve"> </w:t>
      </w:r>
      <w:r w:rsidRPr="003F661D">
        <w:rPr>
          <w:rFonts w:ascii="Arial" w:hAnsi="Arial" w:cs="Arial"/>
          <w:sz w:val="24"/>
          <w:szCs w:val="24"/>
          <w:lang w:eastAsia="en-US"/>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Объектами содержания территории</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 xml:space="preserve">являются: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проезжая часть и тротуары улиц и переулков;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площади, мосты, набережные, дворы, придомовая территория;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скамейки, детские площадки;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остановки и павильоны общественного транспорта;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гаражи, автостоянки, места парковок;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места уличной торговли, киоски, лотки, палатки, рынки;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фасады, крыши зданий, жилых домов и надворных построек;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спортивные площадки, стадионы, корты;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детские площадки;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малые архитектурные формы (беседки, цветочницы, рабатки, скамейки и др.);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скверы, сады, деревья, газоны, кустарники;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водоемы (реки, пруды и др.);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кладбища;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контейнеры, контейнерные площадки;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фонари и опоры уличного освещения;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иные объекты коммунальной инфраструктуры.</w:t>
      </w:r>
    </w:p>
    <w:p w:rsidR="002E3E8D" w:rsidRPr="003F661D" w:rsidRDefault="002E3E8D" w:rsidP="003F661D">
      <w:pPr>
        <w:spacing w:after="0" w:line="240" w:lineRule="auto"/>
        <w:jc w:val="both"/>
        <w:rPr>
          <w:rFonts w:ascii="Arial" w:hAnsi="Arial" w:cs="Arial"/>
          <w:b/>
          <w:i/>
          <w:sz w:val="24"/>
          <w:szCs w:val="24"/>
          <w:lang w:eastAsia="en-US"/>
        </w:rPr>
      </w:pPr>
      <w:r w:rsidRPr="003F661D">
        <w:rPr>
          <w:rFonts w:ascii="Arial" w:hAnsi="Arial" w:cs="Arial"/>
          <w:sz w:val="24"/>
          <w:szCs w:val="24"/>
          <w:lang w:eastAsia="en-US"/>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6. Размер прилегающей территории устанавливается администрацией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соответствии с компетенцией.</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8. Работы по содержанию территорий в порядке, определенном настоящими Правилами, осуществляют:</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прилегающих территориях многоквартирных домов - собственники помещений в многоквартирном доме либо лицо, ими уполномоченное;</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на территориях садоводческих объединений граждан - соответствующие объединения;</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прилегающих территориях, въездах и выездах с АЗС, АЗГС - владельцы указанных объектов;</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отдельно стоящим объектам для размещения рекламы и иной информации - владельцы рекламных конструкций.</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13. Вывоз скола асфальта при проведении дорожно-ремонтных работ производится организациями, проводящими работы:</w:t>
      </w:r>
    </w:p>
    <w:p w:rsidR="002E3E8D" w:rsidRPr="003F661D" w:rsidRDefault="002E3E8D" w:rsidP="003F661D">
      <w:pPr>
        <w:tabs>
          <w:tab w:val="left" w:pos="993"/>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 с улиц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 незамедлительно (в ходе работ);</w:t>
      </w:r>
    </w:p>
    <w:p w:rsidR="002E3E8D" w:rsidRPr="003F661D" w:rsidRDefault="002E3E8D" w:rsidP="003F661D">
      <w:pPr>
        <w:tabs>
          <w:tab w:val="left" w:pos="127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с внутриквартальных территорий - в течение суток с момента его образования для последующей утилизации на полигон ТБО.</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17. Виды и периодичность работ по содержанию и ремонту объектов благоустройства:</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ежедневно:</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ежегодно:</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по мере необходимости: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исправление повреждений отдельных элементов объектов благоустройства;</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восстановление объектов наружного освещения, окраска опор наружного освещения.</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установка, замена, восстановление малых архитектурных форм и их отдельных элементов;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восстановление, замена, ремонт покрытий дорог, проездов, внутриквартальных проездов, тротуаров и их конструктивных элементов;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мероприятия по уходу за деревьями и кустарниками, газонами, цветниками (полив, стрижка газонов и т.д.) по установленным нормативам;</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покос травы при достижении высоты более 20 сантиметров;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ремонт и восстановление разрушенных ограждений и оборудования спортивных, хозяйственных площадок и площадок для отдыха граждан.</w:t>
      </w:r>
    </w:p>
    <w:p w:rsidR="002E3E8D" w:rsidRPr="003F661D" w:rsidRDefault="002E3E8D" w:rsidP="003F661D">
      <w:pPr>
        <w:tabs>
          <w:tab w:val="left" w:pos="284"/>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18. Зимняя уборка территории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 Период осенне-зимней уборки территории сельского поселения устанавливается администрацией</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в зависимости от климатических условий и предусматривает уборку и вывоз мусора, снега и льда, грязи.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2. Укладка свежевыпавшего снега в валы и кучи разрешена на всех улицах, площадях.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7. Складирование снега на внутридворовых территориях должно предусматривать отвод талых вод.</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Кровли с наружным водостоком необходимо очищать от снега, не допуская его накопления.</w:t>
      </w:r>
    </w:p>
    <w:p w:rsidR="002E3E8D" w:rsidRPr="003F661D" w:rsidRDefault="002E3E8D" w:rsidP="003F661D">
      <w:pPr>
        <w:tabs>
          <w:tab w:val="left" w:pos="851"/>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E3E8D" w:rsidRPr="003F661D" w:rsidRDefault="002E3E8D" w:rsidP="003F661D">
      <w:pPr>
        <w:tabs>
          <w:tab w:val="left" w:pos="851"/>
        </w:tabs>
        <w:spacing w:after="240" w:line="240" w:lineRule="auto"/>
        <w:jc w:val="both"/>
        <w:rPr>
          <w:rFonts w:ascii="Arial" w:hAnsi="Arial" w:cs="Arial"/>
          <w:sz w:val="24"/>
          <w:szCs w:val="24"/>
          <w:lang w:eastAsia="en-US"/>
        </w:rPr>
      </w:pPr>
      <w:r w:rsidRPr="003F661D">
        <w:rPr>
          <w:rFonts w:ascii="Arial" w:hAnsi="Arial" w:cs="Arial"/>
          <w:sz w:val="24"/>
          <w:szCs w:val="24"/>
          <w:lang w:eastAsia="en-US"/>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Статья19. Летняя уборка территории</w:t>
      </w:r>
    </w:p>
    <w:p w:rsidR="002E3E8D" w:rsidRPr="003F661D" w:rsidRDefault="002E3E8D"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2E3E8D" w:rsidRPr="003F661D" w:rsidRDefault="002E3E8D" w:rsidP="003F661D">
      <w:pPr>
        <w:tabs>
          <w:tab w:val="left" w:pos="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Период летней уборки устанавливается администрацией</w:t>
      </w:r>
      <w:r w:rsidRPr="003F661D">
        <w:rPr>
          <w:rFonts w:ascii="Arial" w:hAnsi="Arial" w:cs="Arial"/>
          <w:i/>
          <w:sz w:val="24"/>
          <w:szCs w:val="24"/>
          <w:lang w:eastAsia="en-US"/>
        </w:rPr>
        <w:t xml:space="preserve">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зависимости от климатических условий и предусматривает обкос сорной растительности, уборку и вывоз КГО и мусора.</w:t>
      </w:r>
    </w:p>
    <w:p w:rsidR="002E3E8D" w:rsidRPr="003F661D" w:rsidRDefault="002E3E8D" w:rsidP="003F661D">
      <w:pPr>
        <w:tabs>
          <w:tab w:val="left" w:pos="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В случае изменения погодных условий сроки начала и окончания летней уборки корректируются.</w:t>
      </w:r>
    </w:p>
    <w:p w:rsidR="002E3E8D" w:rsidRPr="003F661D" w:rsidRDefault="002E3E8D"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Обочины дорог должны быть очищены от КГО и другого мусора.</w:t>
      </w:r>
    </w:p>
    <w:p w:rsidR="002E3E8D" w:rsidRPr="003F661D" w:rsidRDefault="002E3E8D"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5. Высота травяного покрова на обочинах дорог не должна превышать 20 сантиметров.</w:t>
      </w:r>
    </w:p>
    <w:p w:rsidR="002E3E8D" w:rsidRPr="003F661D" w:rsidRDefault="002E3E8D"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20. Организация сбора и вывоза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Основными системами сбора отходов являются: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Сбор отходов на контейнерных площадках: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 сменяемых контейнерах;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 несменяемых контейнерах.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Сбор отходов в мусороприемных камерах зданий (при несменяемых контейнерах).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Сбор отходов в урнах.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Сбор жидких коммунальных отходов в выгребных ямах.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При использовании системы раздельного сбора отходов контейнеры должны иметь различный цвет с указанием вида собираемых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Сбор КГО и строительных отходов осуществляется на специально отведенных площадках или в специально оборудованных контейнерах.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Pr="003F661D">
        <w:rPr>
          <w:rFonts w:ascii="Arial" w:hAnsi="Arial" w:cs="Arial"/>
          <w:sz w:val="24"/>
          <w:szCs w:val="24"/>
        </w:rPr>
        <w:t xml:space="preserve"> муниципального образования «Забитуй»</w:t>
      </w:r>
      <w:r w:rsidRPr="003F661D">
        <w:rPr>
          <w:rFonts w:ascii="Arial" w:hAnsi="Arial" w:cs="Arial"/>
          <w:sz w:val="24"/>
          <w:szCs w:val="24"/>
          <w:lang w:eastAsia="en-US"/>
        </w:rPr>
        <w:t>, обязаны заключать договоры на оказание услуг по обращению с твердыми коммунальными отходами.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Расположение выгребной ямы должно позволять ассенизационному транспорту свободный и беспрепятственный подъезд.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период летней уборки - ежедневно;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период зимней уборки - не реже одного раза в три дня.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Очистка урн должна производиться систематически по мере их наполнения, но не реже одного раза в сутки.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Уборка территории вокруг урн для мусора производится не реже одного раза в сутки.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Выгребные ямы должны очищаться по мере их заполнения, но не реже одного раза в полгода.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При организации сбора и вывоза отходов необходимо: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12.1. Обеспечить требуемое СанПиН содержание сменных контейнеров.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12.2. Применять транспортные средства и спецоборудование в техническом исправном и не загрязненном состоянии.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Запрещается: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13.2. Складировать отходы на лестничных клетках жилых домов, около стволов мусоропроводов, а также у мусороприемных камер.</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13.4. Размещать, складировать тару в неустановленных местах.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13.6. Сброс жидких нечистот на дворовой территории, тротуарах, проезжей части, в местах общего пользования.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15. Контейнеры для сбора коммунальных отходов необходимо промывать в период летней уборки: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при сменяемой системе сбора - после каждого опорожнения;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при несменяемой системе сбора - не реже одного раза в 10 дней.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21. Ликвидация несанкционированных свалок и очаговых навалов,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 территории</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запрещается накапливать и размещать отходы производства и потребления в несанкционированных местах.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 Физические лица в случае обнаружения лиц, осуществляющих размещение отходов в несанкционированных местах на территории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22. Содержание фасадов зданий, строений,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3.2. Очистка и промывка фасадов при загрязнении более 50% площади фасада, но не реже 3 раз в год.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3.3. Смывка несанкционированных надписей и рисунков по мере их появления на фасадах.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3.4. Текущий ремонт фасадов.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Текущий ремонт выполняется в случаях: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локальных повреждений, утраты отделочного слоя (штукатурки, облицовка);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выветривания примыканий, соединений и стыков отделки (швы стен облицовки), облицовки фасадов;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и утрат цоколя в камне, облицовки с предварительной очисткой и последующей гидрофобизацией на всем цоколе;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локальных утрат архитектурных деталей;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локальных повреждений, утрат конструктивных элементов от площади поверхности элементов, не влияющих на несущую способность элементов;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покрытия кровли;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покрытия (отливы) единично или на всем объекте;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повреждения, утраты (окрытия) элементов, деталей единично или полностью; ремонт отмостки здания локально или полная замена;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3.5. Капитальный ремонт фасадов.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не должен содержать виды работпо капитальному ремонту здания, строения, сооружения.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проводится одновременно в отношении всех фасадов здания, строения, сооружения.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осуществляется на основании проекта благоустройства или утвержденного паспорта фасадов.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Проект благоустройства фасадов подлежит согласованию в установленном настоящими Правилами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 xml:space="preserve">Статья 23. Содержание дорог и элементов благоустройства, </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расположенных на них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автомобильной дороги осуществляется в ее границах в соответствии с утвержденными паспортами автомобильных дорог.</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Состав работ по содержанию автомобильных работ утверждается уполномоченным федеральным органом исполнительной власти.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Сроки и периодичность проведения работ по содержанию дорог, включая уборку, устанавливается настоящими Правилами.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Покрытия дорог должны содержаться в следующем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и предотвращение запыленности придорожных слоев воздуха в летнее время года.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4.2. Неусовершенствованные дорожные покрытия должны быть спланированы, с исправной системой водоотвода, не иметь деформаций и разрушений.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Очистка обочин, кюветов, водоприемных устройств автомобильных дорог должна производиться регулярно для отвода воды с проезжей части.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1-й этап - немедленное перемещение указанных предметов, обеспечивающее беспрепятственное и безопасное движение транспорта и пешеходов;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2-й этап – вывоз (установка) указанных предметов в течение 24 часов в установленные места.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 осуществляют: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8.4. Удаление трупов животных с территории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(санитарную очистку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8.5. Установку, содержание и очистку урн на обслуживаемой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Организации, осуществляющие эксплуатацию искусственных дорожных сооружений, обеспечивают: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9.1. Содержание искусственных дорожных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9.2. Очистку и промывку парапетов, ограждений и опор мостов, стенок и спусков набережных.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9.3. Очистку крышек люков и амбразур патрубков дождевой канализации, расположенных на искусственных дорожных сооружениях.</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24. Содержание зеленых насаждений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Настоящие Правила распространяются на: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озелененные территории общего пользования;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озелененные территории ограниченного пользования;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озелененные территории специального назначения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(далее по тексту - зеленые насаждения, находящиеся на земельных участках, расположенных на территории городского округа).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сохранять и содержать зеленые насаждения в соответствии с настоящими Правилами;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квалифицированный уход за существующими зелеными насаждениями;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сохранять окружающую среду;</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выполнять валку сухих и аварийных деревьев, вырезку сухих и поломанных сучьев и веток, замазку ран, дупел на деревьях;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 допускать вытаптывания газонов, складирования на них песка, материалов, снега, сколов льда.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собственниками помещений в многоквартирном доме либо лицом, ими уполномоченным, на территориях, прилегающих к многоквартирным домам;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 xml:space="preserve">на озелененных территориях общего пользования, в границах дорог общего пользования местного значения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 xml:space="preserve"> </w:t>
      </w:r>
      <w:r w:rsidRPr="003F661D">
        <w:rPr>
          <w:rFonts w:ascii="Arial" w:hAnsi="Arial" w:cs="Arial"/>
          <w:sz w:val="24"/>
          <w:szCs w:val="24"/>
          <w:lang w:eastAsia="en-US"/>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На земельных участках, на которых расположены зеленые насаждения, категорически запрещается: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уничтожать и повреждать деревья, кустарники и газоны, срывать цветы;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выгуливать собак на газонах;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производить выпас домашнего скота;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складировать строительные материалы;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производить перемещение малых архитектурных форм;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устраивать стоянки автотранспорта на газонах;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обнажать корни деревьев на расстоянии ближе 1,5 м от ствола и засыпать шейки деревьев землей или строительным мусором;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25. Содержание внутриквартальной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Мойка тротуаров должна быть завершена до начала следующей технологической операции (мойка проезжей части).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Высота травяного покрова на газонах не должна превышать 10 - 15 см.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Зимняя уборка внутриквартальных территорий и внутриквартальных проездов.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7.2. С началом снегопада пешеходные дорожки, внутриквартальные проезды, тротуары обрабатываются противогололедным материалом.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7.3. Снегоуборочные работы на внутриквартальных проездах, тротуаров, пешеходных дорожках начинаются сразу по окончании снегопада.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7.6. Уборка газонных покрытий осуществляется вручную, в том числе обеспечивается подбор мусора.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7.8. Элементы благоустройства в целях безопасности граждан поддерживаются в исправном состоянии и очищаются от снега и наледи.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7.9. Контейнерные площадки очищаются от снега до твердого покрытия.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7.11. Складирование снега на внутриквартальных территориях должно предусматривать отвод талых вод.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7.13. Организации, осуществляющие содержание внутриквартальной территории с наступлением весны должны организовать:</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систематический сгон талой воды;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общую очистку внутриквартальных территорий после окончания таяния снега, собирая и удаляя мусор, оставшийся снег и лед.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Основные требования к содержанию территорий в летний период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8.1. В период летней уборки основной задачей является удаление загрязнений, скапливающихся на территориях.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8.3. Территории с усовершенствованным покрытием, промываются и полностью очищаются от песка и всякого вида загрязнений.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8.4. После завершения работ по уборке и промывке территорий после зимнего периода засоренность не должна превышать 100 г/кв. 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8.5. Территории с неусовершенствованными покрытиями убираются от мусора вручную.</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8.7. После завершения работ по уборке газонов от опавшей листвы осуществляется ее погрузка и вывоз.</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8.8. Контейнерные площадки промываются и полностью очищаются от песка и всякого вида загрязнений.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8.9. Урны содержатся чистыми, в исправном состоянии, без дефектов, окрашиваются по мере необходимости.</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26. Содержание и ремонт детских, спортивных площадок, площадок для выгула животных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а) первичный осмотр и проверку оборудования перед вводом в эксплуатацию;</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Визуальный осмотр элементов благоустройства площадок проводится ежедневно.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Основной осмотр проводится раз в год.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Вся эксплуатационная документация (паспорт, акт осмотра и проверки, графики осмотров, журнал и т.п.) подлежит постоянному хранению.</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Мероприятия по содержанию площадок и элементов благоустройства, расположенных на них, включают: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проверку и подтягивание узлов крепления;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обновление окраски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обслуживание ударопоглощающих покрытий;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смазку подшипников;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нанесение на элементы благоустройства маркировок, обозначающих требуемый уровень ударопоглощающих покрытий из сыпучих материалов;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обеспечение чистоты элементов благоустройства, включая покрытие площадки и прилегающей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восстановление ударопоглощающих покрытий из сыпучих материалов и корректировка их уровня;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площадки должны быть оборудованы урнами. Мусор из урн удаляется в утренние часы, по мере необходимости, но не реже одного раза в сутки;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Ремонт площадок и элементов благоустройства, распложенных на них, включает: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замену крепежных деталей;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сварку поврежденных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замену частей элементов благоустройства (например, изношенных желобов горок).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На территории площадок запрещается: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размещать постоянно или временно механические транспортные средства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складировать снег, смет, листвы, порубочных остатков.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складировать отходы производства и потребления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27. Содержание водных объектов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Работы по содержанию водных объектов включают: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очистку поверхности акватории от мусора в летний период 4 раза в месяц с берега и с плавсредств в период установленный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выкашивание водной растительности акватории 1 раз за сезон;</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очистку поверхности акватории от мусора в зимний период 1 раз в месяц в период установленный Администрацией</w:t>
      </w:r>
      <w:r w:rsidRPr="003F661D">
        <w:rPr>
          <w:rFonts w:ascii="Arial" w:hAnsi="Arial" w:cs="Arial"/>
          <w:sz w:val="24"/>
          <w:szCs w:val="24"/>
        </w:rPr>
        <w:t xml:space="preserve"> муниципального образования «Забитуй»</w:t>
      </w:r>
      <w:r w:rsidRPr="003F661D">
        <w:rPr>
          <w:rFonts w:ascii="Arial" w:hAnsi="Arial" w:cs="Arial"/>
          <w:sz w:val="24"/>
          <w:szCs w:val="24"/>
          <w:lang w:eastAsia="en-US"/>
        </w:rPr>
        <w:t>.</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28. Содержание территории жилых домов частного жилищного фонда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установить на жилом доме знаки адресации и поддерживать его в исправном состоянии;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включать фонари освещения в темное время суток (при их наличии);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содержать в порядке территорию домовладения и обеспечивать надлежащее санитарное состояние прилегающей территории;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1.6. очищать канавы и трубы для стока воды, в весенний период обеспечивать проход талых вод;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На территории жилых домов частного жилищного фонда не допускается: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размещать ограждение за границами домовладения;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сжигать листву, любые виды отходов и мусор на территориях домовладений и на прилегающих к ним территориях;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разрушать и портить элементы благоустройства территории, засорять водоемы;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хранить разукомплектованное (неисправное) транспортное средство за территорией домовладения;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складировать на прилегающей территории отходы.</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29. Содержание строительных площадок, площадок производства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При производстве строительных, земляных, ремонтных и иных работ обязательно выполнение следующих требований: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Принятие мер по недопущению загрязнения прилегающей к зоне производства работ (строительной площадке) территории.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Pr="003F661D">
        <w:rPr>
          <w:rFonts w:ascii="Arial" w:hAnsi="Arial" w:cs="Arial"/>
          <w:i/>
          <w:sz w:val="24"/>
          <w:szCs w:val="24"/>
          <w:lang w:eastAsia="en-US"/>
        </w:rPr>
        <w:t>сельского поселения</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1.8. Сбор, вывоз и размещение грунта и строительных отходов в установленном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порядке.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1.9. Оборудование благоустроенных подъездов к площадке производства работ, внутриплощадочных проездов;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1.10. Обеспечение укрепления стенок траншей и котлованов в соответствии с требованиями СП 104-34-96 «Производство земляных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Не допускается: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Сжигать мусор и утилизировать строительные отходы вне специальных мест;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Загрязнять прилегающую территорию</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Содержать территории площадки в загрязненном состоянии.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30. Содержание стоянок длительного и краткосрочного хранения автотранспортных средств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Владельцы обязаны: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не допускать на территориях стоянок мойку автомобилей и стоянку автомобилей, имеющих течь горюче-смазочных материалов;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содержать территории стоянок с соблюдением санитарных и противопожарных правил;</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w:t>
      </w:r>
      <w:r>
        <w:rPr>
          <w:rFonts w:ascii="Arial" w:hAnsi="Arial" w:cs="Arial"/>
          <w:sz w:val="24"/>
          <w:szCs w:val="24"/>
          <w:lang w:eastAsia="en-US"/>
        </w:rPr>
        <w:t>рального закона от 24.11.1995 №</w:t>
      </w:r>
      <w:r w:rsidRPr="003F661D">
        <w:rPr>
          <w:rFonts w:ascii="Arial" w:hAnsi="Arial" w:cs="Arial"/>
          <w:sz w:val="24"/>
          <w:szCs w:val="24"/>
          <w:lang w:eastAsia="en-US"/>
        </w:rPr>
        <w:t>181-ФЗ «О социальной защите инвалидов в Российской Федерации».</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31. Содержание мест погребения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мест погребения обеспечивается специализированным учреждением.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Требования к содержанию мест погребения: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Особенности содержания мест погребения в зимний период: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3.2. центральные дороги, подъездные дороги должны быть обработаны противогололедными материалами;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Обработка проезжей части дорог должна начинаться сразу после снегопада;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Особенности содержания мест погребения в летний период: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32. Содержание нестационарных торговых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Юридические и физические лица, являющиеся владельцами нестационарных торговых объектов, обязаны: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производить их ремонт и окраску;</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Не допускается: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4.1. возводить к нестационарным объектам пристройки, козырьки, навесы и прочие конструкции, не согласованные с Администрацией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4.2. выставлять торгово-холодильное оборудование около нестационарных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33. Содержание средств наружного освещения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Включение НО осуществляется в соответствии с Графиком работы наружного освещения в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Не допускается вывозить указанные типы ламп на свалки.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9. При замене опор наружного освещения указанные конструкции должны быть демонтированы и вывезены владельцами сетей в течение трех суток.</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Не допускается эксплуатация устройств наружного освещения при наличии обрывов проводов, повреждений опор, изоляторов.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13.2. следить за включением и отключением освещения в соответствии с установленным порядком;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13.3. соблюдать правила установки, содержания, размещения и эксплуатации наружного освещения и оформления;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13.4. своевременно производить замену фонарей наружного освещения.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34. Содержание произведения монументального искусства, уличной мебели, декоративных устройств, ограждений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 целях сохранения объектов уполномоченными лицами проводится: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регулярное визуальное обследование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ремонт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3.4. Акт обследования является основным документом, на основании которого осуществляется планирование работ по их содержанию и ремонту.</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Состав работ по содержанию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сезонные расчистки и промывки от загрязнений;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восполнение утрат красочного слоя;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снегоочистка объекта и вывоз снега, в том числе его утилизация;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контроль за обеспечением сохранности объектов в период проведения исследовательских и производственных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В состав работ по ремонту входит: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восполнение шовного заполнения;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расчистка и нанесение красочного слоя;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устранение деформаций и повреждений (заделка сколов и обломов, шелушения, выкрашивания и других дефектов покрытий), исправление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кромок покрытий, устранение повреждений бордюров;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замена отдельных конструктивных элементов.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 Не допускается: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7.1. использовать объекты не по назначению;</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7.2. развешивать и наклеивать любую информационно-печатную продукцию на объекты, наносить надписи;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7.3. ломать и повреждать объекты и их конструктивные элементы.</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35. Содержание животных на территориях общего пользования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Администрация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определяет места на территории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 в которых допускается или запрещается выгул домашних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оказывает информационное содействие ветеринарным службам;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определяет выпас сельскохозяйственных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Запрещается купание собак и других животных в водоемах и местах для купания.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При выгуле домашних животных их владельцы обязаны принимать меры по уборке территории от загрязнений экскрементами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Запрещается: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нахождение владельца с собакой (кроме собак-поводырей и служебных собак) во время проведения культурно-массовых мероприятий;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2E3E8D" w:rsidRPr="003F661D" w:rsidSect="00A80EA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8D" w:rsidRDefault="002E3E8D" w:rsidP="009E67CB">
      <w:pPr>
        <w:spacing w:after="0" w:line="240" w:lineRule="auto"/>
      </w:pPr>
      <w:r>
        <w:separator/>
      </w:r>
    </w:p>
  </w:endnote>
  <w:endnote w:type="continuationSeparator" w:id="0">
    <w:p w:rsidR="002E3E8D" w:rsidRDefault="002E3E8D" w:rsidP="009E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8D" w:rsidRDefault="002E3E8D" w:rsidP="009E67CB">
      <w:pPr>
        <w:spacing w:after="0" w:line="240" w:lineRule="auto"/>
      </w:pPr>
      <w:r>
        <w:separator/>
      </w:r>
    </w:p>
  </w:footnote>
  <w:footnote w:type="continuationSeparator" w:id="0">
    <w:p w:rsidR="002E3E8D" w:rsidRDefault="002E3E8D" w:rsidP="009E6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8D" w:rsidRDefault="002E3E8D" w:rsidP="00F95388">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0B4C"/>
    <w:rsid w:val="0000297F"/>
    <w:rsid w:val="00003116"/>
    <w:rsid w:val="00004AB3"/>
    <w:rsid w:val="00005EEA"/>
    <w:rsid w:val="00006EF0"/>
    <w:rsid w:val="00011641"/>
    <w:rsid w:val="00011FD9"/>
    <w:rsid w:val="00012CE0"/>
    <w:rsid w:val="000206B9"/>
    <w:rsid w:val="00021848"/>
    <w:rsid w:val="000219EC"/>
    <w:rsid w:val="000269D4"/>
    <w:rsid w:val="000310BE"/>
    <w:rsid w:val="000337B6"/>
    <w:rsid w:val="000339CC"/>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27C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E67AC"/>
    <w:rsid w:val="001F6581"/>
    <w:rsid w:val="001F6FC7"/>
    <w:rsid w:val="00200EF4"/>
    <w:rsid w:val="00201281"/>
    <w:rsid w:val="00204FD9"/>
    <w:rsid w:val="00205A8A"/>
    <w:rsid w:val="002158EC"/>
    <w:rsid w:val="002230A1"/>
    <w:rsid w:val="00227260"/>
    <w:rsid w:val="00233FCB"/>
    <w:rsid w:val="00234852"/>
    <w:rsid w:val="00236FA0"/>
    <w:rsid w:val="00240ECA"/>
    <w:rsid w:val="002476D8"/>
    <w:rsid w:val="00251B85"/>
    <w:rsid w:val="0025370C"/>
    <w:rsid w:val="0025457E"/>
    <w:rsid w:val="00254F3C"/>
    <w:rsid w:val="002567F0"/>
    <w:rsid w:val="00257028"/>
    <w:rsid w:val="00264F20"/>
    <w:rsid w:val="00266267"/>
    <w:rsid w:val="00266D88"/>
    <w:rsid w:val="0028007F"/>
    <w:rsid w:val="00291EB4"/>
    <w:rsid w:val="0029509F"/>
    <w:rsid w:val="002951A7"/>
    <w:rsid w:val="002C1162"/>
    <w:rsid w:val="002C1BAF"/>
    <w:rsid w:val="002D2514"/>
    <w:rsid w:val="002E25DD"/>
    <w:rsid w:val="002E3618"/>
    <w:rsid w:val="002E3D60"/>
    <w:rsid w:val="002E3E8D"/>
    <w:rsid w:val="002E579D"/>
    <w:rsid w:val="002F5CBB"/>
    <w:rsid w:val="002F6D30"/>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3F5A"/>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3F661D"/>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3731"/>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0D5F"/>
    <w:rsid w:val="00631600"/>
    <w:rsid w:val="00634A4E"/>
    <w:rsid w:val="00640B6A"/>
    <w:rsid w:val="00646BDA"/>
    <w:rsid w:val="00652074"/>
    <w:rsid w:val="00652EDB"/>
    <w:rsid w:val="006568F7"/>
    <w:rsid w:val="006614DF"/>
    <w:rsid w:val="0066511F"/>
    <w:rsid w:val="00665C6F"/>
    <w:rsid w:val="00672BBF"/>
    <w:rsid w:val="00673454"/>
    <w:rsid w:val="00683446"/>
    <w:rsid w:val="0068346F"/>
    <w:rsid w:val="006837F9"/>
    <w:rsid w:val="00684204"/>
    <w:rsid w:val="0069240B"/>
    <w:rsid w:val="006928F5"/>
    <w:rsid w:val="006940A8"/>
    <w:rsid w:val="00696FC4"/>
    <w:rsid w:val="006A510C"/>
    <w:rsid w:val="006A7F20"/>
    <w:rsid w:val="006C27ED"/>
    <w:rsid w:val="006C572B"/>
    <w:rsid w:val="006C5BEF"/>
    <w:rsid w:val="006C617F"/>
    <w:rsid w:val="006C7DC5"/>
    <w:rsid w:val="006D2FC3"/>
    <w:rsid w:val="006D44D0"/>
    <w:rsid w:val="006E1D4D"/>
    <w:rsid w:val="006E4FF9"/>
    <w:rsid w:val="006E5542"/>
    <w:rsid w:val="006E59F7"/>
    <w:rsid w:val="006E5B2B"/>
    <w:rsid w:val="006F21B2"/>
    <w:rsid w:val="006F4441"/>
    <w:rsid w:val="00707104"/>
    <w:rsid w:val="007108C8"/>
    <w:rsid w:val="00712D53"/>
    <w:rsid w:val="007138F5"/>
    <w:rsid w:val="00725B14"/>
    <w:rsid w:val="00732EA1"/>
    <w:rsid w:val="00742BA4"/>
    <w:rsid w:val="007442C1"/>
    <w:rsid w:val="007466B8"/>
    <w:rsid w:val="00756903"/>
    <w:rsid w:val="00760DAA"/>
    <w:rsid w:val="007642B0"/>
    <w:rsid w:val="007719CF"/>
    <w:rsid w:val="0077313C"/>
    <w:rsid w:val="007737E3"/>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7F5FB7"/>
    <w:rsid w:val="00801A94"/>
    <w:rsid w:val="0080221D"/>
    <w:rsid w:val="00805D29"/>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576CB"/>
    <w:rsid w:val="00861C4F"/>
    <w:rsid w:val="0086614C"/>
    <w:rsid w:val="008738CA"/>
    <w:rsid w:val="00884EE8"/>
    <w:rsid w:val="008856E7"/>
    <w:rsid w:val="00887576"/>
    <w:rsid w:val="00890653"/>
    <w:rsid w:val="00890F3B"/>
    <w:rsid w:val="008911C4"/>
    <w:rsid w:val="00895F2F"/>
    <w:rsid w:val="008A0C6C"/>
    <w:rsid w:val="008A68C9"/>
    <w:rsid w:val="008A6AD4"/>
    <w:rsid w:val="008A701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17AE1"/>
    <w:rsid w:val="009207D1"/>
    <w:rsid w:val="009215D0"/>
    <w:rsid w:val="00922326"/>
    <w:rsid w:val="009269CA"/>
    <w:rsid w:val="009274D0"/>
    <w:rsid w:val="00932BB0"/>
    <w:rsid w:val="00934437"/>
    <w:rsid w:val="0093707A"/>
    <w:rsid w:val="00937F89"/>
    <w:rsid w:val="00940FCC"/>
    <w:rsid w:val="009451E5"/>
    <w:rsid w:val="00946764"/>
    <w:rsid w:val="00947606"/>
    <w:rsid w:val="0094760E"/>
    <w:rsid w:val="009548F5"/>
    <w:rsid w:val="00955570"/>
    <w:rsid w:val="00957B5E"/>
    <w:rsid w:val="00961457"/>
    <w:rsid w:val="00961803"/>
    <w:rsid w:val="00963677"/>
    <w:rsid w:val="00967B52"/>
    <w:rsid w:val="009722E4"/>
    <w:rsid w:val="0097437B"/>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E67CB"/>
    <w:rsid w:val="009F2FAD"/>
    <w:rsid w:val="00A01DD8"/>
    <w:rsid w:val="00A11793"/>
    <w:rsid w:val="00A13EFB"/>
    <w:rsid w:val="00A14FDA"/>
    <w:rsid w:val="00A16B17"/>
    <w:rsid w:val="00A206BF"/>
    <w:rsid w:val="00A23CB5"/>
    <w:rsid w:val="00A24DB0"/>
    <w:rsid w:val="00A24FAF"/>
    <w:rsid w:val="00A26E92"/>
    <w:rsid w:val="00A3138A"/>
    <w:rsid w:val="00A34E85"/>
    <w:rsid w:val="00A37C19"/>
    <w:rsid w:val="00A42B56"/>
    <w:rsid w:val="00A43EF6"/>
    <w:rsid w:val="00A45856"/>
    <w:rsid w:val="00A46174"/>
    <w:rsid w:val="00A52395"/>
    <w:rsid w:val="00A53578"/>
    <w:rsid w:val="00A60530"/>
    <w:rsid w:val="00A62D7B"/>
    <w:rsid w:val="00A637B1"/>
    <w:rsid w:val="00A63F14"/>
    <w:rsid w:val="00A707A2"/>
    <w:rsid w:val="00A72D7F"/>
    <w:rsid w:val="00A80EA6"/>
    <w:rsid w:val="00A85C8A"/>
    <w:rsid w:val="00A9011C"/>
    <w:rsid w:val="00A911A1"/>
    <w:rsid w:val="00AA15E7"/>
    <w:rsid w:val="00AA1B5D"/>
    <w:rsid w:val="00AA6DCB"/>
    <w:rsid w:val="00AB275C"/>
    <w:rsid w:val="00AB76AE"/>
    <w:rsid w:val="00AC139D"/>
    <w:rsid w:val="00AD22A7"/>
    <w:rsid w:val="00AD2440"/>
    <w:rsid w:val="00AD45BA"/>
    <w:rsid w:val="00AD47D9"/>
    <w:rsid w:val="00AD6083"/>
    <w:rsid w:val="00AE0565"/>
    <w:rsid w:val="00AE2C4B"/>
    <w:rsid w:val="00AE64D3"/>
    <w:rsid w:val="00AF13FF"/>
    <w:rsid w:val="00AF14C2"/>
    <w:rsid w:val="00AF2AE0"/>
    <w:rsid w:val="00AF2BAD"/>
    <w:rsid w:val="00B031B3"/>
    <w:rsid w:val="00B07064"/>
    <w:rsid w:val="00B117AA"/>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3348"/>
    <w:rsid w:val="00B951B7"/>
    <w:rsid w:val="00B972F8"/>
    <w:rsid w:val="00B97CCA"/>
    <w:rsid w:val="00BA28A3"/>
    <w:rsid w:val="00BA2DE4"/>
    <w:rsid w:val="00BA4BC7"/>
    <w:rsid w:val="00BB1311"/>
    <w:rsid w:val="00BB747C"/>
    <w:rsid w:val="00BB7FE6"/>
    <w:rsid w:val="00BC63E4"/>
    <w:rsid w:val="00BD228F"/>
    <w:rsid w:val="00BD533D"/>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0AB4"/>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42AD"/>
    <w:rsid w:val="00C661AC"/>
    <w:rsid w:val="00C678B1"/>
    <w:rsid w:val="00C70AFA"/>
    <w:rsid w:val="00C729A0"/>
    <w:rsid w:val="00C74A04"/>
    <w:rsid w:val="00C80E49"/>
    <w:rsid w:val="00C81D33"/>
    <w:rsid w:val="00C91455"/>
    <w:rsid w:val="00C9198E"/>
    <w:rsid w:val="00C94D07"/>
    <w:rsid w:val="00C94FAC"/>
    <w:rsid w:val="00CA00D9"/>
    <w:rsid w:val="00CA1144"/>
    <w:rsid w:val="00CA2153"/>
    <w:rsid w:val="00CA6333"/>
    <w:rsid w:val="00CC7602"/>
    <w:rsid w:val="00CD0F0E"/>
    <w:rsid w:val="00CD127A"/>
    <w:rsid w:val="00CD1302"/>
    <w:rsid w:val="00CD2F4A"/>
    <w:rsid w:val="00CD3327"/>
    <w:rsid w:val="00CD3B8D"/>
    <w:rsid w:val="00CD43D0"/>
    <w:rsid w:val="00CD64DF"/>
    <w:rsid w:val="00CE3245"/>
    <w:rsid w:val="00CE766F"/>
    <w:rsid w:val="00CF186E"/>
    <w:rsid w:val="00CF2294"/>
    <w:rsid w:val="00CF3BCA"/>
    <w:rsid w:val="00D01B87"/>
    <w:rsid w:val="00D03F43"/>
    <w:rsid w:val="00D06636"/>
    <w:rsid w:val="00D07A26"/>
    <w:rsid w:val="00D10EB8"/>
    <w:rsid w:val="00D13ABD"/>
    <w:rsid w:val="00D21B74"/>
    <w:rsid w:val="00D23E60"/>
    <w:rsid w:val="00D31322"/>
    <w:rsid w:val="00D3552D"/>
    <w:rsid w:val="00D37840"/>
    <w:rsid w:val="00D37856"/>
    <w:rsid w:val="00D4394C"/>
    <w:rsid w:val="00D43F64"/>
    <w:rsid w:val="00D4477C"/>
    <w:rsid w:val="00D44CE4"/>
    <w:rsid w:val="00D46E65"/>
    <w:rsid w:val="00D51610"/>
    <w:rsid w:val="00D52160"/>
    <w:rsid w:val="00D564A6"/>
    <w:rsid w:val="00D56E48"/>
    <w:rsid w:val="00D618D0"/>
    <w:rsid w:val="00D62333"/>
    <w:rsid w:val="00D62AF8"/>
    <w:rsid w:val="00D62E15"/>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4554"/>
    <w:rsid w:val="00D9607C"/>
    <w:rsid w:val="00DA025E"/>
    <w:rsid w:val="00DA33D1"/>
    <w:rsid w:val="00DA4F69"/>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26F9"/>
    <w:rsid w:val="00E23C2A"/>
    <w:rsid w:val="00E24788"/>
    <w:rsid w:val="00E313FD"/>
    <w:rsid w:val="00E35E13"/>
    <w:rsid w:val="00E37F0A"/>
    <w:rsid w:val="00E433CF"/>
    <w:rsid w:val="00E44483"/>
    <w:rsid w:val="00E51644"/>
    <w:rsid w:val="00E52AFF"/>
    <w:rsid w:val="00E73331"/>
    <w:rsid w:val="00E73AE6"/>
    <w:rsid w:val="00E7472B"/>
    <w:rsid w:val="00E84ED4"/>
    <w:rsid w:val="00E92DAA"/>
    <w:rsid w:val="00EA56D1"/>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186B"/>
    <w:rsid w:val="00F11E7B"/>
    <w:rsid w:val="00F14684"/>
    <w:rsid w:val="00F16737"/>
    <w:rsid w:val="00F1678A"/>
    <w:rsid w:val="00F22AA4"/>
    <w:rsid w:val="00F24C1A"/>
    <w:rsid w:val="00F25EB5"/>
    <w:rsid w:val="00F263E7"/>
    <w:rsid w:val="00F26DE9"/>
    <w:rsid w:val="00F2753D"/>
    <w:rsid w:val="00F30014"/>
    <w:rsid w:val="00F32E94"/>
    <w:rsid w:val="00F3552C"/>
    <w:rsid w:val="00F4081C"/>
    <w:rsid w:val="00F47EAA"/>
    <w:rsid w:val="00F504D4"/>
    <w:rsid w:val="00F50C92"/>
    <w:rsid w:val="00F51E0C"/>
    <w:rsid w:val="00F6476C"/>
    <w:rsid w:val="00F6569E"/>
    <w:rsid w:val="00F74267"/>
    <w:rsid w:val="00F74CE9"/>
    <w:rsid w:val="00F93827"/>
    <w:rsid w:val="00F95388"/>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5AB"/>
    <w:pPr>
      <w:ind w:left="720"/>
      <w:contextualSpacing/>
    </w:pPr>
  </w:style>
  <w:style w:type="paragraph" w:styleId="NoSpacing">
    <w:name w:val="No Spacing"/>
    <w:uiPriority w:val="99"/>
    <w:qFormat/>
    <w:rsid w:val="00B85F31"/>
  </w:style>
  <w:style w:type="table" w:styleId="TableGrid">
    <w:name w:val="Table Grid"/>
    <w:basedOn w:val="TableNormal"/>
    <w:uiPriority w:val="99"/>
    <w:rsid w:val="00613A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rPr>
  </w:style>
  <w:style w:type="character" w:customStyle="1" w:styleId="a">
    <w:name w:val="Гипертекстовая ссылка"/>
    <w:basedOn w:val="DefaultParagraphFont"/>
    <w:uiPriority w:val="99"/>
    <w:rsid w:val="002951A7"/>
    <w:rPr>
      <w:rFonts w:cs="Times New Roman"/>
      <w:b/>
      <w:bCs/>
      <w:color w:val="106BBE"/>
    </w:rPr>
  </w:style>
  <w:style w:type="table" w:customStyle="1" w:styleId="1">
    <w:name w:val="Сетка таблицы1"/>
    <w:uiPriority w:val="99"/>
    <w:rsid w:val="00B9334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3348"/>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B93348"/>
    <w:rPr>
      <w:rFonts w:eastAsia="Times New Roman" w:cs="Times New Roman"/>
      <w:lang w:eastAsia="en-US"/>
    </w:rPr>
  </w:style>
  <w:style w:type="paragraph" w:styleId="Footer">
    <w:name w:val="footer"/>
    <w:basedOn w:val="Normal"/>
    <w:link w:val="FooterChar"/>
    <w:uiPriority w:val="99"/>
    <w:rsid w:val="00B93348"/>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B93348"/>
    <w:rPr>
      <w:rFonts w:eastAsia="Times New Roman" w:cs="Times New Roman"/>
      <w:lang w:eastAsia="en-US"/>
    </w:rPr>
  </w:style>
  <w:style w:type="paragraph" w:styleId="BalloonText">
    <w:name w:val="Balloon Text"/>
    <w:basedOn w:val="Normal"/>
    <w:link w:val="BalloonTextChar"/>
    <w:uiPriority w:val="99"/>
    <w:semiHidden/>
    <w:rsid w:val="00B93348"/>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B933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4757086">
      <w:marLeft w:val="0"/>
      <w:marRight w:val="0"/>
      <w:marTop w:val="0"/>
      <w:marBottom w:val="0"/>
      <w:divBdr>
        <w:top w:val="none" w:sz="0" w:space="0" w:color="auto"/>
        <w:left w:val="none" w:sz="0" w:space="0" w:color="auto"/>
        <w:bottom w:val="none" w:sz="0" w:space="0" w:color="auto"/>
        <w:right w:val="none" w:sz="0" w:space="0" w:color="auto"/>
      </w:divBdr>
    </w:div>
    <w:div w:id="204757087">
      <w:marLeft w:val="0"/>
      <w:marRight w:val="0"/>
      <w:marTop w:val="0"/>
      <w:marBottom w:val="0"/>
      <w:divBdr>
        <w:top w:val="none" w:sz="0" w:space="0" w:color="auto"/>
        <w:left w:val="none" w:sz="0" w:space="0" w:color="auto"/>
        <w:bottom w:val="none" w:sz="0" w:space="0" w:color="auto"/>
        <w:right w:val="none" w:sz="0" w:space="0" w:color="auto"/>
      </w:divBdr>
    </w:div>
    <w:div w:id="204757088">
      <w:marLeft w:val="0"/>
      <w:marRight w:val="0"/>
      <w:marTop w:val="0"/>
      <w:marBottom w:val="0"/>
      <w:divBdr>
        <w:top w:val="none" w:sz="0" w:space="0" w:color="auto"/>
        <w:left w:val="none" w:sz="0" w:space="0" w:color="auto"/>
        <w:bottom w:val="none" w:sz="0" w:space="0" w:color="auto"/>
        <w:right w:val="none" w:sz="0" w:space="0" w:color="auto"/>
      </w:divBdr>
    </w:div>
    <w:div w:id="204757089">
      <w:marLeft w:val="0"/>
      <w:marRight w:val="0"/>
      <w:marTop w:val="0"/>
      <w:marBottom w:val="0"/>
      <w:divBdr>
        <w:top w:val="none" w:sz="0" w:space="0" w:color="auto"/>
        <w:left w:val="none" w:sz="0" w:space="0" w:color="auto"/>
        <w:bottom w:val="none" w:sz="0" w:space="0" w:color="auto"/>
        <w:right w:val="none" w:sz="0" w:space="0" w:color="auto"/>
      </w:divBdr>
    </w:div>
    <w:div w:id="204757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346628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37</Pages>
  <Words>16420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2017-11-09T01:43:00Z</cp:lastPrinted>
  <dcterms:created xsi:type="dcterms:W3CDTF">2017-10-24T08:13:00Z</dcterms:created>
  <dcterms:modified xsi:type="dcterms:W3CDTF">2017-11-09T01:46:00Z</dcterms:modified>
</cp:coreProperties>
</file>