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B9" w:rsidRPr="00C17EC5" w:rsidRDefault="003E79B9" w:rsidP="00153C9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13.11.2019</w:t>
      </w:r>
      <w:r w:rsidRPr="00C17EC5">
        <w:rPr>
          <w:rFonts w:ascii="Arial" w:hAnsi="Arial" w:cs="Arial"/>
          <w:b/>
          <w:bCs/>
          <w:sz w:val="32"/>
          <w:szCs w:val="32"/>
          <w:lang w:eastAsia="ru-RU"/>
        </w:rPr>
        <w:t>г.№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eastAsia="ru-RU"/>
        </w:rPr>
        <w:t>75-П</w:t>
      </w:r>
    </w:p>
    <w:p w:rsidR="003E79B9" w:rsidRPr="00C17EC5" w:rsidRDefault="003E79B9" w:rsidP="00153C9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C17EC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E79B9" w:rsidRPr="00C17EC5" w:rsidRDefault="003E79B9" w:rsidP="00153C9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C17EC5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E79B9" w:rsidRPr="00C17EC5" w:rsidRDefault="003E79B9" w:rsidP="00153C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7EC5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3E79B9" w:rsidRPr="00C17EC5" w:rsidRDefault="003E79B9" w:rsidP="00153C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7EC5">
        <w:rPr>
          <w:rFonts w:ascii="Arial" w:hAnsi="Arial" w:cs="Arial"/>
          <w:b/>
          <w:sz w:val="32"/>
          <w:szCs w:val="32"/>
          <w:lang w:eastAsia="ru-RU"/>
        </w:rPr>
        <w:t>МУНИ</w:t>
      </w:r>
      <w:r>
        <w:rPr>
          <w:rFonts w:ascii="Arial" w:hAnsi="Arial" w:cs="Arial"/>
          <w:b/>
          <w:sz w:val="32"/>
          <w:szCs w:val="32"/>
          <w:lang w:eastAsia="ru-RU"/>
        </w:rPr>
        <w:t>ЦИПАЛЬНОЕ ОБРАЗОВАНИЕ «ЗАБИТУЙ</w:t>
      </w:r>
      <w:r w:rsidRPr="00C17EC5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E79B9" w:rsidRPr="00C17EC5" w:rsidRDefault="003E79B9" w:rsidP="00153C9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C17EC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  <w:r w:rsidRPr="00C17EC5">
        <w:rPr>
          <w:rFonts w:ascii="Arial" w:hAnsi="Arial" w:cs="Arial"/>
          <w:sz w:val="32"/>
          <w:szCs w:val="32"/>
          <w:lang w:eastAsia="ru-RU"/>
        </w:rPr>
        <w:t> </w:t>
      </w:r>
    </w:p>
    <w:p w:rsidR="003E79B9" w:rsidRPr="00C17EC5" w:rsidRDefault="003E79B9" w:rsidP="00153C9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3E79B9" w:rsidRPr="00C17EC5" w:rsidRDefault="003E79B9" w:rsidP="00C17EC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C17EC5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НОМЕНКЛАТУРЫ ДЕЛ АДМИНИСТРАЦИИ МУНИЦ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ИПАЛЬНОГО ОБРАЗОВАНИЯ «ЗАБИТУЙ</w:t>
      </w:r>
      <w:r w:rsidRPr="00C17EC5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3E79B9" w:rsidRDefault="003E79B9" w:rsidP="00153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9B9" w:rsidRDefault="003E79B9" w:rsidP="00153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9B9" w:rsidRPr="00C17EC5" w:rsidRDefault="003E79B9" w:rsidP="00153C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7EC5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 от 06.10.2003 года №</w:t>
      </w:r>
      <w:r w:rsidRPr="00C17EC5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Приказом Минкультуры 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 от 25.08.2010 №</w:t>
      </w:r>
      <w:r w:rsidRPr="00C17EC5">
        <w:rPr>
          <w:rFonts w:ascii="Arial" w:hAnsi="Arial" w:cs="Arial"/>
          <w:sz w:val="24"/>
          <w:szCs w:val="24"/>
          <w:lang w:eastAsia="ru-RU"/>
        </w:rPr>
        <w:t>558 «Об утверждении Перечня типовых управленческих архивных документов, образующихся в процессе деятельности государств</w:t>
      </w:r>
      <w:r>
        <w:rPr>
          <w:rFonts w:ascii="Arial" w:hAnsi="Arial" w:cs="Arial"/>
          <w:sz w:val="24"/>
          <w:szCs w:val="24"/>
          <w:lang w:eastAsia="ru-RU"/>
        </w:rPr>
        <w:t>енных органов, органов местного</w:t>
      </w:r>
      <w:r w:rsidRPr="00C17EC5">
        <w:rPr>
          <w:rFonts w:ascii="Arial" w:hAnsi="Arial" w:cs="Arial"/>
          <w:sz w:val="24"/>
          <w:szCs w:val="24"/>
          <w:lang w:eastAsia="ru-RU"/>
        </w:rPr>
        <w:t xml:space="preserve"> самоуправления и организаций, с указанием сроков хранения», обеспечения полноты состава документов и правильного их содержания</w:t>
      </w:r>
    </w:p>
    <w:p w:rsidR="003E79B9" w:rsidRPr="00153C96" w:rsidRDefault="003E79B9" w:rsidP="00153C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9B9" w:rsidRPr="00C17EC5" w:rsidRDefault="003E79B9" w:rsidP="00153C9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C17EC5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3E79B9" w:rsidRPr="00153C96" w:rsidRDefault="003E79B9" w:rsidP="00153C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9B9" w:rsidRPr="00C17EC5" w:rsidRDefault="003E79B9" w:rsidP="00153C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7EC5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5">
        <w:rPr>
          <w:rFonts w:ascii="Arial" w:hAnsi="Arial" w:cs="Arial"/>
          <w:sz w:val="24"/>
          <w:szCs w:val="24"/>
          <w:lang w:eastAsia="ru-RU"/>
        </w:rPr>
        <w:t xml:space="preserve">Утвердить и ввести в действие с 1 января 2020 года </w:t>
      </w:r>
      <w:r>
        <w:rPr>
          <w:rFonts w:ascii="Arial" w:hAnsi="Arial" w:cs="Arial"/>
          <w:sz w:val="24"/>
          <w:szCs w:val="24"/>
          <w:lang w:eastAsia="ru-RU"/>
        </w:rPr>
        <w:t xml:space="preserve">номенклатуру дел администрации </w:t>
      </w:r>
      <w:r w:rsidRPr="00C17EC5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>ипального образования «Забитуй</w:t>
      </w:r>
      <w:r w:rsidRPr="00C17EC5">
        <w:rPr>
          <w:rFonts w:ascii="Arial" w:hAnsi="Arial" w:cs="Arial"/>
          <w:sz w:val="24"/>
          <w:szCs w:val="24"/>
          <w:lang w:eastAsia="ru-RU"/>
        </w:rPr>
        <w:t>» (Прилагается)</w:t>
      </w:r>
    </w:p>
    <w:p w:rsidR="003E79B9" w:rsidRPr="00C17EC5" w:rsidRDefault="003E79B9" w:rsidP="00153C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7EC5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5">
        <w:rPr>
          <w:rFonts w:ascii="Arial" w:hAnsi="Arial" w:cs="Arial"/>
          <w:sz w:val="24"/>
          <w:szCs w:val="24"/>
          <w:lang w:eastAsia="ru-RU"/>
        </w:rPr>
        <w:t>Настоящее распоряжение вступает в силу с момента его подписания.</w:t>
      </w:r>
    </w:p>
    <w:p w:rsidR="003E79B9" w:rsidRPr="00C17EC5" w:rsidRDefault="003E79B9" w:rsidP="00153C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17EC5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информационном печатном издании муници</w:t>
      </w:r>
      <w:r>
        <w:rPr>
          <w:rFonts w:ascii="Arial" w:hAnsi="Arial" w:cs="Arial"/>
          <w:sz w:val="24"/>
          <w:szCs w:val="24"/>
          <w:lang w:eastAsia="ru-RU"/>
        </w:rPr>
        <w:t>пального образования «Забитуйский</w:t>
      </w:r>
      <w:r w:rsidRPr="00C17EC5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</w:t>
      </w:r>
      <w:r>
        <w:rPr>
          <w:rFonts w:ascii="Arial" w:hAnsi="Arial" w:cs="Arial"/>
          <w:sz w:val="24"/>
          <w:szCs w:val="24"/>
          <w:lang w:eastAsia="ru-RU"/>
        </w:rPr>
        <w:t xml:space="preserve">и муниципального образования «Забитуй» </w:t>
      </w:r>
      <w:r w:rsidRPr="00C17EC5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E79B9" w:rsidRPr="00C17EC5" w:rsidRDefault="003E79B9" w:rsidP="00153C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7EC5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5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распоряжения оставляю за собой.</w:t>
      </w:r>
    </w:p>
    <w:p w:rsidR="003E79B9" w:rsidRDefault="003E79B9" w:rsidP="00C17EC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9B9" w:rsidRPr="00C17EC5" w:rsidRDefault="003E79B9" w:rsidP="00C17EC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  <w:r w:rsidRPr="00C17EC5"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«Забитуй</w:t>
      </w:r>
      <w:r w:rsidRPr="00C17EC5">
        <w:rPr>
          <w:rFonts w:ascii="Arial" w:hAnsi="Arial" w:cs="Arial"/>
          <w:sz w:val="24"/>
          <w:szCs w:val="24"/>
          <w:lang w:eastAsia="ru-RU"/>
        </w:rPr>
        <w:t>»</w:t>
      </w: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Pr="00C17EC5" w:rsidRDefault="003E79B9" w:rsidP="00C17EC5">
      <w:pPr>
        <w:spacing w:after="0"/>
        <w:ind w:left="12"/>
        <w:rPr>
          <w:rFonts w:ascii="Arial" w:hAnsi="Arial" w:cs="Arial"/>
          <w:sz w:val="24"/>
          <w:szCs w:val="24"/>
          <w:lang w:eastAsia="ru-RU"/>
        </w:rPr>
      </w:pPr>
    </w:p>
    <w:p w:rsidR="003E79B9" w:rsidRPr="00C17EC5" w:rsidRDefault="003E79B9" w:rsidP="00153C9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81"/>
        <w:gridCol w:w="4674"/>
      </w:tblGrid>
      <w:tr w:rsidR="003E79B9" w:rsidRPr="007E4609" w:rsidTr="007E0AE7">
        <w:trPr>
          <w:trHeight w:val="3055"/>
        </w:trPr>
        <w:tc>
          <w:tcPr>
            <w:tcW w:w="4681" w:type="dxa"/>
          </w:tcPr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СОГЛАСОВАНО</w:t>
            </w:r>
          </w:p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Начальник архивного отдела управления по правовым вопросам, работе с архивом и кадрами администрации муниципального образования Аларский район</w:t>
            </w:r>
          </w:p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__________Г.Г.Федотова</w:t>
            </w:r>
          </w:p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___________</w:t>
            </w: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674" w:type="dxa"/>
          </w:tcPr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УТВЕРЖДЕНО</w:t>
            </w:r>
          </w:p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Глава администрации муниципального образования «Забитуй»</w:t>
            </w:r>
          </w:p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________С.П.Павленко</w:t>
            </w:r>
          </w:p>
          <w:p w:rsidR="003E79B9" w:rsidRPr="007E0AE7" w:rsidRDefault="003E79B9" w:rsidP="00153C96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___________</w:t>
            </w: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2019г</w:t>
            </w:r>
          </w:p>
        </w:tc>
      </w:tr>
    </w:tbl>
    <w:p w:rsidR="003E79B9" w:rsidRPr="00153C96" w:rsidRDefault="003E79B9" w:rsidP="00153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>Номенклатура дел</w:t>
      </w: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>Аларского района</w:t>
      </w:r>
    </w:p>
    <w:p w:rsidR="003E79B9" w:rsidRDefault="003E79B9" w:rsidP="00C17EC5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3971"/>
        <w:gridCol w:w="1086"/>
        <w:gridCol w:w="1575"/>
        <w:gridCol w:w="1485"/>
      </w:tblGrid>
      <w:tr w:rsidR="003E79B9" w:rsidTr="003A54E4">
        <w:tc>
          <w:tcPr>
            <w:tcW w:w="11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39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Заголовок дела (тома, части)</w:t>
            </w:r>
          </w:p>
        </w:tc>
        <w:tc>
          <w:tcPr>
            <w:tcW w:w="1086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Кол-во дел (томов, частей)</w:t>
            </w:r>
          </w:p>
        </w:tc>
        <w:tc>
          <w:tcPr>
            <w:tcW w:w="157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Срок хранения дела (тома, части) и № статей по  Перечню</w:t>
            </w:r>
          </w:p>
        </w:tc>
        <w:tc>
          <w:tcPr>
            <w:tcW w:w="148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Примечание</w:t>
            </w:r>
          </w:p>
        </w:tc>
      </w:tr>
      <w:tr w:rsidR="003E79B9" w:rsidTr="003A54E4">
        <w:tc>
          <w:tcPr>
            <w:tcW w:w="11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1</w:t>
            </w:r>
          </w:p>
        </w:tc>
        <w:tc>
          <w:tcPr>
            <w:tcW w:w="39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2</w:t>
            </w:r>
          </w:p>
        </w:tc>
        <w:tc>
          <w:tcPr>
            <w:tcW w:w="1086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</w:t>
            </w:r>
          </w:p>
        </w:tc>
        <w:tc>
          <w:tcPr>
            <w:tcW w:w="157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4</w:t>
            </w:r>
          </w:p>
        </w:tc>
        <w:tc>
          <w:tcPr>
            <w:tcW w:w="148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</w:t>
            </w:r>
          </w:p>
        </w:tc>
      </w:tr>
      <w:tr w:rsidR="003E79B9" w:rsidTr="003A54E4">
        <w:tc>
          <w:tcPr>
            <w:tcW w:w="9288" w:type="dxa"/>
            <w:gridSpan w:val="5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01.Управление делами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Постановления, распоряжения, письма вышестоящих организаций, присланные для руководства и сведения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до минования надобности прим. к ст.5 «б»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  <w:spacing w:val="-4"/>
              </w:rPr>
            </w:pPr>
            <w:r w:rsidRPr="003A54E4">
              <w:rPr>
                <w:rFonts w:ascii="Courier New" w:hAnsi="Courier New" w:cs="Courier New"/>
                <w:spacing w:val="-4"/>
              </w:rPr>
              <w:t>Касающиеся деятельности</w:t>
            </w:r>
          </w:p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  <w:spacing w:val="-4"/>
              </w:rPr>
            </w:pPr>
            <w:r w:rsidRPr="003A54E4">
              <w:rPr>
                <w:rFonts w:ascii="Courier New" w:hAnsi="Courier New" w:cs="Courier New"/>
                <w:spacing w:val="-4"/>
              </w:rPr>
              <w:t xml:space="preserve">постоянно 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Устав администрации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 ст.37»а»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  <w:spacing w:val="-4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Постановления главы администрации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Прим.к ст.5»а»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  <w:spacing w:val="-4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Протоколы заседаний, распоряжения Административного совета при администрации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 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Распоряжения главы  администрации по основной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 прим.к ст.5 «а»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Переписка администрации по основным вопросам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5 лет ЭПК 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ст. 59, 26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Социально – экономический паспорт территориальной единицы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  <w:spacing w:val="-6"/>
              </w:rPr>
              <w:t>Статистические отчеты, представляемые в ЦСУ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 минования надобности, но не менее 5 лет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Годовой план работы администрации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 ст.166 «а»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Документы по закреплению границ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Соглашения между администрацией МО «Аларский район» и муниципальным образованием «Забитуй» о разграничении полномочий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Протоколы общих сходов, собраний граждан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 ст.17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Положения и инструкции администрации и каждого структурного подразделения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 ст.56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После замены новыми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Реестр муниципальной собственности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  <w:spacing w:val="-4"/>
              </w:rPr>
              <w:t>Акты, справки по проверке работы администрации муниципального образования «Забитуй»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 постоянно ст.27 «а»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Протоколы заседаний Совета ветеранов (женсовета) и документы к ним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Похозяйственные книги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 ст.195 ПДПГА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Алфавитные книги хозяйств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 прим. к ст.106 «а»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Документы на приватизацию жилья (заявления, акты, постановления, копии документов)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Документы по оформлению земельных участков в собственность (постановления, распоряжения)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Перечень землепользования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Документы об изъятии земельных участков для муниципальных служб (информация, переписка, акты)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Утвержденное штатное расписание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Переписка администрации с прокуратурой района по основной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Акты приема – передачи, составляемые при смене руководителя или других должностных лиц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05-02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Протоколы заседаний </w:t>
            </w:r>
            <w:r w:rsidRPr="003A54E4">
              <w:rPr>
                <w:rFonts w:ascii="Courier New" w:hAnsi="Courier New" w:cs="Courier New"/>
              </w:rPr>
              <w:t>органов общественной самодеятельности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 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05-03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Справки, акты обследований жилищных условий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 ст.1267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05-04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Планы, протоколы заседаний комиссий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3 года 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 1266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3E79B9" w:rsidRDefault="003E79B9" w:rsidP="00C17EC5">
      <w:pPr>
        <w:pStyle w:val="a"/>
        <w:jc w:val="left"/>
        <w:rPr>
          <w:rFonts w:ascii="Times New Roman" w:hAnsi="Times New Roman" w:cs="Times New Roman"/>
          <w:sz w:val="26"/>
          <w:szCs w:val="26"/>
        </w:rPr>
      </w:pPr>
    </w:p>
    <w:p w:rsidR="003E79B9" w:rsidRDefault="003E79B9" w:rsidP="007E0AE7">
      <w:pPr>
        <w:pStyle w:val="a"/>
        <w:jc w:val="left"/>
        <w:rPr>
          <w:sz w:val="24"/>
          <w:szCs w:val="24"/>
        </w:rPr>
      </w:pPr>
    </w:p>
    <w:p w:rsidR="003E79B9" w:rsidRDefault="003E79B9" w:rsidP="007E0AE7">
      <w:pPr>
        <w:pStyle w:val="a"/>
        <w:jc w:val="left"/>
        <w:rPr>
          <w:sz w:val="24"/>
          <w:szCs w:val="24"/>
        </w:rPr>
      </w:pPr>
    </w:p>
    <w:p w:rsidR="003E79B9" w:rsidRDefault="003E79B9" w:rsidP="007E0AE7">
      <w:pPr>
        <w:pStyle w:val="a"/>
        <w:jc w:val="left"/>
        <w:rPr>
          <w:sz w:val="24"/>
          <w:szCs w:val="24"/>
        </w:rPr>
      </w:pPr>
    </w:p>
    <w:p w:rsidR="003E79B9" w:rsidRDefault="003E79B9" w:rsidP="007E0AE7">
      <w:pPr>
        <w:pStyle w:val="a"/>
        <w:jc w:val="left"/>
        <w:rPr>
          <w:sz w:val="24"/>
          <w:szCs w:val="24"/>
        </w:rPr>
      </w:pPr>
    </w:p>
    <w:p w:rsidR="003E79B9" w:rsidRDefault="003E79B9" w:rsidP="007E0AE7">
      <w:pPr>
        <w:pStyle w:val="a"/>
        <w:jc w:val="left"/>
        <w:rPr>
          <w:sz w:val="24"/>
          <w:szCs w:val="24"/>
        </w:rPr>
      </w:pP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  <w:r w:rsidRPr="00036717">
        <w:rPr>
          <w:sz w:val="24"/>
          <w:szCs w:val="24"/>
        </w:rPr>
        <w:t xml:space="preserve">Ведущий специалист </w:t>
      </w: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  <w:r w:rsidRPr="00036717">
        <w:rPr>
          <w:sz w:val="24"/>
          <w:szCs w:val="24"/>
        </w:rPr>
        <w:t xml:space="preserve">администрации, </w:t>
      </w: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  <w:r w:rsidRPr="00036717">
        <w:rPr>
          <w:sz w:val="24"/>
          <w:szCs w:val="24"/>
        </w:rPr>
        <w:t xml:space="preserve">заведующий архивом                                                   Т.Н.Морозова </w:t>
      </w: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</w:p>
    <w:p w:rsidR="003E79B9" w:rsidRDefault="003E79B9" w:rsidP="007E0AE7">
      <w:pPr>
        <w:rPr>
          <w:rFonts w:ascii="Arial" w:hAnsi="Arial" w:cs="Arial"/>
        </w:rPr>
      </w:pP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ОДОБРЕНО                                                              СОГЛАСОВАНО        </w:t>
      </w:r>
    </w:p>
    <w:p w:rsidR="003E79B9" w:rsidRPr="00036717" w:rsidRDefault="003E79B9" w:rsidP="007E0AE7">
      <w:pPr>
        <w:rPr>
          <w:rFonts w:ascii="Arial" w:hAnsi="Arial" w:cs="Arial"/>
        </w:rPr>
      </w:pP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ЭК____________________________                      Заведующий районным                                                                                     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архивом __________________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 _________________________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Протокол от ________ № _________                                    </w:t>
      </w:r>
    </w:p>
    <w:p w:rsidR="003E79B9" w:rsidRPr="00036717" w:rsidRDefault="003E79B9" w:rsidP="007E0AE7">
      <w:pPr>
        <w:rPr>
          <w:rFonts w:ascii="Arial" w:hAnsi="Arial" w:cs="Arial"/>
        </w:rPr>
      </w:pP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ЭПК _____________________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Протокол от ______№ ______</w:t>
      </w:r>
    </w:p>
    <w:p w:rsidR="003E79B9" w:rsidRPr="00036717" w:rsidRDefault="003E79B9" w:rsidP="007E0AE7">
      <w:pPr>
        <w:rPr>
          <w:rFonts w:ascii="Arial" w:hAnsi="Arial" w:cs="Arial"/>
        </w:rPr>
      </w:pPr>
    </w:p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p w:rsidR="003E79B9" w:rsidRDefault="003E79B9" w:rsidP="007E0AE7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81"/>
        <w:gridCol w:w="4674"/>
      </w:tblGrid>
      <w:tr w:rsidR="003E79B9" w:rsidRPr="007E0AE7" w:rsidTr="00120A02">
        <w:trPr>
          <w:trHeight w:val="3055"/>
        </w:trPr>
        <w:tc>
          <w:tcPr>
            <w:tcW w:w="4681" w:type="dxa"/>
          </w:tcPr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СОГЛАСОВАНО</w:t>
            </w:r>
          </w:p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Начальник архивного отдела управления по правовым вопросам, работе с архивом и кадрами администрации муниципального образования Аларский район</w:t>
            </w:r>
          </w:p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__________Г.Г.Федотова</w:t>
            </w:r>
          </w:p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___________</w:t>
            </w: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674" w:type="dxa"/>
          </w:tcPr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УТВЕРЖДЕНО</w:t>
            </w:r>
          </w:p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Глава администрации муниципального образования «Забитуй»</w:t>
            </w:r>
          </w:p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________С.П.Павленко</w:t>
            </w:r>
          </w:p>
          <w:p w:rsidR="003E79B9" w:rsidRPr="007E0AE7" w:rsidRDefault="003E79B9" w:rsidP="00120A02">
            <w:pPr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hAnsi="Courier New" w:cs="Courier New"/>
                <w:sz w:val="28"/>
                <w:szCs w:val="28"/>
                <w:lang w:eastAsia="ru-RU"/>
              </w:rPr>
              <w:t>___________</w:t>
            </w:r>
            <w:r w:rsidRPr="007E0AE7">
              <w:rPr>
                <w:rFonts w:ascii="Courier New" w:hAnsi="Courier New" w:cs="Courier New"/>
                <w:sz w:val="28"/>
                <w:szCs w:val="28"/>
                <w:lang w:eastAsia="ru-RU"/>
              </w:rPr>
              <w:t>2019г</w:t>
            </w:r>
          </w:p>
        </w:tc>
      </w:tr>
    </w:tbl>
    <w:p w:rsidR="003E79B9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>Номенклатура дел</w:t>
      </w: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>Финансового отдела</w:t>
      </w: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</w:p>
    <w:p w:rsidR="003E79B9" w:rsidRPr="00D71E8F" w:rsidRDefault="003E79B9" w:rsidP="00D71E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E8F">
        <w:rPr>
          <w:rFonts w:ascii="Arial" w:hAnsi="Arial" w:cs="Arial"/>
          <w:sz w:val="24"/>
          <w:szCs w:val="24"/>
        </w:rPr>
        <w:t>Аларского района</w:t>
      </w:r>
    </w:p>
    <w:p w:rsidR="003E79B9" w:rsidRPr="00D71E8F" w:rsidRDefault="003E79B9" w:rsidP="00D71E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3971"/>
        <w:gridCol w:w="1086"/>
        <w:gridCol w:w="1575"/>
        <w:gridCol w:w="1665"/>
      </w:tblGrid>
      <w:tr w:rsidR="003E79B9" w:rsidRPr="00036717" w:rsidTr="003A54E4">
        <w:tc>
          <w:tcPr>
            <w:tcW w:w="11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39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Заголовок дела (тома, части)</w:t>
            </w:r>
          </w:p>
        </w:tc>
        <w:tc>
          <w:tcPr>
            <w:tcW w:w="1086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Кол-во дел (томов, частей)</w:t>
            </w:r>
          </w:p>
        </w:tc>
        <w:tc>
          <w:tcPr>
            <w:tcW w:w="157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Срок хранения дела (тома,  части) и № статей по  Перечню</w:t>
            </w:r>
          </w:p>
        </w:tc>
        <w:tc>
          <w:tcPr>
            <w:tcW w:w="166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Примечание</w:t>
            </w:r>
          </w:p>
        </w:tc>
      </w:tr>
      <w:tr w:rsidR="003E79B9" w:rsidTr="003A54E4">
        <w:tc>
          <w:tcPr>
            <w:tcW w:w="11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1</w:t>
            </w:r>
          </w:p>
        </w:tc>
        <w:tc>
          <w:tcPr>
            <w:tcW w:w="3971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2</w:t>
            </w:r>
          </w:p>
        </w:tc>
        <w:tc>
          <w:tcPr>
            <w:tcW w:w="1086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</w:t>
            </w:r>
          </w:p>
        </w:tc>
        <w:tc>
          <w:tcPr>
            <w:tcW w:w="157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4</w:t>
            </w:r>
          </w:p>
        </w:tc>
        <w:tc>
          <w:tcPr>
            <w:tcW w:w="1665" w:type="dxa"/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</w:t>
            </w:r>
          </w:p>
        </w:tc>
      </w:tr>
      <w:tr w:rsidR="003E79B9" w:rsidRPr="00036717" w:rsidTr="003A54E4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Финансирование и отчет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ind w:left="7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02-01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Закон о бюджете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02-02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Бюджетный классификатор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02-03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  <w:spacing w:val="-4"/>
              </w:rPr>
              <w:t>Инструкции, методические указания по бухгалтерскому учету и отчетности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 замены новыми ст.21 «б»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02-04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  <w:spacing w:val="-4"/>
              </w:rPr>
            </w:pPr>
            <w:r w:rsidRPr="003A54E4">
              <w:rPr>
                <w:rFonts w:ascii="Courier New" w:hAnsi="Courier New" w:cs="Courier New"/>
                <w:spacing w:val="-4"/>
              </w:rPr>
              <w:t>Сметы административно –хозяйственной деятельности администрации и подведомственных учреждений и организаций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ст.229 «а»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02-05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Годовой утвержденный бюджет администрации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постоянно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ст.228 «а» 206 «б»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02-06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Годовой отчет об исполнении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постоянно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02-07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Квартальные и месячные бухгалтерские отчеты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ст.303 «в»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02-08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Расчетно – платежные ведомости по начислению заработной платы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3 года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 отсутствии лицевых счетов 50 лет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02-09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Лицевые счета работников администрации и структурных подразделений, состоящих на бюджете администрации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50 лет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 311 «а»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02-10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Акты документальных ревизий финансово – хозяйственной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ст.334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02-11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  <w:spacing w:val="-4"/>
              </w:rPr>
              <w:t>Главная книга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02-12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Кассовая книга</w:t>
            </w:r>
          </w:p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ст.317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02-13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Книга доходов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прим.к ст.316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 отсутствии бюджета постоянного см.прим.к</w:t>
            </w:r>
          </w:p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 xml:space="preserve"> 01-10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02-14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Книга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5 лет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прим.к ст.316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02-15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Журналы регистрации кассовых ордеров доверенностей платежных поручений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На каждый вид документов журнал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02-16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Больничные листы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02-17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Договоры, соглашения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ст.337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02-18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Документы, предоставляемые в бухгалтерию на получение льгот по налогам о выплате пособий и др.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 минования надобности, но не менее 3 лет</w:t>
            </w:r>
          </w:p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ст.324, 327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02-19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Книга учета основных средств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После ликвидации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02-20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Книга учета инвентаря и ТМЦ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После ликвидации основных средств списания ТМЦ</w:t>
            </w:r>
          </w:p>
        </w:tc>
      </w:tr>
      <w:tr w:rsidR="003E79B9" w:rsidRPr="00036717" w:rsidTr="003A54E4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732A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A54E4">
              <w:rPr>
                <w:rFonts w:ascii="Courier New" w:hAnsi="Courier New" w:cs="Courier New"/>
              </w:rPr>
              <w:t>02-21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Документы об инвентаризации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center"/>
              <w:rPr>
                <w:rFonts w:ascii="Courier New" w:hAnsi="Courier New" w:cs="Courier New"/>
              </w:rPr>
            </w:pPr>
            <w:r w:rsidRPr="003A54E4">
              <w:rPr>
                <w:rFonts w:ascii="Courier New" w:hAnsi="Courier New" w:cs="Courier New"/>
              </w:rPr>
              <w:t>3 года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79B9" w:rsidRPr="003A54E4" w:rsidRDefault="003E79B9" w:rsidP="003A54E4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3E79B9" w:rsidRPr="00036717" w:rsidRDefault="003E79B9" w:rsidP="00C17EC5">
      <w:pPr>
        <w:rPr>
          <w:rFonts w:ascii="Arial" w:hAnsi="Arial" w:cs="Arial"/>
        </w:rPr>
      </w:pP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  <w:r w:rsidRPr="00036717">
        <w:rPr>
          <w:sz w:val="24"/>
          <w:szCs w:val="24"/>
        </w:rPr>
        <w:t xml:space="preserve">Ведущий специалист </w:t>
      </w: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  <w:r w:rsidRPr="00036717">
        <w:rPr>
          <w:sz w:val="24"/>
          <w:szCs w:val="24"/>
        </w:rPr>
        <w:t xml:space="preserve">администрации, </w:t>
      </w: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  <w:r w:rsidRPr="00036717">
        <w:rPr>
          <w:sz w:val="24"/>
          <w:szCs w:val="24"/>
        </w:rPr>
        <w:t xml:space="preserve">заведующий архивом                                                   Т.Н.Морозова </w:t>
      </w: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</w:p>
    <w:p w:rsidR="003E79B9" w:rsidRPr="00036717" w:rsidRDefault="003E79B9" w:rsidP="007E0AE7">
      <w:pPr>
        <w:pStyle w:val="a"/>
        <w:jc w:val="left"/>
        <w:rPr>
          <w:sz w:val="24"/>
          <w:szCs w:val="24"/>
        </w:rPr>
      </w:pP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ОДОБРЕНО                                                              СОГЛАСОВАНО        </w:t>
      </w:r>
    </w:p>
    <w:p w:rsidR="003E79B9" w:rsidRPr="00036717" w:rsidRDefault="003E79B9" w:rsidP="007E0AE7">
      <w:pPr>
        <w:rPr>
          <w:rFonts w:ascii="Arial" w:hAnsi="Arial" w:cs="Arial"/>
        </w:rPr>
      </w:pP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ЭК____________________________                      Заведующий районным                                                                                     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архивом __________________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 _________________________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Протокол от ________ № _________                                    </w:t>
      </w:r>
    </w:p>
    <w:p w:rsidR="003E79B9" w:rsidRPr="00036717" w:rsidRDefault="003E79B9" w:rsidP="007E0AE7">
      <w:pPr>
        <w:rPr>
          <w:rFonts w:ascii="Arial" w:hAnsi="Arial" w:cs="Arial"/>
        </w:rPr>
      </w:pP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ЭПК _____________________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</w:t>
      </w:r>
    </w:p>
    <w:p w:rsidR="003E79B9" w:rsidRPr="00036717" w:rsidRDefault="003E79B9" w:rsidP="007E0AE7">
      <w:pPr>
        <w:rPr>
          <w:rFonts w:ascii="Arial" w:hAnsi="Arial" w:cs="Arial"/>
        </w:rPr>
      </w:pPr>
      <w:r w:rsidRPr="00036717">
        <w:rPr>
          <w:rFonts w:ascii="Arial" w:hAnsi="Arial" w:cs="Arial"/>
        </w:rPr>
        <w:t xml:space="preserve">                                                                                   Протокол от ______№ ______</w:t>
      </w:r>
    </w:p>
    <w:p w:rsidR="003E79B9" w:rsidRPr="00036717" w:rsidRDefault="003E79B9" w:rsidP="007E0AE7">
      <w:pPr>
        <w:rPr>
          <w:rFonts w:ascii="Arial" w:hAnsi="Arial" w:cs="Arial"/>
        </w:rPr>
      </w:pPr>
    </w:p>
    <w:p w:rsidR="003E79B9" w:rsidRDefault="003E79B9" w:rsidP="007E0AE7"/>
    <w:p w:rsidR="003E79B9" w:rsidRPr="00036717" w:rsidRDefault="003E79B9" w:rsidP="00C17EC5">
      <w:pPr>
        <w:rPr>
          <w:rFonts w:ascii="Arial" w:hAnsi="Arial" w:cs="Arial"/>
        </w:rPr>
      </w:pPr>
    </w:p>
    <w:p w:rsidR="003E79B9" w:rsidRDefault="003E79B9" w:rsidP="00C17EC5"/>
    <w:p w:rsidR="003E79B9" w:rsidRPr="00153C96" w:rsidRDefault="003E79B9" w:rsidP="00153C96">
      <w:pPr>
        <w:spacing w:after="0"/>
        <w:rPr>
          <w:rFonts w:ascii="Times New Roman" w:hAnsi="Times New Roman"/>
          <w:sz w:val="28"/>
          <w:szCs w:val="28"/>
        </w:rPr>
      </w:pPr>
    </w:p>
    <w:sectPr w:rsidR="003E79B9" w:rsidRPr="00153C96" w:rsidSect="001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487"/>
    <w:multiLevelType w:val="hybridMultilevel"/>
    <w:tmpl w:val="50A650BA"/>
    <w:lvl w:ilvl="0" w:tplc="17CE817E">
      <w:start w:val="1"/>
      <w:numFmt w:val="decimalZero"/>
      <w:lvlText w:val="01-%1"/>
      <w:lvlJc w:val="center"/>
      <w:pPr>
        <w:tabs>
          <w:tab w:val="num" w:pos="606"/>
        </w:tabs>
        <w:ind w:left="436"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D4"/>
    <w:rsid w:val="00036717"/>
    <w:rsid w:val="00120A02"/>
    <w:rsid w:val="00153C96"/>
    <w:rsid w:val="00185190"/>
    <w:rsid w:val="00252BD4"/>
    <w:rsid w:val="00341C9D"/>
    <w:rsid w:val="003A54E4"/>
    <w:rsid w:val="003E79B9"/>
    <w:rsid w:val="00434CEE"/>
    <w:rsid w:val="004E1CE8"/>
    <w:rsid w:val="00732AAA"/>
    <w:rsid w:val="007E0AE7"/>
    <w:rsid w:val="007E4609"/>
    <w:rsid w:val="008067DC"/>
    <w:rsid w:val="00826BF0"/>
    <w:rsid w:val="00920337"/>
    <w:rsid w:val="00C17EC5"/>
    <w:rsid w:val="00D71E8F"/>
    <w:rsid w:val="00F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C9D"/>
    <w:rPr>
      <w:rFonts w:ascii="Tahoma" w:hAnsi="Tahoma" w:cs="Tahoma"/>
      <w:sz w:val="16"/>
      <w:szCs w:val="16"/>
    </w:rPr>
  </w:style>
  <w:style w:type="paragraph" w:customStyle="1" w:styleId="a">
    <w:name w:val="Текст приложения"/>
    <w:basedOn w:val="Normal"/>
    <w:uiPriority w:val="99"/>
    <w:rsid w:val="00C17EC5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17EC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1238</Words>
  <Characters>7057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2019-11-15T01:17:00Z</cp:lastPrinted>
  <dcterms:created xsi:type="dcterms:W3CDTF">2019-11-12T09:05:00Z</dcterms:created>
  <dcterms:modified xsi:type="dcterms:W3CDTF">2019-11-15T01:18:00Z</dcterms:modified>
</cp:coreProperties>
</file>