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91" w:rsidRDefault="002C5291" w:rsidP="00FD24BE">
      <w:pPr>
        <w:pStyle w:val="1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C5291" w:rsidRDefault="002C5291" w:rsidP="00FD24BE">
      <w:pPr>
        <w:pStyle w:val="11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ИРКУТСКАЯ ОБЛАСТЬ</w:t>
      </w:r>
    </w:p>
    <w:p w:rsidR="002C5291" w:rsidRDefault="002C5291" w:rsidP="00FD24BE">
      <w:pPr>
        <w:pStyle w:val="10"/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МУНИЦИПАЛЬНОЕ ОБРАЗОВАНИЕ «ЗАБИТУЙ»</w:t>
      </w:r>
    </w:p>
    <w:p w:rsidR="002C5291" w:rsidRDefault="002C5291" w:rsidP="00FD24BE">
      <w:pPr>
        <w:pStyle w:val="10"/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АДМИНИСТРАЦИЯ </w:t>
      </w:r>
    </w:p>
    <w:p w:rsidR="002C5291" w:rsidRDefault="002C5291" w:rsidP="00FD24BE">
      <w:pPr>
        <w:pStyle w:val="10"/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ПОСТАНОВЛЕНИЕ</w:t>
      </w:r>
    </w:p>
    <w:p w:rsidR="002C5291" w:rsidRDefault="002C5291" w:rsidP="00FD24BE">
      <w:pPr>
        <w:pStyle w:val="10"/>
        <w:tabs>
          <w:tab w:val="clear" w:pos="4153"/>
          <w:tab w:val="center" w:pos="7513"/>
        </w:tabs>
        <w:ind w:left="-142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</w:t>
      </w:r>
    </w:p>
    <w:p w:rsidR="002C5291" w:rsidRDefault="002C5291" w:rsidP="00FD24BE">
      <w:pPr>
        <w:pStyle w:val="10"/>
        <w:tabs>
          <w:tab w:val="clear" w:pos="4153"/>
          <w:tab w:val="center" w:pos="7513"/>
        </w:tabs>
        <w:ind w:left="-142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от «16» сентября 2014 г. №</w:t>
      </w:r>
      <w:bookmarkStart w:id="0" w:name="_GoBack"/>
      <w:bookmarkEnd w:id="0"/>
      <w:r>
        <w:rPr>
          <w:spacing w:val="20"/>
          <w:sz w:val="28"/>
          <w:szCs w:val="28"/>
        </w:rPr>
        <w:t>102</w:t>
      </w:r>
      <w:r>
        <w:rPr>
          <w:spacing w:val="20"/>
          <w:sz w:val="28"/>
          <w:szCs w:val="28"/>
        </w:rPr>
        <w:tab/>
        <w:t xml:space="preserve">                              п. Забитуй</w:t>
      </w:r>
    </w:p>
    <w:p w:rsidR="002C5291" w:rsidRDefault="002C5291" w:rsidP="00FD24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20D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C5291" w:rsidRDefault="002C5291" w:rsidP="00FD24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24BE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положения (регламента) </w:t>
      </w:r>
    </w:p>
    <w:p w:rsidR="002C5291" w:rsidRPr="00FD24BE" w:rsidRDefault="002C5291" w:rsidP="00FD24B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D24BE">
        <w:rPr>
          <w:rFonts w:ascii="Times New Roman" w:hAnsi="Times New Roman" w:cs="Times New Roman"/>
          <w:sz w:val="28"/>
          <w:szCs w:val="28"/>
          <w:lang w:eastAsia="ru-RU"/>
        </w:rPr>
        <w:t>о контрактной службе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заказчика</w:t>
      </w:r>
    </w:p>
    <w:p w:rsidR="002C5291" w:rsidRPr="00FD24BE" w:rsidRDefault="002C5291" w:rsidP="00FD24B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4BE"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3 статьи 38 Федерального закона от 05.04.2013 года № 44-ФЗ «О контрактной системе в сфере закупок товаров, работ, услуг для обеспечения государс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твенных и муниципальных нужд», </w:t>
      </w:r>
    </w:p>
    <w:p w:rsidR="002C5291" w:rsidRPr="00FD24BE" w:rsidRDefault="002C5291" w:rsidP="00FD24B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4BE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2C5291" w:rsidRDefault="002C5291" w:rsidP="00CE6E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4BE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прилагаемое</w:t>
      </w:r>
      <w:r w:rsidRPr="00FD24BE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положение (регламент) о контрактной службе муниципальног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 образования «Забитуй»</w:t>
      </w:r>
      <w:r w:rsidRPr="00FD24B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5291" w:rsidRPr="00CE6E77" w:rsidRDefault="002C5291" w:rsidP="00120D03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5291" w:rsidRDefault="002C5291" w:rsidP="00FD24B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4BE"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постанов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ление в печатном средстве «Забитуйский вестник</w:t>
      </w:r>
      <w:r w:rsidRPr="00FD24BE">
        <w:rPr>
          <w:rFonts w:ascii="Times New Roman" w:hAnsi="Times New Roman" w:cs="Times New Roman"/>
          <w:sz w:val="28"/>
          <w:szCs w:val="28"/>
          <w:lang w:eastAsia="ru-RU"/>
        </w:rPr>
        <w:t xml:space="preserve">» и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МО «Аларский район» на странице МО «Забитуй»</w:t>
      </w:r>
      <w:r w:rsidRPr="00FD24B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5291" w:rsidRPr="00120D03" w:rsidRDefault="002C5291" w:rsidP="00120D03">
      <w:pPr>
        <w:pStyle w:val="ListParagrap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5291" w:rsidRPr="00FD24BE" w:rsidRDefault="002C5291" w:rsidP="00120D03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5291" w:rsidRPr="00120D03" w:rsidRDefault="002C5291" w:rsidP="00FD24B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24BE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оставляю за собой</w:t>
      </w:r>
    </w:p>
    <w:p w:rsidR="002C5291" w:rsidRDefault="002C5291" w:rsidP="00120D03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5291" w:rsidRPr="00DB3DCD" w:rsidRDefault="002C5291" w:rsidP="00120D03">
      <w:pPr>
        <w:pStyle w:val="ListParagraph"/>
        <w:tabs>
          <w:tab w:val="left" w:pos="642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МО «Забитуй»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С.П.Павленко</w:t>
      </w:r>
    </w:p>
    <w:p w:rsidR="002C5291" w:rsidRPr="00520D94" w:rsidRDefault="002C5291" w:rsidP="00042E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0D9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C5291" w:rsidRPr="00520D94" w:rsidRDefault="002C5291" w:rsidP="00520D9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20D9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C5291" w:rsidRDefault="002C5291" w:rsidP="00CE6E7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2C5291" w:rsidRPr="00520D94" w:rsidRDefault="002C5291" w:rsidP="00312650">
      <w:pPr>
        <w:tabs>
          <w:tab w:val="left" w:pos="645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Приложение № 1</w:t>
      </w:r>
    </w:p>
    <w:p w:rsidR="002C5291" w:rsidRPr="00520D94" w:rsidRDefault="002C5291" w:rsidP="00312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20D9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C5291" w:rsidRPr="00520D94" w:rsidRDefault="002C5291" w:rsidP="00312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20D94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2C5291" w:rsidRPr="00520D94" w:rsidRDefault="002C5291" w:rsidP="00312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</w:t>
      </w:r>
    </w:p>
    <w:p w:rsidR="002C5291" w:rsidRPr="00520D94" w:rsidRDefault="002C5291" w:rsidP="00312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20D94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16 сентября 2014 № 102-П____  </w:t>
      </w:r>
    </w:p>
    <w:p w:rsidR="002C5291" w:rsidRPr="00520D94" w:rsidRDefault="002C5291" w:rsidP="003126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20D9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C5291" w:rsidRPr="00CE6E77" w:rsidRDefault="002C5291" w:rsidP="00CE6E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0D9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C5291" w:rsidRPr="00CE6E77" w:rsidRDefault="002C5291" w:rsidP="00CE6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Положение (регламент) о контрактной службе </w:t>
      </w:r>
    </w:p>
    <w:p w:rsidR="002C5291" w:rsidRPr="00CE6E77" w:rsidRDefault="002C5291" w:rsidP="00CE6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ния «Забитуй»</w:t>
      </w:r>
    </w:p>
    <w:p w:rsidR="002C5291" w:rsidRPr="00520D94" w:rsidRDefault="002C5291" w:rsidP="00CE6E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20D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0D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CE6E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Общие положения.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1. Настоящее положение (регламент) о контрактной службе (далее –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муниципальных нужд.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2. Контрактная служба создается в целях обеспечения планирования и осуществления муниципальным образован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ием «Забитуй»</w:t>
      </w:r>
      <w:r w:rsidRPr="00CE6E7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заказчик) в соответствии с частью 1 статьи 15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N 14, ст. 1652; N 27, ст. 3480) (далее – Федеральный закон) (далее – Заказчик) закупок товаров, работ, услуг для обеспечения муниципальных нужд (далее – закупка).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3. Заказчик вправе создать контрактную службу, в случае если совокупный годовой объем закупок заказчика в соответствии с планом-графиком не превышает 100 млн. рублей.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4. Контрактная служба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муниципальных нужд, в том числе настоящим Положением, иными нормативными правовыми актами Российской Федерации, положением (регламентом) о контрактной службе Заказчика.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5. Основными принципами создания и функционирования контрактной службы при планировании и осуществлении закупок являются: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2C5291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2) свободный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3)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4) достижение Заказчиком заданных результатов обеспечения муниципальных нужд.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6. Контрактная служба создается путем утверждения Заказчиком постоянного состава работников Заказчика, выполняющих функции контрактной службы без образования отдельного структурного подразделения (далее – контрактная служба без образования отдельного подразделения).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7. Структура и численность контрактной службы определяется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утверждается Заказчиком, может составлять  два </w:t>
      </w:r>
      <w:r w:rsidRPr="00CE6E77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E6E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 xml:space="preserve">8. Положением (регламентом) о контрактной службе Заказчика может быть установлено, что работники контрактной службы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Заказчика </w:t>
      </w:r>
      <w:r w:rsidRPr="00CE6E77">
        <w:rPr>
          <w:rFonts w:ascii="Times New Roman" w:hAnsi="Times New Roman" w:cs="Times New Roman"/>
          <w:sz w:val="28"/>
          <w:szCs w:val="28"/>
          <w:lang w:eastAsia="ru-RU"/>
        </w:rPr>
        <w:t xml:space="preserve"> могут быть членами комиссии по осуществлению закупок Заказчика.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9. Контрактную службу возглавляет заместитель руководителя Заказчика.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10. Руководитель контрактной службы в целях повышения эффективности работы работников контрактной службы при формировании организационной структуры определяет должностные обязанности и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11. Функциональные обязанности контрактной службы: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1) планирование закупок;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3) обоснование закупок;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4) обоснование начальной (максимальной) цены контракта;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5) обязательное общественное обсуждение закупок;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6) организационно-техническое обеспечение деятельности комиссий по осуществлению закупок;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7) привлечение экспертов, экспертных организаций;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8) подготовка и размещение в единой информационной системе в сфере закупок (далее – единая информационная система) извещения об осуществлении закупки, документации о закупках, проектов контрактов;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11) организация заключения контракта;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–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14) взаимодействие с поставщиком (подрядчиком, исполнителем) при изменении, расторжении контракта;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16) направление поставщику (подрядчику, исполнителю) требования об уплате неустоек (штрафов, пеней);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12.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 определяется положением (регламентом), утвержденным Заказчиком в соответствии с настоящим Положением.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II. Функции и полномочия контрактной службы.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13. Контрактная служба осуществляет следующие функции и полномочия: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1) при планировании закупок: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б)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с частью 10 статьи 17 Федерального закона;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в) обеспечивает подготовку обоснования закупки при формировании плана закупок;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д) организует утверждение плана закупок, плана-графика;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2) при определении поставщиков (подрядчиков, исполнителей):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а) выбирает способ определения поставщика (подрядчика, исполнителя);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б) уточняет в рамках обоснования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закупки, начальную (максимальную)</w:t>
      </w:r>
      <w:r w:rsidRPr="00CE6E77">
        <w:rPr>
          <w:rFonts w:ascii="Times New Roman" w:hAnsi="Times New Roman" w:cs="Times New Roman"/>
          <w:sz w:val="28"/>
          <w:szCs w:val="28"/>
          <w:lang w:eastAsia="ru-RU"/>
        </w:rPr>
        <w:t xml:space="preserve">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</w:t>
      </w:r>
      <w:r>
        <w:rPr>
          <w:rFonts w:ascii="Times New Roman" w:hAnsi="Times New Roman" w:cs="Times New Roman"/>
          <w:sz w:val="28"/>
          <w:szCs w:val="28"/>
          <w:lang w:eastAsia="ru-RU"/>
        </w:rPr>
        <w:t>обами, документации о закупке</w:t>
      </w:r>
      <w:r w:rsidRPr="00CE6E7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д) осуществляет подготовку протоколов заседаний комиссий по ос</w:t>
      </w:r>
      <w:r>
        <w:rPr>
          <w:rFonts w:ascii="Times New Roman" w:hAnsi="Times New Roman" w:cs="Times New Roman"/>
          <w:sz w:val="28"/>
          <w:szCs w:val="28"/>
          <w:lang w:eastAsia="ru-RU"/>
        </w:rPr>
        <w:t>уществлению закупок на основании</w:t>
      </w:r>
      <w:r w:rsidRPr="00CE6E77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решений, принятых членами комиссии по осуществлению закупок;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е) организует подготовку описания объекта закупки в документации о закупке;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правомочности участника закупки заключать контракт;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не 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не 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обладания участником закупки исключительными правами на результаты интеллектуальной деятельности;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соответствия дополнительным требованиям, устанавливаемым в соответствии с частью 2 статьи 31 Федерального закона;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форуме электронных документов, заявкам на участие в закупке;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т) обеспечивает хранение (в течение 3 лет)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у) привлекает экспертов, экспертные организации;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</w:t>
      </w:r>
      <w:r>
        <w:rPr>
          <w:rFonts w:ascii="Times New Roman" w:hAnsi="Times New Roman" w:cs="Times New Roman"/>
          <w:sz w:val="28"/>
          <w:szCs w:val="28"/>
          <w:lang w:eastAsia="ru-RU"/>
        </w:rPr>
        <w:t>щие органы, определенные пунктами 24,</w:t>
      </w:r>
      <w:r w:rsidRPr="00CE6E77">
        <w:rPr>
          <w:rFonts w:ascii="Times New Roman" w:hAnsi="Times New Roman" w:cs="Times New Roman"/>
          <w:sz w:val="28"/>
          <w:szCs w:val="28"/>
          <w:lang w:eastAsia="ru-RU"/>
        </w:rPr>
        <w:t xml:space="preserve"> 25 части 1 статьи 93 Федерального закона;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ч) обеспечивает заключение контрактов;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3) при исполнении, изменении, расторжении контракта: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2C5291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нных некоммерческих организаций;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к) организует включение в реестр контрактов заключенных заказчиками, информации о контрактах заключенных заказчиками.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14. Контрактная служба осуществляет иные полномочия, предусмотренные Федеральным законом, в том числе: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   муниципальных нужд;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5) разрабатывает проекты контрактов;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8) организует осуществление уплаты денежных сумм по банковской гарантии в случаях, предусмотренных Федеральным законом;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15. В целях реализации функций и полномочий, указанных в пунктах 13, 14 настоящего Положения, работники контрактной службы обязаны соблюдать обязательства и требования, установленные Федеральным законом, в том числе: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16. При централизации закупок в соответствии со статьей 26 Федерального закона контрактная служба осуществляет функции и полномочия, предусмотренные пунктами 13 и 14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17. Руководитель контрактной службы: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1) распределяет обязанности между работниками контрактной службы;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2) назначает на должность и освобождает от должности работников контрактной службы;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3) осуществляет иные полномочия, предусмотренные Федеральным законом.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III. Ответственность работников контрактной службы.</w:t>
      </w:r>
    </w:p>
    <w:p w:rsidR="002C5291" w:rsidRPr="00CE6E77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C5291" w:rsidRPr="00120D03" w:rsidRDefault="002C5291" w:rsidP="00120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6E77">
        <w:rPr>
          <w:rFonts w:ascii="Times New Roman" w:hAnsi="Times New Roman" w:cs="Times New Roman"/>
          <w:sz w:val="28"/>
          <w:szCs w:val="28"/>
          <w:lang w:eastAsia="ru-RU"/>
        </w:rPr>
        <w:t>18.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</w:p>
    <w:sectPr w:rsidR="002C5291" w:rsidRPr="00120D03" w:rsidSect="00A8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40025"/>
    <w:multiLevelType w:val="hybridMultilevel"/>
    <w:tmpl w:val="60DEB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FA8"/>
    <w:rsid w:val="00042EF3"/>
    <w:rsid w:val="000917C8"/>
    <w:rsid w:val="00106BA7"/>
    <w:rsid w:val="00120D03"/>
    <w:rsid w:val="0016686B"/>
    <w:rsid w:val="00183137"/>
    <w:rsid w:val="00183FC7"/>
    <w:rsid w:val="0021267D"/>
    <w:rsid w:val="00245F1C"/>
    <w:rsid w:val="00281443"/>
    <w:rsid w:val="002C5291"/>
    <w:rsid w:val="00312650"/>
    <w:rsid w:val="003C0A6C"/>
    <w:rsid w:val="00520D94"/>
    <w:rsid w:val="00610A50"/>
    <w:rsid w:val="00712A25"/>
    <w:rsid w:val="007A4EB8"/>
    <w:rsid w:val="007B0EB8"/>
    <w:rsid w:val="007C106A"/>
    <w:rsid w:val="00A82EB6"/>
    <w:rsid w:val="00C92340"/>
    <w:rsid w:val="00CE6E77"/>
    <w:rsid w:val="00DB3DCD"/>
    <w:rsid w:val="00E26FA8"/>
    <w:rsid w:val="00E43491"/>
    <w:rsid w:val="00F037D7"/>
    <w:rsid w:val="00FD24BE"/>
    <w:rsid w:val="00FD6869"/>
    <w:rsid w:val="00FE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EB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2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20D94"/>
    <w:rPr>
      <w:b/>
      <w:bCs/>
    </w:rPr>
  </w:style>
  <w:style w:type="paragraph" w:customStyle="1" w:styleId="consplusnormal">
    <w:name w:val="consplusnormal"/>
    <w:basedOn w:val="Normal"/>
    <w:uiPriority w:val="99"/>
    <w:rsid w:val="0052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B3DCD"/>
    <w:pPr>
      <w:ind w:left="720"/>
    </w:pPr>
  </w:style>
  <w:style w:type="paragraph" w:customStyle="1" w:styleId="1">
    <w:name w:val="Название объекта1"/>
    <w:basedOn w:val="Normal"/>
    <w:next w:val="Normal"/>
    <w:uiPriority w:val="99"/>
    <w:semiHidden/>
    <w:rsid w:val="00FD24BE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paragraph" w:customStyle="1" w:styleId="11">
    <w:name w:val="Заголовок 11"/>
    <w:basedOn w:val="Normal"/>
    <w:next w:val="Normal"/>
    <w:uiPriority w:val="99"/>
    <w:semiHidden/>
    <w:rsid w:val="00FD24B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0">
    <w:name w:val="Верхний колонтитул1"/>
    <w:basedOn w:val="Normal"/>
    <w:uiPriority w:val="99"/>
    <w:semiHidden/>
    <w:rsid w:val="00FD24B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2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0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5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5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10</Pages>
  <Words>3202</Words>
  <Characters>18255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MTN</cp:lastModifiedBy>
  <cp:revision>6</cp:revision>
  <cp:lastPrinted>2014-11-07T02:38:00Z</cp:lastPrinted>
  <dcterms:created xsi:type="dcterms:W3CDTF">2014-09-17T07:16:00Z</dcterms:created>
  <dcterms:modified xsi:type="dcterms:W3CDTF">2014-11-07T02:40:00Z</dcterms:modified>
</cp:coreProperties>
</file>