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6A" w:rsidRDefault="0030016A" w:rsidP="007750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14.03.2019г.№14-П</w:t>
      </w:r>
    </w:p>
    <w:p w:rsidR="0030016A" w:rsidRDefault="0030016A" w:rsidP="007750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016A" w:rsidRDefault="0030016A" w:rsidP="007750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016A" w:rsidRDefault="0030016A" w:rsidP="007750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0016A" w:rsidRDefault="0030016A" w:rsidP="007750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30016A" w:rsidRDefault="0030016A" w:rsidP="00AE03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0016A" w:rsidRDefault="0030016A" w:rsidP="00AE03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0016A" w:rsidRDefault="0030016A" w:rsidP="00AE03D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0016A" w:rsidRDefault="0030016A" w:rsidP="00AE0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СХЕМЫ РАЗМЕЩЕНИЯ</w:t>
      </w:r>
      <w:r>
        <w:rPr>
          <w:rFonts w:ascii="Arial" w:hAnsi="Arial" w:cs="Arial"/>
          <w:b/>
          <w:bCs/>
          <w:sz w:val="32"/>
          <w:szCs w:val="32"/>
        </w:rPr>
        <w:t xml:space="preserve"> МЕСТ (ПЛОЩАДОК) НАКОПЛЕНИЯ ТВЕРДЫХ КОММУНАЛЬНЫХ ОТХОДОВ НА ТЕРРИТОРИИ МУНИЦИПАЛЬНОГО ОБРАЗОВАНИЯ «ЗАБИТУЙ»</w:t>
      </w:r>
    </w:p>
    <w:p w:rsidR="0030016A" w:rsidRPr="00AE03DC" w:rsidRDefault="0030016A" w:rsidP="00AE0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0016A" w:rsidRDefault="0030016A" w:rsidP="00AE03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со ст.8 Федерального закона от 24.06.1998 года №89-ФЗ «Об отходах производства и потребления», с Постановлением Правительства РФ от 31.08.2018 года №1039 «Об утверждении Правил обустройства мест (площадок) накопления твердых коммунальных отходов и ведения их реестра», с Постановлением Правительства РФ от 15.09.2018 №1094 «О внесении изменений в некоторые акты Правительства Российской Федерации», с Федеральными законами от 06.10.2003 №131-ФЗ «Об общих принципах организации местного самоуправления в Российской Федерации» руководствуясь Уставом муниципального образования «Забитуй»</w:t>
      </w:r>
      <w:r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«Забитуй»</w:t>
      </w:r>
    </w:p>
    <w:p w:rsidR="0030016A" w:rsidRDefault="0030016A" w:rsidP="007750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</w:p>
    <w:p w:rsidR="0030016A" w:rsidRPr="000F5AB5" w:rsidRDefault="0030016A" w:rsidP="00775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F5AB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0016A" w:rsidRPr="002971B9" w:rsidRDefault="0030016A" w:rsidP="00775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6A" w:rsidRPr="007F39EF" w:rsidRDefault="0030016A" w:rsidP="00BB705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F39EF">
        <w:rPr>
          <w:rFonts w:ascii="Arial" w:hAnsi="Arial" w:cs="Arial"/>
          <w:sz w:val="24"/>
          <w:szCs w:val="24"/>
        </w:rPr>
        <w:t>Утвердить схем</w:t>
      </w:r>
      <w:r>
        <w:rPr>
          <w:rFonts w:ascii="Arial" w:hAnsi="Arial" w:cs="Arial"/>
          <w:sz w:val="24"/>
          <w:szCs w:val="24"/>
        </w:rPr>
        <w:t>у</w:t>
      </w:r>
      <w:r w:rsidRPr="007F39EF">
        <w:rPr>
          <w:rFonts w:ascii="Arial" w:hAnsi="Arial" w:cs="Arial"/>
          <w:sz w:val="24"/>
          <w:szCs w:val="24"/>
        </w:rPr>
        <w:t xml:space="preserve"> размещения мест (площадок) накопления твердых коммунальных отходов на территории муниц</w:t>
      </w:r>
      <w:r>
        <w:rPr>
          <w:rFonts w:ascii="Arial" w:hAnsi="Arial" w:cs="Arial"/>
          <w:sz w:val="24"/>
          <w:szCs w:val="24"/>
        </w:rPr>
        <w:t>ипального образования «Забитуй</w:t>
      </w:r>
      <w:r w:rsidRPr="007F39EF">
        <w:rPr>
          <w:rFonts w:ascii="Arial" w:hAnsi="Arial" w:cs="Arial"/>
          <w:sz w:val="24"/>
          <w:szCs w:val="24"/>
        </w:rPr>
        <w:t>» в соответствии с приложением к настоящему постановлению.</w:t>
      </w:r>
    </w:p>
    <w:p w:rsidR="0030016A" w:rsidRPr="007F39EF" w:rsidRDefault="0030016A" w:rsidP="00BB705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F39EF"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печатном издании мун</w:t>
      </w:r>
      <w:r>
        <w:rPr>
          <w:rFonts w:ascii="Arial" w:hAnsi="Arial" w:cs="Arial"/>
          <w:sz w:val="24"/>
          <w:szCs w:val="24"/>
        </w:rPr>
        <w:t>иципального образования «Забитуй» «Забитуйский</w:t>
      </w:r>
      <w:r w:rsidRPr="007F39EF">
        <w:rPr>
          <w:rFonts w:ascii="Arial" w:hAnsi="Arial" w:cs="Arial"/>
          <w:sz w:val="24"/>
          <w:szCs w:val="24"/>
        </w:rPr>
        <w:t xml:space="preserve"> вестник» и р</w:t>
      </w:r>
      <w:r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Pr="007F39EF">
        <w:rPr>
          <w:rFonts w:ascii="Arial" w:hAnsi="Arial" w:cs="Arial"/>
          <w:sz w:val="24"/>
          <w:szCs w:val="24"/>
        </w:rPr>
        <w:t>администрации муниципаль</w:t>
      </w:r>
      <w:r>
        <w:rPr>
          <w:rFonts w:ascii="Arial" w:hAnsi="Arial" w:cs="Arial"/>
          <w:sz w:val="24"/>
          <w:szCs w:val="24"/>
        </w:rPr>
        <w:t xml:space="preserve">ного образования «Забитуй» </w:t>
      </w:r>
      <w:r w:rsidRPr="007F39EF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0016A" w:rsidRPr="007F39EF" w:rsidRDefault="0030016A" w:rsidP="00BB705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F39E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0016A" w:rsidRPr="007F39EF" w:rsidRDefault="0030016A" w:rsidP="00BB705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F39EF">
        <w:rPr>
          <w:rFonts w:ascii="Arial" w:hAnsi="Arial" w:cs="Arial"/>
          <w:sz w:val="24"/>
          <w:szCs w:val="24"/>
        </w:rPr>
        <w:t>Настоящее постановление вступает в силу с 1 января 2019 года.</w:t>
      </w:r>
    </w:p>
    <w:p w:rsidR="0030016A" w:rsidRPr="009356CD" w:rsidRDefault="0030016A" w:rsidP="00BB705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016A" w:rsidRDefault="0030016A" w:rsidP="00BB7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0016A" w:rsidRDefault="0030016A" w:rsidP="002129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2FD">
        <w:rPr>
          <w:rFonts w:ascii="Arial" w:hAnsi="Arial" w:cs="Arial"/>
          <w:sz w:val="24"/>
          <w:szCs w:val="24"/>
        </w:rPr>
        <w:t>Глава муниц</w:t>
      </w:r>
      <w:r>
        <w:rPr>
          <w:rFonts w:ascii="Arial" w:hAnsi="Arial" w:cs="Arial"/>
          <w:sz w:val="24"/>
          <w:szCs w:val="24"/>
        </w:rPr>
        <w:t>ипального образования «Забитуй»</w:t>
      </w:r>
    </w:p>
    <w:p w:rsidR="0030016A" w:rsidRPr="008742FD" w:rsidRDefault="0030016A" w:rsidP="002129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30016A" w:rsidRDefault="0030016A" w:rsidP="0077508F"/>
    <w:p w:rsidR="0030016A" w:rsidRPr="006C1F58" w:rsidRDefault="0030016A" w:rsidP="007F39EF">
      <w:pPr>
        <w:spacing w:after="0" w:line="240" w:lineRule="auto"/>
        <w:jc w:val="right"/>
        <w:rPr>
          <w:rFonts w:ascii="Courier New" w:hAnsi="Courier New" w:cs="Courier New"/>
        </w:rPr>
      </w:pPr>
      <w:r w:rsidRPr="006C1F58">
        <w:rPr>
          <w:rFonts w:ascii="Courier New" w:hAnsi="Courier New" w:cs="Courier New"/>
        </w:rPr>
        <w:t>Приложение</w:t>
      </w:r>
    </w:p>
    <w:p w:rsidR="0030016A" w:rsidRPr="006C1F58" w:rsidRDefault="0030016A" w:rsidP="007F39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0016A" w:rsidRPr="006C1F58" w:rsidRDefault="0030016A" w:rsidP="007F39EF">
      <w:pPr>
        <w:spacing w:after="0" w:line="240" w:lineRule="auto"/>
        <w:jc w:val="right"/>
        <w:rPr>
          <w:rFonts w:ascii="Courier New" w:hAnsi="Courier New" w:cs="Courier New"/>
        </w:rPr>
      </w:pPr>
      <w:r w:rsidRPr="006C1F58">
        <w:rPr>
          <w:rFonts w:ascii="Courier New" w:hAnsi="Courier New" w:cs="Courier New"/>
        </w:rPr>
        <w:t>муницип</w:t>
      </w:r>
      <w:r>
        <w:rPr>
          <w:rFonts w:ascii="Courier New" w:hAnsi="Courier New" w:cs="Courier New"/>
        </w:rPr>
        <w:t>ального образования «Забитуй»</w:t>
      </w:r>
    </w:p>
    <w:p w:rsidR="0030016A" w:rsidRPr="006C1F58" w:rsidRDefault="0030016A" w:rsidP="007F39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14.03.2019 №14-П</w:t>
      </w:r>
    </w:p>
    <w:p w:rsidR="0030016A" w:rsidRDefault="0030016A" w:rsidP="00AE03DC">
      <w:pPr>
        <w:jc w:val="both"/>
      </w:pPr>
    </w:p>
    <w:p w:rsidR="0030016A" w:rsidRDefault="0030016A" w:rsidP="00AE03DC">
      <w:pPr>
        <w:tabs>
          <w:tab w:val="left" w:pos="4575"/>
        </w:tabs>
        <w:sectPr w:rsidR="0030016A" w:rsidSect="00AE03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16A" w:rsidRDefault="0030016A" w:rsidP="00AE03DC">
      <w:pPr>
        <w:sectPr w:rsidR="0030016A" w:rsidSect="00D178E3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15pt;margin-top:271.95pt;width:209.9pt;height:16.85pt;z-index:251945472" filled="f" fillcolor="#bbe0e3" stroked="f">
            <v:textbox style="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 Первомайская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1.4pt;margin-top:261.45pt;width:17pt;height:11.4pt;z-index:251944448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74.9pt;margin-top:182.05pt;width:11.4pt;height:11.4pt;z-index:251943424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86.3pt;margin-top:323.8pt;width:11.4pt;height:11.4pt;z-index:251942400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14.2pt;margin-top:335.2pt;width:11.35pt;height:11.35pt;z-index:251941376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62.05pt;margin-top:250.1pt;width:17pt;height:11.35pt;z-index:251940352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14.2pt;margin-top:312.45pt;width:17pt;height:11.35pt;z-index:251939328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89.95pt;margin-top:323.8pt;width:17pt;height:11.4pt;z-index:251938304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89.95pt;margin-top:397.6pt;width:5.6pt;height:5.6pt;flip:y;z-index:251937280;mso-wrap-style:none;v-text-anchor:middle" fillcolor="#bbe0e3"/>
        </w:pict>
      </w:r>
      <w:r>
        <w:rPr>
          <w:noProof/>
          <w:lang w:eastAsia="ru-RU"/>
        </w:rPr>
        <w:pict>
          <v:rect id="_x0000_s1035" style="position:absolute;margin-left:201.3pt;margin-top:397.6pt;width:5.65pt;height:5.6pt;flip:y;z-index:251936256;mso-wrap-style:none;v-text-anchor:middle" fillcolor="#bbe0e3"/>
        </w:pict>
      </w:r>
      <w:r>
        <w:rPr>
          <w:noProof/>
          <w:lang w:eastAsia="ru-RU"/>
        </w:rPr>
        <w:pict>
          <v:rect id="_x0000_s1036" style="position:absolute;margin-left:212.55pt;margin-top:397.6pt;width:5.75pt;height:5.6pt;flip:y;z-index:251935232;mso-wrap-style:none;v-text-anchor:middle" fillcolor="#bbe0e3"/>
        </w:pict>
      </w:r>
      <w:r>
        <w:rPr>
          <w:noProof/>
          <w:lang w:eastAsia="ru-RU"/>
        </w:rPr>
        <w:pict>
          <v:rect id="_x0000_s1037" style="position:absolute;margin-left:133.15pt;margin-top:431.6pt;width:17pt;height:11.35pt;z-index:251934208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36.8pt;margin-top:414.6pt;width:17pt;height:11.35pt;z-index:251933184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524.4pt;margin-top:374.85pt;width:17pt;height:11.35pt;z-index:251932160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28.05pt;margin-top:414.6pt;width:22.65pt;height:11.35pt;z-index:251931136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603.8pt;margin-top:397.6pt;width:22.65pt;height:11.35pt;z-index:251930112;mso-wrap-style:none;v-text-anchor:middle" fillcolor="#bbe0e3" strokecolor="red">
            <v:textbox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969" o:spid="_x0000_s1042" type="#_x0000_t202" style="position:absolute;margin-left:281.8pt;margin-top:181.2pt;width:14.5pt;height:16.85pt;flip:x;z-index:25192908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67" o:spid="_x0000_s1043" type="#_x0000_t202" style="position:absolute;margin-left:276.15pt;margin-top:181.2pt;width:14.5pt;height:16.85pt;z-index:25192806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66" o:spid="_x0000_s1044" type="#_x0000_t202" style="position:absolute;margin-left:276.15pt;margin-top:186.95pt;width:14.5pt;height:16.9pt;z-index:25192704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64" o:spid="_x0000_s1045" type="#_x0000_t202" style="position:absolute;margin-left:273.45pt;margin-top:159.35pt;width:19pt;height:16.85pt;z-index:251926016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60" o:spid="_x0000_s1046" type="#_x0000_t202" style="position:absolute;margin-left:284.7pt;margin-top:131.1pt;width:23.5pt;height:16.85pt;z-index:251924992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59" o:spid="_x0000_s1047" type="#_x0000_t202" style="position:absolute;margin-left:267.7pt;margin-top:131.1pt;width:23.5pt;height:16.85pt;z-index:251923968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951" o:spid="_x0000_s1048" style="position:absolute;margin-left:161.55pt;margin-top:261.45pt;width:11.4pt;height:11.4pt;z-index:2519229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949" o:spid="_x0000_s1049" type="#_x0000_t202" style="position:absolute;margin-left:291.9pt;margin-top:414.6pt;width:14.5pt;height:26.45pt;z-index:25192192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48" o:spid="_x0000_s1050" type="#_x0000_t61" style="position:absolute;margin-left:-36.95pt;margin-top:414.6pt;width:51.15pt;height:17pt;flip:x;z-index:251920896;visibility:visible" adj="17533,-33353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дет.сад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45" o:spid="_x0000_s1051" type="#_x0000_t202" style="position:absolute;margin-left:240.9pt;margin-top:414.6pt;width:58.3pt;height:16.85pt;z-index:25191987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944" o:spid="_x0000_s1052" style="position:absolute;margin-left:274.9pt;margin-top:442.85pt;width:5.65pt;height:5.7pt;z-index:2519188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41" o:spid="_x0000_s1053" style="position:absolute;margin-left:320.3pt;margin-top:431.6pt;width:11.4pt;height:11.35pt;z-index:2519178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940" o:spid="_x0000_s1054" type="#_x0000_t202" style="position:absolute;margin-left:320.3pt;margin-top:431.6pt;width:14.5pt;height:16.85pt;z-index:25191680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39" o:spid="_x0000_s1055" type="#_x0000_t202" style="position:absolute;margin-left:291.9pt;margin-top:420.2pt;width:14.5pt;height:26.5pt;z-index:25191577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38" o:spid="_x0000_s1056" type="#_x0000_t202" style="position:absolute;margin-left:291.9pt;margin-top:403.2pt;width:15.75pt;height:16.9pt;z-index:25191475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35" o:spid="_x0000_s1057" type="#_x0000_t202" style="position:absolute;margin-left:291.9pt;margin-top:414.6pt;width:14.5pt;height:26.45pt;z-index:25191372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31" o:spid="_x0000_s1058" type="#_x0000_t202" style="position:absolute;margin-left:365.7pt;margin-top:323.8pt;width:158.7pt;height:16.9pt;z-index:25191270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Ул. Шахтерская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30" o:spid="_x0000_s1059" type="#_x0000_t62" style="position:absolute;margin-left:581.2pt;margin-top:272.85pt;width:68pt;height:28.35pt;z-index:251911680;visibility:visible" adj="5043,49861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Вод.башня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28" o:spid="_x0000_s1060" type="#_x0000_t202" style="position:absolute;margin-left:150.15pt;margin-top:102.7pt;width:15.75pt;height:16.9pt;z-index:25191065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24" o:spid="_x0000_s1061" type="#_x0000_t202" style="position:absolute;margin-left:161.55pt;margin-top:102.7pt;width:17pt;height:16.9pt;z-index:25190963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19" o:spid="_x0000_s1062" type="#_x0000_t202" style="position:absolute;margin-left:196.8pt;margin-top:102.7pt;width:15.75pt;height:16.9pt;z-index:25190860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18" o:spid="_x0000_s1063" type="#_x0000_t202" style="position:absolute;margin-left:196.8pt;margin-top:107.6pt;width:14.5pt;height:26.5pt;z-index:25190758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16" o:spid="_x0000_s1064" type="#_x0000_t202" style="position:absolute;margin-left:194.55pt;margin-top:102.7pt;width:14.5pt;height:16.9pt;z-index:25190656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14" o:spid="_x0000_s1065" type="#_x0000_t202" style="position:absolute;margin-left:216.7pt;margin-top:102.7pt;width:14.45pt;height:16.9pt;z-index:251905536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904" o:spid="_x0000_s1066" style="position:absolute;margin-left:87.8pt;margin-top:165.05pt;width:5.75pt;height:5.65pt;z-index:2519045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903" o:spid="_x0000_s1067" type="#_x0000_t202" style="position:absolute;margin-left:188.3pt;margin-top:153.7pt;width:23.5pt;height:16.9pt;z-index:251903488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02" o:spid="_x0000_s1068" type="#_x0000_t202" style="position:absolute;margin-left:171.3pt;margin-top:153.7pt;width:23.5pt;height:16.9pt;z-index:251902464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01" o:spid="_x0000_s1069" type="#_x0000_t202" style="position:absolute;margin-left:154.3pt;margin-top:153.7pt;width:23.5pt;height:16.9pt;z-index:251901440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898" o:spid="_x0000_s1070" type="#_x0000_t62" style="position:absolute;margin-left:206.95pt;margin-top:323.8pt;width:62.35pt;height:11.4pt;z-index:251900416;visibility:visible" adj="130,45336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Нач.школа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897" o:spid="_x0000_s1071" type="#_x0000_t62" style="position:absolute;margin-left:201.3pt;margin-top:352.2pt;width:45.25pt;height:11.4pt;flip:y;z-index:251899392;visibility:visible" adj="33712,-7833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приют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896" o:spid="_x0000_s1072" type="#_x0000_t62" style="position:absolute;margin-left:257.9pt;margin-top:345.6pt;width:28.55pt;height:16.85pt;z-index:251898368;visibility:visible" adj="20744,26585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сдк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95" o:spid="_x0000_s1073" style="position:absolute;margin-left:269.3pt;margin-top:363.6pt;width:5.6pt;height:5.6pt;z-index:2518973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94" o:spid="_x0000_s1074" style="position:absolute;margin-left:280.65pt;margin-top:363.6pt;width:5.65pt;height:5.6pt;z-index:2518963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93" o:spid="_x0000_s1075" style="position:absolute;margin-left:297.7pt;margin-top:363.6pt;width:5.75pt;height:5.6pt;z-index:2518952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892" o:spid="_x0000_s1076" type="#_x0000_t202" style="position:absolute;margin-left:274.9pt;margin-top:363.6pt;width:14.5pt;height:16.85pt;z-index:25189427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891" o:spid="_x0000_s1077" style="position:absolute;flip:x;z-index:251893248;visibility:visible" from="320.3pt,374.85pt" to="411.05pt,374.85pt"/>
        </w:pict>
      </w:r>
      <w:r>
        <w:rPr>
          <w:noProof/>
          <w:lang w:eastAsia="ru-RU"/>
        </w:rPr>
        <w:pict>
          <v:line id="Line 888" o:spid="_x0000_s1078" style="position:absolute;flip:x;z-index:251892224;visibility:visible" from="325.95pt,363.6pt" to="411.05pt,363.6pt"/>
        </w:pict>
      </w:r>
      <w:r>
        <w:rPr>
          <w:noProof/>
          <w:lang w:eastAsia="ru-RU"/>
        </w:rPr>
        <w:pict>
          <v:shape id="Text Box 887" o:spid="_x0000_s1079" type="#_x0000_t202" style="position:absolute;margin-left:-36.95pt;margin-top:272.85pt;width:18.1pt;height:113.1pt;z-index:25189120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улСовхозная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86" o:spid="_x0000_s1080" type="#_x0000_t202" style="position:absolute;margin-left:-35.7pt;margin-top:277.7pt;width:14.5pt;height:26.5pt;z-index:25189017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85" o:spid="_x0000_s1081" type="#_x0000_t202" style="position:absolute;margin-left:-35.7pt;margin-top:283.3pt;width:14.5pt;height:26.55pt;z-index:25188915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82" o:spid="_x0000_s1082" style="position:absolute;margin-left:-36.95pt;margin-top:323.8pt;width:5.75pt;height:5.65pt;z-index:2518881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881" o:spid="_x0000_s1083" type="#_x0000_t202" style="position:absolute;margin-left:-36.95pt;margin-top:261.45pt;width:20.25pt;height:93.85pt;z-index:25188710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78" o:spid="_x0000_s1084" type="#_x0000_t202" style="position:absolute;margin-left:-42.6pt;margin-top:272.95pt;width:14.55pt;height:84.25pt;flip:y;z-index:251886080;visibility:visible" filled="f" stroked="f">
            <v:textbox style="mso-rotate:180;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Сову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75" o:spid="_x0000_s1085" type="#_x0000_t202" style="position:absolute;margin-left:500.2pt;margin-top:51.7pt;width:126.25pt;height:16.85pt;z-index:25188505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74" o:spid="_x0000_s1086" type="#_x0000_t202" style="position:absolute;margin-left:457.55pt;margin-top:351.35pt;width:14.5pt;height:26.45pt;z-index:25188403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67" o:spid="_x0000_s1087" type="#_x0000_t202" style="position:absolute;margin-left:-45.45pt;margin-top:323.8pt;width:14.5pt;height:93.9pt;z-index:25188300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дддддеддд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64" o:spid="_x0000_s1088" style="position:absolute;margin-left:473.45pt;margin-top:312.45pt;width:5.6pt;height:5.75pt;flip:x;z-index:2518819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63" o:spid="_x0000_s1089" style="position:absolute;margin-left:462.05pt;margin-top:312.45pt;width:5.65pt;height:5.75pt;flip:x;z-index:2518809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62" o:spid="_x0000_s1090" style="position:absolute;margin-left:450.7pt;margin-top:312.45pt;width:5.75pt;height:5.75pt;z-index:2518799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61" o:spid="_x0000_s1091" style="position:absolute;margin-left:535.8pt;margin-top:295.45pt;width:5.6pt;height:5.75pt;z-index:2518789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60" o:spid="_x0000_s1092" style="position:absolute;margin-left:524.4pt;margin-top:295.45pt;width:5.65pt;height:5.75pt;z-index:2518778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9" o:spid="_x0000_s1093" style="position:absolute;margin-left:513.05pt;margin-top:295.55pt;width:5.65pt;height:5.65pt;z-index:2518768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8" o:spid="_x0000_s1094" style="position:absolute;margin-left:501.8pt;margin-top:295.45pt;width:5.65pt;height:5.75pt;flip:x;z-index:2518758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7" o:spid="_x0000_s1095" style="position:absolute;margin-left:490.45pt;margin-top:295.45pt;width:5.6pt;height:5.75pt;z-index:2518748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6" o:spid="_x0000_s1096" style="position:absolute;margin-left:479.05pt;margin-top:295.45pt;width:5.75pt;height:5.75pt;flip:x;z-index:2518737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5" o:spid="_x0000_s1097" style="position:absolute;margin-left:467.7pt;margin-top:295.45pt;width:5.6pt;height:5.75pt;z-index:2518727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54" o:spid="_x0000_s1098" style="position:absolute;margin-left:456.45pt;margin-top:295.45pt;width:5.6pt;height:5.75pt;z-index:2518717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853" o:spid="_x0000_s1099" type="#_x0000_t202" style="position:absolute;margin-left:428.05pt;margin-top:301.2pt;width:130.35pt;height:16.85pt;z-index:25187072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Рабочая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852" o:spid="_x0000_s1100" style="position:absolute;z-index:251869696;visibility:visible" from="428.05pt,301.2pt" to="569.8pt,301.2pt"/>
        </w:pict>
      </w:r>
      <w:r>
        <w:rPr>
          <w:noProof/>
          <w:lang w:eastAsia="ru-RU"/>
        </w:rPr>
        <w:pict>
          <v:line id="Line 850" o:spid="_x0000_s1101" style="position:absolute;z-index:251868672;visibility:visible" from="428.05pt,312.45pt" to="575.4pt,312.45pt"/>
        </w:pict>
      </w:r>
      <w:r>
        <w:rPr>
          <w:noProof/>
          <w:lang w:eastAsia="ru-RU"/>
        </w:rPr>
        <w:pict>
          <v:shape id="Text Box 848" o:spid="_x0000_s1102" type="#_x0000_t202" style="position:absolute;margin-left:-2.85pt;margin-top:431.6pt;width:14.5pt;height:45.75pt;z-index:25186764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46" o:spid="_x0000_s1103" type="#_x0000_t202" style="position:absolute;margin-left:-14.2pt;margin-top:437.2pt;width:15.75pt;height:16.9pt;z-index:25186662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41" o:spid="_x0000_s1104" type="#_x0000_t202" style="position:absolute;margin-left:6.9pt;margin-top:437.2pt;width:19.05pt;height:16.9pt;z-index:251865600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40" o:spid="_x0000_s1105" type="#_x0000_t202" style="position:absolute;margin-left:19.8pt;margin-top:437.2pt;width:17pt;height:16.9pt;z-index:25186457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9" o:spid="_x0000_s1106" type="#_x0000_t202" style="position:absolute;margin-left:32.3pt;margin-top:437.2pt;width:15.9pt;height:16.9pt;z-index:25186355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7" o:spid="_x0000_s1107" type="#_x0000_t202" style="position:absolute;margin-left:573.9pt;margin-top:391.85pt;width:23.55pt;height:16.85pt;z-index:251862528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6" o:spid="_x0000_s1108" type="#_x0000_t202" style="position:absolute;margin-left:562.55pt;margin-top:391.85pt;width:19pt;height:16.85pt;z-index:251861504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5" o:spid="_x0000_s1109" type="#_x0000_t202" style="position:absolute;margin-left:551.2pt;margin-top:391.85pt;width:19pt;height:16.85pt;z-index:251860480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4" o:spid="_x0000_s1110" type="#_x0000_t202" style="position:absolute;margin-left:535.8pt;margin-top:391.85pt;width:15.6pt;height:26.45pt;z-index:25185945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3" o:spid="_x0000_s1111" type="#_x0000_t202" style="position:absolute;margin-left:522.8pt;margin-top:391.85pt;width:19pt;height:16.85pt;z-index:251858432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31" o:spid="_x0000_s1112" type="#_x0000_t202" style="position:absolute;margin-left:507.45pt;margin-top:391.85pt;width:28.35pt;height:16.85pt;z-index:25185740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825" o:spid="_x0000_s1113" style="position:absolute;z-index:251856384;visibility:visible" from="189.95pt,318.2pt" to="269.3pt,318.2pt"/>
        </w:pict>
      </w:r>
      <w:r>
        <w:rPr>
          <w:noProof/>
          <w:lang w:eastAsia="ru-RU"/>
        </w:rPr>
        <w:pict>
          <v:line id="Line 823" o:spid="_x0000_s1114" style="position:absolute;z-index:251855360;visibility:visible" from="184.2pt,323.8pt" to="269.3pt,323.8pt"/>
        </w:pict>
      </w:r>
      <w:r>
        <w:rPr>
          <w:noProof/>
          <w:lang w:eastAsia="ru-RU"/>
        </w:rPr>
        <w:pict>
          <v:line id="Line 822" o:spid="_x0000_s1115" style="position:absolute;flip:y;z-index:251854336;visibility:visible" from="172.95pt,284.2pt" to="189.95pt,318.2pt"/>
        </w:pict>
      </w:r>
      <w:r>
        <w:rPr>
          <w:noProof/>
          <w:lang w:eastAsia="ru-RU"/>
        </w:rPr>
        <w:pict>
          <v:line id="Line 821" o:spid="_x0000_s1116" style="position:absolute;flip:y;z-index:251853312;visibility:visible" from="167.2pt,278.45pt" to="184.2pt,306.8pt"/>
        </w:pict>
      </w:r>
      <w:r>
        <w:rPr>
          <w:noProof/>
          <w:lang w:eastAsia="ru-RU"/>
        </w:rPr>
        <w:pict>
          <v:shape id="Text Box 818" o:spid="_x0000_s1117" type="#_x0000_t202" style="position:absolute;margin-left:615.2pt;margin-top:346.55pt;width:14.5pt;height:16.9pt;z-index:25185228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17" o:spid="_x0000_s1118" type="#_x0000_t202" style="position:absolute;margin-left:99.15pt;margin-top:408.95pt;width:141.75pt;height:16.9pt;z-index:25185126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Ул. Советская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11" o:spid="_x0000_s1119" type="#_x0000_t202" style="position:absolute;margin-left:21.05pt;margin-top:437.2pt;width:14.5pt;height:16.9pt;z-index:25185024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10" o:spid="_x0000_s1120" type="#_x0000_t202" style="position:absolute;margin-left:40.9pt;margin-top:437.2pt;width:19pt;height:16.9pt;z-index:251849216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99" o:spid="_x0000_s1121" type="#_x0000_t61" style="position:absolute;margin-left:382.65pt;margin-top:391.85pt;width:113.4pt;height:5.75pt;rotation:180;z-index:251848192;visibility:visible" adj="10788,56347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вышка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95" o:spid="_x0000_s1122" style="position:absolute;margin-left:433.65pt;margin-top:380.6pt;width:5.8pt;height:5.6pt;z-index:2518471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94" o:spid="_x0000_s1123" style="position:absolute;margin-left:59.55pt;margin-top:459.95pt;width:22.65pt;height:11.25pt;flip:y;z-index:251846144;visibility:visible;mso-wrap-style:none;v-text-anchor:middle" fillcolor="#bbe0e3" strokecolor="red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793" o:spid="_x0000_s1124" type="#_x0000_t202" style="position:absolute;margin-left:-25.6pt;margin-top:454.2pt;width:90.8pt;height:16.85pt;z-index:25184512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Лесная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792" o:spid="_x0000_s1125" style="position:absolute;z-index:251844096;visibility:visible" from="82.2pt,437.2pt" to="82.2pt,488.3pt"/>
        </w:pict>
      </w:r>
      <w:r>
        <w:rPr>
          <w:noProof/>
          <w:lang w:eastAsia="ru-RU"/>
        </w:rPr>
        <w:pict>
          <v:line id="Line 791" o:spid="_x0000_s1126" style="position:absolute;z-index:251843072;visibility:visible" from="65.2pt,425.95pt" to="65.2pt,454.2pt"/>
        </w:pict>
      </w:r>
      <w:r>
        <w:rPr>
          <w:noProof/>
          <w:lang w:eastAsia="ru-RU"/>
        </w:rPr>
        <w:pict>
          <v:line id="Line 790" o:spid="_x0000_s1127" style="position:absolute;z-index:251842048;visibility:visible" from="-25.6pt,471.2pt" to="65.2pt,471.2pt"/>
        </w:pict>
      </w:r>
      <w:r>
        <w:rPr>
          <w:noProof/>
          <w:lang w:eastAsia="ru-RU"/>
        </w:rPr>
        <w:pict>
          <v:line id="Line 789" o:spid="_x0000_s1128" style="position:absolute;z-index:251841024;visibility:visible" from="-25.6pt,454.2pt" to="65.2pt,454.2pt"/>
        </w:pict>
      </w:r>
      <w:r>
        <w:rPr>
          <w:noProof/>
          <w:lang w:eastAsia="ru-RU"/>
        </w:rPr>
        <w:pict>
          <v:shape id="AutoShape 788" o:spid="_x0000_s1129" type="#_x0000_t61" style="position:absolute;margin-left:331.7pt;margin-top:295.45pt;width:45.35pt;height:11.35pt;z-index:251840000;visibility:visible" adj="-5236,12818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87" o:spid="_x0000_s1130" style="position:absolute;margin-left:320.3pt;margin-top:301.2pt;width:5.65pt;height:5.6pt;z-index:2518389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5" o:spid="_x0000_s1131" style="position:absolute;margin-left:42.45pt;margin-top:471.2pt;width:5.75pt;height:5.75pt;flip:y;z-index:251837952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4" o:spid="_x0000_s1132" style="position:absolute;margin-left:31.2pt;margin-top:471.2pt;width:5.6pt;height:5.75pt;z-index:2518369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3" o:spid="_x0000_s1133" style="position:absolute;margin-left:19.8pt;margin-top:471.2pt;width:5.65pt;height:5.75pt;z-index:2518359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2" o:spid="_x0000_s1134" style="position:absolute;margin-left:2.8pt;margin-top:471.2pt;width:5.6pt;height:5.75pt;z-index:2518348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1" o:spid="_x0000_s1135" style="position:absolute;margin-left:-8.6pt;margin-top:471.2pt;width:5.75pt;height:5.75pt;z-index:2518338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80" o:spid="_x0000_s1136" style="position:absolute;margin-left:48.2pt;margin-top:448.55pt;width:5.6pt;height:5.65pt;z-index:2518328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9" o:spid="_x0000_s1137" style="position:absolute;margin-left:36.8pt;margin-top:448.55pt;width:5.65pt;height:5.65pt;z-index:2518318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8" o:spid="_x0000_s1138" style="position:absolute;margin-left:25.45pt;margin-top:448.55pt;width:5.75pt;height:5.65pt;flip:y;z-index:2518307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7" o:spid="_x0000_s1139" style="position:absolute;margin-left:14.2pt;margin-top:448.55pt;width:5.6pt;height:5.65pt;z-index:2518297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5" o:spid="_x0000_s1140" style="position:absolute;margin-left:2.8pt;margin-top:448.55pt;width:5.6pt;height:5.65pt;z-index:2518287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4" o:spid="_x0000_s1141" style="position:absolute;margin-left:-8.6pt;margin-top:448.55pt;width:5.75pt;height:5.65pt;flip:y;z-index:2518277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3" o:spid="_x0000_s1142" style="position:absolute;margin-left:-19.85pt;margin-top:448.55pt;width:5.65pt;height:5.65pt;z-index:2518266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770" o:spid="_x0000_s1143" type="#_x0000_t202" style="position:absolute;margin-left:138.9pt;margin-top:454.2pt;width:102pt;height:16.85pt;z-index:25182566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2-я Нагорная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68" o:spid="_x0000_s1144" style="position:absolute;margin-left:206.95pt;margin-top:471.2pt;width:5.6pt;height:5.75pt;z-index:2518246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7" o:spid="_x0000_s1145" style="position:absolute;margin-left:223.95pt;margin-top:471.2pt;width:5.6pt;height:5.75pt;z-index:2518236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6" o:spid="_x0000_s1146" style="position:absolute;margin-left:235.3pt;margin-top:471.2pt;width:5.6pt;height:5.75pt;z-index:2518225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5" o:spid="_x0000_s1147" style="position:absolute;margin-left:246.55pt;margin-top:471.2pt;width:5.75pt;height:5.75pt;z-index:2518215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64" o:spid="_x0000_s1148" style="position:absolute;z-index:251820544;visibility:visible" from="133.15pt,471.2pt" to="274.9pt,471.2pt"/>
        </w:pict>
      </w:r>
      <w:r>
        <w:rPr>
          <w:noProof/>
          <w:lang w:eastAsia="ru-RU"/>
        </w:rPr>
        <w:pict>
          <v:shape id="Text Box 763" o:spid="_x0000_s1149" type="#_x0000_t202" style="position:absolute;margin-left:133.15pt;margin-top:442.95pt;width:136.15pt;height:16.85pt;z-index:25181952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1-я Нагорная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62" o:spid="_x0000_s1150" style="position:absolute;margin-left:167.3pt;margin-top:442.95pt;width:5.65pt;height:5.6pt;z-index:2518184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1" o:spid="_x0000_s1151" style="position:absolute;margin-left:178.55pt;margin-top:442.95pt;width:5.65pt;height:5.6pt;z-index:2518174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0" o:spid="_x0000_s1152" style="position:absolute;margin-left:189.8pt;margin-top:442.95pt;width:5.75pt;height:5.6pt;flip:x;z-index:2518164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9" o:spid="_x0000_s1153" style="position:absolute;margin-left:201.3pt;margin-top:442.95pt;width:5.65pt;height:5.6pt;z-index:2518154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8" o:spid="_x0000_s1154" style="position:absolute;margin-left:212.55pt;margin-top:442.95pt;width:5.75pt;height:5.6pt;flip:y;z-index:2518144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7" o:spid="_x0000_s1155" style="position:absolute;margin-left:223.95pt;margin-top:442.95pt;width:5.6pt;height:5.6pt;z-index:2518133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6" o:spid="_x0000_s1156" style="position:absolute;margin-left:235.3pt;margin-top:442.85pt;width:5.6pt;height:5.7pt;flip:y;z-index:2518123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5" o:spid="_x0000_s1157" style="position:absolute;margin-left:246.55pt;margin-top:442.95pt;width:5.75pt;height:5.6pt;flip:x;z-index:2518113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54" o:spid="_x0000_s1158" style="position:absolute;z-index:251810304;visibility:visible" from="127.55pt,459.95pt" to="269.3pt,459.95pt"/>
        </w:pict>
      </w:r>
      <w:r>
        <w:rPr>
          <w:noProof/>
          <w:lang w:eastAsia="ru-RU"/>
        </w:rPr>
        <w:pict>
          <v:line id="Line 753" o:spid="_x0000_s1159" style="position:absolute;z-index:251809280;visibility:visible" from="127.55pt,448.55pt" to="263.55pt,448.55pt"/>
        </w:pict>
      </w:r>
      <w:r>
        <w:rPr>
          <w:noProof/>
          <w:lang w:eastAsia="ru-RU"/>
        </w:rPr>
        <w:pict>
          <v:rect id="Rectangle 750" o:spid="_x0000_s1160" style="position:absolute;margin-left:127.55pt;margin-top:425.95pt;width:5.6pt;height:5.65pt;z-index:2518082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9" o:spid="_x0000_s1161" style="position:absolute;margin-left:144.55pt;margin-top:425.95pt;width:5.6pt;height:5.65pt;z-index:2518072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8" o:spid="_x0000_s1162" style="position:absolute;margin-left:155.95pt;margin-top:425.95pt;width:5.6pt;height:5.65pt;z-index:2518062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7" o:spid="_x0000_s1163" style="position:absolute;margin-left:172.95pt;margin-top:425.95pt;width:5.6pt;height:5.65pt;z-index:2518051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6" o:spid="_x0000_s1164" style="position:absolute;margin-left:189.95pt;margin-top:425.95pt;width:5.6pt;height:5.65pt;flip:x y;z-index:2518041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5" o:spid="_x0000_s1165" style="position:absolute;margin-left:206.95pt;margin-top:425.95pt;width:5.6pt;height:5.65pt;z-index:2518031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4" o:spid="_x0000_s1166" style="position:absolute;margin-left:223.95pt;margin-top:425.95pt;width:5.6pt;height:5.65pt;z-index:2518021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3" o:spid="_x0000_s1167" style="position:absolute;margin-left:82.2pt;margin-top:408.95pt;width:5.6pt;height:5.65pt;flip:x y;z-index:2518010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2" o:spid="_x0000_s1168" style="position:absolute;margin-left:93.55pt;margin-top:408.95pt;width:5.6pt;height:5.65pt;z-index:2518000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1" o:spid="_x0000_s1169" style="position:absolute;margin-left:104.8pt;margin-top:408.95pt;width:5.75pt;height:5.65pt;z-index:2517990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40" o:spid="_x0000_s1170" style="position:absolute;margin-left:116.15pt;margin-top:408.95pt;width:5.75pt;height:5.65pt;z-index:2517980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9" o:spid="_x0000_s1171" style="position:absolute;margin-left:127.4pt;margin-top:408.95pt;width:5.75pt;height:5.65pt;z-index:2517969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8" o:spid="_x0000_s1172" style="position:absolute;margin-left:138.9pt;margin-top:408.95pt;width:5.65pt;height:5.65pt;z-index:2517959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7" o:spid="_x0000_s1173" style="position:absolute;margin-left:150.3pt;margin-top:408.95pt;width:5.65pt;height:5.65pt;z-index:2517949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6" o:spid="_x0000_s1174" style="position:absolute;margin-left:161.55pt;margin-top:408.95pt;width:5.65pt;height:5.65pt;z-index:2517939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5" o:spid="_x0000_s1175" style="position:absolute;margin-left:172.95pt;margin-top:408.95pt;width:5.6pt;height:5.65pt;flip:x y;z-index:2517928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4" o:spid="_x0000_s1176" style="position:absolute;margin-left:184.2pt;margin-top:408.95pt;width:5.75pt;height:5.65pt;flip:y;z-index:2517918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3" o:spid="_x0000_s1177" style="position:absolute;margin-left:195.7pt;margin-top:408.85pt;width:5.6pt;height:5.75pt;z-index:2517908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2" o:spid="_x0000_s1178" style="position:absolute;margin-left:206.95pt;margin-top:408.95pt;width:5.6pt;height:5.65pt;z-index:2517898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1" o:spid="_x0000_s1179" style="position:absolute;margin-left:218.3pt;margin-top:408.95pt;width:5.65pt;height:5.65pt;z-index:2517888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0" o:spid="_x0000_s1180" style="position:absolute;margin-left:229.65pt;margin-top:408.95pt;width:5.65pt;height:5.65pt;flip:y;z-index:2517877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29" o:spid="_x0000_s1181" style="position:absolute;margin-left:240.9pt;margin-top:408.95pt;width:5.65pt;height:5.65pt;z-index:2517867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27" o:spid="_x0000_s1182" style="position:absolute;z-index:251785728;visibility:visible" from="70.8pt,414.6pt" to="274.9pt,414.6pt"/>
        </w:pict>
      </w:r>
      <w:r>
        <w:rPr>
          <w:noProof/>
          <w:lang w:eastAsia="ru-RU"/>
        </w:rPr>
        <w:pict>
          <v:shape id="Text Box 725" o:spid="_x0000_s1183" type="#_x0000_t202" style="position:absolute;margin-left:19.8pt;margin-top:386.2pt;width:141.75pt;height:16.9pt;z-index:25178470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Ул. Гоголя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724" o:spid="_x0000_s1184" style="position:absolute;flip:x y;z-index:251783680;visibility:visible" from="297.7pt,284.2pt" to="314.7pt,295.45pt"/>
        </w:pict>
      </w:r>
      <w:r>
        <w:rPr>
          <w:noProof/>
          <w:lang w:eastAsia="ru-RU"/>
        </w:rPr>
        <w:pict>
          <v:line id="Line 723" o:spid="_x0000_s1185" style="position:absolute;flip:x y;z-index:251782656;visibility:visible" from="274.9pt,284.2pt" to="303.3pt,306.8pt"/>
        </w:pict>
      </w:r>
      <w:r>
        <w:rPr>
          <w:noProof/>
          <w:lang w:eastAsia="ru-RU"/>
        </w:rPr>
        <w:pict>
          <v:line id="Line 721" o:spid="_x0000_s1186" style="position:absolute;flip:y;z-index:251781632;visibility:visible" from="314.7pt,295.45pt" to="314.7pt,352.2pt"/>
        </w:pict>
      </w:r>
      <w:r>
        <w:rPr>
          <w:noProof/>
          <w:lang w:eastAsia="ru-RU"/>
        </w:rPr>
        <w:pict>
          <v:line id="Line 720" o:spid="_x0000_s1187" style="position:absolute;flip:y;z-index:251780608;visibility:visible" from="303.3pt,306.8pt" to="303.3pt,352.2pt"/>
        </w:pict>
      </w:r>
      <w:r>
        <w:rPr>
          <w:noProof/>
          <w:lang w:eastAsia="ru-RU"/>
        </w:rPr>
        <w:pict>
          <v:shape id="AutoShape 719" o:spid="_x0000_s1188" type="#_x0000_t61" style="position:absolute;margin-left:235.3pt;margin-top:414.6pt;width:51pt;height:17pt;z-index:251779584;visibility:visible" adj="17524,39388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вод.башня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18" o:spid="_x0000_s1189" style="position:absolute;margin-left:280.65pt;margin-top:420.2pt;width:5.65pt;height:5.75pt;z-index:2517785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15" o:spid="_x0000_s1190" type="#_x0000_t61" style="position:absolute;margin-left:297.7pt;margin-top:386.2pt;width:56.6pt;height:11.4pt;z-index:251777536;visibility:visible" adj="9870,61477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Вод.башня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714" o:spid="_x0000_s1191" style="position:absolute;margin-left:291.9pt;margin-top:471.2pt;width:5.8pt;height:5.75pt;flip:x;z-index:2517765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13" o:spid="_x0000_s1192" style="position:absolute;margin-left:291.9pt;margin-top:459.95pt;width:5.8pt;height:5.6pt;flip:x;z-index:2517754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12" o:spid="_x0000_s1193" style="position:absolute;margin-left:291.9pt;margin-top:442.95pt;width:17.05pt;height:11.25pt;flip:x;z-index:251774464;visibility:visible;mso-wrap-style:none;v-text-anchor:middle" fillcolor="#bbe0e3" strokecolor="red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11" o:spid="_x0000_s1194" style="position:absolute;z-index:251773440;visibility:visible" from="297.7pt,448.55pt" to="297.7pt,448.55pt"/>
        </w:pict>
      </w:r>
      <w:r>
        <w:rPr>
          <w:noProof/>
          <w:lang w:eastAsia="ru-RU"/>
        </w:rPr>
        <w:pict>
          <v:rect id="Rectangle 710" o:spid="_x0000_s1195" style="position:absolute;margin-left:291.9pt;margin-top:437.2pt;width:5.8pt;height:5.75pt;z-index:2517724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09" o:spid="_x0000_s1196" style="position:absolute;margin-left:291.9pt;margin-top:425.95pt;width:5.8pt;height:5.65pt;flip:x;z-index:2517713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08" o:spid="_x0000_s1197" style="position:absolute;margin-left:291.9pt;margin-top:414.6pt;width:5.8pt;height:5.6pt;z-index:2517703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07" o:spid="_x0000_s1198" style="position:absolute;z-index:251769344;visibility:visible" from="297.7pt,408.95pt" to="297.7pt,476.95pt"/>
        </w:pict>
      </w:r>
      <w:r>
        <w:rPr>
          <w:noProof/>
          <w:lang w:eastAsia="ru-RU"/>
        </w:rPr>
        <w:pict>
          <v:line id="Line 706" o:spid="_x0000_s1199" style="position:absolute;z-index:251768320;visibility:visible" from="303.3pt,408.95pt" to="303.3pt,471.2pt"/>
        </w:pict>
      </w:r>
      <w:r>
        <w:rPr>
          <w:noProof/>
          <w:lang w:eastAsia="ru-RU"/>
        </w:rPr>
        <w:pict>
          <v:rect id="Rectangle 705" o:spid="_x0000_s1200" style="position:absolute;margin-left:320.3pt;margin-top:414.6pt;width:5.65pt;height:5.6pt;flip:x y;z-index:2517672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04" o:spid="_x0000_s1201" style="position:absolute;margin-left:320.3pt;margin-top:437.2pt;width:5.65pt;height:5.75pt;z-index:2517662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703" o:spid="_x0000_s1202" style="position:absolute;z-index:251765248;visibility:visible" from="314.7pt,408.95pt" to="314.7pt,471.2pt"/>
        </w:pict>
      </w:r>
      <w:r>
        <w:rPr>
          <w:noProof/>
          <w:lang w:eastAsia="ru-RU"/>
        </w:rPr>
        <w:pict>
          <v:line id="Line 702" o:spid="_x0000_s1203" style="position:absolute;z-index:251764224;visibility:visible" from="320.3pt,408.95pt" to="320.3pt,471.2pt"/>
        </w:pict>
      </w:r>
      <w:r>
        <w:rPr>
          <w:noProof/>
          <w:lang w:eastAsia="ru-RU"/>
        </w:rPr>
        <w:pict>
          <v:rect id="Rectangle 701" o:spid="_x0000_s1204" style="position:absolute;margin-left:-42.6pt;margin-top:357.8pt;width:5.75pt;height:11.4pt;flip:x y;z-index:2517632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00" o:spid="_x0000_s1205" style="position:absolute;margin-left:-36.95pt;margin-top:306.8pt;width:5.75pt;height:5.65pt;z-index:2517621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99" o:spid="_x0000_s1206" style="position:absolute;margin-left:-36.95pt;margin-top:289.85pt;width:5.75pt;height:5.6pt;flip:y;z-index:2517611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98" o:spid="_x0000_s1207" style="position:absolute;margin-left:-2.85pt;margin-top:363.6pt;width:56.65pt;height:11.25pt;z-index:2517601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97" o:spid="_x0000_s1208" type="#_x0000_t202" style="position:absolute;margin-left:19.8pt;margin-top:335.2pt;width:130.35pt;height:16.85pt;z-index:25175910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Степана Разина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695" o:spid="_x0000_s1209" style="position:absolute;z-index:251758080;visibility:visible" from="-31.2pt,267.2pt" to="-31.2pt,380.6pt"/>
        </w:pict>
      </w:r>
      <w:r>
        <w:rPr>
          <w:noProof/>
          <w:lang w:eastAsia="ru-RU"/>
        </w:rPr>
        <w:pict>
          <v:line id="Line 694" o:spid="_x0000_s1210" style="position:absolute;z-index:251757056;visibility:visible" from="-19.85pt,261.45pt" to="-19.85pt,386.2pt"/>
        </w:pict>
      </w:r>
      <w:r>
        <w:rPr>
          <w:noProof/>
          <w:lang w:eastAsia="ru-RU"/>
        </w:rPr>
        <w:pict>
          <v:rect id="Rectangle 693" o:spid="_x0000_s1211" style="position:absolute;margin-left:-31.2pt;margin-top:386.2pt;width:5.6pt;height:5.65pt;z-index:2517560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92" o:spid="_x0000_s1212" style="position:absolute;margin-left:2.8pt;margin-top:397.6pt;width:5.6pt;height:5.6pt;flip:y;z-index:2517550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91" o:spid="_x0000_s1213" style="position:absolute;margin-left:14.05pt;margin-top:397.6pt;width:5.75pt;height:5.6pt;flip:x;z-index:2517539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90" o:spid="_x0000_s1214" style="position:absolute;margin-left:25.45pt;margin-top:397.6pt;width:5.75pt;height:5.6pt;flip:y;z-index:2517529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9" o:spid="_x0000_s1215" style="position:absolute;margin-left:36.8pt;margin-top:397.6pt;width:5.65pt;height:5.6pt;z-index:2517519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8" o:spid="_x0000_s1216" style="position:absolute;margin-left:48.2pt;margin-top:397.6pt;width:5.6pt;height:5.6pt;z-index:2517509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7" o:spid="_x0000_s1217" style="position:absolute;margin-left:59.55pt;margin-top:397.6pt;width:5.65pt;height:5.6pt;z-index:2517498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6" o:spid="_x0000_s1218" style="position:absolute;margin-left:70.8pt;margin-top:397.6pt;width:5.65pt;height:5.6pt;z-index:2517488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5" o:spid="_x0000_s1219" style="position:absolute;margin-left:82.2pt;margin-top:397.6pt;width:5.6pt;height:5.6pt;z-index:2517478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4" o:spid="_x0000_s1220" style="position:absolute;margin-left:93.55pt;margin-top:397.6pt;width:5.6pt;height:5.6pt;flip:x y;z-index:2517468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3" o:spid="_x0000_s1221" style="position:absolute;margin-left:104.8pt;margin-top:397.6pt;width:5.75pt;height:5.6pt;flip:x y;z-index:2517457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2" o:spid="_x0000_s1222" style="position:absolute;margin-left:116.15pt;margin-top:397.6pt;width:5.75pt;height:5.6pt;z-index:2517447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1" o:spid="_x0000_s1223" style="position:absolute;margin-left:127.55pt;margin-top:397.6pt;width:5.6pt;height:5.6pt;z-index:2517437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0" o:spid="_x0000_s1224" style="position:absolute;margin-left:138.9pt;margin-top:397.6pt;width:5.65pt;height:5.6pt;z-index:2517427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9" o:spid="_x0000_s1225" style="position:absolute;margin-left:150.15pt;margin-top:397.6pt;width:5.8pt;height:5.6pt;z-index:2517416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8" o:spid="_x0000_s1226" style="position:absolute;margin-left:161.55pt;margin-top:397.6pt;width:11.4pt;height:5.6pt;flip:y;z-index:251740672;visibility:visible;mso-wrap-style:none;v-text-anchor:middle" fillcolor="#bbe0e3" strokecolor="red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7" o:spid="_x0000_s1227" style="position:absolute;margin-left:223.95pt;margin-top:397.6pt;width:16.95pt;height:9.85pt;flip:y;z-index:251739648;visibility:visible;mso-wrap-style:none;v-text-anchor:middle" fillcolor="#bbe0e3" strokecolor="red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3" o:spid="_x0000_s1228" style="position:absolute;margin-left:246.55pt;margin-top:397.6pt;width:5.75pt;height:5.6pt;z-index:2517386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2" o:spid="_x0000_s1229" style="position:absolute;margin-left:257.9pt;margin-top:397.6pt;width:5.65pt;height:5.6pt;flip:y;z-index:2517376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1" o:spid="_x0000_s1230" style="position:absolute;margin-left:269.3pt;margin-top:397.6pt;width:5.6pt;height:5.6pt;z-index:2517365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0" o:spid="_x0000_s1231" style="position:absolute;margin-left:14.2pt;margin-top:380.6pt;width:5.6pt;height:5.6pt;z-index:2517355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9" o:spid="_x0000_s1232" style="position:absolute;margin-left:25.45pt;margin-top:380.6pt;width:5.75pt;height:5.6pt;z-index:2517345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8" o:spid="_x0000_s1233" style="position:absolute;margin-left:36.8pt;margin-top:380.6pt;width:5.65pt;height:5.6pt;z-index:2517335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7" o:spid="_x0000_s1234" style="position:absolute;margin-left:48.2pt;margin-top:380.6pt;width:5.75pt;height:5.6pt;z-index:2517324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6" o:spid="_x0000_s1235" style="position:absolute;margin-left:59.55pt;margin-top:380.6pt;width:5.65pt;height:5.6pt;z-index:2517314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5" o:spid="_x0000_s1236" style="position:absolute;margin-left:70.8pt;margin-top:380.6pt;width:5.75pt;height:5.6pt;z-index:2517304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4" o:spid="_x0000_s1237" style="position:absolute;margin-left:82.2pt;margin-top:380.6pt;width:5.6pt;height:5.6pt;z-index:2517294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3" o:spid="_x0000_s1238" style="position:absolute;margin-left:150.15pt;margin-top:380.6pt;width:5.8pt;height:5.6pt;flip:x;z-index:2517283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2" o:spid="_x0000_s1239" style="position:absolute;margin-left:138.9pt;margin-top:380.6pt;width:5.65pt;height:5.6pt;flip:x;z-index:2517273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1" o:spid="_x0000_s1240" style="position:absolute;margin-left:127.55pt;margin-top:380.6pt;width:5.6pt;height:5.6pt;z-index:2517263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660" o:spid="_x0000_s1241" style="position:absolute;z-index:251725312;visibility:visible" from="189.95pt,352.2pt" to="189.95pt,386.2pt"/>
        </w:pict>
      </w:r>
      <w:r>
        <w:rPr>
          <w:noProof/>
          <w:lang w:eastAsia="ru-RU"/>
        </w:rPr>
        <w:pict>
          <v:line id="Line 659" o:spid="_x0000_s1242" style="position:absolute;z-index:251724288;visibility:visible" from="184.2pt,352.2pt" to="184.2pt,380.6pt"/>
        </w:pict>
      </w:r>
      <w:r>
        <w:rPr>
          <w:noProof/>
          <w:lang w:eastAsia="ru-RU"/>
        </w:rPr>
        <w:pict>
          <v:rect id="Rectangle 658" o:spid="_x0000_s1243" style="position:absolute;margin-left:93.55pt;margin-top:380.6pt;width:5.6pt;height:5.6pt;flip:x;z-index:2517232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7" o:spid="_x0000_s1244" style="position:absolute;margin-left:104.8pt;margin-top:380.6pt;width:5.6pt;height:5.6pt;z-index:2517222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6" o:spid="_x0000_s1245" style="position:absolute;margin-left:116.15pt;margin-top:380.6pt;width:5.65pt;height:5.6pt;z-index:2517212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5" o:spid="_x0000_s1246" style="position:absolute;margin-left:201.3pt;margin-top:380.45pt;width:5.65pt;height:5.75pt;flip:y;z-index:2517201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4" o:spid="_x0000_s1247" style="position:absolute;margin-left:212.55pt;margin-top:380.6pt;width:5.75pt;height:5.6pt;z-index:2517191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3" o:spid="_x0000_s1248" style="position:absolute;margin-left:229.55pt;margin-top:369.2pt;width:22.75pt;height:17pt;flip:y;z-index:251718144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52" o:spid="_x0000_s1249" type="#_x0000_t202" style="position:absolute;margin-left:297.7pt;margin-top:318.45pt;width:25.7pt;height:16.85pt;flip:y;z-index:251717120;visibility:visible" filled="f" stroked="f">
            <v:textbox style="mso-rotate:180;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651" o:spid="_x0000_s1250" style="position:absolute;margin-left:297.7pt;margin-top:352.2pt;width:5.6pt;height:5.6pt;z-index:2517160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50" o:spid="_x0000_s1251" style="position:absolute;margin-left:297.7pt;margin-top:340.8pt;width:5.6pt;height:5.65pt;z-index:2517150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48" o:spid="_x0000_s1252" style="position:absolute;margin-left:314.7pt;margin-top:340.8pt;width:5.6pt;height:5.65pt;z-index:2517140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647" o:spid="_x0000_s1253" style="position:absolute;z-index:251713024;visibility:visible" from="314.7pt,352.2pt" to="314.7pt,380.6pt"/>
        </w:pict>
      </w:r>
      <w:r>
        <w:rPr>
          <w:noProof/>
          <w:lang w:eastAsia="ru-RU"/>
        </w:rPr>
        <w:pict>
          <v:line id="Line 646" o:spid="_x0000_s1254" style="position:absolute;z-index:251712000;visibility:visible" from="303.3pt,352.2pt" to="303.3pt,374.85pt"/>
        </w:pict>
      </w:r>
      <w:r>
        <w:rPr>
          <w:noProof/>
          <w:lang w:eastAsia="ru-RU"/>
        </w:rPr>
        <w:pict>
          <v:rect id="Rectangle 645" o:spid="_x0000_s1255" style="position:absolute;margin-left:331.7pt;margin-top:357.8pt;width:50.95pt;height:5.8pt;z-index:2517109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644" o:spid="_x0000_s1256" style="position:absolute;z-index:251709952;visibility:visible" from="14.2pt,397.6pt" to="274.9pt,397.6pt"/>
        </w:pict>
      </w:r>
      <w:r>
        <w:rPr>
          <w:noProof/>
          <w:lang w:eastAsia="ru-RU"/>
        </w:rPr>
        <w:pict>
          <v:line id="Line 643" o:spid="_x0000_s1257" style="position:absolute;z-index:251708928;visibility:visible" from="2.8pt,386.2pt" to="257.9pt,386.2pt"/>
        </w:pict>
      </w:r>
      <w:r>
        <w:rPr>
          <w:noProof/>
          <w:lang w:eastAsia="ru-RU"/>
        </w:rPr>
        <w:pict>
          <v:rect id="Rectangle 642" o:spid="_x0000_s1258" style="position:absolute;margin-left:161.55pt;margin-top:357.8pt;width:5.65pt;height:5.8pt;z-index:2517079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38" o:spid="_x0000_s1259" type="#_x0000_t202" style="position:absolute;margin-left:439.45pt;margin-top:397.6pt;width:24.35pt;height:16.85pt;z-index:251706880;visibility:visible;mso-wrap-style:non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7" o:spid="_x0000_s1260" type="#_x0000_t61" style="position:absolute;margin-left:331.7pt;margin-top:414.6pt;width:62.35pt;height:22.6pt;z-index:251705856;visibility:visible" adj="19739,-4296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поликлиника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6" o:spid="_x0000_s1261" type="#_x0000_t61" style="position:absolute;margin-left:337.3pt;margin-top:442.95pt;width:79.35pt;height:17pt;flip:x;z-index:251704832;visibility:visible" adj="1224,-43201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Дет. отделение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5" o:spid="_x0000_s1262" type="#_x0000_t61" style="position:absolute;margin-left:467.7pt;margin-top:431.6pt;width:107.7pt;height:16.95pt;z-index:251703808;visibility:visible" adj="-4460,-27318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стационар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4" o:spid="_x0000_s1263" type="#_x0000_t61" style="position:absolute;margin-left:606.3pt;margin-top:429.1pt;width:54.45pt;height:59.5pt;rotation:90;flip:x y;z-index:251702784;visibility:visible" adj="38571,-19966" fillcolor="#bbe0e3">
            <v:textbox style="layout-flow:vertical-ideographic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Пожарная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633" o:spid="_x0000_s1264" style="position:absolute;margin-left:422.4pt;margin-top:437.2pt;width:11.25pt;height:17pt;flip:y;z-index:251701760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32" o:spid="_x0000_s1265" style="position:absolute;margin-left:450.7pt;margin-top:437.2pt;width:11.35pt;height:17pt;z-index:2517007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631" o:spid="_x0000_s1266" style="position:absolute;z-index:251699712;visibility:visible" from="354.3pt,403.2pt" to="456.45pt,403.2pt"/>
        </w:pict>
      </w:r>
      <w:r>
        <w:rPr>
          <w:noProof/>
          <w:lang w:eastAsia="ru-RU"/>
        </w:rPr>
        <w:pict>
          <v:line id="Line 630" o:spid="_x0000_s1267" style="position:absolute;z-index:251698688;visibility:visible" from="354.3pt,391.85pt" to="450.7pt,391.85pt"/>
        </w:pict>
      </w:r>
      <w:r>
        <w:rPr>
          <w:noProof/>
          <w:lang w:eastAsia="ru-RU"/>
        </w:rPr>
        <w:pict>
          <v:rect id="Rectangle 629" o:spid="_x0000_s1268" style="position:absolute;margin-left:382.65pt;margin-top:403.35pt;width:22.65pt;height:5.6pt;flip:y;z-index:251697664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28" o:spid="_x0000_s1269" style="position:absolute;margin-left:411.05pt;margin-top:403.35pt;width:11.35pt;height:5.6pt;flip:y;z-index:251696640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27" o:spid="_x0000_s1270" style="position:absolute;margin-left:433.65pt;margin-top:403.35pt;width:22.8pt;height:5.6pt;z-index:2516956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25" o:spid="_x0000_s1271" style="position:absolute;margin-left:354.3pt;margin-top:380.6pt;width:62.35pt;height:5.6pt;z-index:2516945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промкомбинат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24" o:spid="_x0000_s1272" type="#_x0000_t202" style="position:absolute;margin-left:518.8pt;margin-top:403.2pt;width:102pt;height:16.9pt;z-index:25169356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40 лет Победы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621" o:spid="_x0000_s1273" style="position:absolute;margin-left:586.8pt;margin-top:420.2pt;width:22.65pt;height:5.75pt;z-index:2516925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20" o:spid="_x0000_s1274" style="position:absolute;margin-left:552.8pt;margin-top:420.2pt;width:5.6pt;height:5.75pt;flip:y;z-index:251691520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9" o:spid="_x0000_s1275" style="position:absolute;margin-left:541.4pt;margin-top:420.2pt;width:5.75pt;height:5.75pt;z-index:2516904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8" o:spid="_x0000_s1276" style="position:absolute;margin-left:530.05pt;margin-top:420.2pt;width:5.75pt;height:11.4pt;rotation:11778692fd;flip:y;z-index:2516894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7" o:spid="_x0000_s1277" style="position:absolute;margin-left:575.4pt;margin-top:403.2pt;width:5.8pt;height:5.75pt;flip:x;z-index:2516884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6" o:spid="_x0000_s1278" style="position:absolute;margin-left:564.15pt;margin-top:403.2pt;width:5.65pt;height:5.75pt;z-index:2516874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5" o:spid="_x0000_s1279" style="position:absolute;margin-left:552.8pt;margin-top:403.2pt;width:5.6pt;height:5.75pt;flip:x;z-index:2516864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4" o:spid="_x0000_s1280" style="position:absolute;margin-left:541.4pt;margin-top:403.2pt;width:5.65pt;height:5.75pt;z-index:2516853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3" o:spid="_x0000_s1281" style="position:absolute;margin-left:530.05pt;margin-top:403.2pt;width:5.6pt;height:5.75pt;z-index:2516843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12" o:spid="_x0000_s1282" style="position:absolute;margin-left:518.8pt;margin-top:403.2pt;width:5.6pt;height:5.75pt;z-index:2516833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611" o:spid="_x0000_s1283" style="position:absolute;z-index:251682304;visibility:visible" from="518.8pt,420.2pt" to="620.8pt,420.2pt"/>
        </w:pict>
      </w:r>
      <w:r>
        <w:rPr>
          <w:noProof/>
          <w:lang w:eastAsia="ru-RU"/>
        </w:rPr>
        <w:pict>
          <v:line id="Line 610" o:spid="_x0000_s1284" style="position:absolute;z-index:251681280;visibility:visible" from="513.05pt,408.95pt" to="615.2pt,408.95pt"/>
        </w:pict>
      </w:r>
      <w:r>
        <w:rPr>
          <w:noProof/>
          <w:lang w:eastAsia="ru-RU"/>
        </w:rPr>
        <w:pict>
          <v:rect id="Rectangle 609" o:spid="_x0000_s1285" style="position:absolute;margin-left:507.45pt;margin-top:386.2pt;width:5.6pt;height:5.65pt;flip:y;z-index:251680256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8" o:spid="_x0000_s1286" style="position:absolute;margin-left:518.8pt;margin-top:386.2pt;width:5.6pt;height:5.65pt;flip:y;z-index:251679232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7" o:spid="_x0000_s1287" style="position:absolute;margin-left:552.8pt;margin-top:374.85pt;width:5.75pt;height:5.75pt;z-index:2516782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6" o:spid="_x0000_s1288" style="position:absolute;margin-left:547.05pt;margin-top:386.2pt;width:5.75pt;height:5.65pt;z-index:2516771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5" o:spid="_x0000_s1289" style="position:absolute;margin-left:564.05pt;margin-top:374.85pt;width:5.75pt;height:5.75pt;z-index:2516761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4" o:spid="_x0000_s1290" style="position:absolute;margin-left:575.4pt;margin-top:374.85pt;width:5.8pt;height:5.75pt;flip:y;z-index:2516751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03" o:spid="_x0000_s1291" type="#_x0000_t202" style="position:absolute;margin-left:433.65pt;margin-top:357.8pt;width:124.75pt;height:16.9pt;z-index:251674112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Кирова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602" o:spid="_x0000_s1292" style="position:absolute;margin-left:564.15pt;margin-top:357.8pt;width:5.65pt;height:5.8pt;flip:x;z-index:2516730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1" o:spid="_x0000_s1293" style="position:absolute;margin-left:552.8pt;margin-top:357.8pt;width:5.6pt;height:5.8pt;z-index:2516720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0" o:spid="_x0000_s1294" style="position:absolute;margin-left:541.4pt;margin-top:357.8pt;width:5.65pt;height:5.8pt;z-index:2516710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9" o:spid="_x0000_s1295" style="position:absolute;margin-left:530.05pt;margin-top:357.8pt;width:5.75pt;height:5.8pt;z-index:2516700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8" o:spid="_x0000_s1296" style="position:absolute;margin-left:518.8pt;margin-top:357.8pt;width:5.6pt;height:5.8pt;z-index:2516689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7" o:spid="_x0000_s1297" style="position:absolute;margin-left:507.45pt;margin-top:357.8pt;width:5.6pt;height:5.8pt;flip:x;z-index:2516679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6" o:spid="_x0000_s1298" style="position:absolute;margin-left:496.05pt;margin-top:357.8pt;width:5.75pt;height:5.8pt;z-index:2516669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5" o:spid="_x0000_s1299" style="position:absolute;margin-left:484.8pt;margin-top:357.8pt;width:5.65pt;height:5.8pt;flip:y;z-index:2516659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4" o:spid="_x0000_s1300" style="position:absolute;margin-left:473.45pt;margin-top:357.8pt;width:5.6pt;height:5.8pt;z-index:2516648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3" o:spid="_x0000_s1301" style="position:absolute;margin-left:462.05pt;margin-top:357.8pt;width:5.65pt;height:5.8pt;flip:y;z-index:2516638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2" o:spid="_x0000_s1302" style="position:absolute;margin-left:450.7pt;margin-top:357.8pt;width:5.75pt;height:5.8pt;z-index:2516628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1" o:spid="_x0000_s1303" style="position:absolute;margin-left:439.3pt;margin-top:357.8pt;width:5.75pt;height:5.8pt;flip:x;z-index:2516618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90" o:spid="_x0000_s1304" style="position:absolute;margin-left:428.05pt;margin-top:357.8pt;width:5.6pt;height:5.8pt;flip:y;z-index:251660800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89" o:spid="_x0000_s1305" style="position:absolute;margin-left:416.65pt;margin-top:357.8pt;width:5.75pt;height:5.8pt;z-index:2516597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88" o:spid="_x0000_s1306" style="position:absolute;flip:y;z-index:251658752;visibility:visible" from="411.05pt,374.85pt" to="598.2pt,374.85pt"/>
        </w:pict>
      </w:r>
      <w:r>
        <w:rPr>
          <w:noProof/>
          <w:lang w:eastAsia="ru-RU"/>
        </w:rPr>
        <w:pict>
          <v:line id="Line 585" o:spid="_x0000_s1307" style="position:absolute;z-index:251657728;visibility:visible" from="411.05pt,363.6pt" to="598.2pt,363.6pt"/>
        </w:pict>
      </w:r>
      <w:r>
        <w:rPr>
          <w:noProof/>
          <w:lang w:eastAsia="ru-RU"/>
        </w:rPr>
        <w:pict>
          <v:rect id="Rectangle 582" o:spid="_x0000_s1308" style="position:absolute;margin-left:592.55pt;margin-top:335.2pt;width:5.65pt;height:5.75pt;flip:x y;z-index:2516567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81" o:spid="_x0000_s1309" style="position:absolute;margin-left:575.4pt;margin-top:340.8pt;width:11.4pt;height:11.4pt;z-index:251655680;visibility:visible;mso-wrap-style:none;v-text-anchor:middle" fillcolor="#bbe0e3" strokecolor="red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80" o:spid="_x0000_s1310" style="position:absolute;margin-left:564.15pt;margin-top:340.8pt;width:5.65pt;height:5.75pt;z-index:2516546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9" o:spid="_x0000_s1311" style="position:absolute;margin-left:552.8pt;margin-top:340.8pt;width:5.6pt;height:5.75pt;flip:x;z-index:2516536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8" o:spid="_x0000_s1312" style="position:absolute;margin-left:541.4pt;margin-top:340.8pt;width:5.65pt;height:5.75pt;z-index:2516526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7" o:spid="_x0000_s1313" style="position:absolute;margin-left:530.05pt;margin-top:340.8pt;width:5.75pt;height:5.75pt;flip:x;z-index:2516515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6" o:spid="_x0000_s1314" style="position:absolute;margin-left:518.8pt;margin-top:340.8pt;width:5.6pt;height:5.75pt;flip:x;z-index:2516505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5" o:spid="_x0000_s1315" style="position:absolute;margin-left:507.45pt;margin-top:340.8pt;width:5.6pt;height:5.75pt;flip:x;z-index:2516495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4" o:spid="_x0000_s1316" style="position:absolute;margin-left:496.05pt;margin-top:340.8pt;width:5.75pt;height:5.75pt;z-index:2516485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3" o:spid="_x0000_s1317" style="position:absolute;margin-left:484.8pt;margin-top:340.8pt;width:5.65pt;height:5.75pt;z-index:2516474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2" o:spid="_x0000_s1318" style="position:absolute;margin-left:473.45pt;margin-top:340.8pt;width:5.6pt;height:5.75pt;flip:x;z-index:2516464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1" o:spid="_x0000_s1319" style="position:absolute;margin-left:462.05pt;margin-top:340.8pt;width:5.65pt;height:5.75pt;flip:x;z-index:2516454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70" o:spid="_x0000_s1320" style="position:absolute;margin-left:450.7pt;margin-top:340.8pt;width:5.75pt;height:5.75pt;flip:x;z-index:2516444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9" o:spid="_x0000_s1321" style="position:absolute;margin-left:439.45pt;margin-top:340.8pt;width:5.6pt;height:5.75pt;flip:x y;z-index:2516433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6" o:spid="_x0000_s1322" style="position:absolute;margin-left:410.9pt;margin-top:340.8pt;width:17.15pt;height:5.75pt;flip:x y;z-index:251642368;visibility:visible;mso-wrap-style:none;v-text-anchor:middle" fillcolor="#bbe0e3" strokecolor="red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5" o:spid="_x0000_s1323" style="position:absolute;margin-left:405.4pt;margin-top:340.8pt;width:5.65pt;height:5.75pt;z-index:2516413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4" o:spid="_x0000_s1324" style="position:absolute;margin-left:388.3pt;margin-top:340.8pt;width:11.35pt;height:5.75pt;flip:x;z-index:2516403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3" o:spid="_x0000_s1325" style="position:absolute;margin-left:371.3pt;margin-top:340.8pt;width:11.35pt;height:5.75pt;flip:x;z-index:2516392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2" o:spid="_x0000_s1326" style="position:absolute;margin-left:360.05pt;margin-top:340.8pt;width:5.65pt;height:5.75pt;flip:y;z-index:251638272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1" o:spid="_x0000_s1327" style="position:absolute;margin-left:348.7pt;margin-top:340.8pt;width:5.6pt;height:5.75pt;flip:x;z-index:2516372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60" o:spid="_x0000_s1328" style="position:absolute;margin-left:337.3pt;margin-top:340.8pt;width:5.75pt;height:5.75pt;flip:y;z-index:251636224;visibility:visible;mso-wrap-style:none;v-text-anchor:middle" fillcolor="#bbe0e3">
            <v:textbox style="mso-rotate:180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9" o:spid="_x0000_s1329" style="position:absolute;margin-left:581.2pt;margin-top:318.2pt;width:11.25pt;height:11.25pt;flip:x;z-index:2516352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8" o:spid="_x0000_s1330" style="position:absolute;margin-left:547.05pt;margin-top:323.7pt;width:5.75pt;height:5.75pt;z-index:2516341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7" o:spid="_x0000_s1331" style="position:absolute;margin-left:535.8pt;margin-top:323.7pt;width:5.6pt;height:5.75pt;flip:x;z-index:2516331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6" o:spid="_x0000_s1332" style="position:absolute;margin-left:524.4pt;margin-top:323.8pt;width:5.65pt;height:5.65pt;flip:x y;z-index:2516321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5" o:spid="_x0000_s1333" style="position:absolute;margin-left:513.05pt;margin-top:323.7pt;width:5.75pt;height:5.75pt;flip:x;z-index:2516311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4" o:spid="_x0000_s1334" style="position:absolute;margin-left:501.8pt;margin-top:323.7pt;width:5.65pt;height:5.75pt;flip:x;z-index:2516300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3" o:spid="_x0000_s1335" style="position:absolute;margin-left:490.45pt;margin-top:323.7pt;width:5.75pt;height:5.75pt;flip:x;z-index:2516290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2" o:spid="_x0000_s1336" style="position:absolute;margin-left:479.05pt;margin-top:323.7pt;width:5.75pt;height:5.75pt;z-index:2516280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1" o:spid="_x0000_s1337" style="position:absolute;margin-left:450.7pt;margin-top:323.7pt;width:5.75pt;height:5.75pt;z-index:2516270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50" o:spid="_x0000_s1338" style="position:absolute;margin-left:439.3pt;margin-top:323.7pt;width:5.75pt;height:5.75pt;flip:x y;z-index:2516259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9" o:spid="_x0000_s1339" style="position:absolute;margin-left:428.05pt;margin-top:323.7pt;width:5.6pt;height:5.75pt;z-index:2516249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8" o:spid="_x0000_s1340" style="position:absolute;margin-left:416.65pt;margin-top:323.7pt;width:5.75pt;height:5.75pt;z-index:2516239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7" o:spid="_x0000_s1341" style="position:absolute;margin-left:405.3pt;margin-top:323.7pt;width:5.75pt;height:5.75pt;flip:x;z-index:2516229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6" o:spid="_x0000_s1342" style="position:absolute;margin-left:399.65pt;margin-top:323.7pt;width:5.65pt;height:5.75pt;flip:x;z-index:2516218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5" o:spid="_x0000_s1343" style="position:absolute;margin-left:382.65pt;margin-top:323.8pt;width:11.4pt;height:5.75pt;z-index:2516208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4" o:spid="_x0000_s1344" style="position:absolute;margin-left:365.7pt;margin-top:323.8pt;width:11.35pt;height:5.65pt;flip:x;z-index:2516198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3" o:spid="_x0000_s1345" style="position:absolute;margin-left:354.3pt;margin-top:323.8pt;width:5.75pt;height:5.75pt;flip:x;z-index:2516188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2" o:spid="_x0000_s1346" style="position:absolute;margin-left:343.05pt;margin-top:323.7pt;width:5.65pt;height:5.75pt;z-index:2516177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41" o:spid="_x0000_s1347" style="position:absolute;margin-left:331.7pt;margin-top:323.8pt;width:5.6pt;height:5.75pt;z-index:2516167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39" o:spid="_x0000_s1348" style="position:absolute;z-index:251615744;visibility:visible" from="331.7pt,340.8pt" to="575.4pt,340.8pt"/>
        </w:pict>
      </w:r>
      <w:r>
        <w:rPr>
          <w:noProof/>
          <w:lang w:eastAsia="ru-RU"/>
        </w:rPr>
        <w:pict>
          <v:line id="Line 537" o:spid="_x0000_s1349" style="position:absolute;z-index:251614720;visibility:visible" from="331.7pt,329.45pt" to="575.4pt,329.45pt"/>
        </w:pict>
      </w:r>
      <w:r>
        <w:rPr>
          <w:noProof/>
          <w:lang w:eastAsia="ru-RU"/>
        </w:rPr>
        <w:pict>
          <v:rect id="Rectangle 535" o:spid="_x0000_s1350" style="position:absolute;margin-left:547.05pt;margin-top:284.2pt;width:5.75pt;height:5.65pt;flip:x;z-index:2516136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34" o:spid="_x0000_s1351" style="position:absolute;margin-left:530.05pt;margin-top:284.2pt;width:5.75pt;height:5.65pt;flip:y;z-index:2516126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33" o:spid="_x0000_s1352" style="position:absolute;margin-left:518.8pt;margin-top:284.2pt;width:5.6pt;height:5.65pt;z-index:2516116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32" o:spid="_x0000_s1353" style="position:absolute;margin-left:507.45pt;margin-top:284.2pt;width:5.6pt;height:5.65pt;z-index:2516106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31" o:spid="_x0000_s1354" style="position:absolute;margin-left:496.05pt;margin-top:284.2pt;width:5.75pt;height:5.65pt;flip:x;z-index:2516096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30" o:spid="_x0000_s1355" style="position:absolute;margin-left:484.8pt;margin-top:284.2pt;width:5.65pt;height:5.65pt;flip:x;z-index:2516085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9" o:spid="_x0000_s1356" style="position:absolute;margin-left:473.45pt;margin-top:284.2pt;width:5.6pt;height:5.65pt;flip:y;z-index:2516075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8" o:spid="_x0000_s1357" style="position:absolute;margin-left:450.7pt;margin-top:284.2pt;width:5.75pt;height:5.65pt;flip:x;z-index:2516065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7" o:spid="_x0000_s1358" style="position:absolute;margin-left:439.45pt;margin-top:284.2pt;width:5.6pt;height:5.65pt;flip:x y;z-index:2516055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6" o:spid="_x0000_s1359" style="position:absolute;margin-left:428.05pt;margin-top:284.2pt;width:5.6pt;height:5.65pt;z-index:2516044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5" o:spid="_x0000_s1360" style="position:absolute;margin-left:416.65pt;margin-top:284.2pt;width:5.75pt;height:5.65pt;flip:x;z-index:2516034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4" o:spid="_x0000_s1361" style="position:absolute;margin-left:405.3pt;margin-top:284.2pt;width:5.75pt;height:5.65pt;flip:x;z-index:2516024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3" o:spid="_x0000_s1362" style="position:absolute;margin-left:394.05pt;margin-top:284.2pt;width:5.6pt;height:5.65pt;flip:x y;z-index:2516014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2" o:spid="_x0000_s1363" style="position:absolute;margin-left:382.65pt;margin-top:284.2pt;width:5.65pt;height:5.65pt;flip:x;z-index:2516003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1" o:spid="_x0000_s1364" style="position:absolute;margin-left:371.3pt;margin-top:284.2pt;width:5.75pt;height:5.65pt;flip:x y;z-index:2515993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0" o:spid="_x0000_s1365" style="position:absolute;margin-left:360.05pt;margin-top:284.2pt;width:5.65pt;height:5.65pt;flip:x;z-index:2515983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19" o:spid="_x0000_s1366" style="position:absolute;margin-left:348.7pt;margin-top:284.2pt;width:5.6pt;height:5.65pt;flip:x y;z-index:2515973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18" o:spid="_x0000_s1367" style="position:absolute;margin-left:337.3pt;margin-top:284.2pt;width:5.65pt;height:5.65pt;flip:x;z-index:2515962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17" o:spid="_x0000_s1368" style="position:absolute;margin-left:325.95pt;margin-top:284.2pt;width:5.75pt;height:5.65pt;flip:x;z-index:2515952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16" o:spid="_x0000_s1369" style="position:absolute;margin-left:314.7pt;margin-top:284.2pt;width:5.6pt;height:5.65pt;flip:y;z-index:2515942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515" o:spid="_x0000_s1370" type="#_x0000_t61" style="position:absolute;margin-left:462.05pt;margin-top:119.7pt;width:79.35pt;height:22.75pt;z-index:251593216;visibility:visible" adj="-9150,135653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Водонапорная башня ж/д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514" o:spid="_x0000_s1371" type="#_x0000_t61" style="position:absolute;margin-left:473.45pt;margin-top:102.7pt;width:73.6pt;height:11.4pt;flip:x;z-index:251592192;visibility:visible" adj="39716,324712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511" o:spid="_x0000_s1372" style="position:absolute;margin-left:399.65pt;margin-top:267.2pt;width:5.65pt;height:5.65pt;z-index:2515911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10" o:spid="_x0000_s1373" style="position:absolute;margin-left:575.4pt;margin-top:267.2pt;width:5.8pt;height:5.65pt;z-index:2515901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9" o:spid="_x0000_s1374" style="position:absolute;margin-left:564.15pt;margin-top:267.2pt;width:5.65pt;height:5.65pt;flip:x y;z-index:2515891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8" o:spid="_x0000_s1375" style="position:absolute;margin-left:552.8pt;margin-top:267.2pt;width:5.6pt;height:5.65pt;flip:x;z-index:2515880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5" o:spid="_x0000_s1376" style="position:absolute;margin-left:518.8pt;margin-top:267.2pt;width:5.6pt;height:5.65pt;flip:x y;z-index:2515870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4" o:spid="_x0000_s1377" style="position:absolute;margin-left:507.45pt;margin-top:267.2pt;width:5.6pt;height:5.65pt;z-index:2515860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3" o:spid="_x0000_s1378" style="position:absolute;margin-left:496.05pt;margin-top:267.2pt;width:5.75pt;height:5.65pt;z-index:2515850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2" o:spid="_x0000_s1379" style="position:absolute;margin-left:484.8pt;margin-top:267.2pt;width:5.65pt;height:5.65pt;z-index:2515840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1" o:spid="_x0000_s1380" style="position:absolute;margin-left:473.45pt;margin-top:267.2pt;width:5.6pt;height:5.65pt;z-index:2515829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00" o:spid="_x0000_s1381" style="position:absolute;margin-left:462.05pt;margin-top:267.2pt;width:5.75pt;height:5.65pt;z-index:2515819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9" o:spid="_x0000_s1382" style="position:absolute;margin-left:450.7pt;margin-top:267.2pt;width:5.75pt;height:5.65pt;z-index:2515809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8" o:spid="_x0000_s1383" style="position:absolute;margin-left:439.3pt;margin-top:267.2pt;width:5.75pt;height:5.65pt;flip:x;z-index:2515799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7" o:spid="_x0000_s1384" style="position:absolute;margin-left:428.05pt;margin-top:255.85pt;width:5.6pt;height:5.6pt;z-index:2515788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6" o:spid="_x0000_s1385" style="position:absolute;margin-left:411.05pt;margin-top:267.2pt;width:5.6pt;height:5.65pt;z-index:2515778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5" o:spid="_x0000_s1386" style="position:absolute;margin-left:382.65pt;margin-top:267.2pt;width:5.65pt;height:5.65pt;z-index:2515768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4" o:spid="_x0000_s1387" style="position:absolute;margin-left:371.3pt;margin-top:267.2pt;width:5.65pt;height:5.65pt;z-index:2515758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3" o:spid="_x0000_s1388" style="position:absolute;margin-left:360.05pt;margin-top:267.2pt;width:5.65pt;height:5.65pt;z-index:2515747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2" o:spid="_x0000_s1389" style="position:absolute;margin-left:325.95pt;margin-top:267.2pt;width:5.6pt;height:5.65pt;z-index:2515737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1" o:spid="_x0000_s1390" style="position:absolute;margin-left:314.7pt;margin-top:267.2pt;width:5.6pt;height:5.65pt;z-index:2515727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90" o:spid="_x0000_s1391" style="position:absolute;margin-left:297.7pt;margin-top:261.45pt;width:17pt;height:11.4pt;z-index:251571712;visibility:visible;mso-wrap-style:none;v-text-anchor:middle" fillcolor="#bbe0e3" strokecolor="red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485" o:spid="_x0000_s1392" style="position:absolute;z-index:251570688;visibility:visible" from="93.55pt,136.7pt" to="252.3pt,136.7pt"/>
        </w:pict>
      </w:r>
      <w:r>
        <w:rPr>
          <w:noProof/>
          <w:lang w:eastAsia="ru-RU"/>
        </w:rPr>
        <w:pict>
          <v:rect id="Rectangle 484" o:spid="_x0000_s1393" style="position:absolute;margin-left:2.8pt;margin-top:352.2pt;width:5.6pt;height:5.6pt;z-index:2515696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83" o:spid="_x0000_s1394" style="position:absolute;margin-left:14.2pt;margin-top:352.2pt;width:5.6pt;height:5.6pt;z-index:2515686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82" o:spid="_x0000_s1395" style="position:absolute;margin-left:25.45pt;margin-top:352.2pt;width:5.75pt;height:5.6pt;z-index:2515676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81" o:spid="_x0000_s1396" style="position:absolute;margin-left:42.45pt;margin-top:352.2pt;width:5.6pt;height:5.6pt;z-index:2515665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80" o:spid="_x0000_s1397" style="position:absolute;margin-left:53.8pt;margin-top:352.2pt;width:5.75pt;height:5.6pt;flip:x y;z-index:2515655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9" o:spid="_x0000_s1398" style="position:absolute;margin-left:65.2pt;margin-top:352.2pt;width:5.6pt;height:5.6pt;z-index:2515645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8" o:spid="_x0000_s1399" style="position:absolute;margin-left:76.55pt;margin-top:352.2pt;width:5.65pt;height:5.6pt;z-index:2515635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7" o:spid="_x0000_s1400" style="position:absolute;margin-left:87.8pt;margin-top:352.2pt;width:5.75pt;height:5.6pt;flip:x y;z-index:2515624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6" o:spid="_x0000_s1401" style="position:absolute;margin-left:99.15pt;margin-top:352.2pt;width:5.65pt;height:5.6pt;z-index:2515614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5" o:spid="_x0000_s1402" style="position:absolute;margin-left:116.15pt;margin-top:352.2pt;width:5.75pt;height:5.6pt;z-index:2515604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4" o:spid="_x0000_s1403" style="position:absolute;margin-left:127.55pt;margin-top:352.2pt;width:5.6pt;height:5.6pt;z-index:2515594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73" o:spid="_x0000_s1404" style="position:absolute;margin-left:144.55pt;margin-top:352.2pt;width:5.6pt;height:5.6pt;z-index:2515584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471" o:spid="_x0000_s1405" style="position:absolute;z-index:251557376;visibility:visible" from="-8.6pt,352.2pt" to="184.2pt,352.2pt"/>
        </w:pict>
      </w:r>
      <w:r>
        <w:rPr>
          <w:noProof/>
          <w:lang w:eastAsia="ru-RU"/>
        </w:rPr>
        <w:pict>
          <v:line id="Line 469" o:spid="_x0000_s1406" style="position:absolute;z-index:251556352;visibility:visible" from="-8.6pt,340.8pt" to="184.2pt,340.8pt"/>
        </w:pict>
      </w:r>
      <w:r>
        <w:rPr>
          <w:noProof/>
          <w:lang w:eastAsia="ru-RU"/>
        </w:rPr>
        <w:pict>
          <v:rect id="Rectangle 465" o:spid="_x0000_s1407" style="position:absolute;margin-left:2.8pt;margin-top:335.05pt;width:5.6pt;height:5.75pt;flip:x y;z-index:2515553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64" o:spid="_x0000_s1408" style="position:absolute;margin-left:14.05pt;margin-top:335.05pt;width:5.75pt;height:5.75pt;z-index:2515543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63" o:spid="_x0000_s1409" style="position:absolute;margin-left:25.55pt;margin-top:335.05pt;width:5.65pt;height:5.75pt;z-index:2515532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62" o:spid="_x0000_s1410" style="position:absolute;margin-left:36.7pt;margin-top:335.05pt;width:5.75pt;height:5.75pt;z-index:2515522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61" o:spid="_x0000_s1411" style="position:absolute;margin-left:48.2pt;margin-top:335.2pt;width:5.6pt;height:5.6pt;z-index:2515512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60" o:spid="_x0000_s1412" style="position:absolute;margin-left:59.55pt;margin-top:335.05pt;width:5.65pt;height:5.75pt;flip:y;z-index:2515502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9" o:spid="_x0000_s1413" style="position:absolute;margin-left:70.95pt;margin-top:335.05pt;width:5.6pt;height:5.75pt;z-index:2515491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8" o:spid="_x0000_s1414" style="position:absolute;margin-left:82.2pt;margin-top:335.05pt;width:5.6pt;height:5.75pt;flip:y;z-index:2515481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7" o:spid="_x0000_s1415" style="position:absolute;margin-left:93.55pt;margin-top:335.05pt;width:5.6pt;height:5.75pt;z-index:2515471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6" o:spid="_x0000_s1416" style="position:absolute;margin-left:104.8pt;margin-top:335.05pt;width:5.75pt;height:5.75pt;flip:y;z-index:2515461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5" o:spid="_x0000_s1417" style="position:absolute;margin-left:116.3pt;margin-top:335.05pt;width:5.6pt;height:5.75pt;z-index:2515450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4" o:spid="_x0000_s1418" style="position:absolute;margin-left:127.4pt;margin-top:335.05pt;width:5.75pt;height:5.75pt;z-index:2515440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3" o:spid="_x0000_s1419" style="position:absolute;margin-left:138.9pt;margin-top:335.05pt;width:5.65pt;height:5.75pt;flip:y;z-index:2515430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2" o:spid="_x0000_s1420" style="position:absolute;margin-left:150.15pt;margin-top:335.05pt;width:5.8pt;height:5.75pt;flip:y;z-index:2515420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1" o:spid="_x0000_s1421" style="position:absolute;margin-left:161.55pt;margin-top:335.2pt;width:5.65pt;height:5.6pt;z-index:2515409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50" o:spid="_x0000_s1422" style="position:absolute;margin-left:201.3pt;margin-top:340.8pt;width:11.25pt;height:11.4pt;z-index:2515399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9" o:spid="_x0000_s1423" style="position:absolute;margin-left:223.95pt;margin-top:340.8pt;width:22.6pt;height:5.75pt;z-index:2515389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8" o:spid="_x0000_s1424" style="position:absolute;margin-left:252.3pt;margin-top:340.8pt;width:39.6pt;height:5.75pt;z-index:2515379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сквер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447" o:spid="_x0000_s1425" type="#_x0000_t202" style="position:absolute;margin-left:19.8pt;margin-top:301.2pt;width:141.75pt;height:16.85pt;z-index:25153689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70 лет Октября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446" o:spid="_x0000_s1426" style="position:absolute;margin-left:-8.6pt;margin-top:301.2pt;width:5.75pt;height:5.6pt;z-index:2515358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5" o:spid="_x0000_s1427" style="position:absolute;margin-left:2.8pt;margin-top:301.2pt;width:5.6pt;height:5.6pt;flip:x;z-index:2515348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4" o:spid="_x0000_s1428" style="position:absolute;margin-left:14.2pt;margin-top:301.2pt;width:5.6pt;height:5.6pt;z-index:2515338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3" o:spid="_x0000_s1429" style="position:absolute;margin-left:25.45pt;margin-top:301.2pt;width:5.75pt;height:5.6pt;flip:x y;z-index:2515328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2" o:spid="_x0000_s1430" style="position:absolute;margin-left:36.8pt;margin-top:301.2pt;width:5.65pt;height:5.6pt;flip:x y;z-index:2515317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1" o:spid="_x0000_s1431" style="position:absolute;margin-left:48.2pt;margin-top:301.2pt;width:5.75pt;height:5.6pt;z-index:2515307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0" o:spid="_x0000_s1432" style="position:absolute;margin-left:59.55pt;margin-top:301.2pt;width:5.65pt;height:5.6pt;z-index:2515297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9" o:spid="_x0000_s1433" style="position:absolute;margin-left:70.8pt;margin-top:301.2pt;width:5.75pt;height:5.6pt;z-index:2515287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8" o:spid="_x0000_s1434" style="position:absolute;margin-left:82.2pt;margin-top:301.2pt;width:5.6pt;height:5.6pt;z-index:2515276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7" o:spid="_x0000_s1435" style="position:absolute;margin-left:93.55pt;margin-top:295.45pt;width:17pt;height:11.35pt;z-index:251526656;visibility:visible;mso-wrap-style:none;v-text-anchor:middle" fillcolor="#bbe0e3" strokecolor="red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6" o:spid="_x0000_s1436" style="position:absolute;margin-left:104.8pt;margin-top:301.2pt;width:5.75pt;height:5.6pt;flip:x y;z-index:2515256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5" o:spid="_x0000_s1437" style="position:absolute;margin-left:116.15pt;margin-top:301.2pt;width:5.75pt;height:5.6pt;z-index:2515246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4" o:spid="_x0000_s1438" style="position:absolute;margin-left:127.55pt;margin-top:301.2pt;width:5.6pt;height:5.6pt;z-index:2515235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3" o:spid="_x0000_s1439" style="position:absolute;margin-left:138.9pt;margin-top:301.2pt;width:5.65pt;height:5.6pt;z-index:2515225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2" o:spid="_x0000_s1440" style="position:absolute;margin-left:150.15pt;margin-top:301.2pt;width:5.8pt;height:5.6pt;z-index:2515215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428" o:spid="_x0000_s1441" style="position:absolute;z-index:251520512;visibility:visible" from="2.8pt,318.2pt" to="172.95pt,318.2pt"/>
        </w:pict>
      </w:r>
      <w:r>
        <w:rPr>
          <w:noProof/>
          <w:lang w:eastAsia="ru-RU"/>
        </w:rPr>
        <w:pict>
          <v:line id="Line 425" o:spid="_x0000_s1442" style="position:absolute;z-index:251519488;visibility:visible" from="2.8pt,306.8pt" to="167.2pt,306.8pt"/>
        </w:pict>
      </w:r>
      <w:r>
        <w:rPr>
          <w:noProof/>
          <w:lang w:eastAsia="ru-RU"/>
        </w:rPr>
        <w:pict>
          <v:rect id="Rectangle 416" o:spid="_x0000_s1443" style="position:absolute;margin-left:14.2pt;margin-top:318.2pt;width:5.75pt;height:5.6pt;z-index:2515184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5" o:spid="_x0000_s1444" style="position:absolute;margin-left:25.45pt;margin-top:318.2pt;width:5.75pt;height:5.6pt;z-index:2515174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4" o:spid="_x0000_s1445" style="position:absolute;margin-left:36.8pt;margin-top:318.2pt;width:5.75pt;height:5.6pt;z-index:2515164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3" o:spid="_x0000_s1446" style="position:absolute;margin-left:48.2pt;margin-top:318.05pt;width:5.75pt;height:5.75pt;z-index:2515153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2" o:spid="_x0000_s1447" style="position:absolute;margin-left:59.55pt;margin-top:318.2pt;width:5.75pt;height:5.6pt;z-index:2515143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1" o:spid="_x0000_s1448" style="position:absolute;margin-left:70.8pt;margin-top:318.2pt;width:5.75pt;height:5.6pt;z-index:2515133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10" o:spid="_x0000_s1449" style="position:absolute;margin-left:82.2pt;margin-top:318.2pt;width:5.6pt;height:5.6pt;z-index:2515123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9" o:spid="_x0000_s1450" style="position:absolute;margin-left:93.55pt;margin-top:318.2pt;width:5.75pt;height:5.6pt;z-index:2515112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8" o:spid="_x0000_s1451" style="position:absolute;margin-left:104.8pt;margin-top:318.2pt;width:5.75pt;height:5.6pt;z-index:2515102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7" o:spid="_x0000_s1452" style="position:absolute;margin-left:116.15pt;margin-top:318.2pt;width:5.65pt;height:5.6pt;z-index:2515092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6" o:spid="_x0000_s1453" style="position:absolute;margin-left:127.55pt;margin-top:318.2pt;width:5.6pt;height:5.6pt;z-index:2515082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5" o:spid="_x0000_s1454" style="position:absolute;margin-left:138.9pt;margin-top:318.2pt;width:5.8pt;height:5.6pt;z-index:2515072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4" o:spid="_x0000_s1455" style="position:absolute;margin-left:189.95pt;margin-top:306.8pt;width:11.25pt;height:5.65pt;z-index:2515061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3" o:spid="_x0000_s1456" style="position:absolute;margin-left:218.3pt;margin-top:306.8pt;width:5.65pt;height:5.65pt;z-index:2515051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2" o:spid="_x0000_s1457" style="position:absolute;margin-left:229.55pt;margin-top:306.8pt;width:5.75pt;height:5.65pt;flip:y;z-index:2515041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01" o:spid="_x0000_s1458" style="position:absolute;margin-left:240.9pt;margin-top:306.8pt;width:5.65pt;height:5.65pt;z-index:2515031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94" o:spid="_x0000_s1459" style="position:absolute;margin-left:269.3pt;margin-top:289.85pt;width:5.6pt;height:11.35pt;z-index:2515020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93" o:spid="_x0000_s1460" style="position:absolute;margin-left:252.3pt;margin-top:284.2pt;width:5.6pt;height:5.65pt;z-index:2515010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92" o:spid="_x0000_s1461" style="position:absolute;margin-left:240.8pt;margin-top:284.2pt;width:5.75pt;height:5.65pt;z-index:2515000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91" o:spid="_x0000_s1462" style="position:absolute;margin-left:229.65pt;margin-top:284.2pt;width:5.65pt;height:5.65pt;z-index:2514990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90" o:spid="_x0000_s1463" style="position:absolute;margin-left:218.3pt;margin-top:284.2pt;width:5.65pt;height:5.65pt;flip:y;z-index:2514979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8" o:spid="_x0000_s1464" style="position:absolute;margin-left:206.95pt;margin-top:284.2pt;width:5.6pt;height:5.65pt;z-index:2514969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7" o:spid="_x0000_s1465" style="position:absolute;margin-left:195.7pt;margin-top:284.2pt;width:5.6pt;height:5.65pt;z-index:2514959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6" o:spid="_x0000_s1466" style="position:absolute;margin-left:161.55pt;margin-top:284.2pt;width:5.65pt;height:5.65pt;z-index:2514949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5" o:spid="_x0000_s1467" style="position:absolute;margin-left:150.15pt;margin-top:284.2pt;width:5.8pt;height:5.65pt;z-index:2514938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4" o:spid="_x0000_s1468" style="position:absolute;margin-left:133.15pt;margin-top:284.2pt;width:5.75pt;height:5.65pt;z-index:2514928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3" o:spid="_x0000_s1469" style="position:absolute;margin-left:116.15pt;margin-top:284.2pt;width:5.75pt;height:5.65pt;z-index:2514918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2" o:spid="_x0000_s1470" style="position:absolute;margin-left:99.15pt;margin-top:284.2pt;width:5.65pt;height:5.65pt;z-index:2514908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1" o:spid="_x0000_s1471" style="position:absolute;margin-left:82.2pt;margin-top:284.2pt;width:5.6pt;height:5.65pt;z-index:2514897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80" o:spid="_x0000_s1472" style="position:absolute;margin-left:65.2pt;margin-top:284.2pt;width:5.75pt;height:5.65pt;z-index:2514887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9" o:spid="_x0000_s1473" style="position:absolute;margin-left:53.8pt;margin-top:284.2pt;width:5.65pt;height:5.65pt;z-index:2514877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8" o:spid="_x0000_s1474" style="position:absolute;margin-left:42.45pt;margin-top:284.2pt;width:5.75pt;height:5.65pt;z-index:2514867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7" o:spid="_x0000_s1475" style="position:absolute;margin-left:263.55pt;margin-top:267.2pt;width:5.75pt;height:5.65pt;z-index:2514856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6" o:spid="_x0000_s1476" style="position:absolute;margin-left:195.55pt;margin-top:267.2pt;width:5.65pt;height:5.65pt;z-index:2514846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5" o:spid="_x0000_s1477" style="position:absolute;margin-left:206.95pt;margin-top:267.2pt;width:5.75pt;height:5.65pt;z-index:2514836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4" o:spid="_x0000_s1478" style="position:absolute;margin-left:252.15pt;margin-top:267.2pt;width:5.75pt;height:5.65pt;z-index:2514826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3" o:spid="_x0000_s1479" style="position:absolute;margin-left:240.9pt;margin-top:267.2pt;width:5.65pt;height:5.65pt;z-index:2514816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2" o:spid="_x0000_s1480" style="position:absolute;margin-left:229.55pt;margin-top:267.2pt;width:5.75pt;height:5.65pt;z-index:2514805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1" o:spid="_x0000_s1481" style="position:absolute;margin-left:218.3pt;margin-top:267.1pt;width:5.65pt;height:5.75pt;z-index:2514795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9" o:spid="_x0000_s1482" style="position:absolute;margin-left:178.55pt;margin-top:255.85pt;width:17pt;height:17pt;z-index:251478528;visibility:visible;mso-wrap-style:none;v-text-anchor:middle" fillcolor="#bbe0e3" strokecolor="red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8" o:spid="_x0000_s1483" style="position:absolute;margin-left:167.2pt;margin-top:267.2pt;width:5.75pt;height:5.65pt;z-index:2514775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7" o:spid="_x0000_s1484" style="position:absolute;margin-left:155.95pt;margin-top:267.2pt;width:5.6pt;height:5.65pt;z-index:2514764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6" o:spid="_x0000_s1485" style="position:absolute;margin-left:144.55pt;margin-top:267.2pt;width:5.6pt;height:5.65pt;z-index:2514754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5" o:spid="_x0000_s1486" style="position:absolute;margin-left:127.55pt;margin-top:267.2pt;width:5.6pt;height:5.65pt;z-index:2514744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4" o:spid="_x0000_s1487" style="position:absolute;margin-left:116.15pt;margin-top:267.2pt;width:5.65pt;height:5.65pt;z-index:2514734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3" o:spid="_x0000_s1488" style="position:absolute;margin-left:104.8pt;margin-top:267.2pt;width:5.75pt;height:5.65pt;z-index:2514723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2" o:spid="_x0000_s1489" style="position:absolute;margin-left:93.55pt;margin-top:267.2pt;width:5.6pt;height:5.65pt;z-index:2514713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1" o:spid="_x0000_s1490" style="position:absolute;margin-left:76.55pt;margin-top:267.2pt;width:5.65pt;height:5.65pt;z-index:2514703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0" o:spid="_x0000_s1491" style="position:absolute;margin-left:65.2pt;margin-top:267.2pt;width:5.6pt;height:5.65pt;z-index:2514693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59" o:spid="_x0000_s1492" style="position:absolute;margin-left:48.2pt;margin-top:267.2pt;width:5.6pt;height:5.65pt;z-index:2514682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53" o:spid="_x0000_s1493" style="position:absolute;margin-left:36.8pt;margin-top:267.2pt;width:5.65pt;height:5.65pt;z-index:2514672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346" o:spid="_x0000_s1494" type="#_x0000_t202" style="position:absolute;margin-left:337.3pt;margin-top:249.35pt;width:192.75pt;height:16.85pt;z-index:25146624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Ул.Перронная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345" o:spid="_x0000_s1495" style="position:absolute;margin-left:484.8pt;margin-top:244.45pt;width:5.65pt;height:5.65pt;z-index:2514652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41" o:spid="_x0000_s1496" style="position:absolute;margin-left:473.45pt;margin-top:244.45pt;width:5.6pt;height:5.65pt;z-index:2514641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37" o:spid="_x0000_s1497" style="position:absolute;margin-left:462.05pt;margin-top:244.45pt;width:5.65pt;height:5.65pt;z-index:2514631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36" o:spid="_x0000_s1498" style="position:absolute;margin-left:411.05pt;margin-top:244.45pt;width:5.6pt;height:5.65pt;z-index:2514621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34" o:spid="_x0000_s1499" style="position:absolute;margin-left:399.65pt;margin-top:244.45pt;width:5.65pt;height:5.65pt;z-index:2514611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32" o:spid="_x0000_s1500" style="position:absolute;margin-left:371.4pt;margin-top:244.45pt;width:5.65pt;height:5.65pt;z-index:2514600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26" o:spid="_x0000_s1501" style="position:absolute;margin-left:360.05pt;margin-top:244.45pt;width:5.65pt;height:5.65pt;z-index:2514590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25" o:spid="_x0000_s1502" style="position:absolute;margin-left:348.7pt;margin-top:244.45pt;width:5.6pt;height:5.65pt;z-index:2514580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24" o:spid="_x0000_s1503" style="position:absolute;margin-left:337.3pt;margin-top:244.45pt;width:5.75pt;height:5.65pt;z-index:2514570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22" o:spid="_x0000_s1504" style="position:absolute;z-index:251456000;visibility:visible" from="297.7pt,261.45pt" to="569.8pt,261.45pt"/>
        </w:pict>
      </w:r>
      <w:r>
        <w:rPr>
          <w:noProof/>
          <w:lang w:eastAsia="ru-RU"/>
        </w:rPr>
        <w:pict>
          <v:rect id="Rectangle 317" o:spid="_x0000_s1505" style="position:absolute;margin-left:325.95pt;margin-top:244.45pt;width:5.75pt;height:5.65pt;z-index:2514549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14" o:spid="_x0000_s1506" style="position:absolute;margin-left:314.7pt;margin-top:244.45pt;width:5.6pt;height:5.65pt;z-index:2514539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08" o:spid="_x0000_s1507" style="position:absolute;margin-left:303.3pt;margin-top:244.45pt;width:5.65pt;height:5.65pt;z-index:2514529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07" o:spid="_x0000_s1508" style="position:absolute;margin-left:291.9pt;margin-top:244.45pt;width:5.8pt;height:5.65pt;z-index:2514519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04" o:spid="_x0000_s1509" style="position:absolute;z-index:251450880;visibility:visible" from="297.7pt,284.2pt" to="592.55pt,284.2pt"/>
        </w:pict>
      </w:r>
      <w:r>
        <w:rPr>
          <w:noProof/>
          <w:lang w:eastAsia="ru-RU"/>
        </w:rPr>
        <w:pict>
          <v:line id="Line 303" o:spid="_x0000_s1510" style="position:absolute;z-index:251449856;visibility:visible" from="280.65pt,272.85pt" to="581.2pt,272.85pt"/>
        </w:pict>
      </w:r>
      <w:r>
        <w:rPr>
          <w:noProof/>
          <w:lang w:eastAsia="ru-RU"/>
        </w:rPr>
        <w:pict>
          <v:line id="Line 300" o:spid="_x0000_s1511" style="position:absolute;z-index:251448832;visibility:visible" from="36.8pt,284.2pt" to="274.9pt,284.2pt"/>
        </w:pict>
      </w:r>
      <w:r>
        <w:rPr>
          <w:noProof/>
          <w:lang w:eastAsia="ru-RU"/>
        </w:rPr>
        <w:pict>
          <v:line id="Line 299" o:spid="_x0000_s1512" style="position:absolute;z-index:251447808;visibility:visible" from="31.2pt,272.85pt" to="280.65pt,272.85pt"/>
        </w:pict>
      </w:r>
      <w:r>
        <w:rPr>
          <w:noProof/>
          <w:lang w:eastAsia="ru-RU"/>
        </w:rPr>
        <w:pict>
          <v:shape id="Text Box 297" o:spid="_x0000_s1513" type="#_x0000_t202" style="position:absolute;margin-left:70.8pt;margin-top:227.45pt;width:345.85pt;height:16.9pt;z-index:25144678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96" o:spid="_x0000_s1514" type="#_x0000_t61" style="position:absolute;margin-left:501.8pt;margin-top:159.45pt;width:102pt;height:11.25pt;z-index:251445760;visibility:visible" adj="-5929,121920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диспетчерская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295" o:spid="_x0000_s1515" style="position:absolute;z-index:251444736;visibility:visible" from="31.2pt,244.45pt" to="575.4pt,244.45pt"/>
        </w:pict>
      </w:r>
      <w:r>
        <w:rPr>
          <w:noProof/>
          <w:lang w:eastAsia="ru-RU"/>
        </w:rPr>
        <w:pict>
          <v:line id="Line 294" o:spid="_x0000_s1516" style="position:absolute;z-index:251443712;visibility:visible" from="31.2pt,233.1pt" to="569.8pt,233.1pt"/>
        </w:pict>
      </w:r>
      <w:r>
        <w:rPr>
          <w:noProof/>
          <w:lang w:eastAsia="ru-RU"/>
        </w:rPr>
        <w:pict>
          <v:rect id="Rectangle 293" o:spid="_x0000_s1517" style="position:absolute;margin-left:473.45pt;margin-top:216.05pt;width:5.6pt;height:5.8pt;z-index:2514426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92" o:spid="_x0000_s1518" style="position:absolute;margin-left:308.95pt;margin-top:204.8pt;width:5.75pt;height:5.65pt;z-index:2514416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91" o:spid="_x0000_s1519" style="position:absolute;margin-left:297.7pt;margin-top:204.8pt;width:5.6pt;height:5.65pt;z-index:2514406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90" o:spid="_x0000_s1520" style="position:absolute;margin-left:286.3pt;margin-top:204.8pt;width:5.6pt;height:5.65pt;z-index:2514396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9" o:spid="_x0000_s1521" style="position:absolute;margin-left:445.05pt;margin-top:176.45pt;width:5.65pt;height:5.6pt;z-index:2514385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8" o:spid="_x0000_s1522" style="position:absolute;margin-left:433.65pt;margin-top:176.45pt;width:5.8pt;height:5.6pt;z-index:2514375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7" o:spid="_x0000_s1523" style="position:absolute;margin-left:422.4pt;margin-top:176.45pt;width:5.65pt;height:5.6pt;z-index:2514365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6" o:spid="_x0000_s1524" style="position:absolute;margin-left:411.05pt;margin-top:176.45pt;width:5.6pt;height:5.6pt;z-index:2514355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77" o:spid="_x0000_s1525" style="position:absolute;margin-left:399.65pt;margin-top:176.45pt;width:5.65pt;height:5.6pt;z-index:2514344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76" o:spid="_x0000_s1526" style="position:absolute;margin-left:388.3pt;margin-top:176.45pt;width:5.75pt;height:5.6pt;z-index:2514334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75" o:spid="_x0000_s1527" style="position:absolute;margin-left:371.3pt;margin-top:176.45pt;width:5.75pt;height:5.6pt;z-index:2514324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70" o:spid="_x0000_s1528" style="position:absolute;margin-left:320.3pt;margin-top:176.45pt;width:5.65pt;height:5.6pt;z-index:2514314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69" o:spid="_x0000_s1529" style="position:absolute;margin-left:308.95pt;margin-top:176.45pt;width:5.75pt;height:5.6pt;z-index:2514304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68" o:spid="_x0000_s1530" style="position:absolute;margin-left:297.7pt;margin-top:176.45pt;width:5.6pt;height:5.6pt;z-index:2514293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58" o:spid="_x0000_s1531" style="position:absolute;margin-left:286.3pt;margin-top:176.45pt;width:5.6pt;height:5.6pt;z-index:2514283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57" o:spid="_x0000_s1532" style="position:absolute;margin-left:291.9pt;margin-top:165.05pt;width:5.8pt;height:5.65pt;z-index:2514273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256" o:spid="_x0000_s1533" style="position:absolute;z-index:251426304;visibility:visible" from="257.9pt,148.1pt" to="257.9pt,193.45pt"/>
        </w:pict>
      </w:r>
      <w:r>
        <w:rPr>
          <w:noProof/>
          <w:lang w:eastAsia="ru-RU"/>
        </w:rPr>
        <w:pict>
          <v:line id="Line 255" o:spid="_x0000_s1534" style="position:absolute;z-index:251425280;visibility:visible" from="280.65pt,204.8pt" to="564.15pt,204.8pt"/>
        </w:pict>
      </w:r>
      <w:r>
        <w:rPr>
          <w:noProof/>
          <w:lang w:eastAsia="ru-RU"/>
        </w:rPr>
        <w:pict>
          <v:rect id="Rectangle 252" o:spid="_x0000_s1535" style="position:absolute;margin-left:93.55pt;margin-top:204.8pt;width:5.6pt;height:5.65pt;z-index:2514242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51" o:spid="_x0000_s1536" style="position:absolute;margin-left:104.8pt;margin-top:204.8pt;width:5.75pt;height:5.65pt;z-index:2514232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50" o:spid="_x0000_s1537" style="position:absolute;margin-left:116.15pt;margin-top:204.8pt;width:5.75pt;height:5.65pt;z-index:2514222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7" o:spid="_x0000_s1538" style="position:absolute;margin-left:127.55pt;margin-top:204.8pt;width:5.6pt;height:5.65pt;z-index:2514211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5" o:spid="_x0000_s1539" style="position:absolute;margin-left:138.9pt;margin-top:204.8pt;width:5.65pt;height:5.65pt;z-index:2514201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0" o:spid="_x0000_s1540" style="position:absolute;margin-left:150.15pt;margin-top:204.8pt;width:5.8pt;height:5.65pt;z-index:25141913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39" o:spid="_x0000_s1541" style="position:absolute;margin-left:161.55pt;margin-top:204.8pt;width:5.65pt;height:5.65pt;z-index:2514181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35" o:spid="_x0000_s1542" style="position:absolute;margin-left:178.55pt;margin-top:204.8pt;width:5.65pt;height:5.8pt;z-index:2514170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9" o:spid="_x0000_s1543" style="position:absolute;margin-left:189.95pt;margin-top:204.8pt;width:5.6pt;height:5.65pt;z-index:2514160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8" o:spid="_x0000_s1544" style="position:absolute;margin-left:201.3pt;margin-top:204.8pt;width:5.65pt;height:5.65pt;z-index:25141504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7" o:spid="_x0000_s1545" style="position:absolute;margin-left:212.55pt;margin-top:204.8pt;width:5.75pt;height:5.65pt;z-index:2514140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6" o:spid="_x0000_s1546" style="position:absolute;margin-left:70.8pt;margin-top:182.05pt;width:5.75pt;height:5.65pt;z-index:2514129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4" o:spid="_x0000_s1547" style="position:absolute;margin-left:82.2pt;margin-top:182.05pt;width:5.6pt;height:5.65pt;z-index:2514119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1" o:spid="_x0000_s1548" style="position:absolute;margin-left:150.15pt;margin-top:182.05pt;width:5.8pt;height:5.65pt;z-index:2514109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20" o:spid="_x0000_s1549" style="position:absolute;margin-left:161.55pt;margin-top:182.05pt;width:5.65pt;height:5.65pt;z-index:2514099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19" o:spid="_x0000_s1550" style="position:absolute;margin-left:178.55pt;margin-top:182.05pt;width:5.65pt;height:5.65pt;z-index:2514088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09" o:spid="_x0000_s1551" style="position:absolute;margin-left:195.55pt;margin-top:182.05pt;width:5.75pt;height:5.65pt;z-index:2514078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08" o:spid="_x0000_s1552" style="position:absolute;margin-left:161.55pt;margin-top:170.7pt;width:5.65pt;height:5.75pt;z-index:25140684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06" o:spid="_x0000_s1553" style="position:absolute;margin-left:172.95pt;margin-top:170.7pt;width:5.6pt;height:5.75pt;z-index:25140582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01" o:spid="_x0000_s1554" style="position:absolute;margin-left:189.95pt;margin-top:170.7pt;width:5.6pt;height:5.75pt;z-index:2514048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196" o:spid="_x0000_s1555" type="#_x0000_t202" style="position:absolute;margin-left:70.8pt;margin-top:193.45pt;width:158.75pt;height:16.85pt;z-index:251403776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Ул. Колхозная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195" o:spid="_x0000_s1556" style="position:absolute;flip:x;z-index:251402752;visibility:visible" from="48.2pt,204.8pt" to="280.65pt,204.8pt"/>
        </w:pict>
      </w:r>
      <w:r>
        <w:rPr>
          <w:noProof/>
          <w:lang w:eastAsia="ru-RU"/>
        </w:rPr>
        <w:pict>
          <v:line id="Line 194" o:spid="_x0000_s1557" style="position:absolute;flip:x;z-index:251401728;visibility:visible" from="48.2pt,193.45pt" to="257.9pt,193.45pt"/>
        </w:pict>
      </w:r>
      <w:r>
        <w:rPr>
          <w:noProof/>
          <w:lang w:eastAsia="ru-RU"/>
        </w:rPr>
        <w:pict>
          <v:line id="Line 192" o:spid="_x0000_s1558" style="position:absolute;z-index:251400704;visibility:visible" from="269.3pt,148.1pt" to="269.3pt,221.85pt"/>
        </w:pict>
      </w:r>
      <w:r>
        <w:rPr>
          <w:noProof/>
          <w:lang w:eastAsia="ru-RU"/>
        </w:rPr>
        <w:pict>
          <v:rect id="Rectangle 186" o:spid="_x0000_s1559" style="position:absolute;margin-left:286.3pt;margin-top:148.1pt;width:5.6pt;height:5.6pt;z-index:2513996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80" o:spid="_x0000_s1560" style="position:absolute;margin-left:274.9pt;margin-top:148.1pt;width:5.75pt;height:5.6pt;z-index:2513986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165" o:spid="_x0000_s1561" style="position:absolute;z-index:251397632;visibility:visible" from="269.3pt,148.1pt" to="422.4pt,148.1pt"/>
        </w:pict>
      </w:r>
      <w:r>
        <w:rPr>
          <w:noProof/>
          <w:lang w:eastAsia="ru-RU"/>
        </w:rPr>
        <w:pict>
          <v:line id="Line 164" o:spid="_x0000_s1562" style="position:absolute;z-index:251396608;visibility:visible" from="274.9pt,131.1pt" to="422.4pt,131.1pt"/>
        </w:pict>
      </w:r>
      <w:r>
        <w:rPr>
          <w:noProof/>
          <w:lang w:eastAsia="ru-RU"/>
        </w:rPr>
        <w:pict>
          <v:shape id="AutoShape 163" o:spid="_x0000_s1563" type="#_x0000_t61" style="position:absolute;margin-left:-13.65pt;margin-top:153.25pt;width:28.35pt;height:40.8pt;rotation:-6516460fd;z-index:251395584;visibility:visible" adj="2187,55377" fillcolor="#bbe0e3">
            <v:textbox style="layout-flow:vertical-ideographic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водокачка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159" o:spid="_x0000_s1564" style="position:absolute;flip:x;z-index:251394560;visibility:visible" from="144.55pt,148.1pt" to="257.9pt,148.1pt"/>
        </w:pict>
      </w:r>
      <w:r>
        <w:rPr>
          <w:noProof/>
          <w:lang w:eastAsia="ru-RU"/>
        </w:rPr>
        <w:pict>
          <v:line id="Line 150" o:spid="_x0000_s1565" style="position:absolute;flip:x;z-index:251393536;visibility:visible" from="87.8pt,131.1pt" to="257.9pt,131.1pt"/>
        </w:pict>
      </w:r>
      <w:r>
        <w:rPr>
          <w:noProof/>
          <w:lang w:eastAsia="ru-RU"/>
        </w:rPr>
        <w:pict>
          <v:rect id="Rectangle 149" o:spid="_x0000_s1566" style="position:absolute;margin-left:195.55pt;margin-top:148.1pt;width:5.75pt;height:5.6pt;z-index:25139251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48" o:spid="_x0000_s1567" style="position:absolute;margin-left:212.55pt;margin-top:148.1pt;width:5.75pt;height:5.6pt;z-index:25139148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43" o:spid="_x0000_s1568" style="position:absolute;margin-left:229.55pt;margin-top:148.1pt;width:5.75pt;height:5.6pt;z-index:25139046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134" o:spid="_x0000_s1569" type="#_x0000_t202" style="position:absolute;margin-left:263.55pt;margin-top:187.7pt;width:73.75pt;height:28.9pt;z-index:251389440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127" o:spid="_x0000_s1570" style="position:absolute;margin-left:155.95pt;margin-top:136.7pt;width:5.6pt;height:5.75pt;z-index:25138841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8" o:spid="_x0000_s1571" style="position:absolute;margin-left:167.2pt;margin-top:136.7pt;width:5.75pt;height:5.75pt;z-index:25138739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7" o:spid="_x0000_s1572" style="position:absolute;margin-left:178.55pt;margin-top:136.7pt;width:5.65pt;height:5.75pt;z-index:25138636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09" o:spid="_x0000_s1573" style="position:absolute;margin-left:195.55pt;margin-top:136.7pt;width:5.75pt;height:5.75pt;z-index:25138534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02" o:spid="_x0000_s1574" style="position:absolute;margin-left:206.95pt;margin-top:136.7pt;width:5.6pt;height:5.75pt;z-index:25138432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01" o:spid="_x0000_s1575" style="position:absolute;margin-left:218.3pt;margin-top:136.7pt;width:5.65pt;height:5.75pt;z-index:25138329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2" o:spid="_x0000_s1576" style="position:absolute;margin-left:229.55pt;margin-top:136.7pt;width:5.75pt;height:5.75pt;z-index:25138227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88" o:spid="_x0000_s1577" type="#_x0000_t202" style="position:absolute;margin-left:48.2pt;margin-top:136.7pt;width:140.5pt;height:16.9pt;z-index:25138124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Ул. Новая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7" o:spid="_x0000_s1578" type="#_x0000_t202" style="position:absolute;margin-left:70.8pt;margin-top:136.7pt;width:92.25pt;height:28.9pt;z-index:251380224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4" o:spid="_x0000_s1579" style="position:absolute;margin-left:133.15pt;margin-top:119.7pt;width:5.75pt;height:5.75pt;z-index:25137920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3" o:spid="_x0000_s1580" style="position:absolute;margin-left:144.55pt;margin-top:119.7pt;width:5.6pt;height:5.75pt;z-index:25137817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0" o:spid="_x0000_s1581" style="position:absolute;margin-left:155.95pt;margin-top:119.7pt;width:5.6pt;height:5.75pt;z-index:25137715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" o:spid="_x0000_s1582" style="position:absolute;margin-left:167.2pt;margin-top:119.7pt;width:5.75pt;height:5.75pt;z-index:25137612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6" o:spid="_x0000_s1583" style="position:absolute;margin-left:178.55pt;margin-top:119.7pt;width:5.65pt;height:5.75pt;z-index:25137510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2" o:spid="_x0000_s1584" style="position:absolute;margin-left:201.3pt;margin-top:119.7pt;width:5.65pt;height:5.75pt;z-index:25137408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1" o:spid="_x0000_s1585" style="position:absolute;margin-left:212.55pt;margin-top:119.7pt;width:5.75pt;height:5.75pt;z-index:251373056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0" o:spid="_x0000_s1586" style="position:absolute;margin-left:223.95pt;margin-top:119.7pt;width:5.6pt;height:5.75pt;z-index:251372032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7" o:spid="_x0000_s1587" style="position:absolute;margin-left:235.3pt;margin-top:119.7pt;width:5.6pt;height:5.75pt;z-index:251371008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6" o:spid="_x0000_s1588" style="position:absolute;margin-left:87.8pt;margin-top:142.45pt;width:5.75pt;height:5.75pt;z-index:251369984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4" o:spid="_x0000_s1589" style="position:absolute;margin-left:189.95pt;margin-top:119.7pt;width:5.6pt;height:5.75pt;z-index:251368960;visibility:visible;mso-wrap-style:none;v-text-anchor:middle" fillcolor="#bbe0e3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oval id="Oval 57" o:spid="_x0000_s1590" style="position:absolute;margin-left:155.9pt;margin-top:6.3pt;width:45.3pt;height:158.75pt;rotation:-90;z-index:251367936;visibility:visible;mso-wrap-style:none;v-text-anchor:middle" fillcolor="#bbe0e3">
            <v:textbox style="layout-flow:vertical-ideographic;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озеро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Line 35" o:spid="_x0000_s1591" style="position:absolute;z-index:251366912;visibility:visible" from="104.8pt,119.7pt" to="104.8pt,119.7pt"/>
        </w:pict>
      </w:r>
      <w:r>
        <w:rPr>
          <w:noProof/>
          <w:lang w:eastAsia="ru-RU"/>
        </w:rPr>
        <w:pict>
          <v:shape id="Text Box 22" o:spid="_x0000_s1592" type="#_x0000_t202" style="position:absolute;margin-left:19.8pt;margin-top:119.7pt;width:209.75pt;height:16.9pt;z-index:251365888;visibility:visible" filled="f" stroked="f">
            <v:textbox style="mso-rotate-with-shape:t;mso-fit-shape-to-text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Ул. Степная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21" o:spid="_x0000_s1593" style="position:absolute;flip:y;z-index:251364864;visibility:visible" from="269.3pt,51.7pt" to="331.7pt,97.1pt"/>
        </w:pict>
      </w:r>
      <w:r>
        <w:rPr>
          <w:noProof/>
          <w:lang w:eastAsia="ru-RU"/>
        </w:rPr>
        <w:pict>
          <v:line id="Line 20" o:spid="_x0000_s1594" style="position:absolute;flip:y;z-index:251363840;visibility:visible" from="257.9pt,46.05pt" to="331.55pt,96.95pt"/>
        </w:pict>
      </w:r>
      <w:r>
        <w:rPr>
          <w:noProof/>
          <w:lang w:eastAsia="ru-RU"/>
        </w:rPr>
        <w:pict>
          <v:line id="Line 8" o:spid="_x0000_s1595" style="position:absolute;z-index:251362816;visibility:visible" from="257.9pt,97.1pt" to="257.9pt,125.45pt"/>
        </w:pict>
      </w:r>
      <w:r>
        <w:rPr>
          <w:noProof/>
          <w:lang w:eastAsia="ru-RU"/>
        </w:rPr>
        <w:pict>
          <v:line id="Line 5" o:spid="_x0000_s1596" style="position:absolute;z-index:251361792;visibility:visible" from="269.3pt,97.1pt" to="269.3pt,125.45pt"/>
        </w:pict>
      </w:r>
      <w:r>
        <w:rPr>
          <w:noProof/>
          <w:lang w:eastAsia="ru-RU"/>
        </w:rPr>
        <w:pict>
          <v:rect id="Rectangle 3" o:spid="_x0000_s1597" style="position:absolute;margin-left:-42.6pt;margin-top:49.45pt;width:691.8pt;height:448pt;z-index:251360768;visibility:visible" filled="f" stroked="f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КП- контейнерное площадки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" o:spid="_x0000_s1598" style="position:absolute;margin-left:19.8pt;margin-top:-16.3pt;width:612pt;height:45.35pt;z-index:251359744;visibility:visible;v-text-anchor:middle" fillcolor="gray" stroked="f">
            <v:textbox style="mso-rotate-with-shape:t">
              <w:txbxContent>
                <w:p w:rsidR="0030016A" w:rsidRDefault="0030016A" w:rsidP="00D17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Схема расположения создания мест ( площадок) накопления ТКО по МО « Забитуй п. Забитуй</w:t>
                  </w:r>
                </w:p>
              </w:txbxContent>
            </v:textbox>
          </v:rect>
        </w:pict>
      </w:r>
      <w:r>
        <w:rPr>
          <w:noProof/>
          <w:lang w:eastAsia="ru-RU"/>
        </w:rPr>
      </w:r>
      <w:r>
        <w:pict>
          <v:group id="_x0000_s1599" editas="canvas" style="width:10in;height:6in;mso-position-horizontal-relative:char;mso-position-vertical-relative:line" coordorigin="3886,245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0" type="#_x0000_t75" style="position:absolute;left:3886;top:2451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30016A" w:rsidRDefault="0030016A" w:rsidP="00AE03DC">
      <w:r>
        <w:rPr>
          <w:noProof/>
          <w:lang w:eastAsia="ru-RU"/>
        </w:rPr>
        <w:pict>
          <v:line id="_x0000_s1601" style="position:absolute;z-index:251947520" from="311.95pt,65.2pt" to="595.45pt,65.2pt"/>
        </w:pict>
      </w:r>
      <w:r>
        <w:rPr>
          <w:noProof/>
          <w:lang w:eastAsia="ru-RU"/>
        </w:rPr>
        <w:pict>
          <v:line id="_x0000_s1602" style="position:absolute;z-index:251946496" from="243.8pt,133.2pt" to="589.7pt,133.2pt"/>
        </w:pict>
      </w:r>
      <w:r>
        <w:rPr>
          <w:noProof/>
          <w:lang w:eastAsia="ru-RU"/>
        </w:rPr>
        <w:pict>
          <v:line id="_x0000_s1603" style="position:absolute;z-index:251948544" from="311.95pt,42.4pt" to="601.05pt,42.4pt"/>
        </w:pict>
      </w:r>
      <w:r>
        <w:rPr>
          <w:noProof/>
          <w:lang w:eastAsia="ru-RU"/>
        </w:rPr>
      </w:r>
      <w:r>
        <w:pict>
          <v:group id="_x0000_s1604" editas="canvas" style="width:642.65pt;height:442.25pt;mso-position-horizontal-relative:char;mso-position-vertical-relative:line" coordorigin="3894,1834" coordsize="6426,4423">
            <o:lock v:ext="edit" aspectratio="t"/>
            <v:shape id="_x0000_s1605" type="#_x0000_t75" style="position:absolute;left:3894;top:1834;width:6426;height:4423" o:preferrelative="f">
              <v:fill o:detectmouseclick="t"/>
              <v:path o:extrusionok="t" o:connecttype="none"/>
              <o:lock v:ext="edit" text="t"/>
            </v:shape>
            <v:rect id="_x0000_s1606" style="position:absolute;left:4196;top:1834;width:6120;height:681;v-text-anchor:middle" fillcolor="gray" strokecolor="white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Схема расположения создания мест ( площадок) накопления ТКО по МО « Забитуй» д. Иванова</w:t>
                    </w:r>
                  </w:p>
                </w:txbxContent>
              </v:textbox>
            </v:rect>
            <v:line id="_x0000_s1607" style="position:absolute" from="3970,5633" to="6805,5633"/>
            <v:line id="_x0000_s1608" style="position:absolute" from="6691,5633" to="7089,6257"/>
            <v:line id="_x0000_s1609" style="position:absolute" from="6975,5633" to="10207,5633"/>
            <v:line id="_x0000_s1610" style="position:absolute" from="6975,5633" to="7315,6200"/>
            <v:line id="_x0000_s1611" style="position:absolute" from="6918,5349" to="10320,5349"/>
            <v:line id="_x0000_s1612" style="position:absolute;flip:y" from="6918,3592" to="6918,5349"/>
            <v:line id="_x0000_s1613" style="position:absolute;flip:y" from="6918,3138" to="6918,3365"/>
            <v:line id="_x0000_s1614" style="position:absolute;flip:y" from="6918,2912" to="7599,3138"/>
            <v:line id="_x0000_s1615" style="position:absolute;flip:x" from="7542,2684" to="7599,2684"/>
            <v:line id="_x0000_s1616" style="position:absolute;flip:x" from="6861,2684" to="7599,2968"/>
            <v:line id="_x0000_s1617" style="position:absolute;flip:y" from="6691,3308" to="6691,5349"/>
            <v:oval id="_x0000_s1618" style="position:absolute;left:7390;top:3705;width:835;height:1418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>озеро</w:t>
                    </w:r>
                  </w:p>
                </w:txbxContent>
              </v:textbox>
            </v:oval>
            <v:rect id="_x0000_s1619" style="position:absolute;left:5388;top:2741;width:196;height:113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620" style="position:absolute;left:4820;top:2741;width:196;height:113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line id="_x0000_s1621" style="position:absolute;flip:x" from="4480,3308" to="6635,3308"/>
            <v:line id="_x0000_s1622" style="position:absolute;flip:x" from="4140,2968" to="6861,2968"/>
            <v:line id="_x0000_s1623" style="position:absolute" from="4480,3308" to="4480,4669"/>
            <v:line id="_x0000_s1624" style="position:absolute" from="4140,2968" to="4140,4725"/>
            <v:rect id="_x0000_s1625" style="position:absolute;left:3894;top:3478;width:195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626" style="position:absolute;left:4575;top:3988;width:196;height:115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27" style="position:absolute;left:6238;top:3478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628" style="position:absolute;left:4820;top:3648;width:170;height:170;mso-wrap-style:none;v-text-anchor:middle" fillcolor="#bbe0e3"/>
            <v:rect id="_x0000_s1629" style="position:absolute;left:5728;top:3705;width:680;height:907;mso-wrap-style:none;v-text-anchor:middle" fillcolor="#bbe0e3"/>
            <v:rect id="_x0000_s1630" style="position:absolute;left:4650;top:5009;width:170;height:114;mso-wrap-style:none;v-text-anchor:middle" fillcolor="#bbe0e3"/>
            <v:rect id="_x0000_s1631" style="position:absolute;left:7089;top:3194;width:196;height:115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632" style="position:absolute;left:7353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633" style="position:absolute;left:7580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634" style="position:absolute;left:7750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635" style="position:absolute;left:7976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36" style="position:absolute;left:8203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37" style="position:absolute;left:8430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38" style="position:absolute;left:8657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39" style="position:absolute;left:8884;top:3194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40" style="position:absolute;left:9168;top:3194;width:240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641" style="position:absolute;left:8090;top:2912;width:241;height:112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642" style="position:absolute;left:8374;top:2912;width:240;height:112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rect>
            <v:rect id="_x0000_s1643" style="position:absolute;left:8657;top:2912;width:241;height:112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rect>
            <v:rect id="_x0000_s1644" style="position:absolute;left:8998;top:2912;width:240;height:112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rect>
            <v:shape id="_x0000_s1645" type="#_x0000_t202" style="position:absolute;left:4805;top:2983;width:1717;height:326" filled="f" fillcolor="#bbe0e3" stroked="f">
              <v:textbox style="mso-fit-shape-to-text:t"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Ул.Строительная</w:t>
                    </w:r>
                  </w:p>
                </w:txbxContent>
              </v:textbox>
            </v:shape>
            <v:shape id="_x0000_s1646" type="#_x0000_t202" style="position:absolute;left:7315;top:3324;width:2835;height:326" filled="f" fillcolor="#bbe0e3" stroked="f">
              <v:textbox style="mso-fit-shape-to-text:t"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Ул.Озерная</w:t>
                    </w:r>
                  </w:p>
                </w:txbxContent>
              </v:textbox>
            </v:shape>
            <v:shape id="_x0000_s1647" type="#_x0000_t202" style="position:absolute;left:6352;top:5349;width:3402;height:375" filled="f" fillcolor="#bbe0e3" stroked="f">
              <v:textbox style="mso-fit-shape-to-text:t"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>Ул. Белорусская</w:t>
                    </w:r>
                  </w:p>
                </w:txbxContent>
              </v:textbox>
            </v:shape>
            <v:shape id="_x0000_s1648" type="#_x0000_t202" style="position:absolute;left:7089;top:3308;width:1417;height:376" filled="f" fillcolor="#bbe0e3" stroked="f">
              <v:textbox style="mso-fit-shape-to-text:t"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49" type="#_x0000_t61" style="position:absolute;left:5048;top:4783;width:850;height:170" adj="27445,-27476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зерносклад</w:t>
                    </w:r>
                  </w:p>
                </w:txbxContent>
              </v:textbox>
            </v:shape>
            <v:shape id="_x0000_s1650" type="#_x0000_t61" style="position:absolute;left:4990;top:3875;width:511;height:226" adj="-6337,-9905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водокачка</w:t>
                    </w:r>
                  </w:p>
                </w:txbxContent>
              </v:textbox>
            </v:shape>
            <v:shape id="_x0000_s1651" type="#_x0000_t61" style="position:absolute;left:4934;top:5009;width:680;height:170" adj="-5797,7147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водокачка</w:t>
                    </w:r>
                  </w:p>
                </w:txbxContent>
              </v:textbox>
            </v:shape>
            <v:rect id="_x0000_s1652" style="position:absolute;left:4026;top:5689;width:172;height:114;mso-wrap-style:none;v-text-anchor:middle" fillcolor="#bbe0e3"/>
            <v:rect id="_x0000_s1653" style="position:absolute;left:4404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654" style="position:absolute;left:4574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655" style="position:absolute;left:474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656" style="position:absolute;left:491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57" style="position:absolute;left:508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58" style="position:absolute;left:525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59" style="position:absolute;left:576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60" style="position:absolute;left:5935;top:5633;width:196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61" style="position:absolute;left:6105;top:5633;width:240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662" style="position:absolute;left:6275;top:5633;width:241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663" style="position:absolute;left:6445;top:5633;width:241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664" style="position:absolute;left:6578;top:5973;width:170;height:114;mso-wrap-style:none;v-text-anchor:middle" fillcolor="#bbe0e3"/>
            <v:rect id="_x0000_s1665" style="position:absolute;left:7485;top:5803;width:241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rect>
            <v:rect id="_x0000_s1666" style="position:absolute;left:7883;top:5803;width:241;height:114;mso-wrap-style:none;v-text-anchor:middle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rect>
            <v:shape id="_x0000_s1667" type="#_x0000_t61" style="position:absolute;left:5444;top:5859;width:680;height:170" adj="37959,23029" fillcolor="#bbe0e3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остановка</w:t>
                    </w:r>
                  </w:p>
                </w:txbxContent>
              </v:textbox>
            </v:shape>
            <v:rect id="_x0000_s1668" style="position:absolute;left:7315;top:3592;width:298;height:169;mso-wrap-style:none;v-text-anchor:middle" fillcolor="#bbe0e3" strokecolor="red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КП</w:t>
                    </w:r>
                  </w:p>
                </w:txbxContent>
              </v:textbox>
            </v:rect>
            <v:rect id="_x0000_s1669" style="position:absolute;left:5444;top:5576;width:289;height:171;mso-wrap-style:none;v-text-anchor:middle" fillcolor="#bbe0e3" strokecolor="red">
              <v:textbox>
                <w:txbxContent>
                  <w:p w:rsidR="0030016A" w:rsidRDefault="0030016A" w:rsidP="00D178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кп</w:t>
                    </w:r>
                  </w:p>
                </w:txbxContent>
              </v:textbox>
            </v:rect>
            <w10:anchorlock/>
          </v:group>
        </w:pict>
      </w:r>
    </w:p>
    <w:p w:rsidR="0030016A" w:rsidRDefault="0030016A" w:rsidP="00AE03DC"/>
    <w:p w:rsidR="0030016A" w:rsidRDefault="0030016A" w:rsidP="00BB7057">
      <w:pPr>
        <w:tabs>
          <w:tab w:val="left" w:pos="12195"/>
        </w:tabs>
      </w:pPr>
      <w:r>
        <w:rPr>
          <w:noProof/>
          <w:lang w:eastAsia="ru-RU"/>
        </w:rPr>
        <w:pict>
          <v:line id="_x0000_s1670" style="position:absolute;z-index:251952640" from="453.55pt,250.1pt" to="453.55pt,482.45pt"/>
        </w:pict>
      </w:r>
      <w:r>
        <w:rPr>
          <w:noProof/>
          <w:lang w:eastAsia="ru-RU"/>
        </w:rPr>
      </w:r>
      <w:r>
        <w:pict>
          <v:group id="_x0000_s1671" editas="canvas" style="width:581.95pt;height:478.85pt;mso-position-horizontal-relative:char;mso-position-vertical-relative:line" coordorigin="4776,-686" coordsize="6464,5319">
            <o:lock v:ext="edit" aspectratio="t"/>
            <v:shape id="_x0000_s1672" type="#_x0000_t75" style="position:absolute;left:4776;top:-686;width:6464;height:5319" o:preferrelative="f">
              <v:fill o:detectmouseclick="t"/>
              <v:path o:extrusionok="t" o:connecttype="none"/>
              <o:lock v:ext="edit" text="t"/>
            </v:shape>
            <v:rect id="_x0000_s1673" style="position:absolute;left:6137;top:-686;width:3856;height:489" fillcolor="gray" stroked="f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0844A9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Схема расположения  создания мест ( площадок) накопления ТКО по МО « Забитуй« д. Нарены</w:t>
                    </w:r>
                  </w:p>
                </w:txbxContent>
              </v:textbox>
            </v:rect>
            <v:line id="_x0000_s1674" style="position:absolute" from="5456,1788" to="5456,1788"/>
            <v:line id="_x0000_s1675" style="position:absolute" from="8291,2524" to="8291,4452"/>
            <v:line id="_x0000_s1676" style="position:absolute" from="8575,2524" to="8575,4452"/>
            <v:rect id="_x0000_s1677" style="position:absolute;left:7895;top:4339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78" style="position:absolute;left:7895;top:4169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79" style="position:absolute;left:7895;top:3941;width:221;height:171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80" style="position:absolute;left:7895;top:377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81" style="position:absolute;left:7895;top:3546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82" style="position:absolute;left:7895;top:3374;width:221;height:172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83" style="position:absolute;left:7895;top:297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84" style="position:absolute;left:7895;top:314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85" style="position:absolute;left:7895;top:2752;width:219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rect>
            <v:rect id="_x0000_s1686" style="position:absolute;left:7895;top:2524;width:226;height:170;mso-wrap-style:none;v-text-anchor:middle" fillcolor="#bbe0e3"/>
            <v:rect id="_x0000_s1687" style="position:absolute;left:7895;top:229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88" style="position:absolute;left:7895;top:2162;width:221;height:136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shape id="_x0000_s1689" type="#_x0000_t202" style="position:absolute;left:7667;top:4169;width:280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26</w:t>
                    </w:r>
                  </w:p>
                </w:txbxContent>
              </v:textbox>
            </v:shape>
            <v:shape id="_x0000_s1690" type="#_x0000_t202" style="position:absolute;left:7667;top:3659;width:280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24</w:t>
                    </w:r>
                  </w:p>
                </w:txbxContent>
              </v:textbox>
            </v:shape>
            <v:shape id="_x0000_s1691" type="#_x0000_t202" style="position:absolute;left:7667;top:3205;width:280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22</w:t>
                    </w:r>
                  </w:p>
                </w:txbxContent>
              </v:textbox>
            </v:shape>
            <v:shape id="_x0000_s1692" type="#_x0000_t202" style="position:absolute;left:7667;top:2752;width:280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shape>
            <v:shape id="_x0000_s1693" type="#_x0000_t202" style="position:absolute;left:7667;top:2412;width:280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18</w:t>
                    </w:r>
                  </w:p>
                </w:txbxContent>
              </v:textbox>
            </v:shape>
            <v:shape id="_x0000_s1694" type="#_x0000_t202" style="position:absolute;left:7611;top:2128;width:362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16А</w:t>
                    </w:r>
                  </w:p>
                </w:txbxContent>
              </v:textbox>
            </v:shape>
            <v:rect id="_x0000_s1695" style="position:absolute;left:8689;top:411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96" style="position:absolute;left:8689;top:428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97" style="position:absolute;left:8689;top:3884;width:221;height:172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698" style="position:absolute;left:8689;top:3716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699" style="position:absolute;left:8689;top:348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00" style="position:absolute;left:8689;top:3317;width:221;height:171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701" style="position:absolute;left:8689;top:309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02" style="position:absolute;left:8689;top:2864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03" type="#_x0000_t202" style="position:absolute;left:8915;top:4112;width:281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13</w:t>
                    </w:r>
                  </w:p>
                </w:txbxContent>
              </v:textbox>
            </v:shape>
            <v:shape id="_x0000_s1704" type="#_x0000_t202" style="position:absolute;left:8915;top:3658;width:281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11</w:t>
                    </w:r>
                  </w:p>
                </w:txbxContent>
              </v:textbox>
            </v:shape>
            <v:shape id="_x0000_s1705" type="#_x0000_t202" style="position:absolute;left:8915;top:3205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706" type="#_x0000_t202" style="position:absolute;left:8915;top:2752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7</w:t>
                    </w:r>
                  </w:p>
                </w:txbxContent>
              </v:textbox>
            </v:shape>
            <v:rect id="_x0000_s1707" style="position:absolute;left:8689;top:263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1708" style="position:absolute;left:8689;top:241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3</w:t>
                    </w:r>
                  </w:p>
                </w:txbxContent>
              </v:textbox>
            </v:rect>
            <v:line id="_x0000_s1709" style="position:absolute;flip:y" from="8575,1447" to="8575,2524"/>
            <v:line id="_x0000_s1710" style="position:absolute;flip:x y" from="6024,1844" to="8235,1900"/>
            <v:line id="_x0000_s1711" style="position:absolute;flip:x y" from="5854,1730" to="8235,1788"/>
            <v:line id="_x0000_s1712" style="position:absolute" from="8291,937" to="8291,1390"/>
            <v:line id="_x0000_s1713" style="position:absolute;flip:x y" from="7327,370" to="8291,937"/>
            <v:line id="_x0000_s1714" style="position:absolute;flip:x y" from="7441,200" to="8291,711"/>
            <v:line id="_x0000_s1715" style="position:absolute;flip:y" from="8291,143" to="8291,653"/>
            <v:rect id="_x0000_s1716" style="position:absolute;left:8008;top:313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1717" style="position:absolute;left:7497;top:1051;width:227;height:170;mso-wrap-style:none;v-text-anchor:middle" fillcolor="#bbe0e3"/>
            <v:rect id="_x0000_s1718" style="position:absolute;left:8008;top:1277;width:170;height:112;mso-wrap-style:none;v-text-anchor:middle" fillcolor="#bbe0e3"/>
            <v:rect id="_x0000_s1719" style="position:absolute;left:7988;top:994;width:289;height:114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10</w:t>
                    </w:r>
                  </w:p>
                </w:txbxContent>
              </v:textbox>
            </v:rect>
            <v:rect id="_x0000_s1720" style="position:absolute;left:7988;top:823;width:221;height:114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721" style="position:absolute;left:6364;top:1164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722" style="position:absolute;left:6760;top:1164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1723" style="position:absolute;left:7101;top:1164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724" style="position:absolute;left:6307;top:1730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725" style="position:absolute;left:6704;top:1730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726" style="position:absolute;left:4776;top:881;width:610;height:283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ФЕРМА</w:t>
                    </w:r>
                  </w:p>
                </w:txbxContent>
              </v:textbox>
            </v:rect>
            <v:rect id="_x0000_s1727" style="position:absolute;left:5002;top:427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728" style="position:absolute;left:5002;top:143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1729" style="position:absolute;left:5002;top:-141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730" style="position:absolute;left:5002;top:-367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shape id="_x0000_s1731" type="#_x0000_t202" style="position:absolute;left:6420;top:1370;width:855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Ул. Полевая</w:t>
                    </w:r>
                  </w:p>
                </w:txbxContent>
              </v:textbox>
            </v:shape>
            <v:shape id="_x0000_s1732" type="#_x0000_t202" style="position:absolute;left:5432;top:-399;width:536;height:828;rotation:270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Ул. Нагорная</w:t>
                    </w:r>
                  </w:p>
                </w:txbxContent>
              </v:textbox>
            </v:shape>
            <v:shape id="_x0000_s1733" type="#_x0000_t202" style="position:absolute;left:8588;top:2052;width:557;height:1151;rotation:270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28"/>
                      </w:rPr>
                    </w:pPr>
                    <w:r w:rsidRPr="000844A9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Ул</w:t>
                    </w:r>
                    <w:r w:rsidRPr="000844A9">
                      <w:rPr>
                        <w:rFonts w:ascii="Arial" w:hAnsi="Arial" w:cs="Arial"/>
                        <w:color w:val="000000"/>
                      </w:rPr>
                      <w:t xml:space="preserve">. </w:t>
                    </w:r>
                    <w:r w:rsidRPr="000844A9">
                      <w:rPr>
                        <w:rFonts w:ascii="Arial" w:hAnsi="Arial" w:cs="Arial"/>
                        <w:color w:val="000000"/>
                        <w:sz w:val="25"/>
                        <w:szCs w:val="28"/>
                      </w:rPr>
                      <w:t>Центральная</w:t>
                    </w:r>
                  </w:p>
                </w:txbxContent>
              </v:textbox>
            </v:shape>
            <v:line id="_x0000_s1734" style="position:absolute" from="8575,1447" to="9879,2241"/>
            <v:line id="_x0000_s1735" style="position:absolute" from="8631,1277" to="10106,2184"/>
            <v:line id="_x0000_s1736" style="position:absolute" from="10106,2184" to="10106,4509"/>
            <v:shape id="_x0000_s1737" type="#_x0000_t202" style="position:absolute;left:9995;top:2521;width:537;height:770;rotation:270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Ул. Степная</w:t>
                    </w:r>
                  </w:p>
                </w:txbxContent>
              </v:textbox>
            </v:shape>
            <v:rect id="_x0000_s1738" style="position:absolute;left:9653;top:428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39" style="position:absolute;left:9653;top:411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40" type="#_x0000_t202" style="position:absolute;left:9425;top:4169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5</w:t>
                    </w:r>
                  </w:p>
                </w:txbxContent>
              </v:textbox>
            </v:shape>
            <v:rect id="_x0000_s1741" style="position:absolute;left:9653;top:377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42" style="position:absolute;left:9653;top:360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43" type="#_x0000_t202" style="position:absolute;left:9425;top:3658;width:213;height:312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4</w:t>
                    </w:r>
                  </w:p>
                </w:txbxContent>
              </v:textbox>
            </v:shape>
            <v:rect id="_x0000_s1744" style="position:absolute;left:9653;top:331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45" style="position:absolute;left:9653;top:314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46" type="#_x0000_t202" style="position:absolute;left:9425;top:3204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3</w:t>
                    </w:r>
                  </w:p>
                </w:txbxContent>
              </v:textbox>
            </v:shape>
            <v:rect id="_x0000_s1747" style="position:absolute;left:9653;top:292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48" style="position:absolute;left:9653;top:2752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49" type="#_x0000_t202" style="position:absolute;left:9425;top:2808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shape>
            <v:rect id="_x0000_s1750" style="position:absolute;left:9653;top:246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51" style="position:absolute;left:9653;top:2298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shape id="_x0000_s1752" type="#_x0000_t202" style="position:absolute;left:9425;top:2354;width:213;height:313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753" style="position:absolute;flip:y" from="8631,653" to="8631,1277"/>
            <v:line id="_x0000_s1754" style="position:absolute" from="8631,653" to="9595,653"/>
            <v:line id="_x0000_s1755" style="position:absolute" from="8631,483" to="10502,483"/>
            <v:line id="_x0000_s1756" style="position:absolute" from="9595,653" to="10389,653"/>
            <v:line id="_x0000_s1757" style="position:absolute" from="10389,653" to="11183,1219"/>
            <v:line id="_x0000_s1758" style="position:absolute" from="10502,483" to="11240,1051"/>
            <v:rect id="_x0000_s1759" style="position:absolute;left:10786;top:427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1760" style="position:absolute;left:10106;top:711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61" style="position:absolute;left:9823;top:937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762" style="position:absolute;left:9936;top:200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763" style="position:absolute;left:9539;top:200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764" style="position:absolute;left:8801;top:767;width:823;height:454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Зерносклад</w:t>
                    </w:r>
                  </w:p>
                </w:txbxContent>
              </v:textbox>
            </v:rect>
            <v:shape id="_x0000_s1765" type="#_x0000_t202" style="position:absolute;left:9126;top:443;width:1039;height:464;mso-wrap-style:none;v-text-anchor:top-baseline" filled="f" fillcolor="#bbe0e3" stroked="f">
              <v:textbox style="mso-fit-shape-to-text:t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 xml:space="preserve">Пер. </w:t>
                    </w: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Складской</w:t>
                    </w:r>
                  </w:p>
                </w:txbxContent>
              </v:textbox>
            </v:shape>
            <v:shape id="AutoShape 750" o:spid="_x0000_s1766" type="#_x0000_t61" style="position:absolute;left:6931;top:597;width:794;height:227;visibility:visible" adj="28981,63376" fillcolor="#bbe0e3">
              <v:textbox style="mso-rotate-with-shape:t" inset="2.28353mm,1.1419mm,2.28353mm,1.1419mm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Водокачка</w:t>
                    </w:r>
                  </w:p>
                </w:txbxContent>
              </v:textbox>
            </v:shape>
            <v:shape id="AutoShape 750" o:spid="_x0000_s1767" type="#_x0000_t61" style="position:absolute;left:6818;top:1958;width:792;height:454;visibility:visible" adj="22758,-38202" fillcolor="#bbe0e3">
              <v:textbox style="mso-rotate-with-shape:t" inset="2.28353mm,1.1419mm,2.28353mm,1.1419mm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Начальная</w:t>
                    </w:r>
                  </w:p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  <w:szCs w:val="24"/>
                      </w:rPr>
                      <w:t>Школа</w:t>
                    </w:r>
                  </w:p>
                </w:txbxContent>
              </v:textbox>
            </v:shape>
            <v:rect id="_x0000_s1768" style="position:absolute;left:6988;top:881;width:221;height:170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769" style="position:absolute;left:8689;top:2127;width:221;height:227;mso-wrap-style:none;v-text-anchor:middle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770" style="position:absolute;left:7725;top:1503;width:170;height:57;mso-wrap-style:none;v-text-anchor:middle" fillcolor="#bbe0e3"/>
            <v:shape id="_x0000_s1771" type="#_x0000_t61" style="position:absolute;left:8065;top:1277;width:56;height:57" fillcolor="#bbe0e3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shape>
            <v:shape id="_x0000_s1772" type="#_x0000_t61" style="position:absolute;left:7021;top:2831;width:353;height:759;rotation:4880529fd" adj="-80073,-18360" fillcolor="#bbe0e3">
              <v:textbox style="mso-rotate:270"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корт</w:t>
                    </w:r>
                  </w:p>
                </w:txbxContent>
              </v:textbox>
            </v:shape>
            <v:rect id="_x0000_s1773" style="position:absolute;left:8745;top:1844;width:288;height:113;mso-wrap-style:none;v-text-anchor:middle" fillcolor="#bbe0e3" strokecolor="red">
              <v:textbox inset="6.48pt,3.24pt,6.48pt,3.24pt">
                <w:txbxContent>
                  <w:p w:rsidR="0030016A" w:rsidRPr="000844A9" w:rsidRDefault="0030016A" w:rsidP="00323B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844A9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кп</w:t>
                    </w:r>
                  </w:p>
                </w:txbxContent>
              </v:textbox>
            </v:rect>
            <w10:anchorlock/>
          </v:group>
        </w:pict>
      </w:r>
      <w:r>
        <w:tab/>
      </w:r>
      <w:r>
        <w:rPr>
          <w:noProof/>
          <w:lang w:eastAsia="ru-RU"/>
        </w:rPr>
        <w:pict>
          <v:line id="_x0000_s1774" style="position:absolute;z-index:251951616;mso-position-horizontal-relative:text;mso-position-vertical-relative:text" from="453.55pt,218.2pt" to="453.55pt,450.55pt"/>
        </w:pict>
      </w:r>
    </w:p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/>
    <w:p w:rsidR="0030016A" w:rsidRDefault="0030016A" w:rsidP="00AE03DC">
      <w:r>
        <w:rPr>
          <w:noProof/>
          <w:lang w:eastAsia="ru-RU"/>
        </w:rPr>
        <w:pict>
          <v:line id="_x0000_s1775" style="position:absolute;z-index:251950592" from="453.55pt,218.2pt" to="453.55pt,450.55pt"/>
        </w:pict>
      </w:r>
      <w:r>
        <w:rPr>
          <w:noProof/>
          <w:lang w:eastAsia="ru-RU"/>
        </w:rPr>
        <w:pict>
          <v:line id="_x0000_s1776" style="position:absolute;z-index:251949568" from="453.55pt,218.2pt" to="453.55pt,450.55pt"/>
        </w:pict>
      </w:r>
    </w:p>
    <w:sectPr w:rsidR="0030016A" w:rsidSect="00323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A23"/>
    <w:multiLevelType w:val="hybridMultilevel"/>
    <w:tmpl w:val="571AE362"/>
    <w:lvl w:ilvl="0" w:tplc="78525CB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97"/>
    <w:rsid w:val="00064D24"/>
    <w:rsid w:val="000844A9"/>
    <w:rsid w:val="000F5AB5"/>
    <w:rsid w:val="0015242E"/>
    <w:rsid w:val="002129D2"/>
    <w:rsid w:val="002645DA"/>
    <w:rsid w:val="002971B9"/>
    <w:rsid w:val="002F0FB5"/>
    <w:rsid w:val="0030016A"/>
    <w:rsid w:val="00323BCB"/>
    <w:rsid w:val="003A5F97"/>
    <w:rsid w:val="005E26FB"/>
    <w:rsid w:val="005F716F"/>
    <w:rsid w:val="00607A01"/>
    <w:rsid w:val="006C1F58"/>
    <w:rsid w:val="0077508F"/>
    <w:rsid w:val="007B2F27"/>
    <w:rsid w:val="007D43DE"/>
    <w:rsid w:val="007F39EF"/>
    <w:rsid w:val="008742FD"/>
    <w:rsid w:val="009356CD"/>
    <w:rsid w:val="009C58FF"/>
    <w:rsid w:val="00A44348"/>
    <w:rsid w:val="00A97231"/>
    <w:rsid w:val="00AE03DC"/>
    <w:rsid w:val="00B50C38"/>
    <w:rsid w:val="00BB2D6B"/>
    <w:rsid w:val="00BB7057"/>
    <w:rsid w:val="00D178E3"/>
    <w:rsid w:val="00F77102"/>
    <w:rsid w:val="00F8498B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User</dc:creator>
  <cp:keywords/>
  <dc:description/>
  <cp:lastModifiedBy>пк</cp:lastModifiedBy>
  <cp:revision>3</cp:revision>
  <dcterms:created xsi:type="dcterms:W3CDTF">2019-03-19T09:36:00Z</dcterms:created>
  <dcterms:modified xsi:type="dcterms:W3CDTF">2019-04-08T03:45:00Z</dcterms:modified>
</cp:coreProperties>
</file>